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E17D8" w14:textId="77777777" w:rsidR="00C0748E" w:rsidRPr="00310A62" w:rsidRDefault="00C0748E" w:rsidP="009C08C5">
      <w:pPr>
        <w:spacing w:before="0" w:after="0" w:line="276" w:lineRule="auto"/>
        <w:jc w:val="center"/>
        <w:rPr>
          <w:rFonts w:ascii="Museo Sans 300" w:hAnsi="Museo Sans 300" w:cs="Arial"/>
          <w:b/>
          <w:sz w:val="28"/>
        </w:rPr>
      </w:pPr>
      <w:r w:rsidRPr="00310A62">
        <w:rPr>
          <w:rFonts w:ascii="Museo Sans 300" w:hAnsi="Museo Sans 300" w:cs="Arial"/>
          <w:b/>
          <w:sz w:val="28"/>
        </w:rPr>
        <w:t>ESTUDIO TÉCNIC</w:t>
      </w:r>
      <w:r>
        <w:rPr>
          <w:rFonts w:ascii="Museo Sans 300" w:hAnsi="Museo Sans 300" w:cs="Arial"/>
          <w:b/>
          <w:sz w:val="28"/>
        </w:rPr>
        <w:t>O</w:t>
      </w:r>
    </w:p>
    <w:p w14:paraId="345597E1" w14:textId="77777777" w:rsidR="00C0748E" w:rsidRPr="00310A62" w:rsidRDefault="00C0748E" w:rsidP="00C0748E">
      <w:pPr>
        <w:spacing w:before="0" w:after="0" w:line="276" w:lineRule="auto"/>
        <w:jc w:val="center"/>
        <w:rPr>
          <w:rFonts w:ascii="Museo Sans 300" w:hAnsi="Museo Sans 300" w:cs="Arial"/>
          <w:b/>
          <w:sz w:val="24"/>
        </w:rPr>
      </w:pPr>
    </w:p>
    <w:p w14:paraId="24CB364B" w14:textId="6FA6D12F" w:rsidR="005E7AB1" w:rsidRDefault="005E7AB1" w:rsidP="00C0748E">
      <w:pPr>
        <w:pStyle w:val="Ttulo1"/>
        <w:rPr>
          <w:rFonts w:ascii="Museo Sans 300" w:hAnsi="Museo Sans 300"/>
          <w:lang w:val="es-MX"/>
        </w:rPr>
      </w:pPr>
      <w:r w:rsidRPr="005E7AB1">
        <w:rPr>
          <w:rFonts w:ascii="Museo Sans 300" w:hAnsi="Museo Sans 300"/>
          <w:lang w:val="es-MX"/>
        </w:rPr>
        <w:t>Objetivo del presente estudio</w:t>
      </w:r>
      <w:r w:rsidR="00FB2208">
        <w:rPr>
          <w:rFonts w:ascii="Museo Sans 300" w:hAnsi="Museo Sans 300"/>
          <w:lang w:val="es-MX"/>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185184" w:rsidRPr="00310A62" w14:paraId="51861F15" w14:textId="77777777" w:rsidTr="00753CBC">
        <w:trPr>
          <w:trHeight w:val="300"/>
          <w:jc w:val="center"/>
        </w:trPr>
        <w:tc>
          <w:tcPr>
            <w:tcW w:w="10490" w:type="dxa"/>
            <w:shd w:val="clear" w:color="auto" w:fill="E43420"/>
            <w:vAlign w:val="center"/>
          </w:tcPr>
          <w:p w14:paraId="4F32236E" w14:textId="51708361" w:rsidR="00185184" w:rsidRPr="00310A62" w:rsidRDefault="00185184" w:rsidP="004F472D">
            <w:pPr>
              <w:spacing w:before="0" w:after="0" w:line="276" w:lineRule="auto"/>
              <w:jc w:val="center"/>
              <w:rPr>
                <w:rFonts w:ascii="Museo Sans 300" w:hAnsi="Museo Sans 300" w:cs="Arial"/>
                <w:b/>
                <w:sz w:val="18"/>
                <w:szCs w:val="16"/>
              </w:rPr>
            </w:pPr>
            <w:r w:rsidRPr="00093302">
              <w:rPr>
                <w:rFonts w:ascii="Museo Sans 300" w:hAnsi="Museo Sans 300" w:cs="Arial"/>
                <w:b/>
                <w:color w:val="FFFFFF" w:themeColor="background1"/>
                <w:sz w:val="18"/>
                <w:szCs w:val="16"/>
              </w:rPr>
              <w:t>OBJETIVO DEL PRESENTE ESTUDIO TÉCNICO</w:t>
            </w:r>
          </w:p>
        </w:tc>
      </w:tr>
      <w:tr w:rsidR="00185184" w:rsidRPr="00310A62" w14:paraId="757F1513" w14:textId="77777777" w:rsidTr="004F472D">
        <w:trPr>
          <w:trHeight w:val="664"/>
          <w:jc w:val="center"/>
        </w:trPr>
        <w:tc>
          <w:tcPr>
            <w:tcW w:w="10490" w:type="dxa"/>
            <w:shd w:val="clear" w:color="auto" w:fill="auto"/>
            <w:vAlign w:val="center"/>
          </w:tcPr>
          <w:p w14:paraId="21634697" w14:textId="77777777" w:rsidR="00185184" w:rsidRDefault="00185184" w:rsidP="004F472D">
            <w:pPr>
              <w:spacing w:before="0" w:after="0" w:line="276" w:lineRule="auto"/>
              <w:jc w:val="left"/>
              <w:rPr>
                <w:rFonts w:ascii="Museo Sans 300" w:hAnsi="Museo Sans 300" w:cs="Arial"/>
                <w:color w:val="000000"/>
                <w:sz w:val="16"/>
                <w:szCs w:val="16"/>
              </w:rPr>
            </w:pPr>
          </w:p>
          <w:p w14:paraId="7897E026" w14:textId="77777777" w:rsidR="00185184" w:rsidRPr="00310A62" w:rsidRDefault="00185184" w:rsidP="004F472D">
            <w:pPr>
              <w:spacing w:before="0" w:after="0" w:line="276" w:lineRule="auto"/>
              <w:jc w:val="left"/>
              <w:rPr>
                <w:rFonts w:ascii="Museo Sans 300" w:hAnsi="Museo Sans 300" w:cs="Arial"/>
                <w:color w:val="000000"/>
                <w:sz w:val="16"/>
                <w:szCs w:val="16"/>
              </w:rPr>
            </w:pPr>
          </w:p>
        </w:tc>
      </w:tr>
    </w:tbl>
    <w:p w14:paraId="2BB5F410" w14:textId="77777777" w:rsidR="00FB2208" w:rsidRPr="00FB2208" w:rsidRDefault="00FB2208" w:rsidP="00FB2208">
      <w:pPr>
        <w:rPr>
          <w:lang w:val="es-MX"/>
        </w:rPr>
      </w:pPr>
    </w:p>
    <w:p w14:paraId="52B0677B" w14:textId="43D4D8CF" w:rsidR="00C0748E" w:rsidRPr="009C11BC" w:rsidRDefault="00C0748E" w:rsidP="009C11BC">
      <w:pPr>
        <w:pStyle w:val="Ttulo1"/>
        <w:rPr>
          <w:rFonts w:ascii="Museo Sans 300" w:hAnsi="Museo Sans 300"/>
          <w:sz w:val="16"/>
          <w:szCs w:val="16"/>
          <w:lang w:val="es-MX"/>
        </w:rPr>
      </w:pPr>
      <w:r>
        <w:rPr>
          <w:rFonts w:ascii="Museo Sans 300" w:hAnsi="Museo Sans 300"/>
          <w:lang w:val="es-MX"/>
        </w:rPr>
        <w:t>Identificación del Urbanismo y/o Desarrollo</w:t>
      </w:r>
      <w:r w:rsidR="00185184">
        <w:rPr>
          <w:rFonts w:ascii="Museo Sans 300" w:hAnsi="Museo Sans 300"/>
          <w:lang w:val="es-MX"/>
        </w:rPr>
        <w:t xml:space="preserve"> </w:t>
      </w:r>
      <w:r w:rsidR="00194D80">
        <w:rPr>
          <w:rFonts w:ascii="Museo Sans 300" w:hAnsi="Museo Sans 300"/>
          <w:lang w:val="es-MX"/>
        </w:rPr>
        <w:t>y/o</w:t>
      </w:r>
      <w:r>
        <w:rPr>
          <w:rFonts w:ascii="Museo Sans 300" w:hAnsi="Museo Sans 300"/>
          <w:lang w:val="es-MX"/>
        </w:rPr>
        <w:t xml:space="preserve"> predio público </w:t>
      </w:r>
      <w:r w:rsidR="00DF5195">
        <w:rPr>
          <w:rFonts w:ascii="Museo Sans 300" w:hAnsi="Museo Sans 300"/>
          <w:lang w:val="es-MX"/>
        </w:rPr>
        <w:t>y/</w:t>
      </w:r>
      <w:r>
        <w:rPr>
          <w:rFonts w:ascii="Museo Sans 300" w:hAnsi="Museo Sans 300"/>
          <w:lang w:val="es-MX"/>
        </w:rPr>
        <w:t>o fiscal</w:t>
      </w:r>
      <w:r w:rsidRPr="009C11BC">
        <w:rPr>
          <w:rFonts w:ascii="Museo Sans 300" w:hAnsi="Museo Sans 300"/>
          <w:lang w:val="es-MX"/>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835"/>
        <w:gridCol w:w="1984"/>
        <w:gridCol w:w="3119"/>
      </w:tblGrid>
      <w:tr w:rsidR="00C0748E" w:rsidRPr="00310A62" w14:paraId="1E3AF084" w14:textId="77777777" w:rsidTr="00753CBC">
        <w:trPr>
          <w:jc w:val="center"/>
        </w:trPr>
        <w:tc>
          <w:tcPr>
            <w:tcW w:w="10485" w:type="dxa"/>
            <w:gridSpan w:val="4"/>
            <w:shd w:val="clear" w:color="auto" w:fill="E43420"/>
            <w:vAlign w:val="center"/>
          </w:tcPr>
          <w:p w14:paraId="547EC43B" w14:textId="7DE47C17" w:rsidR="00C0748E" w:rsidRPr="00823C84" w:rsidRDefault="00C0748E" w:rsidP="004F472D">
            <w:pPr>
              <w:spacing w:before="0" w:after="0" w:line="276" w:lineRule="auto"/>
              <w:jc w:val="center"/>
              <w:rPr>
                <w:rFonts w:ascii="Museo Sans 300" w:hAnsi="Museo Sans 300" w:cs="Arial"/>
                <w:b/>
                <w:sz w:val="18"/>
                <w:szCs w:val="18"/>
              </w:rPr>
            </w:pPr>
            <w:r w:rsidRPr="00823C84">
              <w:rPr>
                <w:rFonts w:ascii="Museo Sans 300" w:hAnsi="Museo Sans 300" w:cs="Arial"/>
                <w:b/>
                <w:color w:val="FFFFFF" w:themeColor="background1"/>
                <w:sz w:val="18"/>
                <w:szCs w:val="18"/>
              </w:rPr>
              <w:t xml:space="preserve">IDENTIFICACIÓN DEL PREDIO PÚBLICO O FISCAL </w:t>
            </w:r>
          </w:p>
        </w:tc>
      </w:tr>
      <w:tr w:rsidR="00C0748E" w:rsidRPr="00310A62" w14:paraId="7D62E33F" w14:textId="77777777" w:rsidTr="004A1984">
        <w:trPr>
          <w:trHeight w:val="353"/>
          <w:jc w:val="center"/>
        </w:trPr>
        <w:tc>
          <w:tcPr>
            <w:tcW w:w="2547" w:type="dxa"/>
            <w:shd w:val="clear" w:color="auto" w:fill="auto"/>
            <w:vAlign w:val="center"/>
          </w:tcPr>
          <w:p w14:paraId="5629ACB4" w14:textId="27559BF3" w:rsidR="00C0748E" w:rsidRDefault="00C0748E" w:rsidP="004F472D">
            <w:pPr>
              <w:spacing w:before="0" w:after="0" w:line="276" w:lineRule="auto"/>
              <w:jc w:val="left"/>
              <w:rPr>
                <w:rFonts w:ascii="Museo Sans 300" w:hAnsi="Museo Sans 300" w:cs="Arial"/>
                <w:b/>
                <w:sz w:val="16"/>
                <w:szCs w:val="16"/>
              </w:rPr>
            </w:pPr>
            <w:r>
              <w:rPr>
                <w:rFonts w:ascii="Museo Sans 300" w:hAnsi="Museo Sans 300" w:cs="Arial"/>
                <w:b/>
                <w:sz w:val="16"/>
                <w:szCs w:val="16"/>
              </w:rPr>
              <w:t>NOMBRE URBANIZACIÓN</w:t>
            </w:r>
            <w:r w:rsidR="005E7AB1">
              <w:rPr>
                <w:rFonts w:ascii="Museo Sans 300" w:hAnsi="Museo Sans 300" w:cs="Arial"/>
                <w:b/>
                <w:sz w:val="16"/>
                <w:szCs w:val="16"/>
              </w:rPr>
              <w:t xml:space="preserve"> Y</w:t>
            </w:r>
            <w:r>
              <w:rPr>
                <w:rFonts w:ascii="Museo Sans 300" w:hAnsi="Museo Sans 300" w:cs="Arial"/>
                <w:b/>
                <w:sz w:val="16"/>
                <w:szCs w:val="16"/>
              </w:rPr>
              <w:t>/</w:t>
            </w:r>
            <w:r w:rsidR="005E7AB1">
              <w:rPr>
                <w:rFonts w:ascii="Museo Sans 300" w:hAnsi="Museo Sans 300" w:cs="Arial"/>
                <w:b/>
                <w:sz w:val="16"/>
                <w:szCs w:val="16"/>
              </w:rPr>
              <w:t>O</w:t>
            </w:r>
          </w:p>
          <w:p w14:paraId="17D34A70" w14:textId="77777777" w:rsidR="00C0748E" w:rsidRPr="00310A62" w:rsidRDefault="00C0748E" w:rsidP="004F472D">
            <w:pPr>
              <w:spacing w:before="0" w:after="0" w:line="276" w:lineRule="auto"/>
              <w:jc w:val="left"/>
              <w:rPr>
                <w:rFonts w:ascii="Museo Sans 300" w:hAnsi="Museo Sans 300" w:cs="Arial"/>
                <w:b/>
                <w:sz w:val="16"/>
                <w:szCs w:val="16"/>
              </w:rPr>
            </w:pPr>
            <w:r>
              <w:rPr>
                <w:rFonts w:ascii="Museo Sans 300" w:hAnsi="Museo Sans 300" w:cs="Arial"/>
                <w:b/>
                <w:sz w:val="16"/>
                <w:szCs w:val="16"/>
              </w:rPr>
              <w:t>DESARROLLO</w:t>
            </w:r>
            <w:r w:rsidRPr="00310A62">
              <w:rPr>
                <w:rFonts w:ascii="Museo Sans 300" w:hAnsi="Museo Sans 300" w:cs="Arial"/>
                <w:b/>
                <w:sz w:val="16"/>
                <w:szCs w:val="16"/>
              </w:rPr>
              <w:t>:</w:t>
            </w:r>
          </w:p>
        </w:tc>
        <w:tc>
          <w:tcPr>
            <w:tcW w:w="2835" w:type="dxa"/>
            <w:shd w:val="clear" w:color="auto" w:fill="auto"/>
            <w:vAlign w:val="center"/>
          </w:tcPr>
          <w:p w14:paraId="1FDB6462" w14:textId="77777777" w:rsidR="00C0748E" w:rsidRPr="00310A62" w:rsidRDefault="00C0748E" w:rsidP="004F472D">
            <w:pPr>
              <w:spacing w:before="0" w:after="0" w:line="276" w:lineRule="auto"/>
              <w:jc w:val="left"/>
              <w:rPr>
                <w:rFonts w:ascii="Museo Sans 300" w:hAnsi="Museo Sans 300" w:cs="Arial"/>
                <w:b/>
                <w:sz w:val="16"/>
                <w:szCs w:val="16"/>
              </w:rPr>
            </w:pPr>
          </w:p>
        </w:tc>
        <w:tc>
          <w:tcPr>
            <w:tcW w:w="1984" w:type="dxa"/>
            <w:shd w:val="clear" w:color="auto" w:fill="auto"/>
            <w:vAlign w:val="center"/>
          </w:tcPr>
          <w:p w14:paraId="3EA6D832" w14:textId="19E75F81" w:rsidR="00C0748E" w:rsidRPr="00310A62" w:rsidRDefault="00C0748E" w:rsidP="004F472D">
            <w:pPr>
              <w:spacing w:before="0" w:after="0" w:line="276" w:lineRule="auto"/>
              <w:jc w:val="left"/>
              <w:rPr>
                <w:rFonts w:ascii="Museo Sans 300" w:hAnsi="Museo Sans 300" w:cs="Arial"/>
                <w:b/>
                <w:sz w:val="16"/>
                <w:szCs w:val="16"/>
              </w:rPr>
            </w:pPr>
            <w:r w:rsidRPr="00310A62">
              <w:rPr>
                <w:rFonts w:ascii="Museo Sans 300" w:hAnsi="Museo Sans 300" w:cs="Arial"/>
                <w:b/>
                <w:sz w:val="16"/>
                <w:szCs w:val="16"/>
              </w:rPr>
              <w:t>N</w:t>
            </w:r>
            <w:r>
              <w:rPr>
                <w:rFonts w:ascii="Museo Sans 300" w:hAnsi="Museo Sans 300" w:cs="Arial"/>
                <w:b/>
                <w:sz w:val="16"/>
                <w:szCs w:val="16"/>
              </w:rPr>
              <w:t xml:space="preserve">ÚMERO </w:t>
            </w:r>
            <w:r w:rsidR="005E7AB1">
              <w:rPr>
                <w:rFonts w:ascii="Museo Sans 300" w:hAnsi="Museo Sans 300" w:cs="Arial"/>
                <w:b/>
                <w:sz w:val="16"/>
                <w:szCs w:val="16"/>
              </w:rPr>
              <w:t>CODIGO RUPI URBANIZACIÓN</w:t>
            </w:r>
            <w:r w:rsidR="00CC02B0">
              <w:rPr>
                <w:rFonts w:ascii="Museo Sans 300" w:hAnsi="Museo Sans 300" w:cs="Arial"/>
                <w:b/>
                <w:sz w:val="16"/>
                <w:szCs w:val="16"/>
              </w:rPr>
              <w:t>:</w:t>
            </w:r>
          </w:p>
        </w:tc>
        <w:tc>
          <w:tcPr>
            <w:tcW w:w="3119" w:type="dxa"/>
            <w:shd w:val="clear" w:color="auto" w:fill="auto"/>
            <w:vAlign w:val="center"/>
          </w:tcPr>
          <w:p w14:paraId="21C0D2C7" w14:textId="77777777" w:rsidR="00C0748E" w:rsidRPr="00310A62" w:rsidRDefault="00C0748E" w:rsidP="004F472D">
            <w:pPr>
              <w:spacing w:before="0" w:after="0" w:line="276" w:lineRule="auto"/>
              <w:jc w:val="left"/>
              <w:rPr>
                <w:rFonts w:ascii="Museo Sans 300" w:hAnsi="Museo Sans 300" w:cs="Arial"/>
                <w:sz w:val="16"/>
                <w:szCs w:val="16"/>
              </w:rPr>
            </w:pPr>
          </w:p>
        </w:tc>
      </w:tr>
      <w:tr w:rsidR="00C0748E" w:rsidRPr="00310A62" w14:paraId="4DC58E77" w14:textId="77777777" w:rsidTr="004A1984">
        <w:trPr>
          <w:trHeight w:val="353"/>
          <w:jc w:val="center"/>
        </w:trPr>
        <w:tc>
          <w:tcPr>
            <w:tcW w:w="2547" w:type="dxa"/>
            <w:shd w:val="clear" w:color="auto" w:fill="auto"/>
            <w:vAlign w:val="center"/>
          </w:tcPr>
          <w:p w14:paraId="55B4E89D" w14:textId="5C479F0B" w:rsidR="00C0748E" w:rsidRPr="00310A62" w:rsidRDefault="00C0748E" w:rsidP="004F472D">
            <w:pPr>
              <w:spacing w:before="0" w:after="0" w:line="276" w:lineRule="auto"/>
              <w:jc w:val="left"/>
              <w:rPr>
                <w:rFonts w:ascii="Museo Sans 300" w:hAnsi="Museo Sans 300" w:cs="Arial"/>
                <w:b/>
                <w:sz w:val="16"/>
                <w:szCs w:val="16"/>
              </w:rPr>
            </w:pPr>
            <w:r>
              <w:rPr>
                <w:rFonts w:ascii="Museo Sans 300" w:hAnsi="Museo Sans 300" w:cs="Arial"/>
                <w:b/>
                <w:sz w:val="16"/>
                <w:szCs w:val="16"/>
              </w:rPr>
              <w:t>N</w:t>
            </w:r>
            <w:r w:rsidR="005E7AB1">
              <w:rPr>
                <w:rFonts w:ascii="Museo Sans 300" w:hAnsi="Museo Sans 300" w:cs="Arial"/>
                <w:b/>
                <w:sz w:val="16"/>
                <w:szCs w:val="16"/>
              </w:rPr>
              <w:t>OMENCLATURA</w:t>
            </w:r>
            <w:r w:rsidR="00CC02B0">
              <w:rPr>
                <w:rFonts w:ascii="Museo Sans 300" w:hAnsi="Museo Sans 300" w:cs="Arial"/>
                <w:b/>
                <w:sz w:val="16"/>
                <w:szCs w:val="16"/>
              </w:rPr>
              <w:t>:</w:t>
            </w:r>
          </w:p>
        </w:tc>
        <w:tc>
          <w:tcPr>
            <w:tcW w:w="2835" w:type="dxa"/>
            <w:shd w:val="clear" w:color="auto" w:fill="auto"/>
            <w:vAlign w:val="center"/>
          </w:tcPr>
          <w:p w14:paraId="184CAB46" w14:textId="77777777" w:rsidR="00C0748E" w:rsidRPr="00310A62" w:rsidRDefault="00C0748E" w:rsidP="004F472D">
            <w:pPr>
              <w:spacing w:before="0" w:after="0" w:line="276" w:lineRule="auto"/>
              <w:jc w:val="left"/>
              <w:rPr>
                <w:rFonts w:ascii="Museo Sans 300" w:hAnsi="Museo Sans 300" w:cs="Arial"/>
                <w:sz w:val="16"/>
                <w:szCs w:val="16"/>
              </w:rPr>
            </w:pPr>
          </w:p>
        </w:tc>
        <w:tc>
          <w:tcPr>
            <w:tcW w:w="1984" w:type="dxa"/>
            <w:shd w:val="clear" w:color="auto" w:fill="auto"/>
            <w:vAlign w:val="center"/>
          </w:tcPr>
          <w:p w14:paraId="505366E8" w14:textId="42AD5844" w:rsidR="00C0748E" w:rsidRPr="00310A62" w:rsidRDefault="005E7AB1" w:rsidP="004F472D">
            <w:pPr>
              <w:spacing w:before="0" w:after="0" w:line="276" w:lineRule="auto"/>
              <w:ind w:left="720" w:hanging="720"/>
              <w:jc w:val="left"/>
              <w:rPr>
                <w:rFonts w:ascii="Museo Sans 300" w:hAnsi="Museo Sans 300" w:cs="Arial"/>
                <w:b/>
                <w:sz w:val="16"/>
                <w:szCs w:val="16"/>
              </w:rPr>
            </w:pPr>
            <w:r>
              <w:rPr>
                <w:rFonts w:ascii="Museo Sans 300" w:hAnsi="Museo Sans 300" w:cs="Arial"/>
                <w:b/>
                <w:sz w:val="16"/>
                <w:szCs w:val="16"/>
              </w:rPr>
              <w:t>SECTOR CATASTRAL</w:t>
            </w:r>
            <w:r w:rsidR="00CC02B0">
              <w:rPr>
                <w:rFonts w:ascii="Museo Sans 300" w:hAnsi="Museo Sans 300" w:cs="Arial"/>
                <w:b/>
                <w:sz w:val="16"/>
                <w:szCs w:val="16"/>
              </w:rPr>
              <w:t>:</w:t>
            </w:r>
          </w:p>
        </w:tc>
        <w:tc>
          <w:tcPr>
            <w:tcW w:w="3119" w:type="dxa"/>
            <w:shd w:val="clear" w:color="auto" w:fill="auto"/>
            <w:vAlign w:val="center"/>
          </w:tcPr>
          <w:p w14:paraId="2A9FC140" w14:textId="77777777" w:rsidR="00C0748E" w:rsidRPr="00310A62" w:rsidRDefault="00C0748E" w:rsidP="004F472D">
            <w:pPr>
              <w:spacing w:before="0" w:after="0" w:line="276" w:lineRule="auto"/>
              <w:jc w:val="left"/>
              <w:rPr>
                <w:rFonts w:ascii="Museo Sans 300" w:hAnsi="Museo Sans 300" w:cs="Arial"/>
                <w:sz w:val="16"/>
                <w:szCs w:val="16"/>
              </w:rPr>
            </w:pPr>
          </w:p>
        </w:tc>
      </w:tr>
      <w:tr w:rsidR="00C0748E" w:rsidRPr="00310A62" w14:paraId="463AB2D4" w14:textId="77777777" w:rsidTr="004A1984">
        <w:trPr>
          <w:trHeight w:val="353"/>
          <w:jc w:val="center"/>
        </w:trPr>
        <w:tc>
          <w:tcPr>
            <w:tcW w:w="2547" w:type="dxa"/>
            <w:shd w:val="clear" w:color="auto" w:fill="auto"/>
            <w:vAlign w:val="center"/>
          </w:tcPr>
          <w:p w14:paraId="2EF73962" w14:textId="0352173D" w:rsidR="00C0748E" w:rsidRPr="00310A62" w:rsidRDefault="005E7AB1" w:rsidP="004F472D">
            <w:pPr>
              <w:spacing w:before="0" w:after="0" w:line="276" w:lineRule="auto"/>
              <w:jc w:val="left"/>
              <w:rPr>
                <w:rFonts w:ascii="Museo Sans 300" w:hAnsi="Museo Sans 300" w:cs="Arial"/>
                <w:b/>
                <w:sz w:val="16"/>
                <w:szCs w:val="16"/>
              </w:rPr>
            </w:pPr>
            <w:r>
              <w:rPr>
                <w:rFonts w:ascii="Museo Sans 300" w:hAnsi="Museo Sans 300" w:cs="Arial"/>
                <w:b/>
                <w:sz w:val="16"/>
                <w:szCs w:val="16"/>
              </w:rPr>
              <w:t>UPL</w:t>
            </w:r>
            <w:r w:rsidR="00C0748E" w:rsidRPr="00310A62">
              <w:rPr>
                <w:rFonts w:ascii="Museo Sans 300" w:hAnsi="Museo Sans 300" w:cs="Arial"/>
                <w:b/>
                <w:sz w:val="16"/>
                <w:szCs w:val="16"/>
              </w:rPr>
              <w:t>:</w:t>
            </w:r>
          </w:p>
        </w:tc>
        <w:tc>
          <w:tcPr>
            <w:tcW w:w="2835" w:type="dxa"/>
            <w:shd w:val="clear" w:color="auto" w:fill="auto"/>
            <w:vAlign w:val="center"/>
          </w:tcPr>
          <w:p w14:paraId="5D612962" w14:textId="77777777" w:rsidR="00C0748E" w:rsidRPr="00310A62" w:rsidRDefault="00C0748E" w:rsidP="004F472D">
            <w:pPr>
              <w:spacing w:before="0" w:after="0" w:line="276" w:lineRule="auto"/>
              <w:jc w:val="left"/>
              <w:rPr>
                <w:rFonts w:ascii="Museo Sans 300" w:hAnsi="Museo Sans 300" w:cs="Arial"/>
                <w:sz w:val="16"/>
                <w:szCs w:val="16"/>
              </w:rPr>
            </w:pPr>
          </w:p>
        </w:tc>
        <w:tc>
          <w:tcPr>
            <w:tcW w:w="1984" w:type="dxa"/>
            <w:shd w:val="clear" w:color="auto" w:fill="auto"/>
            <w:vAlign w:val="center"/>
          </w:tcPr>
          <w:p w14:paraId="737D8B0F" w14:textId="6865C5F4" w:rsidR="00C0748E" w:rsidRPr="00310A62" w:rsidRDefault="005E7AB1" w:rsidP="004F472D">
            <w:pPr>
              <w:spacing w:before="0" w:after="0" w:line="276" w:lineRule="auto"/>
              <w:ind w:left="720" w:hanging="720"/>
              <w:jc w:val="left"/>
              <w:rPr>
                <w:rFonts w:ascii="Museo Sans 300" w:hAnsi="Museo Sans 300" w:cs="Arial"/>
                <w:b/>
                <w:sz w:val="16"/>
                <w:szCs w:val="16"/>
              </w:rPr>
            </w:pPr>
            <w:r>
              <w:rPr>
                <w:rFonts w:ascii="Museo Sans 300" w:hAnsi="Museo Sans 300" w:cs="Arial"/>
                <w:b/>
                <w:sz w:val="16"/>
                <w:szCs w:val="16"/>
              </w:rPr>
              <w:t>TIPO PREDIO</w:t>
            </w:r>
            <w:r w:rsidR="00C0748E" w:rsidRPr="00310A62">
              <w:rPr>
                <w:rFonts w:ascii="Museo Sans 300" w:hAnsi="Museo Sans 300" w:cs="Arial"/>
                <w:b/>
                <w:sz w:val="16"/>
                <w:szCs w:val="16"/>
              </w:rPr>
              <w:t>:</w:t>
            </w:r>
          </w:p>
        </w:tc>
        <w:tc>
          <w:tcPr>
            <w:tcW w:w="3119" w:type="dxa"/>
            <w:shd w:val="clear" w:color="auto" w:fill="auto"/>
            <w:vAlign w:val="center"/>
          </w:tcPr>
          <w:p w14:paraId="324CC552" w14:textId="77777777" w:rsidR="00C0748E" w:rsidRPr="00310A62" w:rsidRDefault="00C0748E" w:rsidP="004F472D">
            <w:pPr>
              <w:spacing w:before="0" w:after="0" w:line="276" w:lineRule="auto"/>
              <w:jc w:val="left"/>
              <w:rPr>
                <w:rFonts w:ascii="Museo Sans 300" w:hAnsi="Museo Sans 300" w:cs="Arial"/>
                <w:sz w:val="16"/>
                <w:szCs w:val="16"/>
              </w:rPr>
            </w:pPr>
          </w:p>
        </w:tc>
      </w:tr>
    </w:tbl>
    <w:p w14:paraId="4BB7B6E9" w14:textId="77777777" w:rsidR="00DF5195" w:rsidRDefault="00DF5195" w:rsidP="00185184">
      <w:pPr>
        <w:pStyle w:val="Ttulo1"/>
        <w:numPr>
          <w:ilvl w:val="0"/>
          <w:numId w:val="0"/>
        </w:numPr>
        <w:spacing w:before="0" w:after="0" w:line="276" w:lineRule="auto"/>
        <w:ind w:left="928" w:hanging="360"/>
        <w:rPr>
          <w:rFonts w:ascii="Museo Sans 300" w:hAnsi="Museo Sans 300"/>
          <w:lang w:val="es-MX"/>
        </w:rPr>
      </w:pPr>
    </w:p>
    <w:p w14:paraId="54EB5943" w14:textId="62AAC0EA" w:rsidR="00C0748E" w:rsidRPr="00DF5195" w:rsidRDefault="00DF5195" w:rsidP="00C0748E">
      <w:pPr>
        <w:pStyle w:val="Ttulo1"/>
        <w:numPr>
          <w:ilvl w:val="0"/>
          <w:numId w:val="0"/>
        </w:numPr>
        <w:spacing w:before="0" w:after="0" w:line="276" w:lineRule="auto"/>
        <w:ind w:left="568"/>
        <w:rPr>
          <w:rFonts w:ascii="Museo Sans 300" w:hAnsi="Museo Sans 300"/>
          <w:lang w:val="es-MX"/>
        </w:rPr>
      </w:pPr>
      <w:r w:rsidRPr="00DF5195">
        <w:rPr>
          <w:rFonts w:ascii="Museo Sans 300" w:hAnsi="Museo Sans 300"/>
          <w:lang w:val="es-MX"/>
        </w:rPr>
        <w:t>3. Localización Cartográfica y/o Urbanística</w:t>
      </w:r>
      <w:r>
        <w:rPr>
          <w:rFonts w:ascii="Museo Sans 300" w:hAnsi="Museo Sans 300"/>
          <w:lang w:val="es-MX"/>
        </w:rPr>
        <w:t>:</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2"/>
      </w:tblGrid>
      <w:tr w:rsidR="00C0748E" w:rsidRPr="00776BD3" w14:paraId="2FFC05E1" w14:textId="77777777" w:rsidTr="00753CBC">
        <w:trPr>
          <w:trHeight w:val="308"/>
          <w:jc w:val="center"/>
        </w:trPr>
        <w:tc>
          <w:tcPr>
            <w:tcW w:w="10462" w:type="dxa"/>
            <w:shd w:val="clear" w:color="auto" w:fill="E43420"/>
            <w:vAlign w:val="center"/>
          </w:tcPr>
          <w:p w14:paraId="63CC4EE8" w14:textId="77777777" w:rsidR="00C0748E" w:rsidRPr="00776BD3" w:rsidRDefault="00C0748E" w:rsidP="004F472D">
            <w:pPr>
              <w:spacing w:before="0" w:after="0" w:line="276" w:lineRule="auto"/>
              <w:jc w:val="center"/>
              <w:rPr>
                <w:rFonts w:ascii="Museo Sans 300" w:hAnsi="Museo Sans 300"/>
                <w:color w:val="E7E6E6" w:themeColor="background2"/>
                <w:sz w:val="18"/>
                <w:szCs w:val="18"/>
              </w:rPr>
            </w:pPr>
            <w:r w:rsidRPr="004B2D87">
              <w:rPr>
                <w:rFonts w:ascii="Museo Sans 300" w:hAnsi="Museo Sans 300"/>
                <w:b/>
                <w:color w:val="FFFFFF" w:themeColor="background1"/>
                <w:sz w:val="18"/>
                <w:szCs w:val="18"/>
                <w:lang w:val="es-CO"/>
              </w:rPr>
              <w:t>LOCALIZACIÓN CARTOGRÁFICA Y/O URBANÍSTICA</w:t>
            </w:r>
          </w:p>
        </w:tc>
      </w:tr>
      <w:tr w:rsidR="00C0748E" w:rsidRPr="00310A62" w14:paraId="4454465D" w14:textId="77777777" w:rsidTr="004F472D">
        <w:trPr>
          <w:trHeight w:val="6245"/>
          <w:jc w:val="center"/>
        </w:trPr>
        <w:tc>
          <w:tcPr>
            <w:tcW w:w="10462" w:type="dxa"/>
            <w:shd w:val="clear" w:color="auto" w:fill="auto"/>
            <w:vAlign w:val="center"/>
          </w:tcPr>
          <w:p w14:paraId="727A5C48" w14:textId="77777777" w:rsidR="00C0748E" w:rsidRPr="00310A62" w:rsidRDefault="00C0748E" w:rsidP="00185184">
            <w:pPr>
              <w:spacing w:after="0" w:line="276" w:lineRule="auto"/>
              <w:rPr>
                <w:rFonts w:ascii="Museo Sans 300" w:hAnsi="Museo Sans 300"/>
                <w:b/>
                <w:lang w:val="es-CO"/>
              </w:rPr>
            </w:pPr>
          </w:p>
          <w:p w14:paraId="5B33244D" w14:textId="77777777" w:rsidR="00C0748E" w:rsidRPr="00310A62" w:rsidRDefault="00C0748E" w:rsidP="004F472D">
            <w:pPr>
              <w:spacing w:after="0" w:line="276" w:lineRule="auto"/>
              <w:jc w:val="center"/>
              <w:rPr>
                <w:rFonts w:ascii="Museo Sans 300" w:hAnsi="Museo Sans 300"/>
                <w:b/>
                <w:lang w:val="es-CO"/>
              </w:rPr>
            </w:pPr>
          </w:p>
          <w:p w14:paraId="7283C61D" w14:textId="77777777" w:rsidR="00C0748E" w:rsidRPr="00310A62" w:rsidRDefault="00C0748E" w:rsidP="00185184">
            <w:pPr>
              <w:spacing w:after="0" w:line="276" w:lineRule="auto"/>
              <w:rPr>
                <w:rFonts w:ascii="Museo Sans 300" w:hAnsi="Museo Sans 300"/>
                <w:b/>
                <w:lang w:val="es-CO"/>
              </w:rPr>
            </w:pPr>
          </w:p>
        </w:tc>
      </w:tr>
      <w:tr w:rsidR="00C0748E" w:rsidRPr="00310A62" w14:paraId="04E24E8F" w14:textId="77777777" w:rsidTr="00185184">
        <w:trPr>
          <w:trHeight w:val="40"/>
          <w:jc w:val="center"/>
        </w:trPr>
        <w:tc>
          <w:tcPr>
            <w:tcW w:w="10462" w:type="dxa"/>
            <w:shd w:val="clear" w:color="auto" w:fill="auto"/>
            <w:vAlign w:val="bottom"/>
          </w:tcPr>
          <w:p w14:paraId="701C3320" w14:textId="77777777" w:rsidR="00C0748E" w:rsidRPr="00185184" w:rsidRDefault="00C0748E" w:rsidP="00185184">
            <w:pPr>
              <w:spacing w:before="0" w:after="0" w:line="276" w:lineRule="auto"/>
              <w:rPr>
                <w:rFonts w:ascii="Museo Sans 300" w:hAnsi="Museo Sans 300"/>
                <w:b/>
                <w:sz w:val="14"/>
                <w:szCs w:val="14"/>
                <w:lang w:val="es-CO"/>
              </w:rPr>
            </w:pPr>
            <w:r w:rsidRPr="00185184">
              <w:rPr>
                <w:rFonts w:ascii="Museo Sans 300" w:hAnsi="Museo Sans 300" w:cs="Arial"/>
                <w:sz w:val="14"/>
                <w:szCs w:val="14"/>
              </w:rPr>
              <w:t>(Fuente mapa de Referencia - Unidad Administrativa Especial de Catastro Distrital – UAECD y Capas propias DADEP y/o plano urbanístico aprobado)</w:t>
            </w:r>
          </w:p>
        </w:tc>
      </w:tr>
    </w:tbl>
    <w:p w14:paraId="115A8FA8" w14:textId="718DC0F8" w:rsidR="00C0748E" w:rsidRPr="008F0DA8" w:rsidRDefault="00F31373" w:rsidP="00C60E4A">
      <w:pPr>
        <w:spacing w:before="0" w:after="0" w:line="276" w:lineRule="auto"/>
        <w:rPr>
          <w:rFonts w:ascii="Museo Sans 300" w:hAnsi="Museo Sans 300"/>
          <w:b/>
          <w:bCs/>
        </w:rPr>
      </w:pPr>
      <w:r>
        <w:rPr>
          <w:rFonts w:ascii="Museo Sans 300" w:hAnsi="Museo Sans 300"/>
        </w:rPr>
        <w:lastRenderedPageBreak/>
        <w:t xml:space="preserve">  </w:t>
      </w:r>
      <w:r w:rsidR="00C60E4A">
        <w:rPr>
          <w:rFonts w:ascii="Museo Sans 300" w:hAnsi="Museo Sans 300"/>
        </w:rPr>
        <w:tab/>
      </w:r>
      <w:r>
        <w:rPr>
          <w:rFonts w:ascii="Museo Sans 300" w:hAnsi="Museo Sans 300"/>
        </w:rPr>
        <w:t xml:space="preserve"> </w:t>
      </w:r>
      <w:r w:rsidR="00DF5195">
        <w:rPr>
          <w:rFonts w:ascii="Museo Sans 300" w:hAnsi="Museo Sans 300"/>
          <w:b/>
          <w:bCs/>
        </w:rPr>
        <w:t>4</w:t>
      </w:r>
      <w:r w:rsidR="00C0748E" w:rsidRPr="008F0DA8">
        <w:rPr>
          <w:rFonts w:ascii="Museo Sans 300" w:hAnsi="Museo Sans 300"/>
          <w:b/>
          <w:bCs/>
        </w:rPr>
        <w:t xml:space="preserve">. </w:t>
      </w:r>
      <w:r w:rsidR="00C0748E">
        <w:rPr>
          <w:rFonts w:ascii="Museo Sans 300" w:hAnsi="Museo Sans 300"/>
          <w:b/>
          <w:bCs/>
        </w:rPr>
        <w:t xml:space="preserve">Información </w:t>
      </w:r>
      <w:r w:rsidR="00C0748E" w:rsidRPr="008F0DA8">
        <w:rPr>
          <w:rFonts w:ascii="Museo Sans 300" w:hAnsi="Museo Sans 300"/>
          <w:b/>
          <w:bCs/>
        </w:rPr>
        <w:t>Urbanístic</w:t>
      </w:r>
      <w:r w:rsidR="00C0748E">
        <w:rPr>
          <w:rFonts w:ascii="Museo Sans 300" w:hAnsi="Museo Sans 300"/>
          <w:b/>
          <w:bCs/>
        </w:rPr>
        <w:t>a</w:t>
      </w:r>
      <w:r w:rsidR="00C0748E" w:rsidRPr="008F0DA8">
        <w:rPr>
          <w:rFonts w:ascii="Museo Sans 300" w:hAnsi="Museo Sans 300"/>
          <w:b/>
          <w:bCs/>
        </w:rPr>
        <w:t>:</w:t>
      </w: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899"/>
        <w:gridCol w:w="1410"/>
        <w:gridCol w:w="2489"/>
        <w:gridCol w:w="1529"/>
        <w:gridCol w:w="1533"/>
      </w:tblGrid>
      <w:tr w:rsidR="00C0748E" w:rsidRPr="00310A62" w14:paraId="42F85D99" w14:textId="77777777" w:rsidTr="00753CBC">
        <w:trPr>
          <w:trHeight w:val="281"/>
          <w:jc w:val="center"/>
        </w:trPr>
        <w:tc>
          <w:tcPr>
            <w:tcW w:w="5000" w:type="pct"/>
            <w:gridSpan w:val="6"/>
            <w:shd w:val="clear" w:color="auto" w:fill="E43420"/>
          </w:tcPr>
          <w:p w14:paraId="5A45CDE3" w14:textId="27E7BD7C" w:rsidR="00C0748E" w:rsidRPr="00310A62" w:rsidRDefault="00C0748E" w:rsidP="004F472D">
            <w:pPr>
              <w:pStyle w:val="Ttulo1"/>
              <w:numPr>
                <w:ilvl w:val="0"/>
                <w:numId w:val="0"/>
              </w:numPr>
              <w:spacing w:before="0" w:after="0"/>
              <w:ind w:left="720"/>
              <w:jc w:val="center"/>
              <w:rPr>
                <w:rFonts w:ascii="Museo Sans 300" w:eastAsia="BatangChe" w:hAnsi="Museo Sans 300" w:cs="Segoe UI"/>
                <w:color w:val="000000"/>
                <w:sz w:val="20"/>
              </w:rPr>
            </w:pPr>
            <w:r>
              <w:rPr>
                <w:rFonts w:ascii="Museo Sans 300" w:eastAsia="BatangChe" w:hAnsi="Museo Sans 300" w:cs="Segoe UI"/>
                <w:color w:val="FFFFFF" w:themeColor="background1"/>
                <w:sz w:val="20"/>
              </w:rPr>
              <w:t>INFORMACIÓN</w:t>
            </w:r>
            <w:r w:rsidRPr="006C76EF">
              <w:rPr>
                <w:rFonts w:ascii="Museo Sans 300" w:eastAsia="BatangChe" w:hAnsi="Museo Sans 300" w:cs="Segoe UI"/>
                <w:color w:val="FFFFFF" w:themeColor="background1"/>
                <w:sz w:val="20"/>
              </w:rPr>
              <w:t xml:space="preserve"> URBANÍSTIC</w:t>
            </w:r>
            <w:r>
              <w:rPr>
                <w:rFonts w:ascii="Museo Sans 300" w:eastAsia="BatangChe" w:hAnsi="Museo Sans 300" w:cs="Segoe UI"/>
                <w:color w:val="FFFFFF" w:themeColor="background1"/>
                <w:sz w:val="20"/>
              </w:rPr>
              <w:t>A</w:t>
            </w:r>
          </w:p>
        </w:tc>
      </w:tr>
      <w:tr w:rsidR="00C0748E" w:rsidRPr="00310A62" w14:paraId="04875859" w14:textId="77777777" w:rsidTr="00CC02B0">
        <w:trPr>
          <w:trHeight w:val="326"/>
          <w:jc w:val="center"/>
        </w:trPr>
        <w:tc>
          <w:tcPr>
            <w:tcW w:w="764" w:type="pct"/>
            <w:shd w:val="clear" w:color="auto" w:fill="auto"/>
          </w:tcPr>
          <w:p w14:paraId="4D2B9225" w14:textId="7E87482A" w:rsidR="00C0748E" w:rsidRPr="00310A62" w:rsidRDefault="00C0748E" w:rsidP="004F472D">
            <w:pPr>
              <w:pStyle w:val="Sinespaciado"/>
              <w:rPr>
                <w:rFonts w:ascii="Museo Sans 300" w:hAnsi="Museo Sans 300" w:cs="Arial"/>
                <w:b/>
                <w:color w:val="000000"/>
                <w:sz w:val="16"/>
                <w:szCs w:val="16"/>
              </w:rPr>
            </w:pPr>
            <w:r>
              <w:rPr>
                <w:rFonts w:ascii="Museo Sans 300" w:hAnsi="Museo Sans 300" w:cs="Arial"/>
                <w:b/>
                <w:color w:val="000000"/>
                <w:sz w:val="16"/>
                <w:szCs w:val="16"/>
              </w:rPr>
              <w:t>TIPO DOCUMENTO DE APROBACIÓN</w:t>
            </w:r>
            <w:r w:rsidR="00093302">
              <w:rPr>
                <w:rFonts w:ascii="Museo Sans 300" w:hAnsi="Museo Sans 300" w:cs="Arial"/>
                <w:b/>
                <w:color w:val="000000"/>
                <w:sz w:val="16"/>
                <w:szCs w:val="16"/>
              </w:rPr>
              <w:t>:</w:t>
            </w:r>
          </w:p>
        </w:tc>
        <w:tc>
          <w:tcPr>
            <w:tcW w:w="908" w:type="pct"/>
            <w:shd w:val="clear" w:color="auto" w:fill="auto"/>
          </w:tcPr>
          <w:p w14:paraId="1B926DEF" w14:textId="77777777" w:rsidR="00C0748E" w:rsidRPr="00310A62" w:rsidRDefault="00C0748E" w:rsidP="004F472D">
            <w:pPr>
              <w:pStyle w:val="Sinespaciado"/>
              <w:jc w:val="both"/>
              <w:rPr>
                <w:rFonts w:ascii="Museo Sans 300" w:hAnsi="Museo Sans 300" w:cs="Arial"/>
                <w:b/>
                <w:color w:val="000000"/>
                <w:sz w:val="16"/>
                <w:szCs w:val="16"/>
              </w:rPr>
            </w:pPr>
          </w:p>
          <w:p w14:paraId="5B903128" w14:textId="77777777" w:rsidR="00C0748E" w:rsidRPr="00310A62" w:rsidRDefault="00C0748E" w:rsidP="004F472D">
            <w:pPr>
              <w:pStyle w:val="Sinespaciado"/>
              <w:jc w:val="both"/>
              <w:rPr>
                <w:rFonts w:ascii="Museo Sans 300" w:hAnsi="Museo Sans 300" w:cs="Arial"/>
                <w:b/>
                <w:color w:val="000000"/>
                <w:sz w:val="16"/>
                <w:szCs w:val="16"/>
              </w:rPr>
            </w:pPr>
          </w:p>
        </w:tc>
        <w:tc>
          <w:tcPr>
            <w:tcW w:w="674" w:type="pct"/>
            <w:shd w:val="clear" w:color="auto" w:fill="auto"/>
          </w:tcPr>
          <w:p w14:paraId="45BAA260" w14:textId="403D5532" w:rsidR="00C0748E" w:rsidRPr="00B20612" w:rsidRDefault="00C0748E" w:rsidP="004F472D">
            <w:pPr>
              <w:pStyle w:val="Sinespaciado"/>
              <w:jc w:val="both"/>
              <w:rPr>
                <w:rFonts w:ascii="Museo Sans 300" w:hAnsi="Museo Sans 300" w:cs="Arial"/>
                <w:b/>
                <w:bCs/>
                <w:color w:val="000000"/>
                <w:sz w:val="16"/>
                <w:szCs w:val="16"/>
              </w:rPr>
            </w:pPr>
            <w:r w:rsidRPr="00B20612">
              <w:rPr>
                <w:rFonts w:ascii="Museo Sans 300" w:hAnsi="Museo Sans 300" w:cs="Arial"/>
                <w:b/>
                <w:bCs/>
                <w:color w:val="000000"/>
                <w:sz w:val="16"/>
                <w:szCs w:val="16"/>
              </w:rPr>
              <w:t>NÚMERO</w:t>
            </w:r>
            <w:r w:rsidR="00093302">
              <w:rPr>
                <w:rFonts w:ascii="Museo Sans 300" w:hAnsi="Museo Sans 300" w:cs="Arial"/>
                <w:b/>
                <w:bCs/>
                <w:color w:val="000000"/>
                <w:sz w:val="16"/>
                <w:szCs w:val="16"/>
              </w:rPr>
              <w:t>:</w:t>
            </w:r>
          </w:p>
        </w:tc>
        <w:tc>
          <w:tcPr>
            <w:tcW w:w="1190" w:type="pct"/>
            <w:shd w:val="clear" w:color="auto" w:fill="auto"/>
          </w:tcPr>
          <w:p w14:paraId="23F4045C" w14:textId="77777777" w:rsidR="00C0748E" w:rsidRPr="00310A62" w:rsidRDefault="00C0748E" w:rsidP="004F472D">
            <w:pPr>
              <w:pStyle w:val="Sinespaciado"/>
              <w:jc w:val="both"/>
              <w:rPr>
                <w:rFonts w:ascii="Museo Sans 300" w:hAnsi="Museo Sans 300" w:cs="Arial"/>
                <w:b/>
                <w:color w:val="000000"/>
                <w:sz w:val="16"/>
                <w:szCs w:val="16"/>
              </w:rPr>
            </w:pPr>
          </w:p>
          <w:p w14:paraId="6357FBD6" w14:textId="77777777" w:rsidR="00C0748E" w:rsidRPr="00310A62" w:rsidRDefault="00C0748E" w:rsidP="004F472D">
            <w:pPr>
              <w:pStyle w:val="Sinespaciado"/>
              <w:jc w:val="both"/>
              <w:rPr>
                <w:rFonts w:ascii="Museo Sans 300" w:hAnsi="Museo Sans 300" w:cs="Arial"/>
                <w:color w:val="000000"/>
                <w:sz w:val="16"/>
                <w:szCs w:val="16"/>
              </w:rPr>
            </w:pPr>
          </w:p>
          <w:p w14:paraId="41652658" w14:textId="77777777" w:rsidR="00C0748E" w:rsidRPr="00310A62" w:rsidRDefault="00C0748E" w:rsidP="004F472D">
            <w:pPr>
              <w:pStyle w:val="Sinespaciado"/>
              <w:jc w:val="both"/>
              <w:rPr>
                <w:rFonts w:ascii="Museo Sans 300" w:hAnsi="Museo Sans 300" w:cs="Arial"/>
                <w:color w:val="000000"/>
                <w:sz w:val="16"/>
                <w:szCs w:val="16"/>
              </w:rPr>
            </w:pPr>
          </w:p>
        </w:tc>
        <w:tc>
          <w:tcPr>
            <w:tcW w:w="731" w:type="pct"/>
            <w:shd w:val="clear" w:color="auto" w:fill="auto"/>
          </w:tcPr>
          <w:p w14:paraId="607CE37F" w14:textId="5EBFFA34" w:rsidR="00C0748E" w:rsidRPr="00310A62" w:rsidRDefault="00C0748E" w:rsidP="004F472D">
            <w:pPr>
              <w:pStyle w:val="Sinespaciado"/>
              <w:jc w:val="both"/>
              <w:rPr>
                <w:rFonts w:ascii="Museo Sans 300" w:hAnsi="Museo Sans 300" w:cs="Arial"/>
                <w:b/>
                <w:color w:val="000000"/>
                <w:sz w:val="16"/>
                <w:szCs w:val="16"/>
              </w:rPr>
            </w:pPr>
            <w:r>
              <w:rPr>
                <w:rFonts w:ascii="Museo Sans 300" w:hAnsi="Museo Sans 300" w:cs="Arial"/>
                <w:b/>
                <w:color w:val="000000"/>
                <w:sz w:val="16"/>
                <w:szCs w:val="16"/>
              </w:rPr>
              <w:t>ENTIDAD</w:t>
            </w:r>
            <w:r w:rsidR="00093302">
              <w:rPr>
                <w:rFonts w:ascii="Museo Sans 300" w:hAnsi="Museo Sans 300" w:cs="Arial"/>
                <w:b/>
                <w:color w:val="000000"/>
                <w:sz w:val="16"/>
                <w:szCs w:val="16"/>
              </w:rPr>
              <w:t>:</w:t>
            </w:r>
          </w:p>
        </w:tc>
        <w:tc>
          <w:tcPr>
            <w:tcW w:w="733" w:type="pct"/>
            <w:shd w:val="clear" w:color="auto" w:fill="auto"/>
          </w:tcPr>
          <w:p w14:paraId="32305DB3" w14:textId="77777777" w:rsidR="00C0748E" w:rsidRPr="00310A62" w:rsidRDefault="00C0748E" w:rsidP="004F472D">
            <w:pPr>
              <w:pStyle w:val="Sinespaciado"/>
              <w:jc w:val="both"/>
              <w:rPr>
                <w:rFonts w:ascii="Museo Sans 300" w:hAnsi="Museo Sans 300" w:cs="Arial"/>
                <w:color w:val="000000"/>
                <w:sz w:val="16"/>
                <w:szCs w:val="16"/>
              </w:rPr>
            </w:pPr>
          </w:p>
        </w:tc>
      </w:tr>
      <w:tr w:rsidR="00C0748E" w:rsidRPr="00310A62" w14:paraId="17CC8494" w14:textId="77777777" w:rsidTr="00CC02B0">
        <w:trPr>
          <w:trHeight w:val="326"/>
          <w:jc w:val="center"/>
        </w:trPr>
        <w:tc>
          <w:tcPr>
            <w:tcW w:w="764" w:type="pct"/>
            <w:shd w:val="clear" w:color="auto" w:fill="auto"/>
          </w:tcPr>
          <w:p w14:paraId="57550A46" w14:textId="26E87E2D" w:rsidR="00C0748E" w:rsidRPr="00473A8D" w:rsidRDefault="00C0748E" w:rsidP="004F472D">
            <w:pPr>
              <w:pStyle w:val="Sinespaciado"/>
              <w:jc w:val="both"/>
              <w:rPr>
                <w:rFonts w:ascii="Museo Sans 300" w:hAnsi="Museo Sans 300" w:cs="Arial"/>
                <w:b/>
                <w:color w:val="000000"/>
                <w:sz w:val="16"/>
                <w:szCs w:val="16"/>
              </w:rPr>
            </w:pPr>
            <w:r>
              <w:rPr>
                <w:rFonts w:ascii="Museo Sans 300" w:hAnsi="Museo Sans 300" w:cs="Arial"/>
                <w:b/>
                <w:color w:val="000000"/>
                <w:sz w:val="16"/>
                <w:szCs w:val="16"/>
              </w:rPr>
              <w:t>FECHA DE EXPEDICIÓN</w:t>
            </w:r>
            <w:r w:rsidR="00093302">
              <w:rPr>
                <w:rFonts w:ascii="Museo Sans 300" w:hAnsi="Museo Sans 300" w:cs="Arial"/>
                <w:b/>
                <w:color w:val="000000"/>
                <w:sz w:val="16"/>
                <w:szCs w:val="16"/>
              </w:rPr>
              <w:t>:</w:t>
            </w:r>
          </w:p>
        </w:tc>
        <w:tc>
          <w:tcPr>
            <w:tcW w:w="908" w:type="pct"/>
            <w:shd w:val="clear" w:color="auto" w:fill="auto"/>
          </w:tcPr>
          <w:p w14:paraId="74780541" w14:textId="77777777" w:rsidR="00C0748E" w:rsidRPr="00310A62" w:rsidRDefault="00C0748E" w:rsidP="004F472D">
            <w:pPr>
              <w:pStyle w:val="Sinespaciado"/>
              <w:jc w:val="both"/>
              <w:rPr>
                <w:rFonts w:ascii="Museo Sans 300" w:hAnsi="Museo Sans 300" w:cs="Arial"/>
                <w:b/>
                <w:color w:val="000000"/>
                <w:sz w:val="16"/>
                <w:szCs w:val="16"/>
              </w:rPr>
            </w:pPr>
          </w:p>
        </w:tc>
        <w:tc>
          <w:tcPr>
            <w:tcW w:w="674" w:type="pct"/>
            <w:shd w:val="clear" w:color="auto" w:fill="auto"/>
          </w:tcPr>
          <w:p w14:paraId="3B6E890C" w14:textId="77777777" w:rsidR="00C0748E" w:rsidRDefault="00C0748E" w:rsidP="004F472D">
            <w:pPr>
              <w:pStyle w:val="Sinespaciado"/>
              <w:jc w:val="both"/>
              <w:rPr>
                <w:rFonts w:ascii="Museo Sans 300" w:hAnsi="Museo Sans 300" w:cs="Arial"/>
                <w:b/>
                <w:color w:val="000000"/>
                <w:sz w:val="16"/>
                <w:szCs w:val="16"/>
              </w:rPr>
            </w:pPr>
            <w:r w:rsidRPr="00310A62">
              <w:rPr>
                <w:rFonts w:ascii="Museo Sans 300" w:hAnsi="Museo Sans 300" w:cs="Arial"/>
                <w:b/>
                <w:color w:val="000000"/>
                <w:sz w:val="16"/>
                <w:szCs w:val="16"/>
              </w:rPr>
              <w:t>FECHA</w:t>
            </w:r>
          </w:p>
          <w:p w14:paraId="1A8C63B5" w14:textId="0BFA38A2" w:rsidR="00C0748E" w:rsidRPr="00310A62" w:rsidRDefault="00C0748E" w:rsidP="004F472D">
            <w:pPr>
              <w:pStyle w:val="Sinespaciado"/>
              <w:jc w:val="both"/>
              <w:rPr>
                <w:rFonts w:ascii="Museo Sans 300" w:hAnsi="Museo Sans 300" w:cs="Arial"/>
                <w:color w:val="000000"/>
                <w:sz w:val="16"/>
                <w:szCs w:val="16"/>
              </w:rPr>
            </w:pPr>
            <w:r>
              <w:rPr>
                <w:rFonts w:ascii="Museo Sans 300" w:hAnsi="Museo Sans 300" w:cs="Arial"/>
                <w:b/>
                <w:color w:val="000000"/>
                <w:sz w:val="16"/>
                <w:szCs w:val="16"/>
              </w:rPr>
              <w:t>EJECUTORIA</w:t>
            </w:r>
            <w:r w:rsidR="00093302">
              <w:rPr>
                <w:rFonts w:ascii="Museo Sans 300" w:hAnsi="Museo Sans 300" w:cs="Arial"/>
                <w:b/>
                <w:color w:val="000000"/>
                <w:sz w:val="16"/>
                <w:szCs w:val="16"/>
              </w:rPr>
              <w:t>:</w:t>
            </w:r>
          </w:p>
        </w:tc>
        <w:tc>
          <w:tcPr>
            <w:tcW w:w="1190" w:type="pct"/>
            <w:shd w:val="clear" w:color="auto" w:fill="auto"/>
          </w:tcPr>
          <w:p w14:paraId="16D9E222" w14:textId="77777777" w:rsidR="00C0748E" w:rsidRPr="00310A62" w:rsidRDefault="00C0748E" w:rsidP="004F472D">
            <w:pPr>
              <w:pStyle w:val="Sinespaciado"/>
              <w:jc w:val="both"/>
              <w:rPr>
                <w:rFonts w:ascii="Museo Sans 300" w:hAnsi="Museo Sans 300" w:cs="Arial"/>
                <w:color w:val="000000"/>
                <w:sz w:val="16"/>
                <w:szCs w:val="16"/>
              </w:rPr>
            </w:pPr>
          </w:p>
          <w:p w14:paraId="3FC501DA" w14:textId="77777777" w:rsidR="00C0748E" w:rsidRPr="00310A62" w:rsidRDefault="00C0748E" w:rsidP="004F472D">
            <w:pPr>
              <w:pStyle w:val="Sinespaciado"/>
              <w:jc w:val="both"/>
              <w:rPr>
                <w:rFonts w:ascii="Museo Sans 300" w:hAnsi="Museo Sans 300" w:cs="Arial"/>
                <w:color w:val="000000"/>
                <w:sz w:val="16"/>
                <w:szCs w:val="16"/>
              </w:rPr>
            </w:pPr>
          </w:p>
        </w:tc>
        <w:tc>
          <w:tcPr>
            <w:tcW w:w="731" w:type="pct"/>
            <w:shd w:val="clear" w:color="auto" w:fill="auto"/>
          </w:tcPr>
          <w:p w14:paraId="03E4D753" w14:textId="15F7E238" w:rsidR="00C0748E" w:rsidRPr="00310A62" w:rsidRDefault="00C0748E" w:rsidP="004F472D">
            <w:pPr>
              <w:pStyle w:val="Sinespaciado"/>
              <w:jc w:val="both"/>
              <w:rPr>
                <w:rFonts w:ascii="Museo Sans 300" w:hAnsi="Museo Sans 300" w:cs="Arial"/>
                <w:b/>
                <w:color w:val="000000"/>
                <w:sz w:val="16"/>
                <w:szCs w:val="16"/>
              </w:rPr>
            </w:pPr>
            <w:r>
              <w:rPr>
                <w:rFonts w:ascii="Museo Sans 300" w:hAnsi="Museo Sans 300" w:cs="Arial"/>
                <w:b/>
                <w:color w:val="000000"/>
                <w:sz w:val="16"/>
                <w:szCs w:val="16"/>
              </w:rPr>
              <w:t>PLANO(S) N</w:t>
            </w:r>
            <w:r w:rsidR="00093302">
              <w:rPr>
                <w:rFonts w:ascii="Museo Sans 300" w:hAnsi="Museo Sans 300" w:cs="Arial"/>
                <w:b/>
                <w:color w:val="000000"/>
                <w:sz w:val="16"/>
                <w:szCs w:val="16"/>
              </w:rPr>
              <w:t>UMERO:</w:t>
            </w:r>
          </w:p>
        </w:tc>
        <w:tc>
          <w:tcPr>
            <w:tcW w:w="733" w:type="pct"/>
            <w:shd w:val="clear" w:color="auto" w:fill="auto"/>
          </w:tcPr>
          <w:p w14:paraId="7D25376E" w14:textId="77777777" w:rsidR="00C0748E" w:rsidRPr="00310A62" w:rsidRDefault="00C0748E" w:rsidP="004F472D">
            <w:pPr>
              <w:pStyle w:val="Sinespaciado"/>
              <w:jc w:val="both"/>
              <w:rPr>
                <w:rFonts w:ascii="Museo Sans 300" w:hAnsi="Museo Sans 300" w:cs="Arial"/>
                <w:color w:val="000000"/>
                <w:sz w:val="16"/>
                <w:szCs w:val="16"/>
              </w:rPr>
            </w:pPr>
          </w:p>
        </w:tc>
      </w:tr>
    </w:tbl>
    <w:p w14:paraId="4187D512" w14:textId="77777777" w:rsidR="00C0748E" w:rsidRDefault="00C0748E" w:rsidP="00C0748E">
      <w:pPr>
        <w:spacing w:before="0" w:after="0" w:line="276" w:lineRule="auto"/>
        <w:rPr>
          <w:rFonts w:ascii="Museo Sans 300" w:hAnsi="Museo Sans 300"/>
          <w:i/>
          <w:iCs/>
          <w:sz w:val="16"/>
          <w:szCs w:val="16"/>
        </w:rPr>
      </w:pPr>
      <w:r w:rsidRPr="008F0DA8">
        <w:rPr>
          <w:rFonts w:ascii="Museo Sans 300" w:hAnsi="Museo Sans 300"/>
          <w:i/>
          <w:iCs/>
          <w:sz w:val="16"/>
          <w:szCs w:val="16"/>
        </w:rPr>
        <w:t>Relacione todos los actos administrativos.</w:t>
      </w:r>
    </w:p>
    <w:p w14:paraId="1305E67D" w14:textId="77777777" w:rsidR="00C0748E" w:rsidRPr="008F0DA8" w:rsidRDefault="00C0748E" w:rsidP="00C0748E">
      <w:pPr>
        <w:spacing w:before="0" w:after="0" w:line="276" w:lineRule="auto"/>
        <w:rPr>
          <w:rFonts w:ascii="Museo Sans 300" w:hAnsi="Museo Sans 300"/>
          <w:i/>
          <w:iCs/>
          <w:sz w:val="16"/>
          <w:szCs w:val="16"/>
        </w:rPr>
      </w:pPr>
    </w:p>
    <w:p w14:paraId="784E7109" w14:textId="1497E965" w:rsidR="006D710D" w:rsidRDefault="00DF5195" w:rsidP="004F472D">
      <w:pPr>
        <w:spacing w:before="0" w:after="0" w:line="276" w:lineRule="auto"/>
        <w:ind w:firstLine="720"/>
        <w:rPr>
          <w:rFonts w:ascii="Museo Sans 300" w:hAnsi="Museo Sans 300"/>
          <w:b/>
          <w:bCs/>
        </w:rPr>
      </w:pPr>
      <w:r>
        <w:rPr>
          <w:rFonts w:ascii="Museo Sans 300" w:hAnsi="Museo Sans 300"/>
          <w:b/>
          <w:bCs/>
        </w:rPr>
        <w:t>5</w:t>
      </w:r>
      <w:r w:rsidR="00C0748E" w:rsidRPr="008F0DA8">
        <w:rPr>
          <w:rFonts w:ascii="Museo Sans 300" w:hAnsi="Museo Sans 300"/>
          <w:b/>
          <w:bCs/>
        </w:rPr>
        <w:t xml:space="preserve">. </w:t>
      </w:r>
      <w:r w:rsidR="006D710D">
        <w:rPr>
          <w:rFonts w:ascii="Museo Sans 300" w:hAnsi="Museo Sans 300"/>
          <w:b/>
          <w:bCs/>
        </w:rPr>
        <w:t>Actuaciones adelantadas por el DADEP</w:t>
      </w:r>
      <w:r w:rsidR="00B20612">
        <w:rPr>
          <w:rFonts w:ascii="Museo Sans 300" w:hAnsi="Museo Sans 300"/>
          <w:b/>
          <w:bCs/>
        </w:rPr>
        <w:t xml:space="preserve"> y/o requerimientos </w:t>
      </w:r>
      <w:r w:rsidR="004F472D">
        <w:rPr>
          <w:rFonts w:ascii="Museo Sans 300" w:hAnsi="Museo Sans 300"/>
          <w:b/>
          <w:bCs/>
        </w:rPr>
        <w:t>(</w:t>
      </w:r>
      <w:r w:rsidR="00B20612">
        <w:rPr>
          <w:rFonts w:ascii="Museo Sans 300" w:hAnsi="Museo Sans 300"/>
          <w:b/>
          <w:bCs/>
        </w:rPr>
        <w:t>correspondencia</w:t>
      </w:r>
      <w:r w:rsidR="004F472D">
        <w:rPr>
          <w:rFonts w:ascii="Museo Sans 300" w:hAnsi="Museo Sans 300"/>
          <w:b/>
          <w:bCs/>
        </w:rPr>
        <w:t>)</w:t>
      </w:r>
      <w:r w:rsidR="006D710D">
        <w:rPr>
          <w:rFonts w:ascii="Museo Sans 300" w:hAnsi="Museo Sans 300"/>
          <w:b/>
          <w:bCs/>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835"/>
        <w:gridCol w:w="5533"/>
      </w:tblGrid>
      <w:tr w:rsidR="00B20612" w:rsidRPr="00310A62" w14:paraId="28CE7014" w14:textId="77777777" w:rsidTr="00753CBC">
        <w:trPr>
          <w:trHeight w:val="300"/>
          <w:jc w:val="center"/>
        </w:trPr>
        <w:tc>
          <w:tcPr>
            <w:tcW w:w="10490" w:type="dxa"/>
            <w:gridSpan w:val="3"/>
            <w:shd w:val="clear" w:color="auto" w:fill="E43420"/>
            <w:vAlign w:val="center"/>
          </w:tcPr>
          <w:p w14:paraId="02A2561E" w14:textId="1D140EA2" w:rsidR="00B20612" w:rsidRPr="00B20612" w:rsidRDefault="00B20612" w:rsidP="004F472D">
            <w:pPr>
              <w:spacing w:before="0" w:after="0" w:line="276" w:lineRule="auto"/>
              <w:jc w:val="center"/>
              <w:rPr>
                <w:rFonts w:ascii="Museo Sans 300" w:hAnsi="Museo Sans 300" w:cs="Arial"/>
                <w:b/>
                <w:color w:val="FFFFFF" w:themeColor="background1"/>
                <w:sz w:val="18"/>
                <w:szCs w:val="16"/>
              </w:rPr>
            </w:pPr>
            <w:r w:rsidRPr="00B20612">
              <w:rPr>
                <w:rFonts w:ascii="Museo Sans 300" w:hAnsi="Museo Sans 300" w:cs="Arial"/>
                <w:b/>
                <w:color w:val="FFFFFF" w:themeColor="background1"/>
                <w:sz w:val="18"/>
                <w:szCs w:val="16"/>
              </w:rPr>
              <w:t>REQUERIMIENTOS URBANÍSTICOS, CATASTRALES Y/O JURÍDICOS REALIZADOS</w:t>
            </w:r>
          </w:p>
        </w:tc>
      </w:tr>
      <w:tr w:rsidR="00B20612" w:rsidRPr="00310A62" w14:paraId="7F61A4F5" w14:textId="77777777" w:rsidTr="009C11BC">
        <w:trPr>
          <w:trHeight w:val="664"/>
          <w:jc w:val="center"/>
        </w:trPr>
        <w:tc>
          <w:tcPr>
            <w:tcW w:w="2122" w:type="dxa"/>
            <w:shd w:val="clear" w:color="auto" w:fill="auto"/>
            <w:vAlign w:val="center"/>
          </w:tcPr>
          <w:p w14:paraId="65D7270F" w14:textId="7C33BFCA" w:rsidR="00B20612" w:rsidRPr="00B20612" w:rsidRDefault="00B20612" w:rsidP="00B20612">
            <w:pPr>
              <w:spacing w:before="0" w:after="0" w:line="276" w:lineRule="auto"/>
              <w:jc w:val="center"/>
              <w:rPr>
                <w:rFonts w:ascii="Museo Sans 300" w:hAnsi="Museo Sans 300" w:cs="Arial"/>
                <w:b/>
                <w:bCs/>
                <w:color w:val="000000"/>
                <w:sz w:val="16"/>
                <w:szCs w:val="16"/>
              </w:rPr>
            </w:pPr>
            <w:r w:rsidRPr="00B20612">
              <w:rPr>
                <w:rFonts w:ascii="Museo Sans 300" w:hAnsi="Museo Sans 300" w:cs="Arial"/>
                <w:b/>
                <w:bCs/>
                <w:color w:val="000000"/>
                <w:sz w:val="16"/>
                <w:szCs w:val="16"/>
              </w:rPr>
              <w:t>NÚMERO RADICADO/TRÁMITE SIDEP</w:t>
            </w:r>
          </w:p>
        </w:tc>
        <w:tc>
          <w:tcPr>
            <w:tcW w:w="2835" w:type="dxa"/>
            <w:shd w:val="clear" w:color="auto" w:fill="auto"/>
            <w:vAlign w:val="center"/>
          </w:tcPr>
          <w:p w14:paraId="563FBA33" w14:textId="0F7C41F1" w:rsidR="00B20612" w:rsidRPr="00B20612" w:rsidRDefault="00B20612" w:rsidP="00B20612">
            <w:pPr>
              <w:spacing w:before="0" w:after="0" w:line="276" w:lineRule="auto"/>
              <w:jc w:val="center"/>
              <w:rPr>
                <w:rFonts w:ascii="Museo Sans 300" w:hAnsi="Museo Sans 300" w:cs="Arial"/>
                <w:b/>
                <w:bCs/>
                <w:color w:val="000000"/>
                <w:sz w:val="16"/>
                <w:szCs w:val="16"/>
              </w:rPr>
            </w:pPr>
            <w:r w:rsidRPr="00B20612">
              <w:rPr>
                <w:rFonts w:ascii="Museo Sans 300" w:hAnsi="Museo Sans 300" w:cs="Arial"/>
                <w:b/>
                <w:bCs/>
                <w:color w:val="000000"/>
                <w:sz w:val="16"/>
                <w:szCs w:val="16"/>
              </w:rPr>
              <w:t>DESTINATARIO</w:t>
            </w:r>
          </w:p>
        </w:tc>
        <w:tc>
          <w:tcPr>
            <w:tcW w:w="5533" w:type="dxa"/>
            <w:shd w:val="clear" w:color="auto" w:fill="auto"/>
            <w:vAlign w:val="center"/>
          </w:tcPr>
          <w:p w14:paraId="476817B0" w14:textId="62C06B3D" w:rsidR="00B20612" w:rsidRPr="00B20612" w:rsidRDefault="00B20612" w:rsidP="00B20612">
            <w:pPr>
              <w:spacing w:before="0" w:after="0" w:line="276" w:lineRule="auto"/>
              <w:jc w:val="center"/>
              <w:rPr>
                <w:rFonts w:ascii="Museo Sans 300" w:hAnsi="Museo Sans 300" w:cs="Arial"/>
                <w:b/>
                <w:bCs/>
                <w:color w:val="000000"/>
                <w:sz w:val="16"/>
                <w:szCs w:val="16"/>
              </w:rPr>
            </w:pPr>
            <w:r w:rsidRPr="00B20612">
              <w:rPr>
                <w:rFonts w:ascii="Museo Sans 300" w:hAnsi="Museo Sans 300" w:cs="Arial"/>
                <w:b/>
                <w:bCs/>
                <w:color w:val="000000"/>
                <w:sz w:val="16"/>
                <w:szCs w:val="16"/>
              </w:rPr>
              <w:t>DESCRIPCIÓN DE LA ACTUACIÓN Y/O REQUERIMIENTO</w:t>
            </w:r>
          </w:p>
        </w:tc>
      </w:tr>
      <w:tr w:rsidR="00B20612" w:rsidRPr="00310A62" w14:paraId="27895B00" w14:textId="77777777" w:rsidTr="009C11BC">
        <w:trPr>
          <w:trHeight w:val="664"/>
          <w:jc w:val="center"/>
        </w:trPr>
        <w:tc>
          <w:tcPr>
            <w:tcW w:w="2122" w:type="dxa"/>
            <w:shd w:val="clear" w:color="auto" w:fill="auto"/>
            <w:vAlign w:val="center"/>
          </w:tcPr>
          <w:p w14:paraId="048F00D6" w14:textId="77777777" w:rsidR="00B20612" w:rsidRDefault="00B20612" w:rsidP="004F472D">
            <w:pPr>
              <w:spacing w:before="0" w:after="0" w:line="276" w:lineRule="auto"/>
              <w:jc w:val="left"/>
              <w:rPr>
                <w:rFonts w:ascii="Museo Sans 300" w:hAnsi="Museo Sans 300" w:cs="Arial"/>
                <w:color w:val="000000"/>
                <w:sz w:val="16"/>
                <w:szCs w:val="16"/>
              </w:rPr>
            </w:pPr>
          </w:p>
        </w:tc>
        <w:tc>
          <w:tcPr>
            <w:tcW w:w="2835" w:type="dxa"/>
            <w:shd w:val="clear" w:color="auto" w:fill="auto"/>
            <w:vAlign w:val="center"/>
          </w:tcPr>
          <w:p w14:paraId="7D1FC896" w14:textId="77777777" w:rsidR="00B20612" w:rsidRPr="00310A62" w:rsidRDefault="00B20612" w:rsidP="004F472D">
            <w:pPr>
              <w:spacing w:before="0" w:after="0" w:line="276" w:lineRule="auto"/>
              <w:jc w:val="left"/>
              <w:rPr>
                <w:rFonts w:ascii="Museo Sans 300" w:hAnsi="Museo Sans 300" w:cs="Arial"/>
                <w:color w:val="000000"/>
                <w:sz w:val="16"/>
                <w:szCs w:val="16"/>
              </w:rPr>
            </w:pPr>
          </w:p>
        </w:tc>
        <w:tc>
          <w:tcPr>
            <w:tcW w:w="5533" w:type="dxa"/>
            <w:shd w:val="clear" w:color="auto" w:fill="auto"/>
            <w:vAlign w:val="center"/>
          </w:tcPr>
          <w:p w14:paraId="475F2132" w14:textId="77777777" w:rsidR="00B20612" w:rsidRPr="00310A62" w:rsidRDefault="00B20612" w:rsidP="004F472D">
            <w:pPr>
              <w:spacing w:before="0" w:after="0" w:line="276" w:lineRule="auto"/>
              <w:jc w:val="left"/>
              <w:rPr>
                <w:rFonts w:ascii="Museo Sans 300" w:hAnsi="Museo Sans 300" w:cs="Arial"/>
                <w:color w:val="000000"/>
                <w:sz w:val="16"/>
                <w:szCs w:val="16"/>
              </w:rPr>
            </w:pPr>
          </w:p>
        </w:tc>
      </w:tr>
    </w:tbl>
    <w:p w14:paraId="5F9D1528" w14:textId="77777777" w:rsidR="006D710D" w:rsidRDefault="006D710D" w:rsidP="00CC02B0">
      <w:pPr>
        <w:spacing w:before="0" w:after="0" w:line="276" w:lineRule="auto"/>
        <w:ind w:firstLine="720"/>
        <w:rPr>
          <w:rFonts w:ascii="Museo Sans 300" w:hAnsi="Museo Sans 300"/>
          <w:b/>
          <w:bCs/>
        </w:rPr>
      </w:pPr>
    </w:p>
    <w:p w14:paraId="031C94F2" w14:textId="03A037E3" w:rsidR="00CC02B0" w:rsidRDefault="00DF5195" w:rsidP="00CC02B0">
      <w:pPr>
        <w:spacing w:before="0" w:after="0" w:line="276" w:lineRule="auto"/>
        <w:ind w:firstLine="720"/>
        <w:rPr>
          <w:rFonts w:ascii="Museo Sans 300" w:hAnsi="Museo Sans 300"/>
          <w:b/>
          <w:bCs/>
        </w:rPr>
      </w:pPr>
      <w:r>
        <w:rPr>
          <w:rFonts w:ascii="Museo Sans 300" w:hAnsi="Museo Sans 300"/>
          <w:b/>
          <w:bCs/>
        </w:rPr>
        <w:t>6</w:t>
      </w:r>
      <w:r w:rsidR="006D710D">
        <w:rPr>
          <w:rFonts w:ascii="Museo Sans 300" w:hAnsi="Museo Sans 300"/>
          <w:b/>
          <w:bCs/>
        </w:rPr>
        <w:t xml:space="preserve">. </w:t>
      </w:r>
      <w:r w:rsidR="00CC02B0">
        <w:rPr>
          <w:rFonts w:ascii="Museo Sans 300" w:hAnsi="Museo Sans 300"/>
          <w:b/>
          <w:bCs/>
        </w:rPr>
        <w:t>Identificación de los predios:</w:t>
      </w:r>
    </w:p>
    <w:tbl>
      <w:tblPr>
        <w:tblpPr w:leftFromText="141" w:rightFromText="141" w:vertAnchor="text" w:tblpXSpec="center" w:tblpY="1"/>
        <w:tblOverlap w:val="never"/>
        <w:tblW w:w="505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446"/>
        <w:gridCol w:w="1374"/>
        <w:gridCol w:w="2581"/>
        <w:gridCol w:w="2413"/>
        <w:gridCol w:w="14"/>
        <w:gridCol w:w="2486"/>
      </w:tblGrid>
      <w:tr w:rsidR="00C0748E" w:rsidRPr="00F82D56" w14:paraId="0EB3C315" w14:textId="77777777" w:rsidTr="00753CBC">
        <w:trPr>
          <w:trHeight w:val="132"/>
        </w:trPr>
        <w:tc>
          <w:tcPr>
            <w:tcW w:w="5000" w:type="pct"/>
            <w:gridSpan w:val="6"/>
            <w:tcBorders>
              <w:top w:val="single" w:sz="4" w:space="0" w:color="auto"/>
              <w:left w:val="single" w:sz="4" w:space="0" w:color="auto"/>
              <w:bottom w:val="single" w:sz="4" w:space="0" w:color="auto"/>
              <w:right w:val="single" w:sz="4" w:space="0" w:color="auto"/>
            </w:tcBorders>
            <w:shd w:val="clear" w:color="auto" w:fill="E43420"/>
            <w:noWrap/>
            <w:vAlign w:val="center"/>
          </w:tcPr>
          <w:p w14:paraId="7D7EBAD6" w14:textId="37A24108" w:rsidR="00BF568C" w:rsidRDefault="00BF568C" w:rsidP="00BF568C">
            <w:pPr>
              <w:jc w:val="center"/>
              <w:rPr>
                <w:rFonts w:ascii="Museo Sans 300" w:hAnsi="Museo Sans 300" w:cs="Arial"/>
                <w:b/>
                <w:color w:val="FFFFFF" w:themeColor="background1"/>
                <w:sz w:val="18"/>
                <w:szCs w:val="16"/>
              </w:rPr>
            </w:pPr>
            <w:r w:rsidRPr="009C11BC">
              <w:rPr>
                <w:rFonts w:ascii="Museo Sans 300" w:hAnsi="Museo Sans 300" w:cs="Arial"/>
                <w:b/>
                <w:noProof/>
                <w:color w:val="FFFFFF" w:themeColor="background1"/>
                <w:sz w:val="16"/>
                <w:szCs w:val="16"/>
                <w:lang w:val="en-US" w:eastAsia="en-US"/>
              </w:rPr>
              <mc:AlternateContent>
                <mc:Choice Requires="wps">
                  <w:drawing>
                    <wp:anchor distT="0" distB="0" distL="114300" distR="114300" simplePos="0" relativeHeight="251777024" behindDoc="0" locked="0" layoutInCell="1" allowOverlap="1" wp14:anchorId="240E0F35" wp14:editId="3509B81C">
                      <wp:simplePos x="0" y="0"/>
                      <wp:positionH relativeFrom="column">
                        <wp:posOffset>4764405</wp:posOffset>
                      </wp:positionH>
                      <wp:positionV relativeFrom="paragraph">
                        <wp:posOffset>234950</wp:posOffset>
                      </wp:positionV>
                      <wp:extent cx="234950" cy="190500"/>
                      <wp:effectExtent l="0" t="0" r="12700" b="19050"/>
                      <wp:wrapNone/>
                      <wp:docPr id="828622580" name="Rectángulo 1"/>
                      <wp:cNvGraphicFramePr/>
                      <a:graphic xmlns:a="http://schemas.openxmlformats.org/drawingml/2006/main">
                        <a:graphicData uri="http://schemas.microsoft.com/office/word/2010/wordprocessingShape">
                          <wps:wsp>
                            <wps:cNvSpPr/>
                            <wps:spPr>
                              <a:xfrm>
                                <a:off x="0" y="0"/>
                                <a:ext cx="234950" cy="190500"/>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0F05C7A" w14:textId="77777777" w:rsidR="00924C90" w:rsidRPr="006F38C9" w:rsidRDefault="00924C90" w:rsidP="00C0748E">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20186241" wp14:editId="627E185A">
                                        <wp:extent cx="39370" cy="33020"/>
                                        <wp:effectExtent l="0" t="0" r="0" b="5080"/>
                                        <wp:docPr id="1487180132" name="Imagen 148718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E0F35" id="Rectángulo 1" o:spid="_x0000_s1026" style="position:absolute;left:0;text-align:left;margin-left:375.15pt;margin-top:18.5pt;width:18.5pt;height: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" filled="f" strokecolor="white [3212]" strokeweight="1pt">
                      <v:textbox>
                        <w:txbxContent>
                          <w:p w14:paraId="00F05C7A" w14:textId="77777777" w:rsidR="00924C90" w:rsidRPr="006F38C9" w:rsidRDefault="00924C90" w:rsidP="00C0748E">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20186241" wp14:editId="627E185A">
                                  <wp:extent cx="39370" cy="33020"/>
                                  <wp:effectExtent l="0" t="0" r="0" b="5080"/>
                                  <wp:docPr id="1487180132" name="Imagen 148718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v:textbox>
                    </v:rect>
                  </w:pict>
                </mc:Fallback>
              </mc:AlternateContent>
            </w:r>
            <w:r w:rsidRPr="009C11BC">
              <w:rPr>
                <w:rFonts w:ascii="Museo Sans 300" w:hAnsi="Museo Sans 300" w:cs="Arial"/>
                <w:b/>
                <w:noProof/>
                <w:snapToGrid/>
                <w:color w:val="FFFFFF" w:themeColor="background1"/>
                <w:sz w:val="16"/>
                <w:szCs w:val="16"/>
                <w:lang w:val="en-US" w:eastAsia="en-US"/>
              </w:rPr>
              <mc:AlternateContent>
                <mc:Choice Requires="wps">
                  <w:drawing>
                    <wp:anchor distT="0" distB="0" distL="114300" distR="114300" simplePos="0" relativeHeight="251776000" behindDoc="0" locked="0" layoutInCell="1" allowOverlap="1" wp14:anchorId="1B05A05C" wp14:editId="6504065C">
                      <wp:simplePos x="0" y="0"/>
                      <wp:positionH relativeFrom="column">
                        <wp:posOffset>3742690</wp:posOffset>
                      </wp:positionH>
                      <wp:positionV relativeFrom="paragraph">
                        <wp:posOffset>234315</wp:posOffset>
                      </wp:positionV>
                      <wp:extent cx="234950" cy="190500"/>
                      <wp:effectExtent l="0" t="0" r="12700" b="19050"/>
                      <wp:wrapNone/>
                      <wp:docPr id="1682364395" name="Rectángulo 1"/>
                      <wp:cNvGraphicFramePr/>
                      <a:graphic xmlns:a="http://schemas.openxmlformats.org/drawingml/2006/main">
                        <a:graphicData uri="http://schemas.microsoft.com/office/word/2010/wordprocessingShape">
                          <wps:wsp>
                            <wps:cNvSpPr/>
                            <wps:spPr>
                              <a:xfrm>
                                <a:off x="0" y="0"/>
                                <a:ext cx="234950" cy="190500"/>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DC1D186" w14:textId="77777777" w:rsidR="00924C90" w:rsidRPr="006F38C9" w:rsidRDefault="00924C90" w:rsidP="00C0748E">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3F8FEDBA" wp14:editId="0F9FCFB7">
                                        <wp:extent cx="39370" cy="33020"/>
                                        <wp:effectExtent l="0" t="0" r="0" b="5080"/>
                                        <wp:docPr id="1129822417" name="Imagen 1129822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5A05C" id="_x0000_s1027" style="position:absolute;left:0;text-align:left;margin-left:294.7pt;margin-top:18.45pt;width:18.5pt;height: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" filled="f" strokecolor="white [3212]" strokeweight="1pt">
                      <v:textbox>
                        <w:txbxContent>
                          <w:p w14:paraId="6DC1D186" w14:textId="77777777" w:rsidR="00924C90" w:rsidRPr="006F38C9" w:rsidRDefault="00924C90" w:rsidP="00C0748E">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3F8FEDBA" wp14:editId="0F9FCFB7">
                                  <wp:extent cx="39370" cy="33020"/>
                                  <wp:effectExtent l="0" t="0" r="0" b="5080"/>
                                  <wp:docPr id="1129822417" name="Imagen 1129822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v:textbox>
                    </v:rect>
                  </w:pict>
                </mc:Fallback>
              </mc:AlternateContent>
            </w:r>
            <w:r w:rsidR="00C0748E" w:rsidRPr="009C11BC">
              <w:rPr>
                <w:rFonts w:ascii="Museo Sans 300" w:hAnsi="Museo Sans 300" w:cs="Arial"/>
                <w:b/>
                <w:color w:val="FFFFFF" w:themeColor="background1"/>
                <w:sz w:val="18"/>
                <w:szCs w:val="16"/>
              </w:rPr>
              <w:t>DESCRIPCIÓN DE LAS ZONAS DE CESIÓN O AFECTAS AL USO PÚBLICO</w:t>
            </w:r>
          </w:p>
          <w:p w14:paraId="7D53B0D4" w14:textId="272D9023" w:rsidR="00C0748E" w:rsidRPr="00776BD3" w:rsidRDefault="00BF568C" w:rsidP="00BF568C">
            <w:pPr>
              <w:jc w:val="center"/>
              <w:rPr>
                <w:rFonts w:ascii="Museo Sans 300" w:hAnsi="Museo Sans 300" w:cs="Arial"/>
                <w:b/>
                <w:color w:val="E7E6E6" w:themeColor="background2"/>
                <w:sz w:val="18"/>
                <w:szCs w:val="16"/>
              </w:rPr>
            </w:pPr>
            <w:r>
              <w:rPr>
                <w:rFonts w:ascii="Museo Sans 300" w:hAnsi="Museo Sans 300" w:cs="Arial"/>
                <w:b/>
                <w:color w:val="FFFFFF" w:themeColor="background1"/>
                <w:sz w:val="18"/>
                <w:szCs w:val="16"/>
              </w:rPr>
              <w:t>Marcar dentro del recuadro</w:t>
            </w:r>
            <w:r w:rsidR="00C0748E" w:rsidRPr="009C11BC">
              <w:rPr>
                <w:rFonts w:ascii="Museo Sans 300" w:hAnsi="Museo Sans 300" w:cs="Arial"/>
                <w:b/>
                <w:color w:val="FFFFFF" w:themeColor="background1"/>
                <w:sz w:val="18"/>
                <w:szCs w:val="16"/>
              </w:rPr>
              <w:t xml:space="preserve">     SI:            </w:t>
            </w:r>
            <w:r w:rsidR="006D710D" w:rsidRPr="009C11BC">
              <w:rPr>
                <w:rFonts w:ascii="Museo Sans 300" w:hAnsi="Museo Sans 300" w:cs="Arial"/>
                <w:b/>
                <w:color w:val="FFFFFF" w:themeColor="background1"/>
                <w:sz w:val="18"/>
                <w:szCs w:val="16"/>
              </w:rPr>
              <w:t xml:space="preserve">            </w:t>
            </w:r>
            <w:r w:rsidR="00C0748E" w:rsidRPr="009C11BC">
              <w:rPr>
                <w:rFonts w:ascii="Museo Sans 300" w:hAnsi="Museo Sans 300" w:cs="Arial"/>
                <w:b/>
                <w:color w:val="FFFFFF" w:themeColor="background1"/>
                <w:sz w:val="18"/>
                <w:szCs w:val="16"/>
              </w:rPr>
              <w:t xml:space="preserve"> NO:</w:t>
            </w:r>
          </w:p>
        </w:tc>
      </w:tr>
      <w:tr w:rsidR="00C0748E" w:rsidRPr="00F82D56" w14:paraId="28C6338B" w14:textId="77777777" w:rsidTr="00DF5195">
        <w:trPr>
          <w:trHeight w:val="382"/>
        </w:trPr>
        <w:tc>
          <w:tcPr>
            <w:tcW w:w="1367" w:type="pct"/>
            <w:gridSpan w:val="2"/>
            <w:tcBorders>
              <w:top w:val="single" w:sz="4" w:space="0" w:color="auto"/>
              <w:left w:val="single" w:sz="4" w:space="0" w:color="auto"/>
              <w:bottom w:val="single" w:sz="4" w:space="0" w:color="auto"/>
            </w:tcBorders>
            <w:shd w:val="clear" w:color="auto" w:fill="FFFFFF"/>
            <w:noWrap/>
            <w:vAlign w:val="center"/>
          </w:tcPr>
          <w:p w14:paraId="214FBF18" w14:textId="77777777" w:rsidR="00C0748E" w:rsidRPr="00BD7ABB" w:rsidRDefault="00C0748E" w:rsidP="004F472D">
            <w:pPr>
              <w:spacing w:before="0" w:after="0"/>
              <w:jc w:val="left"/>
              <w:rPr>
                <w:rFonts w:ascii="Museo Sans 300" w:hAnsi="Museo Sans 300"/>
                <w:b/>
                <w:sz w:val="16"/>
                <w:szCs w:val="16"/>
                <w:lang w:val="es-CO"/>
              </w:rPr>
            </w:pPr>
            <w:r w:rsidRPr="00BD7ABB">
              <w:rPr>
                <w:rFonts w:ascii="Museo Sans 300" w:hAnsi="Museo Sans 300"/>
                <w:b/>
                <w:sz w:val="16"/>
                <w:szCs w:val="16"/>
                <w:lang w:val="es-CO"/>
              </w:rPr>
              <w:t>RUPI:</w:t>
            </w:r>
          </w:p>
        </w:tc>
        <w:tc>
          <w:tcPr>
            <w:tcW w:w="1251" w:type="pct"/>
            <w:tcBorders>
              <w:top w:val="single" w:sz="4" w:space="0" w:color="auto"/>
              <w:bottom w:val="single" w:sz="4" w:space="0" w:color="auto"/>
            </w:tcBorders>
            <w:shd w:val="clear" w:color="auto" w:fill="FFFFFF"/>
            <w:vAlign w:val="center"/>
          </w:tcPr>
          <w:p w14:paraId="0B62B39E" w14:textId="77777777" w:rsidR="00C0748E" w:rsidRPr="00BD7ABB" w:rsidRDefault="00C0748E" w:rsidP="004F472D">
            <w:pPr>
              <w:pStyle w:val="Sinespaciado"/>
              <w:jc w:val="both"/>
              <w:rPr>
                <w:rFonts w:ascii="Museo Sans 300" w:hAnsi="Museo Sans 300"/>
                <w:sz w:val="16"/>
                <w:szCs w:val="16"/>
                <w:lang w:val="es-MX"/>
              </w:rPr>
            </w:pPr>
          </w:p>
        </w:tc>
        <w:tc>
          <w:tcPr>
            <w:tcW w:w="1170" w:type="pct"/>
            <w:tcBorders>
              <w:top w:val="single" w:sz="4" w:space="0" w:color="auto"/>
              <w:bottom w:val="single" w:sz="4" w:space="0" w:color="auto"/>
            </w:tcBorders>
            <w:shd w:val="clear" w:color="auto" w:fill="FFFFFF"/>
            <w:vAlign w:val="center"/>
          </w:tcPr>
          <w:p w14:paraId="64917B34" w14:textId="61AE3CE8" w:rsidR="00C0748E" w:rsidRPr="00A037E1" w:rsidRDefault="00C0748E" w:rsidP="004F472D">
            <w:pPr>
              <w:pStyle w:val="Sinespaciado"/>
              <w:jc w:val="both"/>
              <w:rPr>
                <w:rFonts w:ascii="Museo Sans 300" w:hAnsi="Museo Sans 300"/>
                <w:b/>
                <w:bCs/>
                <w:sz w:val="16"/>
                <w:szCs w:val="16"/>
                <w:lang w:val="es-MX"/>
              </w:rPr>
            </w:pPr>
            <w:r w:rsidRPr="00A037E1">
              <w:rPr>
                <w:rFonts w:ascii="Museo Sans 300" w:hAnsi="Museo Sans 300"/>
                <w:b/>
                <w:bCs/>
                <w:sz w:val="16"/>
                <w:szCs w:val="16"/>
                <w:lang w:val="es-MX"/>
              </w:rPr>
              <w:t>USO ESPECIFICO</w:t>
            </w:r>
            <w:r w:rsidR="00093302">
              <w:rPr>
                <w:rFonts w:ascii="Museo Sans 300" w:hAnsi="Museo Sans 300"/>
                <w:b/>
                <w:bCs/>
                <w:sz w:val="16"/>
                <w:szCs w:val="16"/>
                <w:lang w:val="es-MX"/>
              </w:rPr>
              <w:t>:</w:t>
            </w:r>
          </w:p>
        </w:tc>
        <w:tc>
          <w:tcPr>
            <w:tcW w:w="1212" w:type="pct"/>
            <w:gridSpan w:val="2"/>
            <w:tcBorders>
              <w:top w:val="single" w:sz="4" w:space="0" w:color="auto"/>
              <w:bottom w:val="single" w:sz="4" w:space="0" w:color="auto"/>
              <w:right w:val="single" w:sz="4" w:space="0" w:color="auto"/>
            </w:tcBorders>
            <w:shd w:val="clear" w:color="auto" w:fill="FFFFFF"/>
            <w:vAlign w:val="center"/>
          </w:tcPr>
          <w:p w14:paraId="3C306CAE" w14:textId="77777777" w:rsidR="00C0748E" w:rsidRPr="00BD7ABB" w:rsidRDefault="00C0748E" w:rsidP="004F472D">
            <w:pPr>
              <w:pStyle w:val="Sinespaciado"/>
              <w:jc w:val="both"/>
              <w:rPr>
                <w:rFonts w:ascii="Museo Sans 300" w:hAnsi="Museo Sans 300"/>
                <w:sz w:val="16"/>
                <w:szCs w:val="16"/>
                <w:lang w:val="es-MX"/>
              </w:rPr>
            </w:pPr>
          </w:p>
        </w:tc>
      </w:tr>
      <w:tr w:rsidR="00C0748E" w:rsidRPr="00F82D56" w14:paraId="27A1B024" w14:textId="77777777" w:rsidTr="00DF5195">
        <w:trPr>
          <w:trHeight w:val="150"/>
        </w:trPr>
        <w:tc>
          <w:tcPr>
            <w:tcW w:w="701" w:type="pct"/>
            <w:vMerge w:val="restart"/>
            <w:tcBorders>
              <w:top w:val="single" w:sz="4" w:space="0" w:color="auto"/>
              <w:left w:val="single" w:sz="4" w:space="0" w:color="auto"/>
              <w:bottom w:val="single" w:sz="4" w:space="0" w:color="auto"/>
            </w:tcBorders>
            <w:shd w:val="clear" w:color="auto" w:fill="FFFFFF"/>
            <w:noWrap/>
            <w:vAlign w:val="center"/>
          </w:tcPr>
          <w:p w14:paraId="56B4174A" w14:textId="77777777" w:rsidR="00C0748E" w:rsidRPr="00BD7ABB" w:rsidRDefault="00C0748E" w:rsidP="004F472D">
            <w:pPr>
              <w:jc w:val="left"/>
              <w:rPr>
                <w:rFonts w:ascii="Museo Sans 300" w:hAnsi="Museo Sans 300"/>
                <w:b/>
                <w:sz w:val="16"/>
                <w:szCs w:val="16"/>
                <w:lang w:val="es-CO"/>
              </w:rPr>
            </w:pPr>
            <w:r w:rsidRPr="00BD7ABB">
              <w:rPr>
                <w:rFonts w:ascii="Museo Sans 300" w:hAnsi="Museo Sans 300"/>
                <w:b/>
                <w:sz w:val="16"/>
                <w:szCs w:val="16"/>
                <w:lang w:val="es-CO"/>
              </w:rPr>
              <w:t xml:space="preserve">ÁREA </w:t>
            </w:r>
          </w:p>
        </w:tc>
        <w:tc>
          <w:tcPr>
            <w:tcW w:w="666" w:type="pct"/>
            <w:tcBorders>
              <w:top w:val="single" w:sz="4" w:space="0" w:color="auto"/>
              <w:bottom w:val="single" w:sz="4" w:space="0" w:color="auto"/>
            </w:tcBorders>
            <w:shd w:val="clear" w:color="auto" w:fill="FFFFFF"/>
            <w:vAlign w:val="center"/>
          </w:tcPr>
          <w:p w14:paraId="55EE49C6" w14:textId="746383D1" w:rsidR="00C0748E" w:rsidRPr="00BD7ABB" w:rsidRDefault="00C0748E" w:rsidP="004F472D">
            <w:pPr>
              <w:jc w:val="left"/>
              <w:rPr>
                <w:rFonts w:ascii="Museo Sans 300" w:hAnsi="Museo Sans 300"/>
                <w:b/>
                <w:sz w:val="16"/>
                <w:szCs w:val="16"/>
                <w:lang w:val="es-CO"/>
              </w:rPr>
            </w:pPr>
            <w:r w:rsidRPr="00BD7ABB">
              <w:rPr>
                <w:rFonts w:ascii="Museo Sans 300" w:hAnsi="Museo Sans 300"/>
                <w:b/>
                <w:sz w:val="16"/>
                <w:szCs w:val="16"/>
                <w:lang w:val="es-CO"/>
              </w:rPr>
              <w:t>PLANO</w:t>
            </w:r>
            <w:r w:rsidR="00093302">
              <w:rPr>
                <w:rFonts w:ascii="Museo Sans 300" w:hAnsi="Museo Sans 300"/>
                <w:b/>
                <w:sz w:val="16"/>
                <w:szCs w:val="16"/>
                <w:lang w:val="es-CO"/>
              </w:rPr>
              <w:t>:</w:t>
            </w:r>
          </w:p>
        </w:tc>
        <w:tc>
          <w:tcPr>
            <w:tcW w:w="1251" w:type="pct"/>
            <w:tcBorders>
              <w:top w:val="single" w:sz="4" w:space="0" w:color="auto"/>
              <w:bottom w:val="single" w:sz="4" w:space="0" w:color="auto"/>
            </w:tcBorders>
            <w:shd w:val="clear" w:color="auto" w:fill="FFFFFF"/>
            <w:vAlign w:val="center"/>
          </w:tcPr>
          <w:p w14:paraId="31910D3E" w14:textId="77777777" w:rsidR="00C0748E" w:rsidRPr="00BD7ABB" w:rsidRDefault="00C0748E" w:rsidP="004F472D">
            <w:pPr>
              <w:pStyle w:val="Sinespaciado"/>
              <w:jc w:val="both"/>
              <w:rPr>
                <w:rFonts w:ascii="Museo Sans 300" w:hAnsi="Museo Sans 300"/>
                <w:sz w:val="16"/>
                <w:szCs w:val="16"/>
                <w:highlight w:val="yellow"/>
                <w:lang w:val="es-ES_tradnl"/>
              </w:rPr>
            </w:pPr>
          </w:p>
        </w:tc>
        <w:tc>
          <w:tcPr>
            <w:tcW w:w="1177" w:type="pct"/>
            <w:gridSpan w:val="2"/>
            <w:tcBorders>
              <w:top w:val="single" w:sz="4" w:space="0" w:color="auto"/>
              <w:bottom w:val="single" w:sz="4" w:space="0" w:color="auto"/>
            </w:tcBorders>
            <w:shd w:val="clear" w:color="auto" w:fill="FFFFFF"/>
            <w:vAlign w:val="center"/>
          </w:tcPr>
          <w:p w14:paraId="24B5D4F9" w14:textId="28C4EC94" w:rsidR="00C0748E" w:rsidRPr="00A037E1" w:rsidRDefault="00C0748E" w:rsidP="004F472D">
            <w:pPr>
              <w:pStyle w:val="Sinespaciado"/>
              <w:jc w:val="both"/>
              <w:rPr>
                <w:rFonts w:ascii="Museo Sans 300" w:hAnsi="Museo Sans 300"/>
                <w:b/>
                <w:bCs/>
                <w:sz w:val="16"/>
                <w:szCs w:val="16"/>
                <w:highlight w:val="yellow"/>
                <w:lang w:val="es-ES_tradnl"/>
              </w:rPr>
            </w:pPr>
            <w:r w:rsidRPr="00A037E1">
              <w:rPr>
                <w:rFonts w:ascii="Museo Sans 300" w:hAnsi="Museo Sans 300"/>
                <w:b/>
                <w:bCs/>
                <w:sz w:val="16"/>
                <w:szCs w:val="16"/>
                <w:lang w:val="es-ES_tradnl"/>
              </w:rPr>
              <w:t>FOLIO M.I</w:t>
            </w:r>
            <w:r w:rsidR="00093302">
              <w:rPr>
                <w:rFonts w:ascii="Museo Sans 300" w:hAnsi="Museo Sans 300"/>
                <w:b/>
                <w:bCs/>
                <w:sz w:val="16"/>
                <w:szCs w:val="16"/>
                <w:lang w:val="es-ES_tradnl"/>
              </w:rPr>
              <w:t>:</w:t>
            </w:r>
          </w:p>
        </w:tc>
        <w:tc>
          <w:tcPr>
            <w:tcW w:w="1205" w:type="pct"/>
            <w:tcBorders>
              <w:top w:val="single" w:sz="4" w:space="0" w:color="auto"/>
              <w:bottom w:val="single" w:sz="4" w:space="0" w:color="auto"/>
              <w:right w:val="single" w:sz="4" w:space="0" w:color="auto"/>
            </w:tcBorders>
            <w:shd w:val="clear" w:color="auto" w:fill="FFFFFF"/>
            <w:vAlign w:val="center"/>
          </w:tcPr>
          <w:p w14:paraId="6EB818F0" w14:textId="77777777" w:rsidR="00C0748E" w:rsidRPr="00BD7ABB" w:rsidRDefault="00C0748E" w:rsidP="004F472D">
            <w:pPr>
              <w:pStyle w:val="Sinespaciado"/>
              <w:jc w:val="both"/>
              <w:rPr>
                <w:rFonts w:ascii="Museo Sans 300" w:hAnsi="Museo Sans 300"/>
                <w:sz w:val="16"/>
                <w:szCs w:val="16"/>
                <w:highlight w:val="yellow"/>
                <w:lang w:val="es-ES_tradnl"/>
              </w:rPr>
            </w:pPr>
          </w:p>
        </w:tc>
      </w:tr>
      <w:tr w:rsidR="00C0748E" w:rsidRPr="00F82D56" w14:paraId="13EA4A85" w14:textId="77777777" w:rsidTr="00DF5195">
        <w:trPr>
          <w:trHeight w:val="150"/>
        </w:trPr>
        <w:tc>
          <w:tcPr>
            <w:tcW w:w="701" w:type="pct"/>
            <w:vMerge/>
            <w:tcBorders>
              <w:top w:val="single" w:sz="4" w:space="0" w:color="auto"/>
              <w:left w:val="single" w:sz="4" w:space="0" w:color="auto"/>
              <w:bottom w:val="single" w:sz="4" w:space="0" w:color="auto"/>
            </w:tcBorders>
            <w:shd w:val="clear" w:color="auto" w:fill="FFFFFF"/>
            <w:noWrap/>
            <w:vAlign w:val="center"/>
          </w:tcPr>
          <w:p w14:paraId="00EF1FC9" w14:textId="77777777" w:rsidR="00C0748E" w:rsidRPr="00BD7ABB" w:rsidRDefault="00C0748E" w:rsidP="004F472D">
            <w:pPr>
              <w:jc w:val="left"/>
              <w:rPr>
                <w:rFonts w:ascii="Museo Sans 300" w:hAnsi="Museo Sans 300"/>
                <w:b/>
                <w:sz w:val="16"/>
                <w:szCs w:val="16"/>
                <w:lang w:val="es-CO"/>
              </w:rPr>
            </w:pPr>
          </w:p>
        </w:tc>
        <w:tc>
          <w:tcPr>
            <w:tcW w:w="666" w:type="pct"/>
            <w:tcBorders>
              <w:top w:val="single" w:sz="4" w:space="0" w:color="auto"/>
              <w:bottom w:val="single" w:sz="4" w:space="0" w:color="auto"/>
            </w:tcBorders>
            <w:shd w:val="clear" w:color="auto" w:fill="FFFFFF"/>
            <w:vAlign w:val="center"/>
          </w:tcPr>
          <w:p w14:paraId="70A3192A" w14:textId="1DD5DBA1" w:rsidR="00C0748E" w:rsidRPr="00BD7ABB" w:rsidRDefault="00C0748E" w:rsidP="004F472D">
            <w:pPr>
              <w:jc w:val="left"/>
              <w:rPr>
                <w:rFonts w:ascii="Museo Sans 300" w:hAnsi="Museo Sans 300"/>
                <w:b/>
                <w:sz w:val="16"/>
                <w:szCs w:val="16"/>
                <w:lang w:val="es-CO"/>
              </w:rPr>
            </w:pPr>
            <w:r>
              <w:rPr>
                <w:rFonts w:ascii="Museo Sans 300" w:hAnsi="Museo Sans 300"/>
                <w:b/>
                <w:sz w:val="16"/>
                <w:szCs w:val="16"/>
                <w:lang w:val="es-CO"/>
              </w:rPr>
              <w:t>ACTA</w:t>
            </w:r>
            <w:r w:rsidR="00093302">
              <w:rPr>
                <w:rFonts w:ascii="Museo Sans 300" w:hAnsi="Museo Sans 300"/>
                <w:b/>
                <w:sz w:val="16"/>
                <w:szCs w:val="16"/>
                <w:lang w:val="es-CO"/>
              </w:rPr>
              <w:t>:</w:t>
            </w:r>
          </w:p>
        </w:tc>
        <w:tc>
          <w:tcPr>
            <w:tcW w:w="1251" w:type="pct"/>
            <w:tcBorders>
              <w:top w:val="single" w:sz="4" w:space="0" w:color="auto"/>
              <w:bottom w:val="single" w:sz="4" w:space="0" w:color="auto"/>
            </w:tcBorders>
            <w:shd w:val="clear" w:color="auto" w:fill="FFFFFF"/>
            <w:vAlign w:val="center"/>
          </w:tcPr>
          <w:p w14:paraId="3C095479" w14:textId="77777777" w:rsidR="00C0748E" w:rsidRPr="00BD7ABB" w:rsidRDefault="00C0748E" w:rsidP="004F472D">
            <w:pPr>
              <w:pStyle w:val="Sinespaciado"/>
              <w:jc w:val="both"/>
              <w:rPr>
                <w:rFonts w:ascii="Museo Sans 300" w:hAnsi="Museo Sans 300"/>
                <w:sz w:val="16"/>
                <w:szCs w:val="16"/>
                <w:highlight w:val="yellow"/>
                <w:lang w:val="es-ES_tradnl"/>
              </w:rPr>
            </w:pPr>
          </w:p>
        </w:tc>
        <w:tc>
          <w:tcPr>
            <w:tcW w:w="1177" w:type="pct"/>
            <w:gridSpan w:val="2"/>
            <w:tcBorders>
              <w:top w:val="single" w:sz="4" w:space="0" w:color="auto"/>
              <w:bottom w:val="single" w:sz="4" w:space="0" w:color="auto"/>
            </w:tcBorders>
            <w:shd w:val="clear" w:color="auto" w:fill="FFFFFF"/>
            <w:vAlign w:val="center"/>
          </w:tcPr>
          <w:p w14:paraId="4CFA80D8" w14:textId="30576477" w:rsidR="00C0748E" w:rsidRPr="00A037E1" w:rsidRDefault="00C0748E" w:rsidP="004F472D">
            <w:pPr>
              <w:pStyle w:val="Sinespaciado"/>
              <w:jc w:val="both"/>
              <w:rPr>
                <w:rFonts w:ascii="Museo Sans 300" w:hAnsi="Museo Sans 300"/>
                <w:b/>
                <w:bCs/>
                <w:sz w:val="16"/>
                <w:szCs w:val="16"/>
                <w:highlight w:val="yellow"/>
                <w:lang w:val="es-ES_tradnl"/>
              </w:rPr>
            </w:pPr>
            <w:r w:rsidRPr="00A037E1">
              <w:rPr>
                <w:rFonts w:ascii="Museo Sans 300" w:hAnsi="Museo Sans 300"/>
                <w:b/>
                <w:bCs/>
                <w:sz w:val="16"/>
                <w:szCs w:val="16"/>
                <w:lang w:val="es-ES_tradnl"/>
              </w:rPr>
              <w:t>ESCRITURA</w:t>
            </w:r>
            <w:r w:rsidR="00093302">
              <w:rPr>
                <w:rFonts w:ascii="Museo Sans 300" w:hAnsi="Museo Sans 300"/>
                <w:b/>
                <w:bCs/>
                <w:sz w:val="16"/>
                <w:szCs w:val="16"/>
                <w:lang w:val="es-ES_tradnl"/>
              </w:rPr>
              <w:t>:</w:t>
            </w:r>
          </w:p>
        </w:tc>
        <w:tc>
          <w:tcPr>
            <w:tcW w:w="1205" w:type="pct"/>
            <w:tcBorders>
              <w:top w:val="single" w:sz="4" w:space="0" w:color="auto"/>
              <w:bottom w:val="single" w:sz="4" w:space="0" w:color="auto"/>
              <w:right w:val="single" w:sz="4" w:space="0" w:color="auto"/>
            </w:tcBorders>
            <w:shd w:val="clear" w:color="auto" w:fill="FFFFFF"/>
            <w:vAlign w:val="center"/>
          </w:tcPr>
          <w:p w14:paraId="412DC4F9" w14:textId="77777777" w:rsidR="00C0748E" w:rsidRPr="00BD7ABB" w:rsidRDefault="00C0748E" w:rsidP="004F472D">
            <w:pPr>
              <w:pStyle w:val="Sinespaciado"/>
              <w:jc w:val="both"/>
              <w:rPr>
                <w:rFonts w:ascii="Museo Sans 300" w:hAnsi="Museo Sans 300"/>
                <w:sz w:val="16"/>
                <w:szCs w:val="16"/>
                <w:highlight w:val="yellow"/>
                <w:lang w:val="es-ES_tradnl"/>
              </w:rPr>
            </w:pPr>
          </w:p>
        </w:tc>
      </w:tr>
      <w:tr w:rsidR="00C0748E" w:rsidRPr="00F82D56" w14:paraId="683DC554" w14:textId="77777777" w:rsidTr="00DF5195">
        <w:trPr>
          <w:trHeight w:val="150"/>
        </w:trPr>
        <w:tc>
          <w:tcPr>
            <w:tcW w:w="701" w:type="pct"/>
            <w:vMerge/>
            <w:tcBorders>
              <w:top w:val="single" w:sz="4" w:space="0" w:color="auto"/>
              <w:left w:val="single" w:sz="4" w:space="0" w:color="auto"/>
              <w:bottom w:val="single" w:sz="4" w:space="0" w:color="auto"/>
            </w:tcBorders>
            <w:shd w:val="clear" w:color="auto" w:fill="FFFFFF"/>
            <w:noWrap/>
            <w:vAlign w:val="center"/>
          </w:tcPr>
          <w:p w14:paraId="1E397D6D" w14:textId="77777777" w:rsidR="00C0748E" w:rsidRPr="00BD7ABB" w:rsidRDefault="00C0748E" w:rsidP="004F472D">
            <w:pPr>
              <w:jc w:val="left"/>
              <w:rPr>
                <w:rFonts w:ascii="Museo Sans 300" w:hAnsi="Museo Sans 300"/>
                <w:b/>
                <w:sz w:val="16"/>
                <w:szCs w:val="16"/>
                <w:lang w:val="es-CO"/>
              </w:rPr>
            </w:pPr>
          </w:p>
        </w:tc>
        <w:tc>
          <w:tcPr>
            <w:tcW w:w="666" w:type="pct"/>
            <w:tcBorders>
              <w:top w:val="single" w:sz="4" w:space="0" w:color="auto"/>
              <w:bottom w:val="single" w:sz="4" w:space="0" w:color="auto"/>
            </w:tcBorders>
            <w:shd w:val="clear" w:color="auto" w:fill="FFFFFF"/>
            <w:vAlign w:val="center"/>
          </w:tcPr>
          <w:p w14:paraId="1E8D7F6A" w14:textId="25B4A2CA" w:rsidR="00C0748E" w:rsidRPr="00BD7ABB" w:rsidRDefault="00C0748E" w:rsidP="004F472D">
            <w:pPr>
              <w:jc w:val="left"/>
              <w:rPr>
                <w:rFonts w:ascii="Museo Sans 300" w:hAnsi="Museo Sans 300"/>
                <w:b/>
                <w:sz w:val="16"/>
                <w:szCs w:val="16"/>
                <w:lang w:val="es-CO"/>
              </w:rPr>
            </w:pPr>
            <w:r w:rsidRPr="00BD7ABB">
              <w:rPr>
                <w:rFonts w:ascii="Museo Sans 300" w:hAnsi="Museo Sans 300"/>
                <w:b/>
                <w:sz w:val="16"/>
                <w:szCs w:val="16"/>
                <w:lang w:val="es-CO"/>
              </w:rPr>
              <w:t>AREA U.A.E.C.D</w:t>
            </w:r>
            <w:r w:rsidR="00093302">
              <w:rPr>
                <w:rFonts w:ascii="Museo Sans 300" w:hAnsi="Museo Sans 300"/>
                <w:b/>
                <w:sz w:val="16"/>
                <w:szCs w:val="16"/>
                <w:lang w:val="es-CO"/>
              </w:rPr>
              <w:t>:</w:t>
            </w:r>
          </w:p>
        </w:tc>
        <w:tc>
          <w:tcPr>
            <w:tcW w:w="3633" w:type="pct"/>
            <w:gridSpan w:val="4"/>
            <w:tcBorders>
              <w:top w:val="single" w:sz="4" w:space="0" w:color="auto"/>
              <w:bottom w:val="single" w:sz="4" w:space="0" w:color="auto"/>
              <w:right w:val="single" w:sz="4" w:space="0" w:color="auto"/>
            </w:tcBorders>
            <w:shd w:val="clear" w:color="auto" w:fill="FFFFFF"/>
            <w:vAlign w:val="center"/>
          </w:tcPr>
          <w:p w14:paraId="355DBD8E" w14:textId="77777777" w:rsidR="00C0748E" w:rsidRPr="00BD7ABB" w:rsidRDefault="00C0748E" w:rsidP="004F472D">
            <w:pPr>
              <w:pStyle w:val="Sinespaciado"/>
              <w:jc w:val="both"/>
              <w:rPr>
                <w:rFonts w:ascii="Museo Sans 300" w:hAnsi="Museo Sans 300"/>
                <w:sz w:val="16"/>
                <w:szCs w:val="16"/>
                <w:highlight w:val="yellow"/>
                <w:lang w:val="es-ES_tradnl"/>
              </w:rPr>
            </w:pPr>
          </w:p>
        </w:tc>
      </w:tr>
      <w:tr w:rsidR="00C0748E" w:rsidRPr="00F82D56" w14:paraId="33CF7C94" w14:textId="77777777" w:rsidTr="004F472D">
        <w:trPr>
          <w:trHeight w:val="319"/>
        </w:trPr>
        <w:tc>
          <w:tcPr>
            <w:tcW w:w="5000" w:type="pct"/>
            <w:gridSpan w:val="6"/>
            <w:tcBorders>
              <w:top w:val="single" w:sz="4" w:space="0" w:color="auto"/>
              <w:left w:val="nil"/>
              <w:bottom w:val="single" w:sz="4" w:space="0" w:color="auto"/>
              <w:right w:val="nil"/>
            </w:tcBorders>
            <w:shd w:val="clear" w:color="auto" w:fill="FFFFFF" w:themeFill="background1"/>
            <w:noWrap/>
            <w:vAlign w:val="center"/>
          </w:tcPr>
          <w:p w14:paraId="18D392FF" w14:textId="77777777" w:rsidR="00C0748E" w:rsidRDefault="00C0748E" w:rsidP="004F472D">
            <w:pPr>
              <w:pStyle w:val="Sinespaciado"/>
              <w:rPr>
                <w:rFonts w:ascii="Museo Sans 300" w:hAnsi="Museo Sans 300" w:cs="Arial"/>
                <w:snapToGrid w:val="0"/>
                <w:sz w:val="16"/>
                <w:szCs w:val="16"/>
                <w:lang w:val="es-MX" w:eastAsia="es-ES"/>
              </w:rPr>
            </w:pPr>
          </w:p>
          <w:p w14:paraId="2A30EE57" w14:textId="33F5408C" w:rsidR="00CC02B0" w:rsidRPr="006D710D" w:rsidRDefault="006D710D" w:rsidP="004F472D">
            <w:pPr>
              <w:pStyle w:val="Sinespaciado"/>
              <w:rPr>
                <w:rFonts w:ascii="Museo Sans 300" w:hAnsi="Museo Sans 300" w:cs="Arial"/>
                <w:i/>
                <w:iCs/>
                <w:snapToGrid w:val="0"/>
                <w:sz w:val="16"/>
                <w:szCs w:val="16"/>
                <w:lang w:val="es-MX" w:eastAsia="es-ES"/>
              </w:rPr>
            </w:pPr>
            <w:r w:rsidRPr="006D710D">
              <w:rPr>
                <w:rFonts w:ascii="Museo Sans 300" w:hAnsi="Museo Sans 300" w:cs="Arial"/>
                <w:i/>
                <w:iCs/>
                <w:snapToGrid w:val="0"/>
                <w:sz w:val="16"/>
                <w:szCs w:val="16"/>
                <w:lang w:val="es-MX" w:eastAsia="es-ES"/>
              </w:rPr>
              <w:t>*En caso de requerirse registrar varios predios favor repetir la tabla las veces necesarias agrupando por cada destinación.</w:t>
            </w:r>
          </w:p>
          <w:p w14:paraId="182557F7" w14:textId="77777777" w:rsidR="00CC02B0" w:rsidRDefault="00CC02B0" w:rsidP="004F472D">
            <w:pPr>
              <w:pStyle w:val="Sinespaciado"/>
              <w:rPr>
                <w:rFonts w:ascii="Museo Sans 300" w:hAnsi="Museo Sans 300" w:cs="Arial"/>
                <w:snapToGrid w:val="0"/>
                <w:sz w:val="16"/>
                <w:szCs w:val="16"/>
                <w:lang w:val="es-MX" w:eastAsia="es-ES"/>
              </w:rPr>
            </w:pPr>
          </w:p>
          <w:tbl>
            <w:tblPr>
              <w:tblStyle w:val="Tablaconcuadrcula"/>
              <w:tblW w:w="0" w:type="auto"/>
              <w:tblLayout w:type="fixed"/>
              <w:tblLook w:val="04A0" w:firstRow="1" w:lastRow="0" w:firstColumn="1" w:lastColumn="0" w:noHBand="0" w:noVBand="1"/>
            </w:tblPr>
            <w:tblGrid>
              <w:gridCol w:w="5082"/>
              <w:gridCol w:w="5082"/>
            </w:tblGrid>
            <w:tr w:rsidR="00CC02B0" w:rsidRPr="006D710D" w14:paraId="702FC873" w14:textId="77777777" w:rsidTr="00CC02B0">
              <w:tc>
                <w:tcPr>
                  <w:tcW w:w="5082" w:type="dxa"/>
                </w:tcPr>
                <w:p w14:paraId="57C508FB" w14:textId="77777777" w:rsidR="00CC02B0" w:rsidRDefault="00CC02B0" w:rsidP="00924C90">
                  <w:pPr>
                    <w:framePr w:hSpace="141" w:wrap="around" w:vAnchor="text" w:hAnchor="text" w:xAlign="center" w:y="1"/>
                    <w:spacing w:before="0" w:after="0"/>
                    <w:suppressOverlap/>
                    <w:jc w:val="center"/>
                    <w:rPr>
                      <w:rFonts w:ascii="Museo Sans 300" w:hAnsi="Museo Sans 300"/>
                      <w:b/>
                      <w:sz w:val="16"/>
                      <w:szCs w:val="16"/>
                      <w:lang w:val="es-CO"/>
                    </w:rPr>
                  </w:pPr>
                  <w:r w:rsidRPr="006D710D">
                    <w:rPr>
                      <w:rFonts w:ascii="Museo Sans 300" w:hAnsi="Museo Sans 300"/>
                      <w:b/>
                      <w:sz w:val="16"/>
                      <w:szCs w:val="16"/>
                      <w:lang w:val="es-CO"/>
                    </w:rPr>
                    <w:t>TOTAL CESIÓN (POR DESTINACIÓN)</w:t>
                  </w:r>
                  <w:r w:rsidR="006D710D" w:rsidRPr="006D710D">
                    <w:rPr>
                      <w:rFonts w:ascii="Museo Sans 300" w:hAnsi="Museo Sans 300"/>
                      <w:b/>
                      <w:sz w:val="16"/>
                      <w:szCs w:val="16"/>
                      <w:lang w:val="es-CO"/>
                    </w:rPr>
                    <w:t>:</w:t>
                  </w:r>
                </w:p>
                <w:p w14:paraId="2185EBF9" w14:textId="44701742" w:rsidR="00DF5195" w:rsidRPr="006D710D" w:rsidRDefault="00DF5195" w:rsidP="00924C90">
                  <w:pPr>
                    <w:framePr w:hSpace="141" w:wrap="around" w:vAnchor="text" w:hAnchor="text" w:xAlign="center" w:y="1"/>
                    <w:spacing w:before="0" w:after="0"/>
                    <w:suppressOverlap/>
                    <w:jc w:val="left"/>
                    <w:rPr>
                      <w:rFonts w:ascii="Museo Sans 300" w:hAnsi="Museo Sans 300"/>
                      <w:b/>
                      <w:sz w:val="16"/>
                      <w:szCs w:val="16"/>
                      <w:lang w:val="es-CO"/>
                    </w:rPr>
                  </w:pPr>
                </w:p>
              </w:tc>
              <w:tc>
                <w:tcPr>
                  <w:tcW w:w="5082" w:type="dxa"/>
                </w:tcPr>
                <w:p w14:paraId="29BA6E8C" w14:textId="77777777" w:rsidR="00CC02B0" w:rsidRPr="006D710D" w:rsidRDefault="00CC02B0" w:rsidP="00924C90">
                  <w:pPr>
                    <w:framePr w:hSpace="141" w:wrap="around" w:vAnchor="text" w:hAnchor="text" w:xAlign="center" w:y="1"/>
                    <w:spacing w:before="0" w:after="0"/>
                    <w:suppressOverlap/>
                    <w:jc w:val="left"/>
                    <w:rPr>
                      <w:rFonts w:ascii="Museo Sans 300" w:hAnsi="Museo Sans 300"/>
                      <w:b/>
                      <w:sz w:val="16"/>
                      <w:szCs w:val="16"/>
                      <w:lang w:val="es-CO"/>
                    </w:rPr>
                  </w:pPr>
                </w:p>
              </w:tc>
            </w:tr>
          </w:tbl>
          <w:p w14:paraId="51B1F1DB" w14:textId="77777777" w:rsidR="00CC02B0" w:rsidRPr="006D710D" w:rsidRDefault="00CC02B0" w:rsidP="006D710D">
            <w:pPr>
              <w:spacing w:before="0" w:after="0"/>
              <w:jc w:val="left"/>
              <w:rPr>
                <w:rFonts w:ascii="Museo Sans 300" w:hAnsi="Museo Sans 300"/>
                <w:b/>
                <w:sz w:val="16"/>
                <w:szCs w:val="16"/>
                <w:lang w:val="es-CO"/>
              </w:rPr>
            </w:pPr>
          </w:p>
          <w:p w14:paraId="5E605B74" w14:textId="1E144A27" w:rsidR="00CC02B0" w:rsidRPr="006D710D" w:rsidRDefault="006D710D" w:rsidP="006D710D">
            <w:pPr>
              <w:pStyle w:val="Sinespaciado"/>
              <w:rPr>
                <w:rFonts w:ascii="Museo Sans 300" w:hAnsi="Museo Sans 300" w:cs="Arial"/>
                <w:i/>
                <w:iCs/>
                <w:snapToGrid w:val="0"/>
                <w:sz w:val="16"/>
                <w:szCs w:val="16"/>
                <w:lang w:val="es-MX" w:eastAsia="es-ES"/>
              </w:rPr>
            </w:pPr>
            <w:r w:rsidRPr="006D710D">
              <w:rPr>
                <w:rFonts w:ascii="Museo Sans 300" w:hAnsi="Museo Sans 300" w:cs="Arial"/>
                <w:i/>
                <w:iCs/>
                <w:snapToGrid w:val="0"/>
                <w:sz w:val="16"/>
                <w:szCs w:val="16"/>
                <w:lang w:val="es-MX" w:eastAsia="es-ES"/>
              </w:rPr>
              <w:t>*Se debe diligenciar por cada grupo de predios totalizando según su destinación a Uso Nivel 1.</w:t>
            </w:r>
          </w:p>
          <w:p w14:paraId="1513C1DB" w14:textId="77777777" w:rsidR="00CC02B0" w:rsidRDefault="00CC02B0" w:rsidP="004F472D">
            <w:pPr>
              <w:pStyle w:val="Sinespaciado"/>
              <w:rPr>
                <w:rFonts w:ascii="Museo Sans 300" w:hAnsi="Museo Sans 300" w:cs="Arial"/>
                <w:snapToGrid w:val="0"/>
                <w:sz w:val="16"/>
                <w:szCs w:val="16"/>
                <w:lang w:val="es-MX" w:eastAsia="es-ES"/>
              </w:rPr>
            </w:pPr>
          </w:p>
          <w:tbl>
            <w:tblPr>
              <w:tblStyle w:val="Tablaconcuadrcula"/>
              <w:tblW w:w="0" w:type="auto"/>
              <w:tblLayout w:type="fixed"/>
              <w:tblLook w:val="04A0" w:firstRow="1" w:lastRow="0" w:firstColumn="1" w:lastColumn="0" w:noHBand="0" w:noVBand="1"/>
            </w:tblPr>
            <w:tblGrid>
              <w:gridCol w:w="5082"/>
              <w:gridCol w:w="5082"/>
            </w:tblGrid>
            <w:tr w:rsidR="006D710D" w14:paraId="6400CB95" w14:textId="77777777" w:rsidTr="006D710D">
              <w:tc>
                <w:tcPr>
                  <w:tcW w:w="5082" w:type="dxa"/>
                </w:tcPr>
                <w:p w14:paraId="62720B56" w14:textId="77777777" w:rsidR="006D710D" w:rsidRDefault="006D710D" w:rsidP="00924C90">
                  <w:pPr>
                    <w:framePr w:hSpace="141" w:wrap="around" w:vAnchor="text" w:hAnchor="text" w:xAlign="center" w:y="1"/>
                    <w:spacing w:before="0" w:after="0"/>
                    <w:suppressOverlap/>
                    <w:jc w:val="center"/>
                    <w:rPr>
                      <w:rFonts w:ascii="Museo Sans 300" w:hAnsi="Museo Sans 300"/>
                      <w:b/>
                      <w:sz w:val="16"/>
                      <w:szCs w:val="16"/>
                      <w:lang w:val="es-CO"/>
                    </w:rPr>
                  </w:pPr>
                  <w:r w:rsidRPr="006D710D">
                    <w:rPr>
                      <w:rFonts w:ascii="Museo Sans 300" w:hAnsi="Museo Sans 300"/>
                      <w:b/>
                      <w:sz w:val="16"/>
                      <w:szCs w:val="16"/>
                      <w:lang w:val="es-CO"/>
                    </w:rPr>
                    <w:t>ÁREA TOTAL DE CESIONES AL DISTRITO:</w:t>
                  </w:r>
                </w:p>
                <w:p w14:paraId="1F5FB49B" w14:textId="075B5F79" w:rsidR="00194D80" w:rsidRPr="006D710D" w:rsidRDefault="00194D80" w:rsidP="00924C90">
                  <w:pPr>
                    <w:framePr w:hSpace="141" w:wrap="around" w:vAnchor="text" w:hAnchor="text" w:xAlign="center" w:y="1"/>
                    <w:spacing w:before="0" w:after="0"/>
                    <w:suppressOverlap/>
                    <w:jc w:val="left"/>
                    <w:rPr>
                      <w:rFonts w:ascii="Museo Sans 300" w:hAnsi="Museo Sans 300" w:cs="Arial"/>
                      <w:b/>
                      <w:bCs/>
                      <w:sz w:val="16"/>
                      <w:szCs w:val="16"/>
                      <w:lang w:val="es-MX"/>
                    </w:rPr>
                  </w:pPr>
                </w:p>
              </w:tc>
              <w:tc>
                <w:tcPr>
                  <w:tcW w:w="5082" w:type="dxa"/>
                </w:tcPr>
                <w:p w14:paraId="35A05C46" w14:textId="77777777" w:rsidR="006D710D" w:rsidRDefault="006D710D" w:rsidP="00924C90">
                  <w:pPr>
                    <w:pStyle w:val="Sinespaciado"/>
                    <w:framePr w:hSpace="141" w:wrap="around" w:vAnchor="text" w:hAnchor="text" w:xAlign="center" w:y="1"/>
                    <w:suppressOverlap/>
                    <w:rPr>
                      <w:rFonts w:ascii="Museo Sans 300" w:hAnsi="Museo Sans 300" w:cs="Arial"/>
                      <w:snapToGrid w:val="0"/>
                      <w:sz w:val="16"/>
                      <w:szCs w:val="16"/>
                      <w:lang w:val="es-MX" w:eastAsia="es-ES"/>
                    </w:rPr>
                  </w:pPr>
                </w:p>
              </w:tc>
            </w:tr>
          </w:tbl>
          <w:p w14:paraId="27B25645" w14:textId="77777777" w:rsidR="00CC02B0" w:rsidRDefault="00CC02B0" w:rsidP="004F472D">
            <w:pPr>
              <w:pStyle w:val="Sinespaciado"/>
              <w:rPr>
                <w:rFonts w:ascii="Museo Sans 300" w:hAnsi="Museo Sans 300" w:cs="Arial"/>
                <w:snapToGrid w:val="0"/>
                <w:sz w:val="16"/>
                <w:szCs w:val="16"/>
                <w:lang w:val="es-MX" w:eastAsia="es-ES"/>
              </w:rPr>
            </w:pPr>
          </w:p>
          <w:p w14:paraId="61E94FD5" w14:textId="61A6D9C5" w:rsidR="006D710D" w:rsidRDefault="006D710D" w:rsidP="004F472D">
            <w:pPr>
              <w:pStyle w:val="Sinespaciado"/>
              <w:rPr>
                <w:rFonts w:ascii="Museo Sans 300" w:hAnsi="Museo Sans 300" w:cs="Arial"/>
                <w:snapToGrid w:val="0"/>
                <w:sz w:val="16"/>
                <w:szCs w:val="16"/>
                <w:lang w:val="es-MX" w:eastAsia="es-ES"/>
              </w:rPr>
            </w:pPr>
            <w:r>
              <w:rPr>
                <w:rFonts w:ascii="Museo Sans 300" w:hAnsi="Museo Sans 300" w:cs="Arial"/>
                <w:snapToGrid w:val="0"/>
                <w:sz w:val="16"/>
                <w:szCs w:val="16"/>
                <w:lang w:val="es-MX" w:eastAsia="es-ES"/>
              </w:rPr>
              <w:t>*Se debe diligenciar una sola vez al final de la identificación de los predios.</w:t>
            </w:r>
          </w:p>
          <w:p w14:paraId="30FAEC9E" w14:textId="77777777" w:rsidR="006D710D" w:rsidRDefault="006D710D" w:rsidP="004F472D">
            <w:pPr>
              <w:pStyle w:val="Sinespaciado"/>
              <w:rPr>
                <w:rFonts w:ascii="Museo Sans 300" w:hAnsi="Museo Sans 300" w:cs="Arial"/>
                <w:snapToGrid w:val="0"/>
                <w:sz w:val="16"/>
                <w:szCs w:val="16"/>
                <w:lang w:val="es-MX" w:eastAsia="es-ES"/>
              </w:rPr>
            </w:pPr>
          </w:p>
          <w:p w14:paraId="2DA14174" w14:textId="77777777" w:rsidR="006D710D" w:rsidRDefault="006D710D" w:rsidP="004F472D">
            <w:pPr>
              <w:pStyle w:val="Sinespaciado"/>
              <w:rPr>
                <w:rFonts w:ascii="Museo Sans 300" w:hAnsi="Museo Sans 300" w:cs="Arial"/>
                <w:snapToGrid w:val="0"/>
                <w:sz w:val="16"/>
                <w:szCs w:val="16"/>
                <w:lang w:val="es-MX" w:eastAsia="es-ES"/>
              </w:rPr>
            </w:pPr>
          </w:p>
          <w:p w14:paraId="503B6327" w14:textId="3E794441" w:rsidR="0086726C" w:rsidRDefault="00DF5195" w:rsidP="00ED194C">
            <w:pPr>
              <w:spacing w:before="0" w:after="0" w:line="276" w:lineRule="auto"/>
              <w:ind w:firstLine="720"/>
              <w:rPr>
                <w:rFonts w:ascii="Museo Sans 300" w:hAnsi="Museo Sans 300"/>
                <w:b/>
                <w:bCs/>
              </w:rPr>
            </w:pPr>
            <w:r>
              <w:rPr>
                <w:rFonts w:ascii="Museo Sans 300" w:hAnsi="Museo Sans 300"/>
                <w:b/>
                <w:bCs/>
              </w:rPr>
              <w:t>7</w:t>
            </w:r>
            <w:r w:rsidR="006D710D" w:rsidRPr="008F0DA8">
              <w:rPr>
                <w:rFonts w:ascii="Museo Sans 300" w:hAnsi="Museo Sans 300"/>
                <w:b/>
                <w:bCs/>
              </w:rPr>
              <w:t xml:space="preserve">. </w:t>
            </w:r>
            <w:r w:rsidR="00742850">
              <w:rPr>
                <w:rFonts w:ascii="Museo Sans 300" w:hAnsi="Museo Sans 300"/>
                <w:b/>
                <w:bCs/>
              </w:rPr>
              <w:t>Inform</w:t>
            </w:r>
            <w:r w:rsidR="006D710D" w:rsidRPr="008F0DA8">
              <w:rPr>
                <w:rFonts w:ascii="Museo Sans 300" w:hAnsi="Museo Sans 300"/>
                <w:b/>
                <w:bCs/>
              </w:rPr>
              <w:t>ación Actas:</w:t>
            </w:r>
          </w:p>
          <w:tbl>
            <w:tblPr>
              <w:tblpPr w:leftFromText="141" w:rightFromText="141" w:vertAnchor="text" w:tblpXSpec="center" w:tblpY="1"/>
              <w:tblOverlap w:val="never"/>
              <w:tblW w:w="102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696"/>
              <w:gridCol w:w="2768"/>
              <w:gridCol w:w="2910"/>
              <w:gridCol w:w="2908"/>
            </w:tblGrid>
            <w:tr w:rsidR="00F31373" w:rsidRPr="00F82D56" w14:paraId="08C72B48" w14:textId="77777777" w:rsidTr="00753CBC">
              <w:trPr>
                <w:trHeight w:val="146"/>
              </w:trPr>
              <w:tc>
                <w:tcPr>
                  <w:tcW w:w="5000" w:type="pct"/>
                  <w:gridSpan w:val="4"/>
                  <w:tcBorders>
                    <w:top w:val="single" w:sz="4" w:space="0" w:color="auto"/>
                    <w:left w:val="single" w:sz="4" w:space="0" w:color="auto"/>
                    <w:bottom w:val="single" w:sz="4" w:space="0" w:color="auto"/>
                    <w:right w:val="single" w:sz="4" w:space="0" w:color="auto"/>
                  </w:tcBorders>
                  <w:shd w:val="clear" w:color="auto" w:fill="E43420"/>
                  <w:noWrap/>
                  <w:vAlign w:val="center"/>
                </w:tcPr>
                <w:p w14:paraId="2195BED8" w14:textId="5417A504" w:rsidR="00F31373" w:rsidRPr="00F82D56" w:rsidRDefault="00F31373" w:rsidP="00F31373">
                  <w:pPr>
                    <w:jc w:val="center"/>
                    <w:rPr>
                      <w:rFonts w:ascii="Museo Sans 300" w:hAnsi="Museo Sans 300" w:cs="Arial"/>
                      <w:b/>
                      <w:sz w:val="18"/>
                      <w:szCs w:val="16"/>
                    </w:rPr>
                  </w:pPr>
                  <w:r>
                    <w:rPr>
                      <w:rFonts w:ascii="Museo Sans 300" w:hAnsi="Museo Sans 300" w:cs="Arial"/>
                      <w:b/>
                      <w:color w:val="FFFFFF" w:themeColor="background1"/>
                      <w:sz w:val="18"/>
                      <w:szCs w:val="16"/>
                    </w:rPr>
                    <w:t xml:space="preserve">INFORMACIÓN DE ACTAS RECIBO O TOMA DE POSESIÓN </w:t>
                  </w:r>
                </w:p>
              </w:tc>
            </w:tr>
            <w:tr w:rsidR="00F31373" w:rsidRPr="00F82D56" w14:paraId="62D405B8" w14:textId="77777777" w:rsidTr="00F31373">
              <w:trPr>
                <w:trHeight w:val="416"/>
              </w:trPr>
              <w:tc>
                <w:tcPr>
                  <w:tcW w:w="825" w:type="pct"/>
                  <w:tcBorders>
                    <w:top w:val="single" w:sz="4" w:space="0" w:color="auto"/>
                    <w:left w:val="single" w:sz="4" w:space="0" w:color="auto"/>
                    <w:bottom w:val="single" w:sz="4" w:space="0" w:color="auto"/>
                  </w:tcBorders>
                  <w:shd w:val="clear" w:color="auto" w:fill="auto"/>
                  <w:noWrap/>
                  <w:vAlign w:val="center"/>
                </w:tcPr>
                <w:p w14:paraId="742497A3" w14:textId="411C0289" w:rsidR="00F31373" w:rsidRPr="00F31373" w:rsidRDefault="00F31373" w:rsidP="00093302">
                  <w:pPr>
                    <w:widowControl/>
                    <w:spacing w:before="0" w:after="0"/>
                    <w:jc w:val="left"/>
                    <w:rPr>
                      <w:rFonts w:ascii="Museo Sans 300" w:hAnsi="Museo Sans 300"/>
                      <w:b/>
                      <w:sz w:val="16"/>
                      <w:szCs w:val="16"/>
                      <w:lang w:val="es-CO"/>
                    </w:rPr>
                  </w:pPr>
                  <w:r w:rsidRPr="007D5B97">
                    <w:rPr>
                      <w:rFonts w:ascii="Museo Sans 300" w:hAnsi="Museo Sans 300"/>
                      <w:b/>
                      <w:sz w:val="16"/>
                      <w:szCs w:val="16"/>
                      <w:lang w:val="es-CO"/>
                    </w:rPr>
                    <w:t>TIPO ACTA</w:t>
                  </w:r>
                  <w:r>
                    <w:rPr>
                      <w:rFonts w:ascii="Museo Sans 300" w:hAnsi="Museo Sans 300"/>
                      <w:b/>
                      <w:sz w:val="16"/>
                      <w:szCs w:val="16"/>
                      <w:lang w:val="es-CO"/>
                    </w:rPr>
                    <w:t>:</w:t>
                  </w:r>
                </w:p>
              </w:tc>
              <w:tc>
                <w:tcPr>
                  <w:tcW w:w="1346" w:type="pct"/>
                  <w:tcBorders>
                    <w:top w:val="single" w:sz="4" w:space="0" w:color="auto"/>
                    <w:bottom w:val="single" w:sz="4" w:space="0" w:color="auto"/>
                    <w:right w:val="single" w:sz="4" w:space="0" w:color="auto"/>
                  </w:tcBorders>
                  <w:shd w:val="clear" w:color="auto" w:fill="auto"/>
                  <w:vAlign w:val="center"/>
                </w:tcPr>
                <w:p w14:paraId="77BD440F" w14:textId="77777777" w:rsidR="00F31373" w:rsidRPr="007D5B97" w:rsidRDefault="00F31373" w:rsidP="00F31373">
                  <w:pPr>
                    <w:widowControl/>
                    <w:spacing w:before="0" w:after="0" w:line="276" w:lineRule="auto"/>
                    <w:jc w:val="left"/>
                    <w:rPr>
                      <w:rFonts w:ascii="Museo Sans 300" w:hAnsi="Museo Sans 300" w:cs="Arial"/>
                      <w:sz w:val="16"/>
                      <w:szCs w:val="16"/>
                      <w:lang w:val="es-MX"/>
                    </w:rPr>
                  </w:pPr>
                </w:p>
              </w:tc>
              <w:tc>
                <w:tcPr>
                  <w:tcW w:w="1415" w:type="pct"/>
                  <w:tcBorders>
                    <w:top w:val="single" w:sz="4" w:space="0" w:color="auto"/>
                    <w:bottom w:val="single" w:sz="4" w:space="0" w:color="auto"/>
                    <w:right w:val="single" w:sz="4" w:space="0" w:color="auto"/>
                  </w:tcBorders>
                  <w:shd w:val="clear" w:color="auto" w:fill="auto"/>
                  <w:vAlign w:val="center"/>
                </w:tcPr>
                <w:p w14:paraId="32E8F321" w14:textId="5F7967E8" w:rsidR="00F31373" w:rsidRPr="00093302" w:rsidRDefault="00F31373" w:rsidP="00F31373">
                  <w:pPr>
                    <w:widowControl/>
                    <w:spacing w:before="0" w:after="0" w:line="276" w:lineRule="auto"/>
                    <w:jc w:val="left"/>
                    <w:rPr>
                      <w:rFonts w:ascii="Museo Sans 300" w:hAnsi="Museo Sans 300" w:cs="Arial"/>
                      <w:b/>
                      <w:bCs/>
                      <w:sz w:val="16"/>
                      <w:szCs w:val="16"/>
                      <w:lang w:val="es-MX"/>
                    </w:rPr>
                  </w:pPr>
                  <w:r w:rsidRPr="00093302">
                    <w:rPr>
                      <w:rFonts w:ascii="Museo Sans 300" w:hAnsi="Museo Sans 300" w:cs="Arial"/>
                      <w:b/>
                      <w:bCs/>
                      <w:sz w:val="16"/>
                      <w:szCs w:val="16"/>
                      <w:lang w:val="es-MX"/>
                    </w:rPr>
                    <w:t>NÚMERO</w:t>
                  </w:r>
                  <w:r w:rsidR="00093302">
                    <w:rPr>
                      <w:rFonts w:ascii="Museo Sans 300" w:hAnsi="Museo Sans 300" w:cs="Arial"/>
                      <w:b/>
                      <w:bCs/>
                      <w:sz w:val="16"/>
                      <w:szCs w:val="16"/>
                      <w:lang w:val="es-MX"/>
                    </w:rPr>
                    <w:t>:</w:t>
                  </w:r>
                </w:p>
              </w:tc>
              <w:tc>
                <w:tcPr>
                  <w:tcW w:w="1414" w:type="pct"/>
                  <w:tcBorders>
                    <w:top w:val="single" w:sz="4" w:space="0" w:color="auto"/>
                    <w:bottom w:val="single" w:sz="4" w:space="0" w:color="auto"/>
                    <w:right w:val="single" w:sz="4" w:space="0" w:color="auto"/>
                  </w:tcBorders>
                  <w:shd w:val="clear" w:color="auto" w:fill="auto"/>
                  <w:vAlign w:val="center"/>
                </w:tcPr>
                <w:p w14:paraId="3ADA469F" w14:textId="5A57DCC4" w:rsidR="00F31373" w:rsidRPr="007D5B97" w:rsidRDefault="00F31373" w:rsidP="00F31373">
                  <w:pPr>
                    <w:widowControl/>
                    <w:spacing w:before="0" w:after="0" w:line="276" w:lineRule="auto"/>
                    <w:jc w:val="left"/>
                    <w:rPr>
                      <w:rFonts w:ascii="Museo Sans 300" w:hAnsi="Museo Sans 300" w:cs="Arial"/>
                      <w:sz w:val="16"/>
                      <w:szCs w:val="16"/>
                      <w:lang w:val="es-MX"/>
                    </w:rPr>
                  </w:pPr>
                </w:p>
              </w:tc>
            </w:tr>
            <w:tr w:rsidR="00F31373" w:rsidRPr="00F82D56" w14:paraId="564CB3C9" w14:textId="77777777" w:rsidTr="00F31373">
              <w:trPr>
                <w:trHeight w:val="146"/>
              </w:trPr>
              <w:tc>
                <w:tcPr>
                  <w:tcW w:w="825" w:type="pct"/>
                  <w:tcBorders>
                    <w:top w:val="single" w:sz="4" w:space="0" w:color="auto"/>
                    <w:left w:val="single" w:sz="4" w:space="0" w:color="auto"/>
                    <w:bottom w:val="single" w:sz="4" w:space="0" w:color="auto"/>
                  </w:tcBorders>
                  <w:shd w:val="clear" w:color="auto" w:fill="auto"/>
                  <w:noWrap/>
                  <w:vAlign w:val="center"/>
                </w:tcPr>
                <w:p w14:paraId="2EC49A7A" w14:textId="6A9A0DE5" w:rsidR="00F31373" w:rsidRPr="00F31373" w:rsidRDefault="00F31373" w:rsidP="00F31373">
                  <w:pPr>
                    <w:widowControl/>
                    <w:spacing w:before="0" w:after="0" w:line="276" w:lineRule="auto"/>
                    <w:jc w:val="left"/>
                    <w:rPr>
                      <w:rFonts w:ascii="Museo Sans 300" w:hAnsi="Museo Sans 300"/>
                      <w:b/>
                      <w:sz w:val="16"/>
                      <w:szCs w:val="16"/>
                      <w:lang w:val="es-CO"/>
                    </w:rPr>
                  </w:pPr>
                  <w:r>
                    <w:rPr>
                      <w:rFonts w:ascii="Museo Sans 300" w:hAnsi="Museo Sans 300"/>
                      <w:b/>
                      <w:sz w:val="16"/>
                      <w:szCs w:val="16"/>
                      <w:lang w:val="es-CO"/>
                    </w:rPr>
                    <w:t>CEDENTE</w:t>
                  </w:r>
                  <w:r w:rsidRPr="007D5B97">
                    <w:rPr>
                      <w:rFonts w:ascii="Museo Sans 300" w:hAnsi="Museo Sans 300"/>
                      <w:b/>
                      <w:sz w:val="16"/>
                      <w:szCs w:val="16"/>
                      <w:lang w:val="es-CO"/>
                    </w:rPr>
                    <w:t xml:space="preserve">: </w:t>
                  </w:r>
                </w:p>
              </w:tc>
              <w:tc>
                <w:tcPr>
                  <w:tcW w:w="1346" w:type="pct"/>
                  <w:tcBorders>
                    <w:top w:val="single" w:sz="4" w:space="0" w:color="auto"/>
                    <w:bottom w:val="single" w:sz="4" w:space="0" w:color="auto"/>
                    <w:right w:val="single" w:sz="4" w:space="0" w:color="auto"/>
                  </w:tcBorders>
                  <w:shd w:val="clear" w:color="auto" w:fill="auto"/>
                  <w:vAlign w:val="center"/>
                </w:tcPr>
                <w:p w14:paraId="3A4F4F0A" w14:textId="77777777" w:rsidR="00F31373" w:rsidRPr="007D5B97" w:rsidRDefault="00F31373" w:rsidP="00F31373">
                  <w:pPr>
                    <w:widowControl/>
                    <w:spacing w:before="0" w:after="0" w:line="276" w:lineRule="auto"/>
                    <w:jc w:val="left"/>
                    <w:rPr>
                      <w:rFonts w:ascii="Museo Sans 300" w:hAnsi="Museo Sans 300" w:cs="Arial"/>
                      <w:sz w:val="16"/>
                      <w:szCs w:val="16"/>
                      <w:lang w:val="es-MX"/>
                    </w:rPr>
                  </w:pPr>
                </w:p>
              </w:tc>
              <w:tc>
                <w:tcPr>
                  <w:tcW w:w="1415" w:type="pct"/>
                  <w:tcBorders>
                    <w:top w:val="single" w:sz="4" w:space="0" w:color="auto"/>
                    <w:bottom w:val="single" w:sz="4" w:space="0" w:color="auto"/>
                    <w:right w:val="single" w:sz="4" w:space="0" w:color="auto"/>
                  </w:tcBorders>
                  <w:shd w:val="clear" w:color="auto" w:fill="auto"/>
                  <w:vAlign w:val="center"/>
                </w:tcPr>
                <w:p w14:paraId="0F9803E1" w14:textId="4F941F99" w:rsidR="00F31373" w:rsidRPr="00093302" w:rsidRDefault="00F31373" w:rsidP="00F31373">
                  <w:pPr>
                    <w:widowControl/>
                    <w:spacing w:before="0" w:after="0" w:line="276" w:lineRule="auto"/>
                    <w:jc w:val="left"/>
                    <w:rPr>
                      <w:rFonts w:ascii="Museo Sans 300" w:hAnsi="Museo Sans 300" w:cs="Arial"/>
                      <w:b/>
                      <w:bCs/>
                      <w:sz w:val="16"/>
                      <w:szCs w:val="16"/>
                      <w:lang w:val="es-MX"/>
                    </w:rPr>
                  </w:pPr>
                  <w:r w:rsidRPr="00093302">
                    <w:rPr>
                      <w:rFonts w:ascii="Museo Sans 300" w:hAnsi="Museo Sans 300" w:cs="Arial"/>
                      <w:b/>
                      <w:bCs/>
                      <w:sz w:val="16"/>
                      <w:szCs w:val="16"/>
                      <w:lang w:val="es-MX"/>
                    </w:rPr>
                    <w:t>FECHA</w:t>
                  </w:r>
                  <w:r w:rsidR="00093302">
                    <w:rPr>
                      <w:rFonts w:ascii="Museo Sans 300" w:hAnsi="Museo Sans 300" w:cs="Arial"/>
                      <w:b/>
                      <w:bCs/>
                      <w:sz w:val="16"/>
                      <w:szCs w:val="16"/>
                      <w:lang w:val="es-MX"/>
                    </w:rPr>
                    <w:t>:</w:t>
                  </w:r>
                </w:p>
              </w:tc>
              <w:tc>
                <w:tcPr>
                  <w:tcW w:w="1414" w:type="pct"/>
                  <w:tcBorders>
                    <w:top w:val="single" w:sz="4" w:space="0" w:color="auto"/>
                    <w:bottom w:val="single" w:sz="4" w:space="0" w:color="auto"/>
                    <w:right w:val="single" w:sz="4" w:space="0" w:color="auto"/>
                  </w:tcBorders>
                  <w:shd w:val="clear" w:color="auto" w:fill="auto"/>
                  <w:vAlign w:val="center"/>
                </w:tcPr>
                <w:p w14:paraId="4767058C" w14:textId="01CD4150" w:rsidR="00F31373" w:rsidRPr="007D5B97" w:rsidRDefault="00F31373" w:rsidP="00F31373">
                  <w:pPr>
                    <w:widowControl/>
                    <w:spacing w:before="0" w:after="0" w:line="276" w:lineRule="auto"/>
                    <w:jc w:val="left"/>
                    <w:rPr>
                      <w:rFonts w:ascii="Museo Sans 300" w:hAnsi="Museo Sans 300" w:cs="Arial"/>
                      <w:sz w:val="16"/>
                      <w:szCs w:val="16"/>
                      <w:lang w:val="es-MX"/>
                    </w:rPr>
                  </w:pPr>
                </w:p>
              </w:tc>
            </w:tr>
          </w:tbl>
          <w:p w14:paraId="7F0A0976" w14:textId="4C895D6B" w:rsidR="00B20612" w:rsidRDefault="00093302" w:rsidP="00ED194C">
            <w:pPr>
              <w:spacing w:before="0" w:after="0" w:line="276" w:lineRule="auto"/>
              <w:ind w:firstLine="720"/>
              <w:rPr>
                <w:rFonts w:ascii="Museo Sans 300" w:hAnsi="Museo Sans 300" w:cs="Arial"/>
                <w:i/>
                <w:iCs/>
                <w:sz w:val="14"/>
                <w:szCs w:val="14"/>
                <w:lang w:val="es-MX"/>
              </w:rPr>
            </w:pPr>
            <w:r w:rsidRPr="00F31373">
              <w:rPr>
                <w:rFonts w:ascii="Museo Sans 300" w:hAnsi="Museo Sans 300" w:cs="Arial"/>
                <w:i/>
                <w:iCs/>
                <w:sz w:val="14"/>
                <w:szCs w:val="14"/>
                <w:lang w:val="es-MX"/>
              </w:rPr>
              <w:t>Favor repetir la tabla las veces necesarias.</w:t>
            </w:r>
          </w:p>
          <w:p w14:paraId="0626E659" w14:textId="77777777" w:rsidR="00093302" w:rsidRDefault="00093302" w:rsidP="00093302">
            <w:pPr>
              <w:spacing w:before="0" w:after="0" w:line="276" w:lineRule="auto"/>
              <w:rPr>
                <w:rFonts w:ascii="Museo Sans 300" w:hAnsi="Museo Sans 300"/>
                <w:b/>
                <w:bCs/>
              </w:rPr>
            </w:pPr>
          </w:p>
          <w:tbl>
            <w:tblPr>
              <w:tblpPr w:leftFromText="141" w:rightFromText="141" w:vertAnchor="text" w:tblpXSpec="center" w:tblpY="1"/>
              <w:tblOverlap w:val="never"/>
              <w:tblW w:w="102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239"/>
              <w:gridCol w:w="8043"/>
            </w:tblGrid>
            <w:tr w:rsidR="00F31373" w:rsidRPr="00F82D56" w14:paraId="6AD593E6" w14:textId="77777777" w:rsidTr="00753CBC">
              <w:trPr>
                <w:trHeight w:val="146"/>
              </w:trPr>
              <w:tc>
                <w:tcPr>
                  <w:tcW w:w="5000" w:type="pct"/>
                  <w:gridSpan w:val="2"/>
                  <w:tcBorders>
                    <w:top w:val="single" w:sz="4" w:space="0" w:color="auto"/>
                    <w:left w:val="single" w:sz="4" w:space="0" w:color="auto"/>
                    <w:bottom w:val="single" w:sz="4" w:space="0" w:color="auto"/>
                    <w:right w:val="single" w:sz="4" w:space="0" w:color="auto"/>
                  </w:tcBorders>
                  <w:shd w:val="clear" w:color="auto" w:fill="E43420"/>
                  <w:noWrap/>
                  <w:vAlign w:val="center"/>
                </w:tcPr>
                <w:p w14:paraId="6E2FA0CA" w14:textId="5FAF0BF7" w:rsidR="00BF568C" w:rsidRDefault="00BF568C" w:rsidP="00BF568C">
                  <w:pPr>
                    <w:jc w:val="center"/>
                    <w:rPr>
                      <w:rFonts w:ascii="Museo Sans 300" w:hAnsi="Museo Sans 300" w:cs="Arial"/>
                      <w:b/>
                      <w:color w:val="FFFFFF" w:themeColor="background1"/>
                      <w:sz w:val="18"/>
                      <w:szCs w:val="16"/>
                    </w:rPr>
                  </w:pPr>
                  <w:r w:rsidRPr="004B2D87">
                    <w:rPr>
                      <w:rFonts w:ascii="Museo Sans 300" w:hAnsi="Museo Sans 300" w:cs="Arial"/>
                      <w:b/>
                      <w:noProof/>
                      <w:snapToGrid/>
                      <w:color w:val="FFFFFF" w:themeColor="background1"/>
                      <w:sz w:val="16"/>
                      <w:szCs w:val="16"/>
                      <w:lang w:val="en-US" w:eastAsia="en-US"/>
                    </w:rPr>
                    <w:lastRenderedPageBreak/>
                    <mc:AlternateContent>
                      <mc:Choice Requires="wps">
                        <w:drawing>
                          <wp:anchor distT="0" distB="0" distL="114300" distR="114300" simplePos="0" relativeHeight="251809792" behindDoc="0" locked="0" layoutInCell="1" allowOverlap="1" wp14:anchorId="06CF0ABB" wp14:editId="4C7CE54B">
                            <wp:simplePos x="0" y="0"/>
                            <wp:positionH relativeFrom="column">
                              <wp:posOffset>4809490</wp:posOffset>
                            </wp:positionH>
                            <wp:positionV relativeFrom="paragraph">
                              <wp:posOffset>241300</wp:posOffset>
                            </wp:positionV>
                            <wp:extent cx="234950" cy="190500"/>
                            <wp:effectExtent l="0" t="0" r="12700" b="19050"/>
                            <wp:wrapNone/>
                            <wp:docPr id="1440329159" name="Rectángulo 1"/>
                            <wp:cNvGraphicFramePr/>
                            <a:graphic xmlns:a="http://schemas.openxmlformats.org/drawingml/2006/main">
                              <a:graphicData uri="http://schemas.microsoft.com/office/word/2010/wordprocessingShape">
                                <wps:wsp>
                                  <wps:cNvSpPr/>
                                  <wps:spPr>
                                    <a:xfrm>
                                      <a:off x="0" y="0"/>
                                      <a:ext cx="234950" cy="190500"/>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5F35B9F" w14:textId="77777777" w:rsidR="00924C90" w:rsidRPr="006F38C9" w:rsidRDefault="00924C90" w:rsidP="00F31373">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440EBCE7" wp14:editId="0471B11B">
                                              <wp:extent cx="39370" cy="33020"/>
                                              <wp:effectExtent l="0" t="0" r="0" b="5080"/>
                                              <wp:docPr id="1032813357" name="Imagen 1032813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F0ABB" id="_x0000_s1028" style="position:absolute;left:0;text-align:left;margin-left:378.7pt;margin-top:19pt;width:18.5pt;height: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" filled="f" strokecolor="white [3212]" strokeweight="1pt">
                            <v:textbox>
                              <w:txbxContent>
                                <w:p w14:paraId="65F35B9F" w14:textId="77777777" w:rsidR="00924C90" w:rsidRPr="006F38C9" w:rsidRDefault="00924C90" w:rsidP="00F31373">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440EBCE7" wp14:editId="0471B11B">
                                        <wp:extent cx="39370" cy="33020"/>
                                        <wp:effectExtent l="0" t="0" r="0" b="5080"/>
                                        <wp:docPr id="1032813357" name="Imagen 1032813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v:textbox>
                          </v:rect>
                        </w:pict>
                      </mc:Fallback>
                    </mc:AlternateContent>
                  </w:r>
                  <w:r w:rsidRPr="004B2D87">
                    <w:rPr>
                      <w:rFonts w:ascii="Museo Sans 300" w:hAnsi="Museo Sans 300" w:cs="Arial"/>
                      <w:b/>
                      <w:noProof/>
                      <w:snapToGrid/>
                      <w:color w:val="FFFFFF" w:themeColor="background1"/>
                      <w:sz w:val="16"/>
                      <w:szCs w:val="16"/>
                      <w:lang w:val="en-US" w:eastAsia="en-US"/>
                    </w:rPr>
                    <mc:AlternateContent>
                      <mc:Choice Requires="wps">
                        <w:drawing>
                          <wp:anchor distT="0" distB="0" distL="114300" distR="114300" simplePos="0" relativeHeight="251808768" behindDoc="0" locked="0" layoutInCell="1" allowOverlap="1" wp14:anchorId="2CFE2070" wp14:editId="36B8B5AD">
                            <wp:simplePos x="0" y="0"/>
                            <wp:positionH relativeFrom="column">
                              <wp:posOffset>3753485</wp:posOffset>
                            </wp:positionH>
                            <wp:positionV relativeFrom="paragraph">
                              <wp:posOffset>238125</wp:posOffset>
                            </wp:positionV>
                            <wp:extent cx="234950" cy="190500"/>
                            <wp:effectExtent l="0" t="0" r="12700" b="19050"/>
                            <wp:wrapNone/>
                            <wp:docPr id="1062502194" name="Rectángulo 1"/>
                            <wp:cNvGraphicFramePr/>
                            <a:graphic xmlns:a="http://schemas.openxmlformats.org/drawingml/2006/main">
                              <a:graphicData uri="http://schemas.microsoft.com/office/word/2010/wordprocessingShape">
                                <wps:wsp>
                                  <wps:cNvSpPr/>
                                  <wps:spPr>
                                    <a:xfrm>
                                      <a:off x="0" y="0"/>
                                      <a:ext cx="234950" cy="190500"/>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8A3FB5A" w14:textId="77777777" w:rsidR="00924C90" w:rsidRPr="006F38C9" w:rsidRDefault="00924C90" w:rsidP="00F31373">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65EE7B6B" wp14:editId="09019BE7">
                                              <wp:extent cx="39370" cy="33020"/>
                                              <wp:effectExtent l="0" t="0" r="0" b="5080"/>
                                              <wp:docPr id="330563377" name="Imagen 330563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E2070" id="_x0000_s1029" style="position:absolute;left:0;text-align:left;margin-left:295.55pt;margin-top:18.75pt;width:18.5pt;height: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" filled="f" strokecolor="white [3212]" strokeweight="1pt">
                            <v:textbox>
                              <w:txbxContent>
                                <w:p w14:paraId="18A3FB5A" w14:textId="77777777" w:rsidR="00924C90" w:rsidRPr="006F38C9" w:rsidRDefault="00924C90" w:rsidP="00F31373">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65EE7B6B" wp14:editId="09019BE7">
                                        <wp:extent cx="39370" cy="33020"/>
                                        <wp:effectExtent l="0" t="0" r="0" b="5080"/>
                                        <wp:docPr id="330563377" name="Imagen 330563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v:textbox>
                          </v:rect>
                        </w:pict>
                      </mc:Fallback>
                    </mc:AlternateContent>
                  </w:r>
                  <w:r w:rsidR="00F31373" w:rsidRPr="004B2D87">
                    <w:rPr>
                      <w:rFonts w:ascii="Museo Sans 300" w:hAnsi="Museo Sans 300" w:cs="Arial"/>
                      <w:b/>
                      <w:color w:val="FFFFFF" w:themeColor="background1"/>
                      <w:sz w:val="18"/>
                      <w:szCs w:val="16"/>
                    </w:rPr>
                    <w:t>CONCEPTO DE VIABILIDAD, ELABORACIÓN Y/O MODIFICACIÓN DE ACTA:</w:t>
                  </w:r>
                </w:p>
                <w:p w14:paraId="1DC6B334" w14:textId="602F2DC5" w:rsidR="00F31373" w:rsidRPr="004B2D87" w:rsidRDefault="00BF568C" w:rsidP="00BF568C">
                  <w:pPr>
                    <w:jc w:val="center"/>
                    <w:rPr>
                      <w:rFonts w:ascii="Museo Sans 300" w:hAnsi="Museo Sans 300" w:cs="Arial"/>
                      <w:b/>
                      <w:color w:val="FFFFFF" w:themeColor="background1"/>
                      <w:sz w:val="18"/>
                      <w:szCs w:val="16"/>
                    </w:rPr>
                  </w:pPr>
                  <w:r>
                    <w:rPr>
                      <w:rFonts w:ascii="Museo Sans 300" w:hAnsi="Museo Sans 300" w:cs="Arial"/>
                      <w:b/>
                      <w:color w:val="FFFFFF" w:themeColor="background1"/>
                      <w:sz w:val="18"/>
                      <w:szCs w:val="16"/>
                    </w:rPr>
                    <w:t>Marcar dentro del recuadro</w:t>
                  </w:r>
                  <w:r w:rsidRPr="009C11BC">
                    <w:rPr>
                      <w:rFonts w:ascii="Museo Sans 300" w:hAnsi="Museo Sans 300" w:cs="Arial"/>
                      <w:b/>
                      <w:color w:val="FFFFFF" w:themeColor="background1"/>
                      <w:sz w:val="18"/>
                      <w:szCs w:val="16"/>
                    </w:rPr>
                    <w:t xml:space="preserve">     </w:t>
                  </w:r>
                  <w:r w:rsidR="00F31373" w:rsidRPr="004B2D87">
                    <w:rPr>
                      <w:rFonts w:ascii="Museo Sans 300" w:hAnsi="Museo Sans 300" w:cs="Arial"/>
                      <w:b/>
                      <w:color w:val="FFFFFF" w:themeColor="background1"/>
                      <w:sz w:val="18"/>
                      <w:szCs w:val="16"/>
                    </w:rPr>
                    <w:t xml:space="preserve">    SI:                         NO:</w:t>
                  </w:r>
                </w:p>
              </w:tc>
            </w:tr>
            <w:tr w:rsidR="00F31373" w:rsidRPr="00F82D56" w14:paraId="745C28E0" w14:textId="77777777" w:rsidTr="004F472D">
              <w:trPr>
                <w:trHeight w:val="146"/>
              </w:trPr>
              <w:tc>
                <w:tcPr>
                  <w:tcW w:w="1089" w:type="pct"/>
                  <w:tcBorders>
                    <w:top w:val="single" w:sz="4" w:space="0" w:color="auto"/>
                    <w:left w:val="single" w:sz="4" w:space="0" w:color="auto"/>
                    <w:bottom w:val="single" w:sz="4" w:space="0" w:color="auto"/>
                  </w:tcBorders>
                  <w:shd w:val="clear" w:color="auto" w:fill="auto"/>
                  <w:noWrap/>
                  <w:vAlign w:val="center"/>
                </w:tcPr>
                <w:p w14:paraId="1E97DFBC" w14:textId="77777777" w:rsidR="00F31373" w:rsidRPr="007D5B97" w:rsidRDefault="00F31373" w:rsidP="00F31373">
                  <w:pPr>
                    <w:widowControl/>
                    <w:spacing w:before="0" w:after="0" w:line="276" w:lineRule="auto"/>
                    <w:jc w:val="left"/>
                    <w:rPr>
                      <w:rFonts w:ascii="Museo Sans 300" w:hAnsi="Museo Sans 300"/>
                      <w:b/>
                      <w:sz w:val="16"/>
                      <w:szCs w:val="16"/>
                      <w:lang w:val="es-CO"/>
                    </w:rPr>
                  </w:pPr>
                </w:p>
                <w:p w14:paraId="436EE878" w14:textId="77777777" w:rsidR="00F31373" w:rsidRPr="007D5B97" w:rsidRDefault="00F31373" w:rsidP="00F31373">
                  <w:pPr>
                    <w:widowControl/>
                    <w:spacing w:before="0" w:after="0" w:line="276" w:lineRule="auto"/>
                    <w:jc w:val="left"/>
                    <w:rPr>
                      <w:rFonts w:ascii="Museo Sans 300" w:hAnsi="Museo Sans 300"/>
                      <w:b/>
                      <w:sz w:val="16"/>
                      <w:szCs w:val="16"/>
                      <w:lang w:val="es-CO"/>
                    </w:rPr>
                  </w:pPr>
                  <w:r w:rsidRPr="007D5B97">
                    <w:rPr>
                      <w:rFonts w:ascii="Museo Sans 300" w:hAnsi="Museo Sans 300"/>
                      <w:b/>
                      <w:sz w:val="16"/>
                      <w:szCs w:val="16"/>
                      <w:lang w:val="es-CO"/>
                    </w:rPr>
                    <w:t>TIPO ACTA:</w:t>
                  </w:r>
                </w:p>
                <w:p w14:paraId="10D90DC7" w14:textId="77777777" w:rsidR="00F31373" w:rsidRPr="007D5B97" w:rsidRDefault="00F31373" w:rsidP="00F31373">
                  <w:pPr>
                    <w:widowControl/>
                    <w:spacing w:before="0" w:after="0" w:line="276" w:lineRule="auto"/>
                    <w:jc w:val="left"/>
                    <w:rPr>
                      <w:rFonts w:ascii="Museo Sans 300" w:hAnsi="Museo Sans 300" w:cs="Arial"/>
                      <w:b/>
                      <w:sz w:val="16"/>
                      <w:szCs w:val="16"/>
                      <w:lang w:val="es-MX"/>
                    </w:rPr>
                  </w:pPr>
                </w:p>
              </w:tc>
              <w:tc>
                <w:tcPr>
                  <w:tcW w:w="3911" w:type="pct"/>
                  <w:tcBorders>
                    <w:top w:val="single" w:sz="4" w:space="0" w:color="auto"/>
                    <w:bottom w:val="single" w:sz="4" w:space="0" w:color="auto"/>
                    <w:right w:val="single" w:sz="4" w:space="0" w:color="auto"/>
                  </w:tcBorders>
                  <w:shd w:val="clear" w:color="auto" w:fill="auto"/>
                  <w:vAlign w:val="center"/>
                </w:tcPr>
                <w:p w14:paraId="71F23806" w14:textId="77777777" w:rsidR="00F31373" w:rsidRPr="007D5B97" w:rsidRDefault="00F31373" w:rsidP="00F31373">
                  <w:pPr>
                    <w:widowControl/>
                    <w:spacing w:before="0" w:after="0" w:line="276" w:lineRule="auto"/>
                    <w:jc w:val="left"/>
                    <w:rPr>
                      <w:rFonts w:ascii="Museo Sans 300" w:hAnsi="Museo Sans 300" w:cs="Arial"/>
                      <w:sz w:val="16"/>
                      <w:szCs w:val="16"/>
                      <w:lang w:val="es-MX"/>
                    </w:rPr>
                  </w:pPr>
                </w:p>
              </w:tc>
            </w:tr>
            <w:tr w:rsidR="00F31373" w:rsidRPr="00F82D56" w14:paraId="75D4FBDC" w14:textId="77777777" w:rsidTr="004F472D">
              <w:trPr>
                <w:trHeight w:val="146"/>
              </w:trPr>
              <w:tc>
                <w:tcPr>
                  <w:tcW w:w="1089" w:type="pct"/>
                  <w:tcBorders>
                    <w:top w:val="single" w:sz="4" w:space="0" w:color="auto"/>
                    <w:left w:val="single" w:sz="4" w:space="0" w:color="auto"/>
                    <w:bottom w:val="single" w:sz="4" w:space="0" w:color="auto"/>
                  </w:tcBorders>
                  <w:shd w:val="clear" w:color="auto" w:fill="auto"/>
                  <w:noWrap/>
                  <w:vAlign w:val="center"/>
                </w:tcPr>
                <w:p w14:paraId="0E990C65" w14:textId="77777777" w:rsidR="00F31373" w:rsidRPr="007D5B97" w:rsidRDefault="00F31373" w:rsidP="00F31373">
                  <w:pPr>
                    <w:widowControl/>
                    <w:spacing w:before="0" w:after="0" w:line="276" w:lineRule="auto"/>
                    <w:jc w:val="left"/>
                    <w:rPr>
                      <w:rFonts w:ascii="Museo Sans 300" w:hAnsi="Museo Sans 300"/>
                      <w:b/>
                      <w:sz w:val="16"/>
                      <w:szCs w:val="16"/>
                      <w:lang w:val="es-CO"/>
                    </w:rPr>
                  </w:pPr>
                </w:p>
                <w:p w14:paraId="207D2B47" w14:textId="77777777" w:rsidR="00F31373" w:rsidRPr="007D5B97" w:rsidRDefault="00F31373" w:rsidP="00F31373">
                  <w:pPr>
                    <w:widowControl/>
                    <w:spacing w:before="0" w:after="0" w:line="276" w:lineRule="auto"/>
                    <w:jc w:val="left"/>
                    <w:rPr>
                      <w:rFonts w:ascii="Museo Sans 300" w:hAnsi="Museo Sans 300"/>
                      <w:b/>
                      <w:sz w:val="16"/>
                      <w:szCs w:val="16"/>
                      <w:lang w:val="es-CO"/>
                    </w:rPr>
                  </w:pPr>
                  <w:r w:rsidRPr="007D5B97">
                    <w:rPr>
                      <w:rFonts w:ascii="Museo Sans 300" w:hAnsi="Museo Sans 300"/>
                      <w:b/>
                      <w:sz w:val="16"/>
                      <w:szCs w:val="16"/>
                      <w:lang w:val="es-CO"/>
                    </w:rPr>
                    <w:t xml:space="preserve">OBSERVACIONES: </w:t>
                  </w:r>
                </w:p>
                <w:p w14:paraId="7CF1F930" w14:textId="77777777" w:rsidR="00F31373" w:rsidRPr="007D5B97" w:rsidRDefault="00F31373" w:rsidP="00F31373">
                  <w:pPr>
                    <w:widowControl/>
                    <w:spacing w:before="0" w:after="0" w:line="276" w:lineRule="auto"/>
                    <w:jc w:val="left"/>
                    <w:rPr>
                      <w:rFonts w:ascii="Museo Sans 300" w:hAnsi="Museo Sans 300" w:cs="Arial"/>
                      <w:b/>
                      <w:sz w:val="16"/>
                      <w:szCs w:val="16"/>
                      <w:lang w:val="es-MX"/>
                    </w:rPr>
                  </w:pPr>
                </w:p>
              </w:tc>
              <w:tc>
                <w:tcPr>
                  <w:tcW w:w="3911" w:type="pct"/>
                  <w:tcBorders>
                    <w:top w:val="single" w:sz="4" w:space="0" w:color="auto"/>
                    <w:bottom w:val="single" w:sz="4" w:space="0" w:color="auto"/>
                    <w:right w:val="single" w:sz="4" w:space="0" w:color="auto"/>
                  </w:tcBorders>
                  <w:shd w:val="clear" w:color="auto" w:fill="auto"/>
                  <w:vAlign w:val="center"/>
                </w:tcPr>
                <w:p w14:paraId="69F1A1B1" w14:textId="77777777" w:rsidR="00F31373" w:rsidRPr="007D5B97" w:rsidRDefault="00F31373" w:rsidP="00F31373">
                  <w:pPr>
                    <w:widowControl/>
                    <w:spacing w:before="0" w:after="0" w:line="276" w:lineRule="auto"/>
                    <w:jc w:val="left"/>
                    <w:rPr>
                      <w:rFonts w:ascii="Museo Sans 300" w:hAnsi="Museo Sans 300" w:cs="Arial"/>
                      <w:sz w:val="16"/>
                      <w:szCs w:val="16"/>
                      <w:lang w:val="es-MX"/>
                    </w:rPr>
                  </w:pPr>
                </w:p>
              </w:tc>
            </w:tr>
          </w:tbl>
          <w:p w14:paraId="60BDF368" w14:textId="77777777" w:rsidR="00B20612" w:rsidRDefault="00B20612" w:rsidP="00ED194C">
            <w:pPr>
              <w:spacing w:before="0" w:after="0" w:line="276" w:lineRule="auto"/>
              <w:ind w:firstLine="720"/>
              <w:rPr>
                <w:rFonts w:ascii="Museo Sans 300" w:hAnsi="Museo Sans 300"/>
                <w:b/>
                <w:bCs/>
              </w:rPr>
            </w:pPr>
          </w:p>
          <w:p w14:paraId="2312E89D" w14:textId="65AF541F" w:rsidR="00300FDA" w:rsidRPr="00300FDA" w:rsidRDefault="00F31373" w:rsidP="00F31373">
            <w:pPr>
              <w:spacing w:before="0" w:after="0" w:line="276" w:lineRule="auto"/>
              <w:ind w:firstLine="720"/>
              <w:rPr>
                <w:rFonts w:ascii="Museo Sans 300" w:hAnsi="Museo Sans 300"/>
                <w:b/>
                <w:bCs/>
              </w:rPr>
            </w:pPr>
            <w:r>
              <w:rPr>
                <w:rFonts w:ascii="Museo Sans 300" w:hAnsi="Museo Sans 300"/>
                <w:b/>
                <w:bCs/>
              </w:rPr>
              <w:t>8</w:t>
            </w:r>
            <w:r w:rsidRPr="008F0DA8">
              <w:rPr>
                <w:rFonts w:ascii="Museo Sans 300" w:hAnsi="Museo Sans 300"/>
                <w:b/>
                <w:bCs/>
              </w:rPr>
              <w:t>.</w:t>
            </w:r>
            <w:r w:rsidR="00300FDA">
              <w:rPr>
                <w:rFonts w:ascii="Museo Sans 300" w:hAnsi="Museo Sans 300"/>
                <w:b/>
                <w:bCs/>
              </w:rPr>
              <w:t xml:space="preserve"> </w:t>
            </w:r>
            <w:r w:rsidR="00300FDA" w:rsidRPr="00300FDA">
              <w:rPr>
                <w:rFonts w:ascii="Museo Sans 300" w:hAnsi="Museo Sans 300"/>
                <w:b/>
                <w:bCs/>
                <w:lang w:val="es-MX"/>
              </w:rPr>
              <w:t>Información Catastral del (los) predio(s):</w:t>
            </w:r>
          </w:p>
          <w:tbl>
            <w:tblPr>
              <w:tblStyle w:val="Tablaconcuadrcula"/>
              <w:tblW w:w="0" w:type="auto"/>
              <w:tblLayout w:type="fixed"/>
              <w:tblLook w:val="04A0" w:firstRow="1" w:lastRow="0" w:firstColumn="1" w:lastColumn="0" w:noHBand="0" w:noVBand="1"/>
            </w:tblPr>
            <w:tblGrid>
              <w:gridCol w:w="2541"/>
              <w:gridCol w:w="2541"/>
              <w:gridCol w:w="2541"/>
              <w:gridCol w:w="2541"/>
            </w:tblGrid>
            <w:tr w:rsidR="00300FDA" w14:paraId="4AF20BB5" w14:textId="77777777" w:rsidTr="00A64D1F">
              <w:tc>
                <w:tcPr>
                  <w:tcW w:w="10164" w:type="dxa"/>
                  <w:gridSpan w:val="4"/>
                  <w:shd w:val="clear" w:color="auto" w:fill="E43420"/>
                  <w:vAlign w:val="center"/>
                </w:tcPr>
                <w:p w14:paraId="764E7FAB" w14:textId="4D89B20D" w:rsidR="00BF568C" w:rsidRDefault="00BF568C" w:rsidP="00924C90">
                  <w:pPr>
                    <w:framePr w:hSpace="141" w:wrap="around" w:vAnchor="text" w:hAnchor="text" w:xAlign="center" w:y="1"/>
                    <w:suppressOverlap/>
                    <w:jc w:val="center"/>
                    <w:rPr>
                      <w:rFonts w:ascii="Museo Sans 300" w:hAnsi="Museo Sans 300" w:cs="Arial"/>
                      <w:b/>
                      <w:color w:val="FFFFFF" w:themeColor="background1"/>
                      <w:sz w:val="18"/>
                      <w:szCs w:val="16"/>
                    </w:rPr>
                  </w:pPr>
                  <w:r w:rsidRPr="004B2D87">
                    <w:rPr>
                      <w:rFonts w:ascii="Museo Sans 300" w:hAnsi="Museo Sans 300" w:cs="Arial"/>
                      <w:b/>
                      <w:noProof/>
                      <w:snapToGrid/>
                      <w:color w:val="FFFFFF" w:themeColor="background1"/>
                      <w:sz w:val="16"/>
                      <w:szCs w:val="16"/>
                      <w:lang w:val="en-US" w:eastAsia="en-US"/>
                    </w:rPr>
                    <mc:AlternateContent>
                      <mc:Choice Requires="wps">
                        <w:drawing>
                          <wp:anchor distT="0" distB="0" distL="114300" distR="114300" simplePos="0" relativeHeight="251811840" behindDoc="0" locked="0" layoutInCell="1" allowOverlap="1" wp14:anchorId="0983B46F" wp14:editId="7523DA4F">
                            <wp:simplePos x="0" y="0"/>
                            <wp:positionH relativeFrom="column">
                              <wp:posOffset>4688840</wp:posOffset>
                            </wp:positionH>
                            <wp:positionV relativeFrom="paragraph">
                              <wp:posOffset>248285</wp:posOffset>
                            </wp:positionV>
                            <wp:extent cx="234950" cy="190500"/>
                            <wp:effectExtent l="0" t="0" r="12700" b="19050"/>
                            <wp:wrapNone/>
                            <wp:docPr id="1457969641" name="Rectángulo 1"/>
                            <wp:cNvGraphicFramePr/>
                            <a:graphic xmlns:a="http://schemas.openxmlformats.org/drawingml/2006/main">
                              <a:graphicData uri="http://schemas.microsoft.com/office/word/2010/wordprocessingShape">
                                <wps:wsp>
                                  <wps:cNvSpPr/>
                                  <wps:spPr>
                                    <a:xfrm>
                                      <a:off x="0" y="0"/>
                                      <a:ext cx="234950" cy="190500"/>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F615202" w14:textId="77777777" w:rsidR="00924C90" w:rsidRPr="006F38C9" w:rsidRDefault="00924C90" w:rsidP="00FD0F77">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0A4201BA" wp14:editId="2148F166">
                                              <wp:extent cx="39370" cy="33020"/>
                                              <wp:effectExtent l="0" t="0" r="0" b="5080"/>
                                              <wp:docPr id="1600315431" name="Imagen 1600315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3B46F" id="_x0000_s1030" style="position:absolute;left:0;text-align:left;margin-left:369.2pt;margin-top:19.55pt;width:18.5pt;height: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" filled="f" strokecolor="white [3212]" strokeweight="1pt">
                            <v:textbox>
                              <w:txbxContent>
                                <w:p w14:paraId="1F615202" w14:textId="77777777" w:rsidR="00924C90" w:rsidRPr="006F38C9" w:rsidRDefault="00924C90" w:rsidP="00FD0F77">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0A4201BA" wp14:editId="2148F166">
                                        <wp:extent cx="39370" cy="33020"/>
                                        <wp:effectExtent l="0" t="0" r="0" b="5080"/>
                                        <wp:docPr id="1600315431" name="Imagen 1600315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v:textbox>
                          </v:rect>
                        </w:pict>
                      </mc:Fallback>
                    </mc:AlternateContent>
                  </w:r>
                  <w:r w:rsidRPr="004B2D87">
                    <w:rPr>
                      <w:rFonts w:ascii="Museo Sans 300" w:hAnsi="Museo Sans 300" w:cs="Arial"/>
                      <w:b/>
                      <w:noProof/>
                      <w:snapToGrid/>
                      <w:color w:val="FFFFFF" w:themeColor="background1"/>
                      <w:sz w:val="16"/>
                      <w:szCs w:val="16"/>
                      <w:lang w:val="en-US" w:eastAsia="en-US"/>
                    </w:rPr>
                    <mc:AlternateContent>
                      <mc:Choice Requires="wps">
                        <w:drawing>
                          <wp:anchor distT="0" distB="0" distL="114300" distR="114300" simplePos="0" relativeHeight="251812864" behindDoc="0" locked="0" layoutInCell="1" allowOverlap="1" wp14:anchorId="1D64EF7D" wp14:editId="2DD0F385">
                            <wp:simplePos x="0" y="0"/>
                            <wp:positionH relativeFrom="column">
                              <wp:posOffset>3620770</wp:posOffset>
                            </wp:positionH>
                            <wp:positionV relativeFrom="paragraph">
                              <wp:posOffset>243205</wp:posOffset>
                            </wp:positionV>
                            <wp:extent cx="234950" cy="190500"/>
                            <wp:effectExtent l="0" t="0" r="12700" b="19050"/>
                            <wp:wrapNone/>
                            <wp:docPr id="988516362" name="Rectángulo 1"/>
                            <wp:cNvGraphicFramePr/>
                            <a:graphic xmlns:a="http://schemas.openxmlformats.org/drawingml/2006/main">
                              <a:graphicData uri="http://schemas.microsoft.com/office/word/2010/wordprocessingShape">
                                <wps:wsp>
                                  <wps:cNvSpPr/>
                                  <wps:spPr>
                                    <a:xfrm>
                                      <a:off x="0" y="0"/>
                                      <a:ext cx="234950" cy="190500"/>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211D0FD" w14:textId="77777777" w:rsidR="00924C90" w:rsidRPr="006F38C9" w:rsidRDefault="00924C90" w:rsidP="00FD0F77">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7248974F" wp14:editId="65E1B81E">
                                              <wp:extent cx="39370" cy="33020"/>
                                              <wp:effectExtent l="0" t="0" r="0" b="5080"/>
                                              <wp:docPr id="1208536412" name="Imagen 120853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4EF7D" id="_x0000_s1031" style="position:absolute;left:0;text-align:left;margin-left:285.1pt;margin-top:19.15pt;width:18.5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" filled="f" strokecolor="white [3212]" strokeweight="1pt">
                            <v:textbox>
                              <w:txbxContent>
                                <w:p w14:paraId="7211D0FD" w14:textId="77777777" w:rsidR="00924C90" w:rsidRPr="006F38C9" w:rsidRDefault="00924C90" w:rsidP="00FD0F77">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7248974F" wp14:editId="65E1B81E">
                                        <wp:extent cx="39370" cy="33020"/>
                                        <wp:effectExtent l="0" t="0" r="0" b="5080"/>
                                        <wp:docPr id="1208536412" name="Imagen 120853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v:textbox>
                          </v:rect>
                        </w:pict>
                      </mc:Fallback>
                    </mc:AlternateContent>
                  </w:r>
                  <w:r w:rsidR="00300FDA" w:rsidRPr="004B2D87">
                    <w:rPr>
                      <w:rFonts w:ascii="Museo Sans 300" w:hAnsi="Museo Sans 300" w:cs="Arial"/>
                      <w:b/>
                      <w:color w:val="FFFFFF" w:themeColor="background1"/>
                      <w:sz w:val="18"/>
                      <w:szCs w:val="16"/>
                    </w:rPr>
                    <w:t xml:space="preserve">INFORMACIÓN CATASTRAL DEL (LOS) PREDIOS:    </w:t>
                  </w:r>
                </w:p>
                <w:p w14:paraId="06618BB5" w14:textId="6CD09F13" w:rsidR="00300FDA" w:rsidRPr="004B2D87" w:rsidRDefault="00BF568C" w:rsidP="00924C90">
                  <w:pPr>
                    <w:framePr w:hSpace="141" w:wrap="around" w:vAnchor="text" w:hAnchor="text" w:xAlign="center" w:y="1"/>
                    <w:suppressOverlap/>
                    <w:jc w:val="center"/>
                    <w:rPr>
                      <w:rFonts w:ascii="Museo Sans 300" w:hAnsi="Museo Sans 300" w:cs="Arial"/>
                      <w:b/>
                      <w:color w:val="FFFFFF" w:themeColor="background1"/>
                      <w:sz w:val="18"/>
                      <w:szCs w:val="16"/>
                    </w:rPr>
                  </w:pPr>
                  <w:r>
                    <w:rPr>
                      <w:rFonts w:ascii="Museo Sans 300" w:hAnsi="Museo Sans 300" w:cs="Arial"/>
                      <w:b/>
                      <w:color w:val="FFFFFF" w:themeColor="background1"/>
                      <w:sz w:val="18"/>
                      <w:szCs w:val="16"/>
                    </w:rPr>
                    <w:t>Marcar dentro del recuadro</w:t>
                  </w:r>
                  <w:r w:rsidRPr="009C11BC">
                    <w:rPr>
                      <w:rFonts w:ascii="Museo Sans 300" w:hAnsi="Museo Sans 300" w:cs="Arial"/>
                      <w:b/>
                      <w:color w:val="FFFFFF" w:themeColor="background1"/>
                      <w:sz w:val="18"/>
                      <w:szCs w:val="16"/>
                    </w:rPr>
                    <w:t xml:space="preserve">     </w:t>
                  </w:r>
                  <w:r w:rsidR="00300FDA" w:rsidRPr="004B2D87">
                    <w:rPr>
                      <w:rFonts w:ascii="Museo Sans 300" w:hAnsi="Museo Sans 300" w:cs="Arial"/>
                      <w:b/>
                      <w:color w:val="FFFFFF" w:themeColor="background1"/>
                      <w:sz w:val="18"/>
                      <w:szCs w:val="18"/>
                    </w:rPr>
                    <w:t xml:space="preserve"> SI:                         NO:</w:t>
                  </w:r>
                </w:p>
                <w:p w14:paraId="6733D7FE" w14:textId="548E0D87" w:rsidR="00300FDA" w:rsidRPr="00093302" w:rsidRDefault="00300FDA" w:rsidP="00924C90">
                  <w:pPr>
                    <w:framePr w:hSpace="141" w:wrap="around" w:vAnchor="text" w:hAnchor="text" w:xAlign="center" w:y="1"/>
                    <w:spacing w:before="0" w:after="0" w:line="276" w:lineRule="auto"/>
                    <w:suppressOverlap/>
                    <w:jc w:val="center"/>
                    <w:rPr>
                      <w:rFonts w:ascii="Museo Sans 300" w:hAnsi="Museo Sans 300"/>
                      <w:b/>
                      <w:bCs/>
                      <w:color w:val="FFFFFF" w:themeColor="background1"/>
                    </w:rPr>
                  </w:pPr>
                  <w:r w:rsidRPr="004B2D87">
                    <w:rPr>
                      <w:rFonts w:ascii="Museo Sans 300" w:hAnsi="Museo Sans 300"/>
                      <w:b/>
                      <w:color w:val="FFFFFF" w:themeColor="background1"/>
                      <w:sz w:val="16"/>
                      <w:szCs w:val="18"/>
                    </w:rPr>
                    <w:t>Según el Sistema Integrado de Información Catastral (SIIC)</w:t>
                  </w:r>
                </w:p>
              </w:tc>
            </w:tr>
            <w:tr w:rsidR="00300FDA" w14:paraId="3508FC9F" w14:textId="77777777" w:rsidTr="004F472D">
              <w:tc>
                <w:tcPr>
                  <w:tcW w:w="2541" w:type="dxa"/>
                  <w:vAlign w:val="center"/>
                </w:tcPr>
                <w:p w14:paraId="42B7EFD4" w14:textId="73254884" w:rsidR="00300FDA" w:rsidRDefault="00300FDA" w:rsidP="00924C90">
                  <w:pPr>
                    <w:framePr w:hSpace="141" w:wrap="around" w:vAnchor="text" w:hAnchor="text" w:xAlign="center" w:y="1"/>
                    <w:spacing w:before="0" w:after="0" w:line="276" w:lineRule="auto"/>
                    <w:suppressOverlap/>
                    <w:rPr>
                      <w:rFonts w:ascii="Museo Sans 300" w:hAnsi="Museo Sans 300"/>
                      <w:b/>
                      <w:bCs/>
                    </w:rPr>
                  </w:pPr>
                  <w:r>
                    <w:rPr>
                      <w:rFonts w:ascii="Museo Sans 300" w:hAnsi="Museo Sans 300"/>
                      <w:b/>
                      <w:sz w:val="14"/>
                      <w:szCs w:val="14"/>
                      <w:lang w:val="es-CO"/>
                    </w:rPr>
                    <w:t>NOMENCLATURA ACTUAL:</w:t>
                  </w:r>
                </w:p>
              </w:tc>
              <w:tc>
                <w:tcPr>
                  <w:tcW w:w="2541" w:type="dxa"/>
                  <w:vAlign w:val="center"/>
                </w:tcPr>
                <w:p w14:paraId="25786006" w14:textId="77777777" w:rsidR="00300FDA" w:rsidRDefault="00300FDA" w:rsidP="00924C90">
                  <w:pPr>
                    <w:framePr w:hSpace="141" w:wrap="around" w:vAnchor="text" w:hAnchor="text" w:xAlign="center" w:y="1"/>
                    <w:spacing w:before="0" w:after="0" w:line="276" w:lineRule="auto"/>
                    <w:suppressOverlap/>
                    <w:rPr>
                      <w:rFonts w:ascii="Museo Sans 300" w:hAnsi="Museo Sans 300"/>
                      <w:b/>
                      <w:bCs/>
                    </w:rPr>
                  </w:pPr>
                </w:p>
              </w:tc>
              <w:tc>
                <w:tcPr>
                  <w:tcW w:w="2541" w:type="dxa"/>
                  <w:vAlign w:val="center"/>
                </w:tcPr>
                <w:p w14:paraId="16088F03" w14:textId="785BDC4C" w:rsidR="00300FDA" w:rsidRDefault="00300FDA" w:rsidP="00924C90">
                  <w:pPr>
                    <w:framePr w:hSpace="141" w:wrap="around" w:vAnchor="text" w:hAnchor="text" w:xAlign="center" w:y="1"/>
                    <w:spacing w:before="0" w:after="0" w:line="276" w:lineRule="auto"/>
                    <w:suppressOverlap/>
                    <w:rPr>
                      <w:rFonts w:ascii="Museo Sans 300" w:hAnsi="Museo Sans 300"/>
                      <w:b/>
                      <w:bCs/>
                    </w:rPr>
                  </w:pPr>
                  <w:r w:rsidRPr="00DF5195">
                    <w:rPr>
                      <w:rFonts w:ascii="Museo Sans 300" w:hAnsi="Museo Sans 300"/>
                      <w:b/>
                      <w:sz w:val="14"/>
                      <w:szCs w:val="14"/>
                      <w:lang w:val="es-CO"/>
                    </w:rPr>
                    <w:t>NOMENCLATURA ANTERIOR</w:t>
                  </w:r>
                  <w:r>
                    <w:rPr>
                      <w:rFonts w:ascii="Museo Sans 300" w:hAnsi="Museo Sans 300"/>
                      <w:b/>
                      <w:sz w:val="14"/>
                      <w:szCs w:val="14"/>
                      <w:lang w:val="es-CO"/>
                    </w:rPr>
                    <w:t>:</w:t>
                  </w:r>
                </w:p>
              </w:tc>
              <w:tc>
                <w:tcPr>
                  <w:tcW w:w="2541" w:type="dxa"/>
                  <w:vAlign w:val="center"/>
                </w:tcPr>
                <w:p w14:paraId="61632ED8" w14:textId="77777777" w:rsidR="00300FDA" w:rsidRDefault="00300FDA" w:rsidP="00924C90">
                  <w:pPr>
                    <w:framePr w:hSpace="141" w:wrap="around" w:vAnchor="text" w:hAnchor="text" w:xAlign="center" w:y="1"/>
                    <w:spacing w:before="0" w:after="0" w:line="276" w:lineRule="auto"/>
                    <w:suppressOverlap/>
                    <w:rPr>
                      <w:rFonts w:ascii="Museo Sans 300" w:hAnsi="Museo Sans 300"/>
                      <w:b/>
                      <w:bCs/>
                    </w:rPr>
                  </w:pPr>
                </w:p>
              </w:tc>
            </w:tr>
            <w:tr w:rsidR="00300FDA" w14:paraId="12A0836D" w14:textId="77777777" w:rsidTr="004F472D">
              <w:tc>
                <w:tcPr>
                  <w:tcW w:w="2541" w:type="dxa"/>
                  <w:vAlign w:val="center"/>
                </w:tcPr>
                <w:p w14:paraId="34D025AC" w14:textId="771F429F" w:rsidR="00300FDA" w:rsidRDefault="00300FDA" w:rsidP="00924C90">
                  <w:pPr>
                    <w:framePr w:hSpace="141" w:wrap="around" w:vAnchor="text" w:hAnchor="text" w:xAlign="center" w:y="1"/>
                    <w:spacing w:before="0" w:after="0" w:line="276" w:lineRule="auto"/>
                    <w:suppressOverlap/>
                    <w:rPr>
                      <w:rFonts w:ascii="Museo Sans 300" w:hAnsi="Museo Sans 300"/>
                      <w:b/>
                      <w:bCs/>
                    </w:rPr>
                  </w:pPr>
                  <w:r>
                    <w:rPr>
                      <w:rFonts w:ascii="Museo Sans 300" w:hAnsi="Museo Sans 300"/>
                      <w:b/>
                      <w:sz w:val="14"/>
                      <w:szCs w:val="14"/>
                      <w:lang w:val="es-CO"/>
                    </w:rPr>
                    <w:t>CODIGO BARRIO:</w:t>
                  </w:r>
                </w:p>
              </w:tc>
              <w:tc>
                <w:tcPr>
                  <w:tcW w:w="2541" w:type="dxa"/>
                  <w:vAlign w:val="center"/>
                </w:tcPr>
                <w:p w14:paraId="3041FD05" w14:textId="77777777" w:rsidR="00300FDA" w:rsidRDefault="00300FDA" w:rsidP="00924C90">
                  <w:pPr>
                    <w:framePr w:hSpace="141" w:wrap="around" w:vAnchor="text" w:hAnchor="text" w:xAlign="center" w:y="1"/>
                    <w:spacing w:before="0" w:after="0" w:line="276" w:lineRule="auto"/>
                    <w:suppressOverlap/>
                    <w:rPr>
                      <w:rFonts w:ascii="Museo Sans 300" w:hAnsi="Museo Sans 300"/>
                      <w:b/>
                      <w:bCs/>
                    </w:rPr>
                  </w:pPr>
                </w:p>
              </w:tc>
              <w:tc>
                <w:tcPr>
                  <w:tcW w:w="2541" w:type="dxa"/>
                  <w:vAlign w:val="center"/>
                </w:tcPr>
                <w:p w14:paraId="6E9471DE" w14:textId="054BC713" w:rsidR="00300FDA" w:rsidRDefault="00300FDA" w:rsidP="00924C90">
                  <w:pPr>
                    <w:framePr w:hSpace="141" w:wrap="around" w:vAnchor="text" w:hAnchor="text" w:xAlign="center" w:y="1"/>
                    <w:spacing w:before="0" w:after="0" w:line="276" w:lineRule="auto"/>
                    <w:suppressOverlap/>
                    <w:rPr>
                      <w:rFonts w:ascii="Museo Sans 300" w:hAnsi="Museo Sans 300"/>
                      <w:b/>
                      <w:bCs/>
                    </w:rPr>
                  </w:pPr>
                  <w:r>
                    <w:rPr>
                      <w:rFonts w:ascii="Museo Sans 300" w:hAnsi="Museo Sans 300"/>
                      <w:b/>
                      <w:sz w:val="14"/>
                      <w:szCs w:val="14"/>
                      <w:lang w:val="es-CO"/>
                    </w:rPr>
                    <w:t>LOCALIDAD:</w:t>
                  </w:r>
                </w:p>
              </w:tc>
              <w:tc>
                <w:tcPr>
                  <w:tcW w:w="2541" w:type="dxa"/>
                  <w:vAlign w:val="center"/>
                </w:tcPr>
                <w:p w14:paraId="4FE155AC" w14:textId="77777777" w:rsidR="00300FDA" w:rsidRDefault="00300FDA" w:rsidP="00924C90">
                  <w:pPr>
                    <w:framePr w:hSpace="141" w:wrap="around" w:vAnchor="text" w:hAnchor="text" w:xAlign="center" w:y="1"/>
                    <w:spacing w:before="0" w:after="0" w:line="276" w:lineRule="auto"/>
                    <w:suppressOverlap/>
                    <w:rPr>
                      <w:rFonts w:ascii="Museo Sans 300" w:hAnsi="Museo Sans 300"/>
                      <w:b/>
                      <w:bCs/>
                    </w:rPr>
                  </w:pPr>
                </w:p>
              </w:tc>
            </w:tr>
            <w:tr w:rsidR="00300FDA" w14:paraId="5F85F44C" w14:textId="77777777" w:rsidTr="004F472D">
              <w:tc>
                <w:tcPr>
                  <w:tcW w:w="2541" w:type="dxa"/>
                  <w:vAlign w:val="center"/>
                </w:tcPr>
                <w:p w14:paraId="32DE9B34" w14:textId="4720DA60" w:rsidR="00300FDA" w:rsidRDefault="00300FDA" w:rsidP="00924C90">
                  <w:pPr>
                    <w:framePr w:hSpace="141" w:wrap="around" w:vAnchor="text" w:hAnchor="text" w:xAlign="center" w:y="1"/>
                    <w:spacing w:before="0" w:after="0" w:line="276" w:lineRule="auto"/>
                    <w:suppressOverlap/>
                    <w:rPr>
                      <w:rFonts w:ascii="Museo Sans 300" w:hAnsi="Museo Sans 300"/>
                      <w:b/>
                      <w:bCs/>
                    </w:rPr>
                  </w:pPr>
                  <w:r>
                    <w:rPr>
                      <w:rFonts w:ascii="Museo Sans 300" w:hAnsi="Museo Sans 300"/>
                      <w:b/>
                      <w:sz w:val="14"/>
                      <w:szCs w:val="14"/>
                      <w:lang w:val="es-CO"/>
                    </w:rPr>
                    <w:t>CHIP:</w:t>
                  </w:r>
                </w:p>
              </w:tc>
              <w:tc>
                <w:tcPr>
                  <w:tcW w:w="2541" w:type="dxa"/>
                  <w:vAlign w:val="center"/>
                </w:tcPr>
                <w:p w14:paraId="20F4F2FC" w14:textId="77777777" w:rsidR="00300FDA" w:rsidRDefault="00300FDA" w:rsidP="00924C90">
                  <w:pPr>
                    <w:framePr w:hSpace="141" w:wrap="around" w:vAnchor="text" w:hAnchor="text" w:xAlign="center" w:y="1"/>
                    <w:spacing w:before="0" w:after="0" w:line="276" w:lineRule="auto"/>
                    <w:suppressOverlap/>
                    <w:rPr>
                      <w:rFonts w:ascii="Museo Sans 300" w:hAnsi="Museo Sans 300"/>
                      <w:b/>
                      <w:bCs/>
                    </w:rPr>
                  </w:pPr>
                </w:p>
              </w:tc>
              <w:tc>
                <w:tcPr>
                  <w:tcW w:w="2541" w:type="dxa"/>
                  <w:vAlign w:val="center"/>
                </w:tcPr>
                <w:p w14:paraId="701A5FE5" w14:textId="5B71B915" w:rsidR="00300FDA" w:rsidRDefault="00300FDA" w:rsidP="00924C90">
                  <w:pPr>
                    <w:framePr w:hSpace="141" w:wrap="around" w:vAnchor="text" w:hAnchor="text" w:xAlign="center" w:y="1"/>
                    <w:spacing w:before="0" w:after="0" w:line="276" w:lineRule="auto"/>
                    <w:suppressOverlap/>
                    <w:rPr>
                      <w:rFonts w:ascii="Museo Sans 300" w:hAnsi="Museo Sans 300"/>
                      <w:b/>
                      <w:bCs/>
                    </w:rPr>
                  </w:pPr>
                  <w:r>
                    <w:rPr>
                      <w:rFonts w:ascii="Museo Sans 300" w:hAnsi="Museo Sans 300"/>
                      <w:b/>
                      <w:sz w:val="14"/>
                      <w:szCs w:val="14"/>
                      <w:lang w:val="es-CO"/>
                    </w:rPr>
                    <w:t>CODIGO DE SECTOR:</w:t>
                  </w:r>
                </w:p>
              </w:tc>
              <w:tc>
                <w:tcPr>
                  <w:tcW w:w="2541" w:type="dxa"/>
                  <w:vAlign w:val="center"/>
                </w:tcPr>
                <w:p w14:paraId="3EDDD6CB" w14:textId="77777777" w:rsidR="00300FDA" w:rsidRDefault="00300FDA" w:rsidP="00924C90">
                  <w:pPr>
                    <w:framePr w:hSpace="141" w:wrap="around" w:vAnchor="text" w:hAnchor="text" w:xAlign="center" w:y="1"/>
                    <w:spacing w:before="0" w:after="0" w:line="276" w:lineRule="auto"/>
                    <w:suppressOverlap/>
                    <w:rPr>
                      <w:rFonts w:ascii="Museo Sans 300" w:hAnsi="Museo Sans 300"/>
                      <w:b/>
                      <w:bCs/>
                    </w:rPr>
                  </w:pPr>
                </w:p>
              </w:tc>
            </w:tr>
          </w:tbl>
          <w:p w14:paraId="34A4762C" w14:textId="77777777" w:rsidR="00300FDA" w:rsidRDefault="00300FDA" w:rsidP="00300FDA">
            <w:pPr>
              <w:spacing w:before="0" w:after="0" w:line="276" w:lineRule="auto"/>
              <w:rPr>
                <w:rFonts w:ascii="Museo Sans 300" w:hAnsi="Museo Sans 300"/>
                <w:b/>
                <w:bCs/>
              </w:rPr>
            </w:pPr>
          </w:p>
          <w:p w14:paraId="2969DB63" w14:textId="28F73054" w:rsidR="00F31373" w:rsidRPr="008F0DA8" w:rsidRDefault="00300FDA" w:rsidP="00F31373">
            <w:pPr>
              <w:spacing w:before="0" w:after="0" w:line="276" w:lineRule="auto"/>
              <w:ind w:firstLine="720"/>
              <w:rPr>
                <w:rFonts w:ascii="Museo Sans 300" w:hAnsi="Museo Sans 300"/>
                <w:b/>
                <w:bCs/>
              </w:rPr>
            </w:pPr>
            <w:r>
              <w:rPr>
                <w:rFonts w:ascii="Museo Sans 300" w:hAnsi="Museo Sans 300"/>
                <w:b/>
                <w:bCs/>
              </w:rPr>
              <w:t xml:space="preserve">9. </w:t>
            </w:r>
            <w:r w:rsidR="00F31373" w:rsidRPr="008F0DA8">
              <w:rPr>
                <w:rFonts w:ascii="Museo Sans 300" w:hAnsi="Museo Sans 300"/>
                <w:b/>
                <w:bCs/>
              </w:rPr>
              <w:t xml:space="preserve"> </w:t>
            </w:r>
            <w:r w:rsidR="00F31373">
              <w:rPr>
                <w:rFonts w:ascii="Museo Sans 300" w:hAnsi="Museo Sans 300"/>
                <w:b/>
                <w:bCs/>
              </w:rPr>
              <w:t>Inform</w:t>
            </w:r>
            <w:r w:rsidR="00F31373" w:rsidRPr="008F0DA8">
              <w:rPr>
                <w:rFonts w:ascii="Museo Sans 300" w:hAnsi="Museo Sans 300"/>
                <w:b/>
                <w:bCs/>
              </w:rPr>
              <w:t xml:space="preserve">ación </w:t>
            </w:r>
            <w:r w:rsidR="00F31373">
              <w:rPr>
                <w:rFonts w:ascii="Museo Sans 300" w:hAnsi="Museo Sans 300"/>
                <w:b/>
                <w:bCs/>
              </w:rPr>
              <w:t>Registral y Jurídica:</w:t>
            </w: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250"/>
              <w:gridCol w:w="322"/>
              <w:gridCol w:w="1193"/>
              <w:gridCol w:w="1334"/>
              <w:gridCol w:w="49"/>
              <w:gridCol w:w="132"/>
              <w:gridCol w:w="1519"/>
              <w:gridCol w:w="567"/>
              <w:gridCol w:w="833"/>
              <w:gridCol w:w="19"/>
              <w:gridCol w:w="684"/>
              <w:gridCol w:w="703"/>
              <w:gridCol w:w="701"/>
            </w:tblGrid>
            <w:tr w:rsidR="006D710D" w:rsidRPr="00310A62" w14:paraId="1B7CF5A5" w14:textId="77777777" w:rsidTr="00A64D1F">
              <w:trPr>
                <w:trHeight w:val="231"/>
                <w:jc w:val="center"/>
              </w:trPr>
              <w:tc>
                <w:tcPr>
                  <w:tcW w:w="5000" w:type="pct"/>
                  <w:gridSpan w:val="13"/>
                  <w:shd w:val="clear" w:color="auto" w:fill="E43420"/>
                  <w:noWrap/>
                  <w:vAlign w:val="center"/>
                </w:tcPr>
                <w:p w14:paraId="2BE520E0" w14:textId="0C869617" w:rsidR="006D710D" w:rsidRPr="004B2D87" w:rsidRDefault="006D710D" w:rsidP="00924C90">
                  <w:pPr>
                    <w:framePr w:hSpace="141" w:wrap="around" w:vAnchor="text" w:hAnchor="text" w:xAlign="center" w:y="1"/>
                    <w:spacing w:before="0" w:after="0" w:line="276" w:lineRule="auto"/>
                    <w:suppressOverlap/>
                    <w:jc w:val="center"/>
                    <w:rPr>
                      <w:rFonts w:ascii="Museo Sans 300" w:hAnsi="Museo Sans 300" w:cs="Arial"/>
                      <w:b/>
                      <w:color w:val="FFFFFF" w:themeColor="background1"/>
                      <w:sz w:val="18"/>
                      <w:szCs w:val="18"/>
                    </w:rPr>
                  </w:pPr>
                  <w:r w:rsidRPr="004B2D87">
                    <w:rPr>
                      <w:rFonts w:ascii="Museo Sans 300" w:hAnsi="Museo Sans 300" w:cs="Arial"/>
                      <w:b/>
                      <w:color w:val="FFFFFF" w:themeColor="background1"/>
                      <w:sz w:val="18"/>
                      <w:szCs w:val="18"/>
                    </w:rPr>
                    <w:br w:type="page"/>
                  </w:r>
                  <w:r w:rsidR="00742850" w:rsidRPr="004B2D87">
                    <w:rPr>
                      <w:rFonts w:ascii="Museo Sans 300" w:hAnsi="Museo Sans 300" w:cs="Arial"/>
                      <w:b/>
                      <w:color w:val="FFFFFF" w:themeColor="background1"/>
                      <w:sz w:val="18"/>
                      <w:szCs w:val="18"/>
                    </w:rPr>
                    <w:t>INFORMA</w:t>
                  </w:r>
                  <w:r w:rsidRPr="004B2D87">
                    <w:rPr>
                      <w:rFonts w:ascii="Museo Sans 300" w:hAnsi="Museo Sans 300" w:cs="Arial"/>
                      <w:b/>
                      <w:color w:val="FFFFFF" w:themeColor="background1"/>
                      <w:sz w:val="18"/>
                      <w:szCs w:val="18"/>
                    </w:rPr>
                    <w:t xml:space="preserve">CIÓN </w:t>
                  </w:r>
                  <w:r w:rsidR="0086726C" w:rsidRPr="004B2D87">
                    <w:rPr>
                      <w:rFonts w:ascii="Museo Sans 300" w:hAnsi="Museo Sans 300" w:cs="Arial"/>
                      <w:b/>
                      <w:color w:val="FFFFFF" w:themeColor="background1"/>
                      <w:sz w:val="18"/>
                      <w:szCs w:val="18"/>
                    </w:rPr>
                    <w:t>JURÍDICA BÁSICA</w:t>
                  </w:r>
                </w:p>
                <w:p w14:paraId="218236CC" w14:textId="3836ADAE" w:rsidR="0086726C" w:rsidRPr="004B2D87" w:rsidRDefault="0086726C" w:rsidP="00924C90">
                  <w:pPr>
                    <w:framePr w:hSpace="141" w:wrap="around" w:vAnchor="text" w:hAnchor="text" w:xAlign="center" w:y="1"/>
                    <w:spacing w:before="0" w:after="0" w:line="276" w:lineRule="auto"/>
                    <w:suppressOverlap/>
                    <w:jc w:val="center"/>
                    <w:rPr>
                      <w:rFonts w:ascii="Museo Sans 300" w:hAnsi="Museo Sans 300" w:cs="Arial"/>
                      <w:b/>
                      <w:color w:val="FFFFFF" w:themeColor="background1"/>
                      <w:sz w:val="18"/>
                      <w:szCs w:val="18"/>
                    </w:rPr>
                  </w:pPr>
                  <w:r w:rsidRPr="004B2D87">
                    <w:rPr>
                      <w:rFonts w:ascii="Museo Sans 300" w:hAnsi="Museo Sans 300" w:cs="Arial"/>
                      <w:b/>
                      <w:color w:val="FFFFFF" w:themeColor="background1"/>
                      <w:sz w:val="18"/>
                      <w:szCs w:val="18"/>
                    </w:rPr>
                    <w:t>(Fuente: DADEP y/o Ventanilla Única de Registro</w:t>
                  </w:r>
                  <w:r w:rsidR="00ED194C" w:rsidRPr="004B2D87">
                    <w:rPr>
                      <w:rFonts w:ascii="Museo Sans 300" w:hAnsi="Museo Sans 300" w:cs="Arial"/>
                      <w:b/>
                      <w:color w:val="FFFFFF" w:themeColor="background1"/>
                      <w:sz w:val="18"/>
                      <w:szCs w:val="18"/>
                    </w:rPr>
                    <w:t xml:space="preserve"> -Superintendencia de Notariado y Registro)</w:t>
                  </w:r>
                </w:p>
              </w:tc>
            </w:tr>
            <w:tr w:rsidR="0086726C" w:rsidRPr="00310A62" w14:paraId="36211FD3" w14:textId="77777777" w:rsidTr="00A64D1F">
              <w:trPr>
                <w:trHeight w:val="231"/>
                <w:jc w:val="center"/>
              </w:trPr>
              <w:tc>
                <w:tcPr>
                  <w:tcW w:w="5000" w:type="pct"/>
                  <w:gridSpan w:val="13"/>
                  <w:shd w:val="clear" w:color="auto" w:fill="E43420"/>
                  <w:noWrap/>
                  <w:vAlign w:val="center"/>
                </w:tcPr>
                <w:p w14:paraId="6BF87804" w14:textId="77777777" w:rsidR="0086726C" w:rsidRPr="004B2D87" w:rsidRDefault="0086726C" w:rsidP="00924C90">
                  <w:pPr>
                    <w:framePr w:hSpace="141" w:wrap="around" w:vAnchor="text" w:hAnchor="text" w:xAlign="center" w:y="1"/>
                    <w:spacing w:before="0" w:after="0" w:line="276" w:lineRule="auto"/>
                    <w:suppressOverlap/>
                    <w:jc w:val="center"/>
                    <w:rPr>
                      <w:rFonts w:ascii="Museo Sans 300" w:hAnsi="Museo Sans 300" w:cs="Arial"/>
                      <w:b/>
                      <w:color w:val="FFFFFF" w:themeColor="background1"/>
                      <w:sz w:val="18"/>
                      <w:szCs w:val="18"/>
                    </w:rPr>
                  </w:pPr>
                </w:p>
              </w:tc>
            </w:tr>
            <w:tr w:rsidR="006D710D" w:rsidRPr="00310A62" w14:paraId="7555CB52" w14:textId="77777777" w:rsidTr="00ED194C">
              <w:trPr>
                <w:trHeight w:val="427"/>
                <w:jc w:val="center"/>
              </w:trPr>
              <w:tc>
                <w:tcPr>
                  <w:tcW w:w="1092" w:type="pct"/>
                  <w:shd w:val="clear" w:color="auto" w:fill="auto"/>
                  <w:noWrap/>
                  <w:vAlign w:val="center"/>
                </w:tcPr>
                <w:p w14:paraId="23E88400" w14:textId="6778E261" w:rsidR="006D710D" w:rsidRPr="00310A62" w:rsidRDefault="00ED194C" w:rsidP="00924C90">
                  <w:pPr>
                    <w:framePr w:hSpace="141" w:wrap="around" w:vAnchor="text" w:hAnchor="text" w:xAlign="center" w:y="1"/>
                    <w:widowControl/>
                    <w:spacing w:before="0" w:after="0" w:line="276" w:lineRule="auto"/>
                    <w:suppressOverlap/>
                    <w:jc w:val="left"/>
                    <w:rPr>
                      <w:rFonts w:ascii="Museo Sans 300" w:hAnsi="Museo Sans 300" w:cs="Arial"/>
                      <w:b/>
                      <w:sz w:val="16"/>
                      <w:szCs w:val="14"/>
                      <w:lang w:val="es-MX"/>
                    </w:rPr>
                  </w:pPr>
                  <w:r>
                    <w:rPr>
                      <w:rFonts w:ascii="Museo Sans 300" w:hAnsi="Museo Sans 300" w:cs="Arial"/>
                      <w:b/>
                      <w:sz w:val="16"/>
                      <w:szCs w:val="14"/>
                      <w:lang w:val="es-MX"/>
                    </w:rPr>
                    <w:t>PROPIETARIO(S)</w:t>
                  </w:r>
                  <w:r w:rsidR="006D710D" w:rsidRPr="00310A62">
                    <w:rPr>
                      <w:rFonts w:ascii="Museo Sans 300" w:hAnsi="Museo Sans 300" w:cs="Arial"/>
                      <w:b/>
                      <w:sz w:val="16"/>
                      <w:szCs w:val="14"/>
                      <w:lang w:val="es-MX"/>
                    </w:rPr>
                    <w:t>:</w:t>
                  </w:r>
                </w:p>
              </w:tc>
              <w:tc>
                <w:tcPr>
                  <w:tcW w:w="1382" w:type="pct"/>
                  <w:gridSpan w:val="3"/>
                  <w:shd w:val="clear" w:color="auto" w:fill="auto"/>
                  <w:vAlign w:val="center"/>
                </w:tcPr>
                <w:p w14:paraId="2A1CAB4C" w14:textId="77777777" w:rsidR="006D710D" w:rsidRPr="00310A62" w:rsidRDefault="006D710D" w:rsidP="00924C90">
                  <w:pPr>
                    <w:framePr w:hSpace="141" w:wrap="around" w:vAnchor="text" w:hAnchor="text" w:xAlign="center" w:y="1"/>
                    <w:widowControl/>
                    <w:spacing w:before="0" w:after="0" w:line="276" w:lineRule="auto"/>
                    <w:suppressOverlap/>
                    <w:jc w:val="left"/>
                    <w:rPr>
                      <w:rFonts w:ascii="Museo Sans 300" w:hAnsi="Museo Sans 300" w:cs="Arial"/>
                      <w:sz w:val="16"/>
                      <w:szCs w:val="14"/>
                      <w:lang w:val="es-MX"/>
                    </w:rPr>
                  </w:pPr>
                </w:p>
              </w:tc>
              <w:tc>
                <w:tcPr>
                  <w:tcW w:w="1504" w:type="pct"/>
                  <w:gridSpan w:val="5"/>
                  <w:shd w:val="clear" w:color="auto" w:fill="auto"/>
                  <w:vAlign w:val="center"/>
                </w:tcPr>
                <w:p w14:paraId="28E45E66" w14:textId="35DF0035" w:rsidR="006D710D" w:rsidRPr="00473A8D" w:rsidRDefault="00ED194C" w:rsidP="00924C90">
                  <w:pPr>
                    <w:framePr w:hSpace="141" w:wrap="around" w:vAnchor="text" w:hAnchor="text" w:xAlign="center" w:y="1"/>
                    <w:widowControl/>
                    <w:spacing w:before="0" w:after="0" w:line="276" w:lineRule="auto"/>
                    <w:suppressOverlap/>
                    <w:jc w:val="left"/>
                    <w:rPr>
                      <w:rFonts w:ascii="Museo Sans 300" w:hAnsi="Museo Sans 300" w:cs="Arial"/>
                      <w:b/>
                      <w:bCs/>
                      <w:sz w:val="16"/>
                      <w:szCs w:val="14"/>
                      <w:lang w:val="es-MX"/>
                    </w:rPr>
                  </w:pPr>
                  <w:r>
                    <w:rPr>
                      <w:rFonts w:ascii="Museo Sans 300" w:hAnsi="Museo Sans 300" w:cs="Arial"/>
                      <w:b/>
                      <w:bCs/>
                      <w:sz w:val="16"/>
                      <w:szCs w:val="14"/>
                      <w:lang w:val="es-MX"/>
                    </w:rPr>
                    <w:t>% PROPIEDAD</w:t>
                  </w:r>
                  <w:r w:rsidR="006D710D" w:rsidRPr="00473A8D">
                    <w:rPr>
                      <w:rFonts w:ascii="Museo Sans 300" w:hAnsi="Museo Sans 300" w:cs="Arial"/>
                      <w:b/>
                      <w:bCs/>
                      <w:sz w:val="16"/>
                      <w:szCs w:val="14"/>
                      <w:lang w:val="es-MX"/>
                    </w:rPr>
                    <w:t>:</w:t>
                  </w:r>
                </w:p>
              </w:tc>
              <w:tc>
                <w:tcPr>
                  <w:tcW w:w="1022" w:type="pct"/>
                  <w:gridSpan w:val="4"/>
                  <w:shd w:val="clear" w:color="auto" w:fill="auto"/>
                  <w:vAlign w:val="center"/>
                </w:tcPr>
                <w:p w14:paraId="5C063616" w14:textId="77777777" w:rsidR="006D710D" w:rsidRPr="00310A62" w:rsidRDefault="006D710D" w:rsidP="00924C90">
                  <w:pPr>
                    <w:framePr w:hSpace="141" w:wrap="around" w:vAnchor="text" w:hAnchor="text" w:xAlign="center" w:y="1"/>
                    <w:widowControl/>
                    <w:spacing w:before="0" w:after="0" w:line="276" w:lineRule="auto"/>
                    <w:suppressOverlap/>
                    <w:jc w:val="left"/>
                    <w:rPr>
                      <w:rFonts w:ascii="Museo Sans 300" w:hAnsi="Museo Sans 300" w:cs="Arial"/>
                      <w:sz w:val="16"/>
                      <w:szCs w:val="14"/>
                      <w:lang w:val="es-MX"/>
                    </w:rPr>
                  </w:pPr>
                </w:p>
              </w:tc>
            </w:tr>
            <w:tr w:rsidR="00ED194C" w:rsidRPr="006F38C9" w14:paraId="6629DA22" w14:textId="77777777" w:rsidTr="00ED194C">
              <w:trPr>
                <w:trHeight w:val="427"/>
                <w:jc w:val="center"/>
              </w:trPr>
              <w:tc>
                <w:tcPr>
                  <w:tcW w:w="1092" w:type="pct"/>
                  <w:tcBorders>
                    <w:bottom w:val="single" w:sz="4" w:space="0" w:color="auto"/>
                  </w:tcBorders>
                  <w:shd w:val="clear" w:color="auto" w:fill="auto"/>
                  <w:noWrap/>
                  <w:vAlign w:val="center"/>
                </w:tcPr>
                <w:p w14:paraId="7766071D" w14:textId="5FE80210" w:rsidR="00ED194C" w:rsidRPr="00310A62" w:rsidRDefault="00ED194C" w:rsidP="00924C90">
                  <w:pPr>
                    <w:framePr w:hSpace="141" w:wrap="around" w:vAnchor="text" w:hAnchor="text" w:xAlign="center" w:y="1"/>
                    <w:widowControl/>
                    <w:spacing w:before="0" w:after="0" w:line="276" w:lineRule="auto"/>
                    <w:suppressOverlap/>
                    <w:jc w:val="left"/>
                    <w:rPr>
                      <w:rFonts w:ascii="Museo Sans 300" w:hAnsi="Museo Sans 300" w:cs="Arial"/>
                      <w:b/>
                      <w:sz w:val="16"/>
                      <w:szCs w:val="14"/>
                      <w:lang w:val="es-MX"/>
                    </w:rPr>
                  </w:pPr>
                  <w:r>
                    <w:rPr>
                      <w:rFonts w:ascii="Museo Sans 300" w:hAnsi="Museo Sans 300" w:cs="Arial"/>
                      <w:b/>
                      <w:sz w:val="16"/>
                      <w:szCs w:val="14"/>
                      <w:lang w:val="es-MX"/>
                    </w:rPr>
                    <w:t>F.M.I</w:t>
                  </w:r>
                  <w:r w:rsidR="00093302">
                    <w:rPr>
                      <w:rFonts w:ascii="Museo Sans 300" w:hAnsi="Museo Sans 300" w:cs="Arial"/>
                      <w:b/>
                      <w:sz w:val="16"/>
                      <w:szCs w:val="14"/>
                      <w:lang w:val="es-MX"/>
                    </w:rPr>
                    <w:t>:</w:t>
                  </w:r>
                </w:p>
              </w:tc>
              <w:tc>
                <w:tcPr>
                  <w:tcW w:w="1382" w:type="pct"/>
                  <w:gridSpan w:val="3"/>
                  <w:tcBorders>
                    <w:bottom w:val="single" w:sz="4" w:space="0" w:color="auto"/>
                  </w:tcBorders>
                  <w:shd w:val="clear" w:color="auto" w:fill="auto"/>
                  <w:vAlign w:val="center"/>
                </w:tcPr>
                <w:p w14:paraId="202BED55" w14:textId="77777777" w:rsidR="00ED194C" w:rsidRPr="00310A62" w:rsidRDefault="00ED194C" w:rsidP="00924C90">
                  <w:pPr>
                    <w:framePr w:hSpace="141" w:wrap="around" w:vAnchor="text" w:hAnchor="text" w:xAlign="center" w:y="1"/>
                    <w:widowControl/>
                    <w:spacing w:before="0" w:after="0" w:line="276" w:lineRule="auto"/>
                    <w:suppressOverlap/>
                    <w:jc w:val="left"/>
                    <w:rPr>
                      <w:rFonts w:ascii="Museo Sans 300" w:hAnsi="Museo Sans 300" w:cs="Arial"/>
                      <w:b/>
                      <w:sz w:val="16"/>
                      <w:szCs w:val="14"/>
                      <w:lang w:val="es-MX"/>
                    </w:rPr>
                  </w:pPr>
                </w:p>
              </w:tc>
              <w:tc>
                <w:tcPr>
                  <w:tcW w:w="1100" w:type="pct"/>
                  <w:gridSpan w:val="4"/>
                  <w:tcBorders>
                    <w:bottom w:val="single" w:sz="4" w:space="0" w:color="auto"/>
                  </w:tcBorders>
                  <w:shd w:val="clear" w:color="auto" w:fill="auto"/>
                  <w:vAlign w:val="center"/>
                </w:tcPr>
                <w:p w14:paraId="67C9797C" w14:textId="62A3FD19" w:rsidR="00ED194C" w:rsidRPr="00310A62" w:rsidRDefault="00ED194C" w:rsidP="00924C90">
                  <w:pPr>
                    <w:framePr w:hSpace="141" w:wrap="around" w:vAnchor="text" w:hAnchor="text" w:xAlign="center" w:y="1"/>
                    <w:widowControl/>
                    <w:spacing w:before="0" w:after="0" w:line="276" w:lineRule="auto"/>
                    <w:suppressOverlap/>
                    <w:jc w:val="left"/>
                    <w:rPr>
                      <w:rFonts w:ascii="Museo Sans 300" w:hAnsi="Museo Sans 300" w:cs="Arial"/>
                      <w:b/>
                      <w:sz w:val="16"/>
                      <w:szCs w:val="14"/>
                      <w:lang w:val="es-MX"/>
                    </w:rPr>
                  </w:pPr>
                  <w:r>
                    <w:rPr>
                      <w:rFonts w:ascii="Museo Sans 300" w:hAnsi="Museo Sans 300" w:cs="Arial"/>
                      <w:b/>
                      <w:sz w:val="16"/>
                      <w:szCs w:val="14"/>
                      <w:lang w:val="es-MX"/>
                    </w:rPr>
                    <w:t>FOLIO MATRIZ Y/O SEGREGADOS</w:t>
                  </w:r>
                  <w:r w:rsidR="00093302">
                    <w:rPr>
                      <w:rFonts w:ascii="Museo Sans 300" w:hAnsi="Museo Sans 300" w:cs="Arial"/>
                      <w:b/>
                      <w:sz w:val="16"/>
                      <w:szCs w:val="14"/>
                      <w:lang w:val="es-MX"/>
                    </w:rPr>
                    <w:t>:</w:t>
                  </w:r>
                </w:p>
              </w:tc>
              <w:tc>
                <w:tcPr>
                  <w:tcW w:w="404" w:type="pct"/>
                  <w:tcBorders>
                    <w:bottom w:val="single" w:sz="4" w:space="0" w:color="auto"/>
                  </w:tcBorders>
                  <w:shd w:val="clear" w:color="auto" w:fill="auto"/>
                  <w:vAlign w:val="center"/>
                </w:tcPr>
                <w:p w14:paraId="503C8ADA" w14:textId="10476BCC" w:rsidR="00ED194C" w:rsidRPr="00310A62" w:rsidRDefault="00ED194C" w:rsidP="00924C90">
                  <w:pPr>
                    <w:framePr w:hSpace="141" w:wrap="around" w:vAnchor="text" w:hAnchor="text" w:xAlign="center" w:y="1"/>
                    <w:widowControl/>
                    <w:spacing w:before="0" w:after="0" w:line="276" w:lineRule="auto"/>
                    <w:suppressOverlap/>
                    <w:jc w:val="left"/>
                    <w:rPr>
                      <w:rFonts w:ascii="Museo Sans 300" w:hAnsi="Museo Sans 300" w:cs="Arial"/>
                      <w:b/>
                      <w:sz w:val="16"/>
                      <w:szCs w:val="14"/>
                      <w:lang w:val="es-MX"/>
                    </w:rPr>
                  </w:pPr>
                  <w:r>
                    <w:rPr>
                      <w:rFonts w:ascii="Museo Sans 300" w:hAnsi="Museo Sans 300" w:cs="Arial"/>
                      <w:b/>
                      <w:sz w:val="16"/>
                      <w:szCs w:val="14"/>
                      <w:lang w:val="es-MX"/>
                    </w:rPr>
                    <w:t>SI:</w:t>
                  </w:r>
                </w:p>
              </w:tc>
              <w:tc>
                <w:tcPr>
                  <w:tcW w:w="341" w:type="pct"/>
                  <w:gridSpan w:val="2"/>
                  <w:tcBorders>
                    <w:bottom w:val="single" w:sz="4" w:space="0" w:color="auto"/>
                  </w:tcBorders>
                  <w:shd w:val="clear" w:color="auto" w:fill="auto"/>
                  <w:vAlign w:val="center"/>
                </w:tcPr>
                <w:p w14:paraId="4558D7A1" w14:textId="77777777" w:rsidR="00ED194C" w:rsidRPr="00310A62" w:rsidRDefault="00ED194C" w:rsidP="00924C90">
                  <w:pPr>
                    <w:framePr w:hSpace="141" w:wrap="around" w:vAnchor="text" w:hAnchor="text" w:xAlign="center" w:y="1"/>
                    <w:widowControl/>
                    <w:spacing w:before="0" w:after="0" w:line="276" w:lineRule="auto"/>
                    <w:suppressOverlap/>
                    <w:jc w:val="left"/>
                    <w:rPr>
                      <w:rFonts w:ascii="Museo Sans 300" w:hAnsi="Museo Sans 300" w:cs="Arial"/>
                      <w:b/>
                      <w:sz w:val="16"/>
                      <w:szCs w:val="14"/>
                      <w:lang w:val="es-MX"/>
                    </w:rPr>
                  </w:pPr>
                </w:p>
              </w:tc>
              <w:tc>
                <w:tcPr>
                  <w:tcW w:w="341" w:type="pct"/>
                  <w:tcBorders>
                    <w:bottom w:val="single" w:sz="4" w:space="0" w:color="auto"/>
                  </w:tcBorders>
                  <w:shd w:val="clear" w:color="auto" w:fill="auto"/>
                  <w:vAlign w:val="center"/>
                </w:tcPr>
                <w:p w14:paraId="7C5525A9" w14:textId="0FB89272" w:rsidR="00ED194C" w:rsidRPr="00310A62" w:rsidRDefault="00ED194C" w:rsidP="00924C90">
                  <w:pPr>
                    <w:framePr w:hSpace="141" w:wrap="around" w:vAnchor="text" w:hAnchor="text" w:xAlign="center" w:y="1"/>
                    <w:widowControl/>
                    <w:spacing w:before="0" w:after="0" w:line="276" w:lineRule="auto"/>
                    <w:suppressOverlap/>
                    <w:jc w:val="left"/>
                    <w:rPr>
                      <w:rFonts w:ascii="Museo Sans 300" w:hAnsi="Museo Sans 300" w:cs="Arial"/>
                      <w:b/>
                      <w:sz w:val="16"/>
                      <w:szCs w:val="14"/>
                      <w:lang w:val="es-MX"/>
                    </w:rPr>
                  </w:pPr>
                  <w:r>
                    <w:rPr>
                      <w:rFonts w:ascii="Museo Sans 300" w:hAnsi="Museo Sans 300" w:cs="Arial"/>
                      <w:b/>
                      <w:sz w:val="16"/>
                      <w:szCs w:val="14"/>
                      <w:lang w:val="es-MX"/>
                    </w:rPr>
                    <w:t>NO:</w:t>
                  </w:r>
                </w:p>
              </w:tc>
              <w:tc>
                <w:tcPr>
                  <w:tcW w:w="340" w:type="pct"/>
                  <w:tcBorders>
                    <w:bottom w:val="single" w:sz="4" w:space="0" w:color="auto"/>
                  </w:tcBorders>
                  <w:shd w:val="clear" w:color="auto" w:fill="auto"/>
                  <w:vAlign w:val="center"/>
                </w:tcPr>
                <w:p w14:paraId="3DA7B725" w14:textId="0BEE0595" w:rsidR="00ED194C" w:rsidRPr="00310A62" w:rsidRDefault="00ED194C" w:rsidP="00924C90">
                  <w:pPr>
                    <w:framePr w:hSpace="141" w:wrap="around" w:vAnchor="text" w:hAnchor="text" w:xAlign="center" w:y="1"/>
                    <w:widowControl/>
                    <w:spacing w:before="0" w:after="0" w:line="276" w:lineRule="auto"/>
                    <w:suppressOverlap/>
                    <w:jc w:val="left"/>
                    <w:rPr>
                      <w:rFonts w:ascii="Museo Sans 300" w:hAnsi="Museo Sans 300" w:cs="Arial"/>
                      <w:b/>
                      <w:sz w:val="16"/>
                      <w:szCs w:val="14"/>
                      <w:lang w:val="es-MX"/>
                    </w:rPr>
                  </w:pPr>
                </w:p>
              </w:tc>
            </w:tr>
            <w:tr w:rsidR="00ED194C" w:rsidRPr="006F38C9" w14:paraId="449453C0" w14:textId="77777777" w:rsidTr="00A64D1F">
              <w:trPr>
                <w:trHeight w:val="618"/>
                <w:jc w:val="center"/>
              </w:trPr>
              <w:tc>
                <w:tcPr>
                  <w:tcW w:w="5000" w:type="pct"/>
                  <w:gridSpan w:val="13"/>
                  <w:tcBorders>
                    <w:bottom w:val="single" w:sz="4" w:space="0" w:color="auto"/>
                  </w:tcBorders>
                  <w:shd w:val="clear" w:color="auto" w:fill="E43420"/>
                  <w:noWrap/>
                  <w:vAlign w:val="center"/>
                </w:tcPr>
                <w:p w14:paraId="7C761FC5" w14:textId="3956969E" w:rsidR="00BF568C" w:rsidRDefault="00ED194C" w:rsidP="00924C90">
                  <w:pPr>
                    <w:framePr w:hSpace="141" w:wrap="around" w:vAnchor="text" w:hAnchor="text" w:xAlign="center" w:y="1"/>
                    <w:spacing w:before="0" w:after="0" w:line="276" w:lineRule="auto"/>
                    <w:suppressOverlap/>
                    <w:jc w:val="center"/>
                    <w:rPr>
                      <w:rFonts w:ascii="Museo Sans 300" w:hAnsi="Museo Sans 300" w:cs="Arial"/>
                      <w:b/>
                      <w:color w:val="FFFFFF" w:themeColor="background1"/>
                      <w:sz w:val="18"/>
                      <w:szCs w:val="18"/>
                    </w:rPr>
                  </w:pPr>
                  <w:r w:rsidRPr="009C08C5">
                    <w:rPr>
                      <w:rFonts w:ascii="Museo Sans 300" w:hAnsi="Museo Sans 300" w:cs="Arial"/>
                      <w:b/>
                      <w:color w:val="FFFFFF" w:themeColor="background1"/>
                      <w:sz w:val="18"/>
                      <w:szCs w:val="18"/>
                    </w:rPr>
                    <w:t>DOCUMENTO DE TRANSFERENCIA</w:t>
                  </w:r>
                  <w:r w:rsidR="00BF568C">
                    <w:rPr>
                      <w:rFonts w:ascii="Museo Sans 300" w:hAnsi="Museo Sans 300" w:cs="Arial"/>
                      <w:b/>
                      <w:color w:val="FFFFFF" w:themeColor="background1"/>
                      <w:sz w:val="18"/>
                      <w:szCs w:val="18"/>
                    </w:rPr>
                    <w:t xml:space="preserve">     </w:t>
                  </w:r>
                </w:p>
                <w:p w14:paraId="57070D41" w14:textId="49DCFC52" w:rsidR="00ED194C" w:rsidRPr="009C08C5" w:rsidRDefault="00BF568C" w:rsidP="00924C90">
                  <w:pPr>
                    <w:framePr w:hSpace="141" w:wrap="around" w:vAnchor="text" w:hAnchor="text" w:xAlign="center" w:y="1"/>
                    <w:spacing w:before="0" w:after="0" w:line="276" w:lineRule="auto"/>
                    <w:suppressOverlap/>
                    <w:jc w:val="center"/>
                    <w:rPr>
                      <w:rFonts w:ascii="Museo Sans 300" w:hAnsi="Museo Sans 300" w:cs="Arial"/>
                      <w:b/>
                      <w:color w:val="FFFFFF" w:themeColor="background1"/>
                      <w:sz w:val="18"/>
                      <w:szCs w:val="18"/>
                    </w:rPr>
                  </w:pPr>
                  <w:r w:rsidRPr="004B2D87">
                    <w:rPr>
                      <w:rFonts w:ascii="Museo Sans 300" w:hAnsi="Museo Sans 300" w:cs="Arial"/>
                      <w:b/>
                      <w:noProof/>
                      <w:snapToGrid/>
                      <w:color w:val="FFFFFF" w:themeColor="background1"/>
                      <w:sz w:val="16"/>
                      <w:szCs w:val="16"/>
                      <w:lang w:val="en-US" w:eastAsia="en-US"/>
                    </w:rPr>
                    <mc:AlternateContent>
                      <mc:Choice Requires="wps">
                        <w:drawing>
                          <wp:anchor distT="0" distB="0" distL="114300" distR="114300" simplePos="0" relativeHeight="251825152" behindDoc="0" locked="0" layoutInCell="1" allowOverlap="1" wp14:anchorId="2BDED78D" wp14:editId="62D7E62E">
                            <wp:simplePos x="0" y="0"/>
                            <wp:positionH relativeFrom="column">
                              <wp:posOffset>4658995</wp:posOffset>
                            </wp:positionH>
                            <wp:positionV relativeFrom="paragraph">
                              <wp:posOffset>1905</wp:posOffset>
                            </wp:positionV>
                            <wp:extent cx="234950" cy="190500"/>
                            <wp:effectExtent l="0" t="0" r="12700" b="19050"/>
                            <wp:wrapNone/>
                            <wp:docPr id="637698273" name="Rectángulo 1"/>
                            <wp:cNvGraphicFramePr/>
                            <a:graphic xmlns:a="http://schemas.openxmlformats.org/drawingml/2006/main">
                              <a:graphicData uri="http://schemas.microsoft.com/office/word/2010/wordprocessingShape">
                                <wps:wsp>
                                  <wps:cNvSpPr/>
                                  <wps:spPr>
                                    <a:xfrm>
                                      <a:off x="0" y="0"/>
                                      <a:ext cx="234950" cy="190500"/>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09BCF23" w14:textId="77777777" w:rsidR="00924C90" w:rsidRPr="006F38C9" w:rsidRDefault="00924C90" w:rsidP="00BF568C">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14663AA0" wp14:editId="30E3B57D">
                                              <wp:extent cx="39370" cy="33020"/>
                                              <wp:effectExtent l="0" t="0" r="0" b="5080"/>
                                              <wp:docPr id="1456444340" name="Imagen 145644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ED78D" id="_x0000_s1032" style="position:absolute;left:0;text-align:left;margin-left:366.85pt;margin-top:.15pt;width:18.5pt;height: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" filled="f" strokecolor="white [3212]" strokeweight="1pt">
                            <v:textbox>
                              <w:txbxContent>
                                <w:p w14:paraId="209BCF23" w14:textId="77777777" w:rsidR="00924C90" w:rsidRPr="006F38C9" w:rsidRDefault="00924C90" w:rsidP="00BF568C">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14663AA0" wp14:editId="30E3B57D">
                                        <wp:extent cx="39370" cy="33020"/>
                                        <wp:effectExtent l="0" t="0" r="0" b="5080"/>
                                        <wp:docPr id="1456444340" name="Imagen 145644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v:textbox>
                          </v:rect>
                        </w:pict>
                      </mc:Fallback>
                    </mc:AlternateContent>
                  </w:r>
                  <w:r w:rsidRPr="004B2D87">
                    <w:rPr>
                      <w:rFonts w:ascii="Museo Sans 300" w:hAnsi="Museo Sans 300" w:cs="Arial"/>
                      <w:b/>
                      <w:noProof/>
                      <w:snapToGrid/>
                      <w:color w:val="FFFFFF" w:themeColor="background1"/>
                      <w:sz w:val="16"/>
                      <w:szCs w:val="16"/>
                      <w:lang w:val="en-US" w:eastAsia="en-US"/>
                    </w:rPr>
                    <mc:AlternateContent>
                      <mc:Choice Requires="wps">
                        <w:drawing>
                          <wp:anchor distT="0" distB="0" distL="114300" distR="114300" simplePos="0" relativeHeight="251823104" behindDoc="0" locked="0" layoutInCell="1" allowOverlap="1" wp14:anchorId="6801467E" wp14:editId="79B1AAED">
                            <wp:simplePos x="0" y="0"/>
                            <wp:positionH relativeFrom="column">
                              <wp:posOffset>3752850</wp:posOffset>
                            </wp:positionH>
                            <wp:positionV relativeFrom="paragraph">
                              <wp:posOffset>1270</wp:posOffset>
                            </wp:positionV>
                            <wp:extent cx="234950" cy="190500"/>
                            <wp:effectExtent l="0" t="0" r="12700" b="19050"/>
                            <wp:wrapNone/>
                            <wp:docPr id="387927244" name="Rectángulo 1"/>
                            <wp:cNvGraphicFramePr/>
                            <a:graphic xmlns:a="http://schemas.openxmlformats.org/drawingml/2006/main">
                              <a:graphicData uri="http://schemas.microsoft.com/office/word/2010/wordprocessingShape">
                                <wps:wsp>
                                  <wps:cNvSpPr/>
                                  <wps:spPr>
                                    <a:xfrm>
                                      <a:off x="0" y="0"/>
                                      <a:ext cx="234950" cy="190500"/>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A44C28B" w14:textId="77777777" w:rsidR="00924C90" w:rsidRPr="006F38C9" w:rsidRDefault="00924C90" w:rsidP="00BF568C">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7AE8112E" wp14:editId="33E804E0">
                                              <wp:extent cx="39370" cy="33020"/>
                                              <wp:effectExtent l="0" t="0" r="0" b="5080"/>
                                              <wp:docPr id="304098337" name="Imagen 304098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1467E" id="_x0000_s1033" style="position:absolute;left:0;text-align:left;margin-left:295.5pt;margin-top:.1pt;width:18.5pt;height: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" filled="f" strokecolor="white [3212]" strokeweight="1pt">
                            <v:textbox>
                              <w:txbxContent>
                                <w:p w14:paraId="3A44C28B" w14:textId="77777777" w:rsidR="00924C90" w:rsidRPr="006F38C9" w:rsidRDefault="00924C90" w:rsidP="00BF568C">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7AE8112E" wp14:editId="33E804E0">
                                        <wp:extent cx="39370" cy="33020"/>
                                        <wp:effectExtent l="0" t="0" r="0" b="5080"/>
                                        <wp:docPr id="304098337" name="Imagen 304098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v:textbox>
                          </v:rect>
                        </w:pict>
                      </mc:Fallback>
                    </mc:AlternateContent>
                  </w:r>
                  <w:r>
                    <w:rPr>
                      <w:rFonts w:ascii="Museo Sans 300" w:hAnsi="Museo Sans 300" w:cs="Arial"/>
                      <w:b/>
                      <w:color w:val="FFFFFF" w:themeColor="background1"/>
                      <w:sz w:val="18"/>
                      <w:szCs w:val="16"/>
                    </w:rPr>
                    <w:t>Marcar dentro del recuadro</w:t>
                  </w:r>
                  <w:r w:rsidRPr="009C11BC">
                    <w:rPr>
                      <w:rFonts w:ascii="Museo Sans 300" w:hAnsi="Museo Sans 300" w:cs="Arial"/>
                      <w:b/>
                      <w:color w:val="FFFFFF" w:themeColor="background1"/>
                      <w:sz w:val="18"/>
                      <w:szCs w:val="16"/>
                    </w:rPr>
                    <w:t xml:space="preserve">     </w:t>
                  </w:r>
                  <w:r>
                    <w:rPr>
                      <w:rFonts w:ascii="Museo Sans 300" w:hAnsi="Museo Sans 300" w:cs="Arial"/>
                      <w:b/>
                      <w:color w:val="FFFFFF" w:themeColor="background1"/>
                      <w:sz w:val="18"/>
                      <w:szCs w:val="18"/>
                    </w:rPr>
                    <w:t xml:space="preserve"> SI:                     NO:  </w:t>
                  </w:r>
                </w:p>
              </w:tc>
            </w:tr>
            <w:tr w:rsidR="00ED194C" w:rsidRPr="00310A62" w14:paraId="391D2C75" w14:textId="77777777" w:rsidTr="00ED194C">
              <w:trPr>
                <w:trHeight w:val="427"/>
                <w:jc w:val="center"/>
              </w:trPr>
              <w:tc>
                <w:tcPr>
                  <w:tcW w:w="1092" w:type="pct"/>
                  <w:shd w:val="clear" w:color="auto" w:fill="auto"/>
                  <w:noWrap/>
                  <w:vAlign w:val="center"/>
                </w:tcPr>
                <w:p w14:paraId="6EA2466E" w14:textId="48318764" w:rsidR="00ED194C" w:rsidRPr="00310A62" w:rsidRDefault="00ED194C" w:rsidP="00924C90">
                  <w:pPr>
                    <w:framePr w:hSpace="141" w:wrap="around" w:vAnchor="text" w:hAnchor="text" w:xAlign="center" w:y="1"/>
                    <w:widowControl/>
                    <w:spacing w:before="0" w:after="0" w:line="276" w:lineRule="auto"/>
                    <w:suppressOverlap/>
                    <w:jc w:val="left"/>
                    <w:rPr>
                      <w:rFonts w:ascii="Museo Sans 300" w:hAnsi="Museo Sans 300" w:cs="Arial"/>
                      <w:b/>
                      <w:sz w:val="16"/>
                      <w:szCs w:val="14"/>
                      <w:lang w:val="es-MX"/>
                    </w:rPr>
                  </w:pPr>
                  <w:r>
                    <w:rPr>
                      <w:rFonts w:ascii="Museo Sans 300" w:hAnsi="Museo Sans 300" w:cs="Arial"/>
                      <w:b/>
                      <w:sz w:val="16"/>
                      <w:szCs w:val="14"/>
                      <w:lang w:val="es-MX"/>
                    </w:rPr>
                    <w:t>TIPO DOCUMENTO DE TRANSFERENCIA</w:t>
                  </w:r>
                  <w:r w:rsidR="00093302">
                    <w:rPr>
                      <w:rFonts w:ascii="Museo Sans 300" w:hAnsi="Museo Sans 300" w:cs="Arial"/>
                      <w:b/>
                      <w:sz w:val="16"/>
                      <w:szCs w:val="14"/>
                      <w:lang w:val="es-MX"/>
                    </w:rPr>
                    <w:t>:</w:t>
                  </w:r>
                </w:p>
              </w:tc>
              <w:tc>
                <w:tcPr>
                  <w:tcW w:w="2207" w:type="pct"/>
                  <w:gridSpan w:val="6"/>
                  <w:shd w:val="clear" w:color="auto" w:fill="auto"/>
                  <w:vAlign w:val="center"/>
                </w:tcPr>
                <w:p w14:paraId="2362C6CC" w14:textId="51122F38" w:rsidR="00ED194C" w:rsidRPr="006D710D" w:rsidRDefault="00ED194C" w:rsidP="00924C90">
                  <w:pPr>
                    <w:framePr w:hSpace="141" w:wrap="around" w:vAnchor="text" w:hAnchor="text" w:xAlign="center" w:y="1"/>
                    <w:widowControl/>
                    <w:spacing w:before="0" w:after="0" w:line="276" w:lineRule="auto"/>
                    <w:suppressOverlap/>
                    <w:jc w:val="left"/>
                    <w:rPr>
                      <w:rFonts w:ascii="Museo Sans 300" w:hAnsi="Museo Sans 300" w:cs="Arial"/>
                      <w:bCs/>
                      <w:i/>
                      <w:iCs/>
                      <w:sz w:val="16"/>
                      <w:szCs w:val="14"/>
                      <w:lang w:val="es-MX"/>
                    </w:rPr>
                  </w:pPr>
                </w:p>
              </w:tc>
              <w:tc>
                <w:tcPr>
                  <w:tcW w:w="688" w:type="pct"/>
                  <w:gridSpan w:val="3"/>
                  <w:shd w:val="clear" w:color="auto" w:fill="auto"/>
                  <w:vAlign w:val="center"/>
                </w:tcPr>
                <w:p w14:paraId="1F714545" w14:textId="58FE1805" w:rsidR="00ED194C" w:rsidRPr="00093302" w:rsidRDefault="00ED194C" w:rsidP="00924C90">
                  <w:pPr>
                    <w:framePr w:hSpace="141" w:wrap="around" w:vAnchor="text" w:hAnchor="text" w:xAlign="center" w:y="1"/>
                    <w:widowControl/>
                    <w:spacing w:before="0" w:after="0" w:line="276" w:lineRule="auto"/>
                    <w:suppressOverlap/>
                    <w:jc w:val="left"/>
                    <w:rPr>
                      <w:rFonts w:ascii="Museo Sans 300" w:hAnsi="Museo Sans 300" w:cs="Arial"/>
                      <w:b/>
                      <w:sz w:val="16"/>
                      <w:szCs w:val="14"/>
                      <w:lang w:val="es-MX"/>
                    </w:rPr>
                  </w:pPr>
                  <w:r w:rsidRPr="00093302">
                    <w:rPr>
                      <w:rFonts w:ascii="Museo Sans 300" w:hAnsi="Museo Sans 300" w:cs="Arial"/>
                      <w:b/>
                      <w:sz w:val="16"/>
                      <w:szCs w:val="14"/>
                      <w:lang w:val="es-MX"/>
                    </w:rPr>
                    <w:t>NUMERO:</w:t>
                  </w:r>
                </w:p>
              </w:tc>
              <w:tc>
                <w:tcPr>
                  <w:tcW w:w="1013" w:type="pct"/>
                  <w:gridSpan w:val="3"/>
                  <w:shd w:val="clear" w:color="auto" w:fill="auto"/>
                  <w:vAlign w:val="center"/>
                </w:tcPr>
                <w:p w14:paraId="6274E25E" w14:textId="65B31CBF" w:rsidR="00ED194C" w:rsidRPr="006D710D" w:rsidRDefault="00ED194C" w:rsidP="00924C90">
                  <w:pPr>
                    <w:framePr w:hSpace="141" w:wrap="around" w:vAnchor="text" w:hAnchor="text" w:xAlign="center" w:y="1"/>
                    <w:widowControl/>
                    <w:spacing w:before="0" w:after="0" w:line="276" w:lineRule="auto"/>
                    <w:suppressOverlap/>
                    <w:jc w:val="left"/>
                    <w:rPr>
                      <w:rFonts w:ascii="Museo Sans 300" w:hAnsi="Museo Sans 300" w:cs="Arial"/>
                      <w:bCs/>
                      <w:i/>
                      <w:iCs/>
                      <w:sz w:val="16"/>
                      <w:szCs w:val="14"/>
                      <w:lang w:val="es-MX"/>
                    </w:rPr>
                  </w:pPr>
                </w:p>
              </w:tc>
            </w:tr>
            <w:tr w:rsidR="00ED194C" w:rsidRPr="00310A62" w14:paraId="69E0FE26" w14:textId="77777777" w:rsidTr="00ED194C">
              <w:trPr>
                <w:trHeight w:val="427"/>
                <w:jc w:val="center"/>
              </w:trPr>
              <w:tc>
                <w:tcPr>
                  <w:tcW w:w="1092" w:type="pct"/>
                  <w:shd w:val="clear" w:color="auto" w:fill="auto"/>
                  <w:noWrap/>
                  <w:vAlign w:val="center"/>
                </w:tcPr>
                <w:p w14:paraId="68E77BD3" w14:textId="2F23E2F7" w:rsidR="00ED194C" w:rsidRDefault="00ED194C" w:rsidP="00924C90">
                  <w:pPr>
                    <w:framePr w:hSpace="141" w:wrap="around" w:vAnchor="text" w:hAnchor="text" w:xAlign="center" w:y="1"/>
                    <w:widowControl/>
                    <w:spacing w:before="0" w:after="0" w:line="276" w:lineRule="auto"/>
                    <w:suppressOverlap/>
                    <w:jc w:val="left"/>
                    <w:rPr>
                      <w:rFonts w:ascii="Museo Sans 300" w:hAnsi="Museo Sans 300" w:cs="Arial"/>
                      <w:b/>
                      <w:sz w:val="16"/>
                      <w:szCs w:val="14"/>
                      <w:lang w:val="es-MX"/>
                    </w:rPr>
                  </w:pPr>
                  <w:r>
                    <w:rPr>
                      <w:rFonts w:ascii="Museo Sans 300" w:hAnsi="Museo Sans 300" w:cs="Arial"/>
                      <w:b/>
                      <w:sz w:val="16"/>
                      <w:szCs w:val="14"/>
                      <w:lang w:val="es-MX"/>
                    </w:rPr>
                    <w:t>ACTO JURÍDICO</w:t>
                  </w:r>
                  <w:r w:rsidR="00093302">
                    <w:rPr>
                      <w:rFonts w:ascii="Museo Sans 300" w:hAnsi="Museo Sans 300" w:cs="Arial"/>
                      <w:b/>
                      <w:sz w:val="16"/>
                      <w:szCs w:val="14"/>
                      <w:lang w:val="es-MX"/>
                    </w:rPr>
                    <w:t>:</w:t>
                  </w:r>
                </w:p>
              </w:tc>
              <w:tc>
                <w:tcPr>
                  <w:tcW w:w="735" w:type="pct"/>
                  <w:gridSpan w:val="2"/>
                  <w:shd w:val="clear" w:color="auto" w:fill="auto"/>
                  <w:vAlign w:val="center"/>
                </w:tcPr>
                <w:p w14:paraId="5EC6F864" w14:textId="77777777" w:rsidR="00ED194C" w:rsidRPr="006D710D" w:rsidRDefault="00ED194C" w:rsidP="00924C90">
                  <w:pPr>
                    <w:framePr w:hSpace="141" w:wrap="around" w:vAnchor="text" w:hAnchor="text" w:xAlign="center" w:y="1"/>
                    <w:widowControl/>
                    <w:spacing w:before="0" w:after="0" w:line="276" w:lineRule="auto"/>
                    <w:suppressOverlap/>
                    <w:jc w:val="left"/>
                    <w:rPr>
                      <w:rFonts w:ascii="Museo Sans 300" w:hAnsi="Museo Sans 300" w:cs="Arial"/>
                      <w:bCs/>
                      <w:i/>
                      <w:iCs/>
                      <w:sz w:val="16"/>
                      <w:szCs w:val="14"/>
                      <w:lang w:val="es-MX"/>
                    </w:rPr>
                  </w:pPr>
                </w:p>
              </w:tc>
              <w:tc>
                <w:tcPr>
                  <w:tcW w:w="735" w:type="pct"/>
                  <w:gridSpan w:val="3"/>
                  <w:shd w:val="clear" w:color="auto" w:fill="auto"/>
                  <w:vAlign w:val="center"/>
                </w:tcPr>
                <w:p w14:paraId="1233EC5F" w14:textId="0EC6FD31" w:rsidR="00ED194C" w:rsidRPr="00093302" w:rsidRDefault="00ED194C" w:rsidP="00924C90">
                  <w:pPr>
                    <w:framePr w:hSpace="141" w:wrap="around" w:vAnchor="text" w:hAnchor="text" w:xAlign="center" w:y="1"/>
                    <w:widowControl/>
                    <w:spacing w:before="0" w:after="0" w:line="276" w:lineRule="auto"/>
                    <w:suppressOverlap/>
                    <w:jc w:val="left"/>
                    <w:rPr>
                      <w:rFonts w:ascii="Museo Sans 300" w:hAnsi="Museo Sans 300" w:cs="Arial"/>
                      <w:b/>
                      <w:sz w:val="16"/>
                      <w:szCs w:val="14"/>
                      <w:lang w:val="es-MX"/>
                    </w:rPr>
                  </w:pPr>
                  <w:r w:rsidRPr="00093302">
                    <w:rPr>
                      <w:rFonts w:ascii="Museo Sans 300" w:hAnsi="Museo Sans 300" w:cs="Arial"/>
                      <w:b/>
                      <w:sz w:val="16"/>
                      <w:szCs w:val="14"/>
                      <w:lang w:val="es-MX"/>
                    </w:rPr>
                    <w:t>NOTARIA</w:t>
                  </w:r>
                  <w:r w:rsidR="00093302">
                    <w:rPr>
                      <w:rFonts w:ascii="Museo Sans 300" w:hAnsi="Museo Sans 300" w:cs="Arial"/>
                      <w:b/>
                      <w:sz w:val="16"/>
                      <w:szCs w:val="14"/>
                      <w:lang w:val="es-MX"/>
                    </w:rPr>
                    <w:t>:</w:t>
                  </w:r>
                </w:p>
              </w:tc>
              <w:tc>
                <w:tcPr>
                  <w:tcW w:w="737" w:type="pct"/>
                  <w:shd w:val="clear" w:color="auto" w:fill="auto"/>
                  <w:vAlign w:val="center"/>
                </w:tcPr>
                <w:p w14:paraId="13864FCE" w14:textId="3B58F54A" w:rsidR="00ED194C" w:rsidRPr="00093302" w:rsidRDefault="00ED194C" w:rsidP="00924C90">
                  <w:pPr>
                    <w:framePr w:hSpace="141" w:wrap="around" w:vAnchor="text" w:hAnchor="text" w:xAlign="center" w:y="1"/>
                    <w:widowControl/>
                    <w:spacing w:before="0" w:after="0" w:line="276" w:lineRule="auto"/>
                    <w:suppressOverlap/>
                    <w:jc w:val="left"/>
                    <w:rPr>
                      <w:rFonts w:ascii="Museo Sans 300" w:hAnsi="Museo Sans 300" w:cs="Arial"/>
                      <w:b/>
                      <w:i/>
                      <w:iCs/>
                      <w:sz w:val="16"/>
                      <w:szCs w:val="14"/>
                      <w:lang w:val="es-MX"/>
                    </w:rPr>
                  </w:pPr>
                </w:p>
              </w:tc>
              <w:tc>
                <w:tcPr>
                  <w:tcW w:w="688" w:type="pct"/>
                  <w:gridSpan w:val="3"/>
                  <w:shd w:val="clear" w:color="auto" w:fill="auto"/>
                  <w:vAlign w:val="center"/>
                </w:tcPr>
                <w:p w14:paraId="22B058DF" w14:textId="02EC0404" w:rsidR="00ED194C" w:rsidRPr="00093302" w:rsidRDefault="00ED194C" w:rsidP="00924C90">
                  <w:pPr>
                    <w:framePr w:hSpace="141" w:wrap="around" w:vAnchor="text" w:hAnchor="text" w:xAlign="center" w:y="1"/>
                    <w:widowControl/>
                    <w:spacing w:before="0" w:after="0" w:line="276" w:lineRule="auto"/>
                    <w:suppressOverlap/>
                    <w:jc w:val="left"/>
                    <w:rPr>
                      <w:rFonts w:ascii="Museo Sans 300" w:hAnsi="Museo Sans 300" w:cs="Arial"/>
                      <w:b/>
                      <w:sz w:val="16"/>
                      <w:szCs w:val="14"/>
                      <w:lang w:val="es-MX"/>
                    </w:rPr>
                  </w:pPr>
                  <w:r w:rsidRPr="00093302">
                    <w:rPr>
                      <w:rFonts w:ascii="Museo Sans 300" w:hAnsi="Museo Sans 300" w:cs="Arial"/>
                      <w:b/>
                      <w:sz w:val="16"/>
                      <w:szCs w:val="14"/>
                      <w:lang w:val="es-MX"/>
                    </w:rPr>
                    <w:t>FECHA</w:t>
                  </w:r>
                  <w:r w:rsidR="00093302">
                    <w:rPr>
                      <w:rFonts w:ascii="Museo Sans 300" w:hAnsi="Museo Sans 300" w:cs="Arial"/>
                      <w:b/>
                      <w:sz w:val="16"/>
                      <w:szCs w:val="14"/>
                      <w:lang w:val="es-MX"/>
                    </w:rPr>
                    <w:t>:</w:t>
                  </w:r>
                </w:p>
              </w:tc>
              <w:tc>
                <w:tcPr>
                  <w:tcW w:w="1013" w:type="pct"/>
                  <w:gridSpan w:val="3"/>
                  <w:shd w:val="clear" w:color="auto" w:fill="auto"/>
                  <w:vAlign w:val="center"/>
                </w:tcPr>
                <w:p w14:paraId="624E1DFB" w14:textId="77777777" w:rsidR="00ED194C" w:rsidRPr="006D710D" w:rsidRDefault="00ED194C" w:rsidP="00924C90">
                  <w:pPr>
                    <w:framePr w:hSpace="141" w:wrap="around" w:vAnchor="text" w:hAnchor="text" w:xAlign="center" w:y="1"/>
                    <w:widowControl/>
                    <w:spacing w:before="0" w:after="0" w:line="276" w:lineRule="auto"/>
                    <w:suppressOverlap/>
                    <w:jc w:val="left"/>
                    <w:rPr>
                      <w:rFonts w:ascii="Museo Sans 300" w:hAnsi="Museo Sans 300" w:cs="Arial"/>
                      <w:bCs/>
                      <w:i/>
                      <w:iCs/>
                      <w:sz w:val="16"/>
                      <w:szCs w:val="14"/>
                      <w:lang w:val="es-MX"/>
                    </w:rPr>
                  </w:pPr>
                </w:p>
              </w:tc>
            </w:tr>
            <w:tr w:rsidR="00ED194C" w:rsidRPr="00310A62" w14:paraId="72665306" w14:textId="77777777" w:rsidTr="00A64D1F">
              <w:trPr>
                <w:trHeight w:val="427"/>
                <w:jc w:val="center"/>
              </w:trPr>
              <w:tc>
                <w:tcPr>
                  <w:tcW w:w="5000" w:type="pct"/>
                  <w:gridSpan w:val="13"/>
                  <w:shd w:val="clear" w:color="auto" w:fill="E43420"/>
                  <w:noWrap/>
                  <w:vAlign w:val="center"/>
                </w:tcPr>
                <w:p w14:paraId="4EAD88CF" w14:textId="3DC45F04" w:rsidR="00ED194C" w:rsidRPr="00ED194C" w:rsidRDefault="00ED194C" w:rsidP="00924C90">
                  <w:pPr>
                    <w:framePr w:hSpace="141" w:wrap="around" w:vAnchor="text" w:hAnchor="text" w:xAlign="center" w:y="1"/>
                    <w:spacing w:before="0" w:after="0" w:line="276" w:lineRule="auto"/>
                    <w:suppressOverlap/>
                    <w:jc w:val="center"/>
                    <w:rPr>
                      <w:rFonts w:ascii="Museo Sans 300" w:hAnsi="Museo Sans 300" w:cs="Arial"/>
                      <w:bCs/>
                      <w:color w:val="FFFFFF" w:themeColor="background1"/>
                      <w:sz w:val="16"/>
                      <w:szCs w:val="14"/>
                      <w:lang w:val="es-MX"/>
                    </w:rPr>
                  </w:pPr>
                  <w:r w:rsidRPr="00BF568C">
                    <w:rPr>
                      <w:rFonts w:ascii="Museo Sans 300" w:hAnsi="Museo Sans 300" w:cs="Arial"/>
                      <w:b/>
                      <w:color w:val="FFFFFF" w:themeColor="background1"/>
                      <w:sz w:val="18"/>
                      <w:szCs w:val="18"/>
                    </w:rPr>
                    <w:t>TRADENTE</w:t>
                  </w:r>
                </w:p>
              </w:tc>
            </w:tr>
            <w:tr w:rsidR="00ED194C" w:rsidRPr="00310A62" w14:paraId="090B93C0" w14:textId="77777777" w:rsidTr="00ED194C">
              <w:trPr>
                <w:trHeight w:val="427"/>
                <w:jc w:val="center"/>
              </w:trPr>
              <w:tc>
                <w:tcPr>
                  <w:tcW w:w="1248" w:type="pct"/>
                  <w:gridSpan w:val="2"/>
                  <w:shd w:val="clear" w:color="auto" w:fill="FFFFFF" w:themeFill="background1"/>
                  <w:noWrap/>
                  <w:vAlign w:val="center"/>
                </w:tcPr>
                <w:p w14:paraId="61224D3F" w14:textId="3362BE4F" w:rsidR="00ED194C" w:rsidRPr="00093302" w:rsidRDefault="00ED194C" w:rsidP="00924C90">
                  <w:pPr>
                    <w:framePr w:hSpace="141" w:wrap="around" w:vAnchor="text" w:hAnchor="text" w:xAlign="center" w:y="1"/>
                    <w:spacing w:before="0" w:after="0" w:line="276" w:lineRule="auto"/>
                    <w:suppressOverlap/>
                    <w:rPr>
                      <w:rFonts w:ascii="Museo Sans 300" w:hAnsi="Museo Sans 300" w:cs="Arial"/>
                      <w:b/>
                      <w:sz w:val="16"/>
                      <w:szCs w:val="14"/>
                      <w:lang w:val="es-MX"/>
                    </w:rPr>
                  </w:pPr>
                  <w:r w:rsidRPr="00093302">
                    <w:rPr>
                      <w:rFonts w:ascii="Museo Sans 300" w:hAnsi="Museo Sans 300" w:cs="Arial"/>
                      <w:b/>
                      <w:sz w:val="16"/>
                      <w:szCs w:val="14"/>
                      <w:lang w:val="es-MX"/>
                    </w:rPr>
                    <w:t>NOMBRE</w:t>
                  </w:r>
                  <w:r w:rsidR="00093302">
                    <w:rPr>
                      <w:rFonts w:ascii="Museo Sans 300" w:hAnsi="Museo Sans 300" w:cs="Arial"/>
                      <w:b/>
                      <w:sz w:val="16"/>
                      <w:szCs w:val="14"/>
                      <w:lang w:val="es-MX"/>
                    </w:rPr>
                    <w:t>:</w:t>
                  </w:r>
                </w:p>
              </w:tc>
              <w:tc>
                <w:tcPr>
                  <w:tcW w:w="1250" w:type="pct"/>
                  <w:gridSpan w:val="3"/>
                  <w:shd w:val="clear" w:color="auto" w:fill="FFFFFF" w:themeFill="background1"/>
                  <w:vAlign w:val="center"/>
                </w:tcPr>
                <w:p w14:paraId="7BFA47C5" w14:textId="77777777" w:rsidR="00ED194C" w:rsidRDefault="00ED194C" w:rsidP="00924C90">
                  <w:pPr>
                    <w:framePr w:hSpace="141" w:wrap="around" w:vAnchor="text" w:hAnchor="text" w:xAlign="center" w:y="1"/>
                    <w:spacing w:before="0" w:after="0" w:line="276" w:lineRule="auto"/>
                    <w:suppressOverlap/>
                    <w:jc w:val="center"/>
                    <w:rPr>
                      <w:rFonts w:ascii="Museo Sans 300" w:hAnsi="Museo Sans 300" w:cs="Arial"/>
                      <w:bCs/>
                      <w:color w:val="FFFFFF" w:themeColor="background1"/>
                      <w:sz w:val="16"/>
                      <w:szCs w:val="14"/>
                      <w:lang w:val="es-MX"/>
                    </w:rPr>
                  </w:pPr>
                </w:p>
              </w:tc>
              <w:tc>
                <w:tcPr>
                  <w:tcW w:w="1488" w:type="pct"/>
                  <w:gridSpan w:val="5"/>
                  <w:shd w:val="clear" w:color="auto" w:fill="FFFFFF" w:themeFill="background1"/>
                  <w:vAlign w:val="center"/>
                </w:tcPr>
                <w:p w14:paraId="4BA04142" w14:textId="6E2BA0A9" w:rsidR="00ED194C" w:rsidRPr="00093302" w:rsidRDefault="00ED194C" w:rsidP="00924C90">
                  <w:pPr>
                    <w:framePr w:hSpace="141" w:wrap="around" w:vAnchor="text" w:hAnchor="text" w:xAlign="center" w:y="1"/>
                    <w:spacing w:before="0" w:after="0" w:line="276" w:lineRule="auto"/>
                    <w:suppressOverlap/>
                    <w:jc w:val="center"/>
                    <w:rPr>
                      <w:rFonts w:ascii="Museo Sans 300" w:hAnsi="Museo Sans 300" w:cs="Arial"/>
                      <w:b/>
                      <w:sz w:val="16"/>
                      <w:szCs w:val="14"/>
                      <w:lang w:val="es-MX"/>
                    </w:rPr>
                  </w:pPr>
                  <w:r w:rsidRPr="00093302">
                    <w:rPr>
                      <w:rFonts w:ascii="Museo Sans 300" w:hAnsi="Museo Sans 300" w:cs="Arial"/>
                      <w:b/>
                      <w:sz w:val="16"/>
                      <w:szCs w:val="14"/>
                      <w:lang w:val="es-MX"/>
                    </w:rPr>
                    <w:t>TIPO DE DOCUMENTO Y NÚMERO</w:t>
                  </w:r>
                  <w:r w:rsidR="00093302">
                    <w:rPr>
                      <w:rFonts w:ascii="Museo Sans 300" w:hAnsi="Museo Sans 300" w:cs="Arial"/>
                      <w:b/>
                      <w:sz w:val="16"/>
                      <w:szCs w:val="14"/>
                      <w:lang w:val="es-MX"/>
                    </w:rPr>
                    <w:t>:</w:t>
                  </w:r>
                </w:p>
              </w:tc>
              <w:tc>
                <w:tcPr>
                  <w:tcW w:w="1013" w:type="pct"/>
                  <w:gridSpan w:val="3"/>
                  <w:shd w:val="clear" w:color="auto" w:fill="FFFFFF" w:themeFill="background1"/>
                  <w:vAlign w:val="center"/>
                </w:tcPr>
                <w:p w14:paraId="48448E15" w14:textId="2144A2B2" w:rsidR="00ED194C" w:rsidRDefault="00ED194C" w:rsidP="00924C90">
                  <w:pPr>
                    <w:framePr w:hSpace="141" w:wrap="around" w:vAnchor="text" w:hAnchor="text" w:xAlign="center" w:y="1"/>
                    <w:spacing w:before="0" w:after="0" w:line="276" w:lineRule="auto"/>
                    <w:suppressOverlap/>
                    <w:jc w:val="center"/>
                    <w:rPr>
                      <w:rFonts w:ascii="Museo Sans 300" w:hAnsi="Museo Sans 300" w:cs="Arial"/>
                      <w:bCs/>
                      <w:color w:val="FFFFFF" w:themeColor="background1"/>
                      <w:sz w:val="16"/>
                      <w:szCs w:val="14"/>
                      <w:lang w:val="es-MX"/>
                    </w:rPr>
                  </w:pPr>
                </w:p>
              </w:tc>
            </w:tr>
          </w:tbl>
          <w:p w14:paraId="4FE36842" w14:textId="3F7D584A" w:rsidR="000B4595" w:rsidRDefault="000B4595" w:rsidP="000B4595">
            <w:pPr>
              <w:spacing w:before="0" w:after="0" w:line="276" w:lineRule="auto"/>
              <w:rPr>
                <w:rFonts w:ascii="Museo Sans 300" w:hAnsi="Museo Sans 300"/>
                <w:i/>
                <w:iCs/>
                <w:sz w:val="18"/>
                <w:szCs w:val="18"/>
              </w:rPr>
            </w:pPr>
          </w:p>
          <w:p w14:paraId="0706B3A8" w14:textId="4F0A169C" w:rsidR="000B4595" w:rsidRDefault="000B4595" w:rsidP="000B4595">
            <w:pPr>
              <w:spacing w:before="0" w:after="0" w:line="276" w:lineRule="auto"/>
              <w:rPr>
                <w:rFonts w:ascii="Museo Sans 300" w:hAnsi="Museo Sans 300"/>
                <w:i/>
                <w:iCs/>
                <w:sz w:val="18"/>
                <w:szCs w:val="18"/>
              </w:rPr>
            </w:pPr>
            <w:r>
              <w:rPr>
                <w:rFonts w:ascii="Museo Sans 300" w:hAnsi="Museo Sans 300"/>
                <w:i/>
                <w:iCs/>
                <w:sz w:val="18"/>
                <w:szCs w:val="18"/>
              </w:rPr>
              <w:t>*Si el predio cuenta con diferentes propietarios, repetir todo el último bloque “INFORMACIÓN JURÍDICA BÁSICA” por cada uno de ellos.</w:t>
            </w:r>
            <w:r w:rsidR="00093302">
              <w:rPr>
                <w:rFonts w:ascii="Museo Sans 300" w:hAnsi="Museo Sans 300"/>
                <w:i/>
                <w:iCs/>
                <w:sz w:val="18"/>
                <w:szCs w:val="18"/>
              </w:rPr>
              <w:t xml:space="preserve"> </w:t>
            </w:r>
            <w:r w:rsidR="00093302" w:rsidRPr="00093302">
              <w:rPr>
                <w:rFonts w:ascii="Museo Sans 300" w:hAnsi="Museo Sans 300"/>
                <w:i/>
                <w:iCs/>
                <w:sz w:val="18"/>
                <w:szCs w:val="18"/>
              </w:rPr>
              <w:t>Relacione todos los actos– favor repetir la tabla las veces necesarias</w:t>
            </w:r>
            <w:r w:rsidR="00093302">
              <w:rPr>
                <w:rFonts w:ascii="Museo Sans 300" w:hAnsi="Museo Sans 300"/>
                <w:i/>
                <w:iCs/>
                <w:sz w:val="18"/>
                <w:szCs w:val="18"/>
              </w:rPr>
              <w:t>.</w:t>
            </w:r>
          </w:p>
          <w:p w14:paraId="764B98EF" w14:textId="12791741" w:rsidR="00ED194C" w:rsidRDefault="000B4595" w:rsidP="000B4595">
            <w:pPr>
              <w:spacing w:before="0" w:after="0" w:line="276" w:lineRule="auto"/>
              <w:rPr>
                <w:rFonts w:ascii="Museo Sans 300" w:hAnsi="Museo Sans 300"/>
                <w:i/>
                <w:iCs/>
                <w:sz w:val="18"/>
                <w:szCs w:val="18"/>
              </w:rPr>
            </w:pPr>
            <w:r>
              <w:rPr>
                <w:rFonts w:ascii="Museo Sans 300" w:hAnsi="Museo Sans 300"/>
                <w:i/>
                <w:iCs/>
                <w:sz w:val="18"/>
                <w:szCs w:val="18"/>
              </w:rPr>
              <w:t>*Si el predio cuenta con diferentes documentos de transferencia y un solo propietario, repita desde la sección denominada “DOCUMENTO DE TRANSFERENCIA”</w:t>
            </w:r>
            <w:r w:rsidR="00093302">
              <w:rPr>
                <w:rFonts w:ascii="Museo Sans 300" w:hAnsi="Museo Sans 300"/>
                <w:i/>
                <w:iCs/>
                <w:sz w:val="18"/>
                <w:szCs w:val="18"/>
              </w:rPr>
              <w:t>.</w:t>
            </w:r>
          </w:p>
          <w:p w14:paraId="0422439F" w14:textId="77777777" w:rsidR="00093302" w:rsidRDefault="00093302" w:rsidP="00093302">
            <w:pPr>
              <w:spacing w:before="0" w:after="0" w:line="276" w:lineRule="auto"/>
              <w:rPr>
                <w:rFonts w:ascii="Museo Sans 300" w:hAnsi="Museo Sans 300"/>
                <w:i/>
                <w:iCs/>
                <w:sz w:val="18"/>
                <w:szCs w:val="18"/>
              </w:rPr>
            </w:pPr>
            <w:r w:rsidRPr="00ED194C">
              <w:rPr>
                <w:rFonts w:ascii="Museo Sans 300" w:hAnsi="Museo Sans 300"/>
                <w:i/>
                <w:iCs/>
                <w:sz w:val="18"/>
                <w:szCs w:val="18"/>
              </w:rPr>
              <w:t>*Repetir las dos últimas filas, de conformidad con el número de tradentes que figuran en el documento de</w:t>
            </w:r>
            <w:r>
              <w:rPr>
                <w:rFonts w:ascii="Museo Sans 300" w:hAnsi="Museo Sans 300"/>
                <w:i/>
                <w:iCs/>
                <w:sz w:val="18"/>
                <w:szCs w:val="18"/>
              </w:rPr>
              <w:t xml:space="preserve"> </w:t>
            </w:r>
            <w:r w:rsidRPr="00ED194C">
              <w:rPr>
                <w:rFonts w:ascii="Museo Sans 300" w:hAnsi="Museo Sans 300"/>
                <w:i/>
                <w:iCs/>
                <w:sz w:val="18"/>
                <w:szCs w:val="18"/>
              </w:rPr>
              <w:t>transferencia de dominio descrito</w:t>
            </w:r>
            <w:r>
              <w:rPr>
                <w:rFonts w:ascii="Museo Sans 300" w:hAnsi="Museo Sans 300"/>
                <w:i/>
                <w:iCs/>
                <w:sz w:val="18"/>
                <w:szCs w:val="18"/>
              </w:rPr>
              <w:t>.</w:t>
            </w:r>
          </w:p>
          <w:p w14:paraId="5675E6C0" w14:textId="77777777" w:rsidR="00093302" w:rsidRDefault="00093302" w:rsidP="000B4595">
            <w:pPr>
              <w:spacing w:before="0" w:after="0" w:line="276" w:lineRule="auto"/>
              <w:rPr>
                <w:rFonts w:ascii="Museo Sans 300" w:hAnsi="Museo Sans 300"/>
                <w:i/>
                <w:iCs/>
                <w:sz w:val="18"/>
                <w:szCs w:val="18"/>
              </w:rPr>
            </w:pPr>
          </w:p>
          <w:p w14:paraId="7C5A25A2" w14:textId="77777777" w:rsidR="00C60E4A" w:rsidRPr="00300FDA" w:rsidRDefault="00C60E4A" w:rsidP="000B4595">
            <w:pPr>
              <w:spacing w:before="0" w:after="0" w:line="276" w:lineRule="auto"/>
              <w:rPr>
                <w:rFonts w:ascii="Museo Sans 300" w:hAnsi="Museo Sans 300"/>
                <w:i/>
                <w:iCs/>
                <w:sz w:val="18"/>
                <w:szCs w:val="18"/>
              </w:rPr>
            </w:pPr>
          </w:p>
          <w:tbl>
            <w:tblPr>
              <w:tblpPr w:leftFromText="141" w:rightFromText="141" w:vertAnchor="text" w:tblpXSpec="center" w:tblpY="1"/>
              <w:tblOverlap w:val="never"/>
              <w:tblW w:w="102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548"/>
              <w:gridCol w:w="716"/>
              <w:gridCol w:w="705"/>
              <w:gridCol w:w="705"/>
              <w:gridCol w:w="716"/>
              <w:gridCol w:w="2412"/>
              <w:gridCol w:w="707"/>
              <w:gridCol w:w="563"/>
              <w:gridCol w:w="714"/>
              <w:gridCol w:w="496"/>
            </w:tblGrid>
            <w:tr w:rsidR="000B4595" w:rsidRPr="00F82D56" w14:paraId="255F6D67" w14:textId="77777777" w:rsidTr="00A64D1F">
              <w:trPr>
                <w:trHeight w:val="146"/>
              </w:trPr>
              <w:tc>
                <w:tcPr>
                  <w:tcW w:w="5000" w:type="pct"/>
                  <w:gridSpan w:val="10"/>
                  <w:tcBorders>
                    <w:top w:val="single" w:sz="4" w:space="0" w:color="auto"/>
                    <w:left w:val="single" w:sz="4" w:space="0" w:color="auto"/>
                    <w:bottom w:val="single" w:sz="4" w:space="0" w:color="auto"/>
                    <w:right w:val="single" w:sz="4" w:space="0" w:color="auto"/>
                  </w:tcBorders>
                  <w:shd w:val="clear" w:color="auto" w:fill="E43420"/>
                  <w:noWrap/>
                  <w:vAlign w:val="center"/>
                </w:tcPr>
                <w:p w14:paraId="7A157CBE" w14:textId="021DFC1C" w:rsidR="000B4595" w:rsidRPr="00F82D56" w:rsidRDefault="000B4595" w:rsidP="000B4595">
                  <w:pPr>
                    <w:jc w:val="center"/>
                    <w:rPr>
                      <w:rFonts w:ascii="Museo Sans 300" w:hAnsi="Museo Sans 300" w:cs="Arial"/>
                      <w:b/>
                      <w:sz w:val="18"/>
                      <w:szCs w:val="16"/>
                    </w:rPr>
                  </w:pPr>
                  <w:r w:rsidRPr="004B2D87">
                    <w:rPr>
                      <w:rFonts w:ascii="Museo Sans 300" w:hAnsi="Museo Sans 300" w:cs="Arial"/>
                      <w:b/>
                      <w:color w:val="FFFFFF" w:themeColor="background1"/>
                      <w:sz w:val="18"/>
                      <w:szCs w:val="16"/>
                    </w:rPr>
                    <w:lastRenderedPageBreak/>
                    <w:t xml:space="preserve">ANTECEDENTES JURÍDICOS               </w:t>
                  </w:r>
                </w:p>
              </w:tc>
            </w:tr>
            <w:tr w:rsidR="004B7443" w:rsidRPr="00F82D56" w14:paraId="7BA69ED1" w14:textId="77777777" w:rsidTr="004B7443">
              <w:trPr>
                <w:trHeight w:val="146"/>
              </w:trPr>
              <w:tc>
                <w:tcPr>
                  <w:tcW w:w="1239" w:type="pct"/>
                  <w:tcBorders>
                    <w:top w:val="single" w:sz="4" w:space="0" w:color="auto"/>
                    <w:left w:val="single" w:sz="4" w:space="0" w:color="auto"/>
                    <w:bottom w:val="single" w:sz="4" w:space="0" w:color="auto"/>
                  </w:tcBorders>
                  <w:shd w:val="clear" w:color="auto" w:fill="auto"/>
                  <w:noWrap/>
                  <w:vAlign w:val="center"/>
                </w:tcPr>
                <w:p w14:paraId="58F4BCF1" w14:textId="77777777" w:rsidR="000B4595" w:rsidRPr="00BF568C" w:rsidRDefault="000B4595" w:rsidP="000B4595">
                  <w:pPr>
                    <w:widowControl/>
                    <w:spacing w:before="0" w:after="0" w:line="276" w:lineRule="auto"/>
                    <w:jc w:val="left"/>
                    <w:rPr>
                      <w:rFonts w:ascii="Museo Sans 300" w:hAnsi="Museo Sans 300"/>
                      <w:b/>
                      <w:sz w:val="16"/>
                      <w:szCs w:val="16"/>
                      <w:lang w:val="es-CO"/>
                    </w:rPr>
                  </w:pPr>
                </w:p>
                <w:p w14:paraId="4001500E" w14:textId="4102BA16" w:rsidR="000B4595" w:rsidRPr="00BF568C" w:rsidRDefault="000B4595" w:rsidP="000B4595">
                  <w:pPr>
                    <w:widowControl/>
                    <w:spacing w:before="0" w:after="0" w:line="276" w:lineRule="auto"/>
                    <w:jc w:val="left"/>
                    <w:rPr>
                      <w:rFonts w:ascii="Museo Sans 300" w:hAnsi="Museo Sans 300"/>
                      <w:b/>
                      <w:sz w:val="16"/>
                      <w:szCs w:val="16"/>
                      <w:lang w:val="es-CO"/>
                    </w:rPr>
                  </w:pPr>
                  <w:r w:rsidRPr="00BF568C">
                    <w:rPr>
                      <w:rFonts w:ascii="Museo Sans 300" w:hAnsi="Museo Sans 300"/>
                      <w:b/>
                      <w:sz w:val="16"/>
                      <w:szCs w:val="16"/>
                      <w:lang w:val="es-CO"/>
                    </w:rPr>
                    <w:t>TIENE ESTUDIO DE TITULOS</w:t>
                  </w:r>
                </w:p>
                <w:p w14:paraId="0D68EF26" w14:textId="77777777" w:rsidR="000B4595" w:rsidRPr="00BF568C" w:rsidRDefault="000B4595" w:rsidP="000B4595">
                  <w:pPr>
                    <w:widowControl/>
                    <w:spacing w:before="0" w:after="0" w:line="276" w:lineRule="auto"/>
                    <w:jc w:val="left"/>
                    <w:rPr>
                      <w:rFonts w:ascii="Museo Sans 300" w:hAnsi="Museo Sans 300" w:cs="Arial"/>
                      <w:b/>
                      <w:sz w:val="16"/>
                      <w:szCs w:val="16"/>
                      <w:lang w:val="es-MX"/>
                    </w:rPr>
                  </w:pPr>
                </w:p>
              </w:tc>
              <w:tc>
                <w:tcPr>
                  <w:tcW w:w="348" w:type="pct"/>
                  <w:tcBorders>
                    <w:top w:val="single" w:sz="4" w:space="0" w:color="auto"/>
                    <w:bottom w:val="single" w:sz="4" w:space="0" w:color="auto"/>
                    <w:right w:val="single" w:sz="4" w:space="0" w:color="auto"/>
                  </w:tcBorders>
                  <w:shd w:val="clear" w:color="auto" w:fill="auto"/>
                  <w:vAlign w:val="center"/>
                </w:tcPr>
                <w:p w14:paraId="5CF94686" w14:textId="7F2B31DC" w:rsidR="000B4595" w:rsidRPr="00BF568C" w:rsidRDefault="000B4595" w:rsidP="004B7443">
                  <w:pPr>
                    <w:widowControl/>
                    <w:spacing w:before="0" w:after="0" w:line="276" w:lineRule="auto"/>
                    <w:jc w:val="center"/>
                    <w:rPr>
                      <w:rFonts w:ascii="Museo Sans 300" w:hAnsi="Museo Sans 300" w:cs="Arial"/>
                      <w:b/>
                      <w:sz w:val="16"/>
                      <w:szCs w:val="16"/>
                      <w:lang w:val="es-MX"/>
                    </w:rPr>
                  </w:pPr>
                  <w:r w:rsidRPr="00BF568C">
                    <w:rPr>
                      <w:rFonts w:ascii="Museo Sans 300" w:hAnsi="Museo Sans 300" w:cs="Arial"/>
                      <w:b/>
                      <w:sz w:val="16"/>
                      <w:szCs w:val="16"/>
                      <w:lang w:val="es-MX"/>
                    </w:rPr>
                    <w:t>SI</w:t>
                  </w:r>
                  <w:r w:rsidR="004B7443" w:rsidRPr="00BF568C">
                    <w:rPr>
                      <w:rFonts w:ascii="Museo Sans 300" w:hAnsi="Museo Sans 300" w:cs="Arial"/>
                      <w:b/>
                      <w:sz w:val="16"/>
                      <w:szCs w:val="16"/>
                      <w:lang w:val="es-MX"/>
                    </w:rPr>
                    <w:t>:</w:t>
                  </w:r>
                </w:p>
              </w:tc>
              <w:tc>
                <w:tcPr>
                  <w:tcW w:w="343" w:type="pct"/>
                  <w:tcBorders>
                    <w:top w:val="single" w:sz="4" w:space="0" w:color="auto"/>
                    <w:bottom w:val="single" w:sz="4" w:space="0" w:color="auto"/>
                    <w:right w:val="single" w:sz="4" w:space="0" w:color="auto"/>
                  </w:tcBorders>
                  <w:shd w:val="clear" w:color="auto" w:fill="auto"/>
                  <w:vAlign w:val="center"/>
                </w:tcPr>
                <w:p w14:paraId="62135F97" w14:textId="77777777" w:rsidR="000B4595" w:rsidRPr="00BF568C" w:rsidRDefault="000B4595" w:rsidP="000B4595">
                  <w:pPr>
                    <w:widowControl/>
                    <w:spacing w:before="0" w:after="0" w:line="276" w:lineRule="auto"/>
                    <w:jc w:val="left"/>
                    <w:rPr>
                      <w:rFonts w:ascii="Museo Sans 300" w:hAnsi="Museo Sans 300" w:cs="Arial"/>
                      <w:b/>
                      <w:sz w:val="16"/>
                      <w:szCs w:val="16"/>
                      <w:lang w:val="es-MX"/>
                    </w:rPr>
                  </w:pPr>
                </w:p>
              </w:tc>
              <w:tc>
                <w:tcPr>
                  <w:tcW w:w="343" w:type="pct"/>
                  <w:tcBorders>
                    <w:top w:val="single" w:sz="4" w:space="0" w:color="auto"/>
                    <w:bottom w:val="single" w:sz="4" w:space="0" w:color="auto"/>
                    <w:right w:val="single" w:sz="4" w:space="0" w:color="auto"/>
                  </w:tcBorders>
                  <w:shd w:val="clear" w:color="auto" w:fill="auto"/>
                  <w:vAlign w:val="center"/>
                </w:tcPr>
                <w:p w14:paraId="1C4706B0" w14:textId="09A6FF91" w:rsidR="000B4595" w:rsidRPr="00BF568C" w:rsidRDefault="000B4595" w:rsidP="004B7443">
                  <w:pPr>
                    <w:widowControl/>
                    <w:spacing w:before="0" w:after="0" w:line="276" w:lineRule="auto"/>
                    <w:jc w:val="center"/>
                    <w:rPr>
                      <w:rFonts w:ascii="Museo Sans 300" w:hAnsi="Museo Sans 300" w:cs="Arial"/>
                      <w:b/>
                      <w:sz w:val="16"/>
                      <w:szCs w:val="16"/>
                      <w:lang w:val="es-MX"/>
                    </w:rPr>
                  </w:pPr>
                  <w:r w:rsidRPr="00BF568C">
                    <w:rPr>
                      <w:rFonts w:ascii="Museo Sans 300" w:hAnsi="Museo Sans 300" w:cs="Arial"/>
                      <w:b/>
                      <w:sz w:val="16"/>
                      <w:szCs w:val="16"/>
                      <w:lang w:val="es-MX"/>
                    </w:rPr>
                    <w:t>NO:</w:t>
                  </w:r>
                </w:p>
              </w:tc>
              <w:tc>
                <w:tcPr>
                  <w:tcW w:w="348" w:type="pct"/>
                  <w:tcBorders>
                    <w:top w:val="single" w:sz="4" w:space="0" w:color="auto"/>
                    <w:bottom w:val="single" w:sz="4" w:space="0" w:color="auto"/>
                    <w:right w:val="single" w:sz="4" w:space="0" w:color="auto"/>
                  </w:tcBorders>
                  <w:shd w:val="clear" w:color="auto" w:fill="auto"/>
                  <w:vAlign w:val="center"/>
                </w:tcPr>
                <w:p w14:paraId="6BD857D0" w14:textId="77777777" w:rsidR="000B4595" w:rsidRPr="00BF568C" w:rsidRDefault="000B4595" w:rsidP="000B4595">
                  <w:pPr>
                    <w:widowControl/>
                    <w:spacing w:before="0" w:after="0" w:line="276" w:lineRule="auto"/>
                    <w:jc w:val="left"/>
                    <w:rPr>
                      <w:rFonts w:ascii="Museo Sans 300" w:hAnsi="Museo Sans 300" w:cs="Arial"/>
                      <w:b/>
                      <w:sz w:val="16"/>
                      <w:szCs w:val="16"/>
                      <w:lang w:val="es-MX"/>
                    </w:rPr>
                  </w:pPr>
                </w:p>
              </w:tc>
              <w:tc>
                <w:tcPr>
                  <w:tcW w:w="1173" w:type="pct"/>
                  <w:tcBorders>
                    <w:top w:val="single" w:sz="4" w:space="0" w:color="auto"/>
                    <w:bottom w:val="single" w:sz="4" w:space="0" w:color="auto"/>
                    <w:right w:val="single" w:sz="4" w:space="0" w:color="auto"/>
                  </w:tcBorders>
                  <w:shd w:val="clear" w:color="auto" w:fill="auto"/>
                  <w:vAlign w:val="center"/>
                </w:tcPr>
                <w:p w14:paraId="65ADCA82" w14:textId="39BC320D" w:rsidR="000B4595" w:rsidRPr="00BF568C" w:rsidRDefault="000B4595" w:rsidP="000B4595">
                  <w:pPr>
                    <w:widowControl/>
                    <w:spacing w:before="0" w:after="0" w:line="276" w:lineRule="auto"/>
                    <w:jc w:val="left"/>
                    <w:rPr>
                      <w:rFonts w:ascii="Museo Sans 300" w:hAnsi="Museo Sans 300" w:cs="Arial"/>
                      <w:b/>
                      <w:sz w:val="16"/>
                      <w:szCs w:val="16"/>
                      <w:lang w:val="es-MX"/>
                    </w:rPr>
                  </w:pPr>
                  <w:r w:rsidRPr="00BF568C">
                    <w:rPr>
                      <w:rFonts w:ascii="Museo Sans 300" w:hAnsi="Museo Sans 300" w:cs="Arial"/>
                      <w:b/>
                      <w:sz w:val="16"/>
                      <w:szCs w:val="16"/>
                      <w:lang w:val="es-MX"/>
                    </w:rPr>
                    <w:t>REQUIERE ESTUDIO DE TITULOS</w:t>
                  </w:r>
                </w:p>
              </w:tc>
              <w:tc>
                <w:tcPr>
                  <w:tcW w:w="344" w:type="pct"/>
                  <w:tcBorders>
                    <w:top w:val="single" w:sz="4" w:space="0" w:color="auto"/>
                    <w:bottom w:val="single" w:sz="4" w:space="0" w:color="auto"/>
                    <w:right w:val="single" w:sz="4" w:space="0" w:color="auto"/>
                  </w:tcBorders>
                  <w:shd w:val="clear" w:color="auto" w:fill="auto"/>
                  <w:vAlign w:val="center"/>
                </w:tcPr>
                <w:p w14:paraId="573ED87C" w14:textId="03D8F990" w:rsidR="000B4595" w:rsidRPr="00BF568C" w:rsidRDefault="000B4595" w:rsidP="004B7443">
                  <w:pPr>
                    <w:widowControl/>
                    <w:spacing w:before="0" w:after="0" w:line="276" w:lineRule="auto"/>
                    <w:jc w:val="center"/>
                    <w:rPr>
                      <w:rFonts w:ascii="Museo Sans 300" w:hAnsi="Museo Sans 300" w:cs="Arial"/>
                      <w:b/>
                      <w:sz w:val="16"/>
                      <w:szCs w:val="16"/>
                      <w:lang w:val="es-MX"/>
                    </w:rPr>
                  </w:pPr>
                  <w:r w:rsidRPr="00BF568C">
                    <w:rPr>
                      <w:rFonts w:ascii="Museo Sans 300" w:hAnsi="Museo Sans 300" w:cs="Arial"/>
                      <w:b/>
                      <w:sz w:val="16"/>
                      <w:szCs w:val="16"/>
                      <w:lang w:val="es-MX"/>
                    </w:rPr>
                    <w:t>SI:</w:t>
                  </w:r>
                </w:p>
              </w:tc>
              <w:tc>
                <w:tcPr>
                  <w:tcW w:w="274" w:type="pct"/>
                  <w:tcBorders>
                    <w:top w:val="single" w:sz="4" w:space="0" w:color="auto"/>
                    <w:bottom w:val="single" w:sz="4" w:space="0" w:color="auto"/>
                    <w:right w:val="single" w:sz="4" w:space="0" w:color="auto"/>
                  </w:tcBorders>
                  <w:shd w:val="clear" w:color="auto" w:fill="auto"/>
                  <w:vAlign w:val="center"/>
                </w:tcPr>
                <w:p w14:paraId="2103DF2C" w14:textId="77777777" w:rsidR="000B4595" w:rsidRPr="00BF568C" w:rsidRDefault="000B4595" w:rsidP="000B4595">
                  <w:pPr>
                    <w:widowControl/>
                    <w:spacing w:before="0" w:after="0" w:line="276" w:lineRule="auto"/>
                    <w:jc w:val="left"/>
                    <w:rPr>
                      <w:rFonts w:ascii="Museo Sans 300" w:hAnsi="Museo Sans 300" w:cs="Arial"/>
                      <w:b/>
                      <w:sz w:val="16"/>
                      <w:szCs w:val="16"/>
                      <w:lang w:val="es-MX"/>
                    </w:rPr>
                  </w:pPr>
                </w:p>
              </w:tc>
              <w:tc>
                <w:tcPr>
                  <w:tcW w:w="347" w:type="pct"/>
                  <w:tcBorders>
                    <w:top w:val="single" w:sz="4" w:space="0" w:color="auto"/>
                    <w:bottom w:val="single" w:sz="4" w:space="0" w:color="auto"/>
                    <w:right w:val="single" w:sz="4" w:space="0" w:color="auto"/>
                  </w:tcBorders>
                  <w:shd w:val="clear" w:color="auto" w:fill="auto"/>
                  <w:vAlign w:val="center"/>
                </w:tcPr>
                <w:p w14:paraId="2C955175" w14:textId="35EABED0" w:rsidR="000B4595" w:rsidRPr="00BF568C" w:rsidRDefault="000B4595" w:rsidP="004B7443">
                  <w:pPr>
                    <w:widowControl/>
                    <w:spacing w:before="0" w:after="0" w:line="276" w:lineRule="auto"/>
                    <w:jc w:val="center"/>
                    <w:rPr>
                      <w:rFonts w:ascii="Museo Sans 300" w:hAnsi="Museo Sans 300" w:cs="Arial"/>
                      <w:b/>
                      <w:sz w:val="16"/>
                      <w:szCs w:val="16"/>
                      <w:lang w:val="es-MX"/>
                    </w:rPr>
                  </w:pPr>
                  <w:r w:rsidRPr="00BF568C">
                    <w:rPr>
                      <w:rFonts w:ascii="Museo Sans 300" w:hAnsi="Museo Sans 300" w:cs="Arial"/>
                      <w:b/>
                      <w:sz w:val="16"/>
                      <w:szCs w:val="16"/>
                      <w:lang w:val="es-MX"/>
                    </w:rPr>
                    <w:t>NO:</w:t>
                  </w:r>
                </w:p>
              </w:tc>
              <w:tc>
                <w:tcPr>
                  <w:tcW w:w="242" w:type="pct"/>
                  <w:tcBorders>
                    <w:top w:val="single" w:sz="4" w:space="0" w:color="auto"/>
                    <w:bottom w:val="single" w:sz="4" w:space="0" w:color="auto"/>
                    <w:right w:val="single" w:sz="4" w:space="0" w:color="auto"/>
                  </w:tcBorders>
                  <w:shd w:val="clear" w:color="auto" w:fill="auto"/>
                  <w:vAlign w:val="center"/>
                </w:tcPr>
                <w:p w14:paraId="0DAB31EA" w14:textId="0E794283" w:rsidR="000B4595" w:rsidRPr="00BF568C" w:rsidRDefault="000B4595" w:rsidP="000B4595">
                  <w:pPr>
                    <w:widowControl/>
                    <w:spacing w:before="0" w:after="0" w:line="276" w:lineRule="auto"/>
                    <w:jc w:val="left"/>
                    <w:rPr>
                      <w:rFonts w:ascii="Museo Sans 300" w:hAnsi="Museo Sans 300" w:cs="Arial"/>
                      <w:b/>
                      <w:sz w:val="16"/>
                      <w:szCs w:val="16"/>
                      <w:lang w:val="es-MX"/>
                    </w:rPr>
                  </w:pPr>
                </w:p>
              </w:tc>
            </w:tr>
            <w:tr w:rsidR="000B4595" w:rsidRPr="00F82D56" w14:paraId="5ECA3A25" w14:textId="77777777" w:rsidTr="004B7443">
              <w:trPr>
                <w:trHeight w:val="146"/>
              </w:trPr>
              <w:tc>
                <w:tcPr>
                  <w:tcW w:w="1239" w:type="pct"/>
                  <w:tcBorders>
                    <w:top w:val="single" w:sz="4" w:space="0" w:color="auto"/>
                    <w:left w:val="single" w:sz="4" w:space="0" w:color="auto"/>
                    <w:bottom w:val="single" w:sz="4" w:space="0" w:color="auto"/>
                  </w:tcBorders>
                  <w:shd w:val="clear" w:color="auto" w:fill="auto"/>
                  <w:noWrap/>
                  <w:vAlign w:val="center"/>
                </w:tcPr>
                <w:p w14:paraId="4227BCB3" w14:textId="77777777" w:rsidR="000B4595" w:rsidRPr="00BF568C" w:rsidRDefault="000B4595" w:rsidP="000B4595">
                  <w:pPr>
                    <w:widowControl/>
                    <w:spacing w:before="0" w:after="0" w:line="276" w:lineRule="auto"/>
                    <w:jc w:val="left"/>
                    <w:rPr>
                      <w:rFonts w:ascii="Museo Sans 300" w:hAnsi="Museo Sans 300"/>
                      <w:b/>
                      <w:sz w:val="16"/>
                      <w:szCs w:val="16"/>
                      <w:lang w:val="es-CO"/>
                    </w:rPr>
                  </w:pPr>
                </w:p>
                <w:p w14:paraId="665AB71D" w14:textId="46B0D504" w:rsidR="000B4595" w:rsidRPr="00BF568C" w:rsidRDefault="000B4595" w:rsidP="000B4595">
                  <w:pPr>
                    <w:widowControl/>
                    <w:spacing w:before="0" w:after="0" w:line="276" w:lineRule="auto"/>
                    <w:jc w:val="left"/>
                    <w:rPr>
                      <w:rFonts w:ascii="Museo Sans 300" w:hAnsi="Museo Sans 300"/>
                      <w:b/>
                      <w:sz w:val="16"/>
                      <w:szCs w:val="16"/>
                      <w:lang w:val="es-CO"/>
                    </w:rPr>
                  </w:pPr>
                  <w:r w:rsidRPr="00BF568C">
                    <w:rPr>
                      <w:rFonts w:ascii="Museo Sans 300" w:hAnsi="Museo Sans 300"/>
                      <w:b/>
                      <w:sz w:val="16"/>
                      <w:szCs w:val="16"/>
                      <w:lang w:val="es-CO"/>
                    </w:rPr>
                    <w:t xml:space="preserve">OBSERVACIONES: </w:t>
                  </w:r>
                </w:p>
              </w:tc>
              <w:tc>
                <w:tcPr>
                  <w:tcW w:w="3761" w:type="pct"/>
                  <w:gridSpan w:val="9"/>
                  <w:tcBorders>
                    <w:top w:val="single" w:sz="4" w:space="0" w:color="auto"/>
                    <w:bottom w:val="single" w:sz="4" w:space="0" w:color="auto"/>
                    <w:right w:val="single" w:sz="4" w:space="0" w:color="auto"/>
                  </w:tcBorders>
                  <w:shd w:val="clear" w:color="auto" w:fill="auto"/>
                  <w:vAlign w:val="center"/>
                </w:tcPr>
                <w:p w14:paraId="412FB89D" w14:textId="77777777" w:rsidR="000B4595" w:rsidRPr="00BF568C" w:rsidRDefault="000B4595" w:rsidP="000B4595">
                  <w:pPr>
                    <w:widowControl/>
                    <w:spacing w:before="0" w:after="0" w:line="276" w:lineRule="auto"/>
                    <w:jc w:val="left"/>
                    <w:rPr>
                      <w:rFonts w:ascii="Museo Sans 300" w:hAnsi="Museo Sans 300" w:cs="Arial"/>
                      <w:b/>
                      <w:sz w:val="16"/>
                      <w:szCs w:val="16"/>
                      <w:lang w:val="es-MX"/>
                    </w:rPr>
                  </w:pPr>
                </w:p>
              </w:tc>
            </w:tr>
          </w:tbl>
          <w:p w14:paraId="1521B275" w14:textId="77777777" w:rsidR="000B4595" w:rsidRDefault="000B4595" w:rsidP="000B4595">
            <w:pPr>
              <w:spacing w:before="0" w:after="0" w:line="276" w:lineRule="auto"/>
              <w:rPr>
                <w:rFonts w:ascii="Museo Sans 300" w:hAnsi="Museo Sans 300"/>
                <w:b/>
                <w:bCs/>
              </w:rPr>
            </w:pPr>
          </w:p>
          <w:tbl>
            <w:tblPr>
              <w:tblpPr w:leftFromText="141" w:rightFromText="141" w:vertAnchor="text" w:tblpXSpec="center" w:tblpY="1"/>
              <w:tblOverlap w:val="never"/>
              <w:tblW w:w="102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274"/>
              <w:gridCol w:w="1275"/>
              <w:gridCol w:w="716"/>
              <w:gridCol w:w="705"/>
              <w:gridCol w:w="3155"/>
              <w:gridCol w:w="3157"/>
            </w:tblGrid>
            <w:tr w:rsidR="004B7443" w:rsidRPr="00F82D56" w14:paraId="4543D260" w14:textId="77777777" w:rsidTr="00A64D1F">
              <w:trPr>
                <w:trHeight w:val="146"/>
              </w:trPr>
              <w:tc>
                <w:tcPr>
                  <w:tcW w:w="5000" w:type="pct"/>
                  <w:gridSpan w:val="6"/>
                  <w:tcBorders>
                    <w:top w:val="single" w:sz="4" w:space="0" w:color="auto"/>
                    <w:left w:val="single" w:sz="4" w:space="0" w:color="auto"/>
                    <w:bottom w:val="single" w:sz="4" w:space="0" w:color="auto"/>
                    <w:right w:val="single" w:sz="4" w:space="0" w:color="auto"/>
                  </w:tcBorders>
                  <w:shd w:val="clear" w:color="auto" w:fill="E43420"/>
                  <w:noWrap/>
                  <w:vAlign w:val="center"/>
                </w:tcPr>
                <w:p w14:paraId="054F10CA" w14:textId="37BEA442" w:rsidR="004B7443" w:rsidRPr="00F82D56" w:rsidRDefault="004B7443" w:rsidP="004B7443">
                  <w:pPr>
                    <w:jc w:val="center"/>
                    <w:rPr>
                      <w:rFonts w:ascii="Museo Sans 300" w:hAnsi="Museo Sans 300" w:cs="Arial"/>
                      <w:b/>
                      <w:sz w:val="18"/>
                      <w:szCs w:val="16"/>
                    </w:rPr>
                  </w:pPr>
                  <w:r>
                    <w:rPr>
                      <w:rFonts w:ascii="Museo Sans 300" w:hAnsi="Museo Sans 300" w:cs="Arial"/>
                      <w:b/>
                      <w:color w:val="FFFFFF" w:themeColor="background1"/>
                      <w:sz w:val="18"/>
                      <w:szCs w:val="16"/>
                    </w:rPr>
                    <w:t>EL PREDIO REQUIERE GESTIONES PARA CONSOLIDAR TITULO A FAVOR DE BOGOTÁ D.C.</w:t>
                  </w:r>
                  <w:r w:rsidRPr="0086726C">
                    <w:rPr>
                      <w:rFonts w:ascii="Museo Sans 300" w:hAnsi="Museo Sans 300" w:cs="Arial"/>
                      <w:b/>
                      <w:color w:val="FFFFFF" w:themeColor="background1"/>
                      <w:sz w:val="18"/>
                      <w:szCs w:val="16"/>
                    </w:rPr>
                    <w:t xml:space="preserve">                         </w:t>
                  </w:r>
                </w:p>
              </w:tc>
            </w:tr>
            <w:tr w:rsidR="004B7443" w:rsidRPr="00F82D56" w14:paraId="48898790" w14:textId="77777777" w:rsidTr="004B7443">
              <w:trPr>
                <w:trHeight w:val="146"/>
              </w:trPr>
              <w:tc>
                <w:tcPr>
                  <w:tcW w:w="620" w:type="pct"/>
                  <w:tcBorders>
                    <w:top w:val="single" w:sz="4" w:space="0" w:color="auto"/>
                    <w:left w:val="single" w:sz="4" w:space="0" w:color="auto"/>
                    <w:bottom w:val="single" w:sz="4" w:space="0" w:color="auto"/>
                  </w:tcBorders>
                  <w:shd w:val="clear" w:color="auto" w:fill="auto"/>
                  <w:noWrap/>
                  <w:vAlign w:val="center"/>
                </w:tcPr>
                <w:p w14:paraId="1C9F8636" w14:textId="009B03E8" w:rsidR="004B7443" w:rsidRPr="007D5B97" w:rsidRDefault="004B7443" w:rsidP="004B7443">
                  <w:pPr>
                    <w:widowControl/>
                    <w:spacing w:before="0" w:after="0" w:line="276" w:lineRule="auto"/>
                    <w:jc w:val="left"/>
                    <w:rPr>
                      <w:rFonts w:ascii="Museo Sans 300" w:hAnsi="Museo Sans 300"/>
                      <w:b/>
                      <w:sz w:val="16"/>
                      <w:szCs w:val="16"/>
                      <w:lang w:val="es-CO"/>
                    </w:rPr>
                  </w:pPr>
                  <w:r>
                    <w:rPr>
                      <w:rFonts w:ascii="Museo Sans 300" w:hAnsi="Museo Sans 300"/>
                      <w:b/>
                      <w:sz w:val="16"/>
                      <w:szCs w:val="16"/>
                      <w:lang w:val="es-CO"/>
                    </w:rPr>
                    <w:t>SI:</w:t>
                  </w:r>
                </w:p>
              </w:tc>
              <w:tc>
                <w:tcPr>
                  <w:tcW w:w="620" w:type="pct"/>
                  <w:tcBorders>
                    <w:top w:val="single" w:sz="4" w:space="0" w:color="auto"/>
                    <w:left w:val="single" w:sz="4" w:space="0" w:color="auto"/>
                    <w:bottom w:val="single" w:sz="4" w:space="0" w:color="auto"/>
                  </w:tcBorders>
                  <w:shd w:val="clear" w:color="auto" w:fill="auto"/>
                  <w:vAlign w:val="center"/>
                </w:tcPr>
                <w:p w14:paraId="259BD1A6" w14:textId="77777777" w:rsidR="004B7443" w:rsidRPr="007D5B97" w:rsidRDefault="004B7443" w:rsidP="004B7443">
                  <w:pPr>
                    <w:widowControl/>
                    <w:spacing w:before="0" w:after="0" w:line="276" w:lineRule="auto"/>
                    <w:jc w:val="left"/>
                    <w:rPr>
                      <w:rFonts w:ascii="Museo Sans 300" w:hAnsi="Museo Sans 300" w:cs="Arial"/>
                      <w:b/>
                      <w:sz w:val="16"/>
                      <w:szCs w:val="16"/>
                      <w:lang w:val="es-MX"/>
                    </w:rPr>
                  </w:pPr>
                </w:p>
              </w:tc>
              <w:tc>
                <w:tcPr>
                  <w:tcW w:w="348" w:type="pct"/>
                  <w:tcBorders>
                    <w:top w:val="single" w:sz="4" w:space="0" w:color="auto"/>
                    <w:bottom w:val="single" w:sz="4" w:space="0" w:color="auto"/>
                    <w:right w:val="single" w:sz="4" w:space="0" w:color="auto"/>
                  </w:tcBorders>
                  <w:shd w:val="clear" w:color="auto" w:fill="auto"/>
                  <w:vAlign w:val="center"/>
                </w:tcPr>
                <w:p w14:paraId="65C6A62B" w14:textId="43D7F69E" w:rsidR="004B7443" w:rsidRPr="007D5B97" w:rsidRDefault="004B7443" w:rsidP="004B7443">
                  <w:pPr>
                    <w:widowControl/>
                    <w:spacing w:before="0" w:after="0" w:line="276" w:lineRule="auto"/>
                    <w:jc w:val="center"/>
                    <w:rPr>
                      <w:rFonts w:ascii="Museo Sans 300" w:hAnsi="Museo Sans 300" w:cs="Arial"/>
                      <w:sz w:val="16"/>
                      <w:szCs w:val="16"/>
                      <w:lang w:val="es-MX"/>
                    </w:rPr>
                  </w:pPr>
                  <w:r>
                    <w:rPr>
                      <w:rFonts w:ascii="Museo Sans 300" w:hAnsi="Museo Sans 300" w:cs="Arial"/>
                      <w:sz w:val="16"/>
                      <w:szCs w:val="16"/>
                      <w:lang w:val="es-MX"/>
                    </w:rPr>
                    <w:t>NO:</w:t>
                  </w:r>
                </w:p>
              </w:tc>
              <w:tc>
                <w:tcPr>
                  <w:tcW w:w="343" w:type="pct"/>
                  <w:tcBorders>
                    <w:top w:val="single" w:sz="4" w:space="0" w:color="auto"/>
                    <w:bottom w:val="single" w:sz="4" w:space="0" w:color="auto"/>
                    <w:right w:val="single" w:sz="4" w:space="0" w:color="auto"/>
                  </w:tcBorders>
                  <w:shd w:val="clear" w:color="auto" w:fill="auto"/>
                  <w:vAlign w:val="center"/>
                </w:tcPr>
                <w:p w14:paraId="10E1A9CC" w14:textId="77777777" w:rsidR="004B7443" w:rsidRPr="007D5B97" w:rsidRDefault="004B7443" w:rsidP="004B7443">
                  <w:pPr>
                    <w:widowControl/>
                    <w:spacing w:before="0" w:after="0" w:line="276" w:lineRule="auto"/>
                    <w:jc w:val="left"/>
                    <w:rPr>
                      <w:rFonts w:ascii="Museo Sans 300" w:hAnsi="Museo Sans 300" w:cs="Arial"/>
                      <w:sz w:val="16"/>
                      <w:szCs w:val="16"/>
                      <w:lang w:val="es-MX"/>
                    </w:rPr>
                  </w:pPr>
                </w:p>
              </w:tc>
              <w:tc>
                <w:tcPr>
                  <w:tcW w:w="1534" w:type="pct"/>
                  <w:tcBorders>
                    <w:top w:val="single" w:sz="4" w:space="0" w:color="auto"/>
                    <w:bottom w:val="single" w:sz="4" w:space="0" w:color="auto"/>
                    <w:right w:val="single" w:sz="4" w:space="0" w:color="auto"/>
                  </w:tcBorders>
                  <w:shd w:val="clear" w:color="auto" w:fill="auto"/>
                  <w:vAlign w:val="center"/>
                </w:tcPr>
                <w:p w14:paraId="67614841" w14:textId="1047248B" w:rsidR="004B7443" w:rsidRPr="007D5B97" w:rsidRDefault="004B7443" w:rsidP="004B7443">
                  <w:pPr>
                    <w:widowControl/>
                    <w:spacing w:before="0" w:after="0" w:line="276" w:lineRule="auto"/>
                    <w:jc w:val="center"/>
                    <w:rPr>
                      <w:rFonts w:ascii="Museo Sans 300" w:hAnsi="Museo Sans 300" w:cs="Arial"/>
                      <w:sz w:val="16"/>
                      <w:szCs w:val="16"/>
                      <w:lang w:val="es-MX"/>
                    </w:rPr>
                  </w:pPr>
                  <w:r>
                    <w:rPr>
                      <w:rFonts w:ascii="Museo Sans 300" w:hAnsi="Museo Sans 300" w:cs="Arial"/>
                      <w:sz w:val="16"/>
                      <w:szCs w:val="16"/>
                      <w:lang w:val="es-MX"/>
                    </w:rPr>
                    <w:t>OBSERVACIONES:</w:t>
                  </w:r>
                </w:p>
              </w:tc>
              <w:tc>
                <w:tcPr>
                  <w:tcW w:w="1535" w:type="pct"/>
                  <w:tcBorders>
                    <w:top w:val="single" w:sz="4" w:space="0" w:color="auto"/>
                    <w:bottom w:val="single" w:sz="4" w:space="0" w:color="auto"/>
                    <w:right w:val="single" w:sz="4" w:space="0" w:color="auto"/>
                  </w:tcBorders>
                  <w:shd w:val="clear" w:color="auto" w:fill="auto"/>
                  <w:vAlign w:val="center"/>
                </w:tcPr>
                <w:p w14:paraId="67266F52" w14:textId="0DCA00EC" w:rsidR="004B7443" w:rsidRPr="007D5B97" w:rsidRDefault="004B7443" w:rsidP="004B7443">
                  <w:pPr>
                    <w:widowControl/>
                    <w:spacing w:before="0" w:after="0" w:line="276" w:lineRule="auto"/>
                    <w:jc w:val="left"/>
                    <w:rPr>
                      <w:rFonts w:ascii="Museo Sans 300" w:hAnsi="Museo Sans 300" w:cs="Arial"/>
                      <w:sz w:val="16"/>
                      <w:szCs w:val="16"/>
                      <w:lang w:val="es-MX"/>
                    </w:rPr>
                  </w:pPr>
                </w:p>
              </w:tc>
            </w:tr>
          </w:tbl>
          <w:p w14:paraId="4A72CEE7" w14:textId="67BC01A1" w:rsidR="004B7443" w:rsidRPr="00AA5E3B" w:rsidRDefault="00AA5E3B" w:rsidP="000B4595">
            <w:pPr>
              <w:spacing w:before="0" w:after="0" w:line="276" w:lineRule="auto"/>
              <w:rPr>
                <w:rFonts w:ascii="Museo Sans 300" w:hAnsi="Museo Sans 300"/>
                <w:b/>
                <w:bCs/>
                <w:i/>
                <w:iCs/>
                <w:sz w:val="18"/>
                <w:szCs w:val="18"/>
              </w:rPr>
            </w:pPr>
            <w:r w:rsidRPr="00AA5E3B">
              <w:rPr>
                <w:rFonts w:ascii="Museo Sans 300" w:hAnsi="Museo Sans 300"/>
                <w:b/>
                <w:bCs/>
                <w:i/>
                <w:iCs/>
                <w:sz w:val="18"/>
                <w:szCs w:val="18"/>
              </w:rPr>
              <w:t>*</w:t>
            </w:r>
            <w:r w:rsidRPr="00AA5E3B">
              <w:rPr>
                <w:rFonts w:ascii="Museo Sans 300" w:hAnsi="Museo Sans 300"/>
                <w:i/>
                <w:iCs/>
                <w:sz w:val="18"/>
                <w:szCs w:val="18"/>
              </w:rPr>
              <w:t>Desde esta sección en adelante</w:t>
            </w:r>
            <w:r w:rsidRPr="00AA5E3B">
              <w:rPr>
                <w:rFonts w:ascii="Museo Sans 300" w:hAnsi="Museo Sans 300"/>
                <w:b/>
                <w:bCs/>
                <w:i/>
                <w:iCs/>
                <w:sz w:val="18"/>
                <w:szCs w:val="18"/>
              </w:rPr>
              <w:t>, no aplica para predios particulares.</w:t>
            </w:r>
          </w:p>
          <w:p w14:paraId="36F41E2D" w14:textId="77777777" w:rsidR="000B4595" w:rsidRDefault="000B4595" w:rsidP="00FB2208">
            <w:pPr>
              <w:spacing w:before="0" w:after="0" w:line="276" w:lineRule="auto"/>
              <w:ind w:firstLine="720"/>
              <w:rPr>
                <w:rFonts w:ascii="Museo Sans 300" w:hAnsi="Museo Sans 300"/>
                <w:b/>
                <w:bCs/>
              </w:rPr>
            </w:pPr>
          </w:p>
          <w:tbl>
            <w:tblPr>
              <w:tblpPr w:leftFromText="141" w:rightFromText="141" w:vertAnchor="text" w:tblpXSpec="center" w:tblpY="1"/>
              <w:tblOverlap w:val="never"/>
              <w:tblW w:w="102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830"/>
              <w:gridCol w:w="7452"/>
            </w:tblGrid>
            <w:tr w:rsidR="00AA5E3B" w:rsidRPr="00F82D56" w14:paraId="58ECFFBA" w14:textId="77777777" w:rsidTr="00A64D1F">
              <w:trPr>
                <w:trHeight w:val="146"/>
              </w:trPr>
              <w:tc>
                <w:tcPr>
                  <w:tcW w:w="5000" w:type="pct"/>
                  <w:gridSpan w:val="2"/>
                  <w:tcBorders>
                    <w:top w:val="single" w:sz="4" w:space="0" w:color="auto"/>
                    <w:left w:val="single" w:sz="4" w:space="0" w:color="auto"/>
                    <w:bottom w:val="single" w:sz="4" w:space="0" w:color="auto"/>
                    <w:right w:val="single" w:sz="4" w:space="0" w:color="auto"/>
                  </w:tcBorders>
                  <w:shd w:val="clear" w:color="auto" w:fill="E43420"/>
                  <w:noWrap/>
                  <w:vAlign w:val="center"/>
                </w:tcPr>
                <w:p w14:paraId="1AD783EE" w14:textId="753D4CDB" w:rsidR="00AA5E3B" w:rsidRPr="00F82D56" w:rsidRDefault="00AA5E3B" w:rsidP="00AA5E3B">
                  <w:pPr>
                    <w:jc w:val="center"/>
                    <w:rPr>
                      <w:rFonts w:ascii="Museo Sans 300" w:hAnsi="Museo Sans 300" w:cs="Arial"/>
                      <w:b/>
                      <w:sz w:val="18"/>
                      <w:szCs w:val="16"/>
                    </w:rPr>
                  </w:pPr>
                  <w:r>
                    <w:rPr>
                      <w:rFonts w:ascii="Museo Sans 300" w:hAnsi="Museo Sans 300" w:cs="Arial"/>
                      <w:b/>
                      <w:color w:val="FFFFFF" w:themeColor="background1"/>
                      <w:sz w:val="18"/>
                      <w:szCs w:val="16"/>
                    </w:rPr>
                    <w:t>LINDEROS DEL PREDIO</w:t>
                  </w:r>
                  <w:r w:rsidRPr="0086726C">
                    <w:rPr>
                      <w:rFonts w:ascii="Museo Sans 300" w:hAnsi="Museo Sans 300" w:cs="Arial"/>
                      <w:b/>
                      <w:color w:val="FFFFFF" w:themeColor="background1"/>
                      <w:sz w:val="18"/>
                      <w:szCs w:val="16"/>
                    </w:rPr>
                    <w:t xml:space="preserve">                       </w:t>
                  </w:r>
                </w:p>
              </w:tc>
            </w:tr>
            <w:tr w:rsidR="00AA5E3B" w:rsidRPr="00F82D56" w14:paraId="65C79A05" w14:textId="77777777" w:rsidTr="00093302">
              <w:trPr>
                <w:trHeight w:val="146"/>
              </w:trPr>
              <w:tc>
                <w:tcPr>
                  <w:tcW w:w="13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C797BD" w14:textId="1F915D2F" w:rsidR="00AA5E3B" w:rsidRPr="007D5B97" w:rsidRDefault="00AA5E3B" w:rsidP="00AA5E3B">
                  <w:pPr>
                    <w:widowControl/>
                    <w:spacing w:before="0" w:after="0" w:line="276" w:lineRule="auto"/>
                    <w:jc w:val="left"/>
                    <w:rPr>
                      <w:rFonts w:ascii="Museo Sans 300" w:hAnsi="Museo Sans 300" w:cs="Arial"/>
                      <w:sz w:val="16"/>
                      <w:szCs w:val="16"/>
                      <w:lang w:val="es-MX"/>
                    </w:rPr>
                  </w:pPr>
                  <w:r>
                    <w:rPr>
                      <w:rFonts w:ascii="Museo Sans 300" w:hAnsi="Museo Sans 300" w:cs="Arial"/>
                      <w:sz w:val="16"/>
                      <w:szCs w:val="16"/>
                      <w:lang w:val="es-MX"/>
                    </w:rPr>
                    <w:t>LINDEROS GENERALES DEL PREDIO (Identificación si aplica)</w:t>
                  </w:r>
                </w:p>
              </w:tc>
              <w:tc>
                <w:tcPr>
                  <w:tcW w:w="3624" w:type="pct"/>
                  <w:tcBorders>
                    <w:top w:val="single" w:sz="4" w:space="0" w:color="auto"/>
                    <w:left w:val="single" w:sz="4" w:space="0" w:color="auto"/>
                    <w:bottom w:val="single" w:sz="4" w:space="0" w:color="auto"/>
                    <w:right w:val="single" w:sz="4" w:space="0" w:color="auto"/>
                  </w:tcBorders>
                  <w:shd w:val="clear" w:color="auto" w:fill="auto"/>
                  <w:vAlign w:val="center"/>
                </w:tcPr>
                <w:p w14:paraId="407A5263" w14:textId="77777777" w:rsidR="00AA5E3B" w:rsidRDefault="00AA5E3B" w:rsidP="00AA5E3B">
                  <w:pPr>
                    <w:widowControl/>
                    <w:spacing w:before="0" w:after="0" w:line="276" w:lineRule="auto"/>
                    <w:jc w:val="left"/>
                    <w:rPr>
                      <w:rFonts w:ascii="Museo Sans 300" w:hAnsi="Museo Sans 300" w:cs="Arial"/>
                      <w:sz w:val="16"/>
                      <w:szCs w:val="16"/>
                      <w:lang w:val="es-MX"/>
                    </w:rPr>
                  </w:pPr>
                </w:p>
                <w:p w14:paraId="2A9DDE78" w14:textId="77777777" w:rsidR="007923FA" w:rsidRDefault="007923FA" w:rsidP="00AA5E3B">
                  <w:pPr>
                    <w:widowControl/>
                    <w:spacing w:before="0" w:after="0" w:line="276" w:lineRule="auto"/>
                    <w:jc w:val="left"/>
                    <w:rPr>
                      <w:rFonts w:ascii="Museo Sans 300" w:hAnsi="Museo Sans 300" w:cs="Arial"/>
                      <w:sz w:val="16"/>
                      <w:szCs w:val="16"/>
                      <w:lang w:val="es-MX"/>
                    </w:rPr>
                  </w:pPr>
                </w:p>
                <w:p w14:paraId="2C2D157E" w14:textId="77777777" w:rsidR="007923FA" w:rsidRDefault="007923FA" w:rsidP="00AA5E3B">
                  <w:pPr>
                    <w:widowControl/>
                    <w:spacing w:before="0" w:after="0" w:line="276" w:lineRule="auto"/>
                    <w:jc w:val="left"/>
                    <w:rPr>
                      <w:rFonts w:ascii="Museo Sans 300" w:hAnsi="Museo Sans 300" w:cs="Arial"/>
                      <w:sz w:val="16"/>
                      <w:szCs w:val="16"/>
                      <w:lang w:val="es-MX"/>
                    </w:rPr>
                  </w:pPr>
                </w:p>
                <w:p w14:paraId="30C25F26" w14:textId="77777777" w:rsidR="007923FA" w:rsidRDefault="007923FA" w:rsidP="00AA5E3B">
                  <w:pPr>
                    <w:widowControl/>
                    <w:spacing w:before="0" w:after="0" w:line="276" w:lineRule="auto"/>
                    <w:jc w:val="left"/>
                    <w:rPr>
                      <w:rFonts w:ascii="Museo Sans 300" w:hAnsi="Museo Sans 300" w:cs="Arial"/>
                      <w:sz w:val="16"/>
                      <w:szCs w:val="16"/>
                      <w:lang w:val="es-MX"/>
                    </w:rPr>
                  </w:pPr>
                </w:p>
                <w:p w14:paraId="1E5609ED" w14:textId="3A5CF248" w:rsidR="007923FA" w:rsidRPr="007D5B97" w:rsidRDefault="007923FA" w:rsidP="00AA5E3B">
                  <w:pPr>
                    <w:widowControl/>
                    <w:spacing w:before="0" w:after="0" w:line="276" w:lineRule="auto"/>
                    <w:jc w:val="left"/>
                    <w:rPr>
                      <w:rFonts w:ascii="Museo Sans 300" w:hAnsi="Museo Sans 300" w:cs="Arial"/>
                      <w:sz w:val="16"/>
                      <w:szCs w:val="16"/>
                      <w:lang w:val="es-MX"/>
                    </w:rPr>
                  </w:pPr>
                </w:p>
              </w:tc>
            </w:tr>
          </w:tbl>
          <w:p w14:paraId="63725263" w14:textId="66C1D1E4" w:rsidR="006D710D" w:rsidRPr="00300FDA" w:rsidRDefault="006D710D" w:rsidP="00300FDA">
            <w:pPr>
              <w:spacing w:before="0" w:after="0" w:line="276" w:lineRule="auto"/>
              <w:rPr>
                <w:rFonts w:ascii="Museo Sans 300" w:hAnsi="Museo Sans 300"/>
                <w:i/>
                <w:iCs/>
                <w:sz w:val="18"/>
                <w:szCs w:val="18"/>
              </w:rPr>
            </w:pPr>
          </w:p>
        </w:tc>
      </w:tr>
    </w:tbl>
    <w:p w14:paraId="5ECFBB75" w14:textId="69AA5EEB" w:rsidR="00C0748E" w:rsidRDefault="007923FA" w:rsidP="00C0748E">
      <w:pPr>
        <w:tabs>
          <w:tab w:val="left" w:pos="142"/>
        </w:tabs>
        <w:spacing w:before="0" w:after="0" w:line="276" w:lineRule="auto"/>
        <w:rPr>
          <w:rFonts w:ascii="Museo Sans 300" w:hAnsi="Museo Sans 300"/>
          <w:i/>
          <w:iCs/>
          <w:sz w:val="18"/>
          <w:szCs w:val="18"/>
        </w:rPr>
      </w:pPr>
      <w:r w:rsidRPr="00AA5E3B">
        <w:rPr>
          <w:rFonts w:ascii="Museo Sans 300" w:hAnsi="Museo Sans 300"/>
          <w:i/>
          <w:iCs/>
          <w:sz w:val="18"/>
          <w:szCs w:val="18"/>
        </w:rPr>
        <w:lastRenderedPageBreak/>
        <w:t>*Repita cuantas veces sea necesario si son varios predios e identificarlos de forma que se puedan diferenciar.</w:t>
      </w:r>
    </w:p>
    <w:p w14:paraId="636B02CB" w14:textId="77777777" w:rsidR="007923FA" w:rsidRPr="004D57B1" w:rsidRDefault="007923FA" w:rsidP="00C0748E">
      <w:pPr>
        <w:tabs>
          <w:tab w:val="left" w:pos="142"/>
        </w:tabs>
        <w:spacing w:before="0" w:after="0" w:line="276" w:lineRule="auto"/>
        <w:rPr>
          <w:rFonts w:ascii="Museo Sans 300" w:hAnsi="Museo Sans 300" w:cs="Arial"/>
          <w:i/>
          <w:sz w:val="14"/>
          <w:szCs w:val="16"/>
          <w:lang w:val="es-MX"/>
        </w:rPr>
      </w:pPr>
    </w:p>
    <w:p w14:paraId="5176F65C" w14:textId="56ABF682" w:rsidR="00DF5195" w:rsidRDefault="00194D80" w:rsidP="00C0748E">
      <w:pPr>
        <w:pStyle w:val="Ttulo1"/>
        <w:numPr>
          <w:ilvl w:val="0"/>
          <w:numId w:val="0"/>
        </w:numPr>
        <w:ind w:left="568"/>
        <w:rPr>
          <w:rFonts w:ascii="Museo Sans 300" w:hAnsi="Museo Sans 300"/>
          <w:lang w:val="es-MX"/>
        </w:rPr>
      </w:pPr>
      <w:r>
        <w:rPr>
          <w:rFonts w:ascii="Museo Sans 300" w:hAnsi="Museo Sans 300"/>
          <w:lang w:val="es-MX"/>
        </w:rPr>
        <w:t>1</w:t>
      </w:r>
      <w:r w:rsidR="007923FA">
        <w:rPr>
          <w:rFonts w:ascii="Museo Sans 300" w:hAnsi="Museo Sans 300"/>
          <w:lang w:val="es-MX"/>
        </w:rPr>
        <w:t>0</w:t>
      </w:r>
      <w:r>
        <w:rPr>
          <w:rFonts w:ascii="Museo Sans 300" w:hAnsi="Museo Sans 300"/>
          <w:lang w:val="es-MX"/>
        </w:rPr>
        <w:t xml:space="preserve">. </w:t>
      </w:r>
      <w:r w:rsidR="00DF5195">
        <w:rPr>
          <w:rFonts w:ascii="Museo Sans 300" w:hAnsi="Museo Sans 300"/>
          <w:lang w:val="es-MX"/>
        </w:rPr>
        <w:t>Administración:</w:t>
      </w: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445"/>
      </w:tblGrid>
      <w:tr w:rsidR="00194D80" w:rsidRPr="00310A62" w14:paraId="54B35B8F" w14:textId="77777777" w:rsidTr="00A64D1F">
        <w:trPr>
          <w:trHeight w:val="366"/>
          <w:jc w:val="center"/>
        </w:trPr>
        <w:tc>
          <w:tcPr>
            <w:tcW w:w="10559" w:type="dxa"/>
            <w:gridSpan w:val="2"/>
            <w:shd w:val="clear" w:color="auto" w:fill="E43420"/>
            <w:vAlign w:val="center"/>
          </w:tcPr>
          <w:p w14:paraId="7C75AB0C" w14:textId="3A891E6D" w:rsidR="00BF568C" w:rsidRDefault="00742850" w:rsidP="004F472D">
            <w:pPr>
              <w:spacing w:after="0" w:line="276" w:lineRule="auto"/>
              <w:jc w:val="center"/>
              <w:rPr>
                <w:rFonts w:ascii="Museo Sans 300" w:hAnsi="Museo Sans 300" w:cs="Arial"/>
                <w:b/>
                <w:color w:val="FFFFFF" w:themeColor="background1"/>
                <w:sz w:val="18"/>
                <w:szCs w:val="18"/>
              </w:rPr>
            </w:pPr>
            <w:r w:rsidRPr="00046A5B">
              <w:rPr>
                <w:rFonts w:ascii="Museo Sans 300" w:hAnsi="Museo Sans 300" w:cs="Arial"/>
                <w:b/>
                <w:color w:val="FFFFFF" w:themeColor="background1"/>
                <w:sz w:val="18"/>
                <w:szCs w:val="18"/>
              </w:rPr>
              <w:t xml:space="preserve">ADMINISTRACIÓN DEL (OS) INMUEBLE(S) -CONSTRUCCIÓN            </w:t>
            </w:r>
          </w:p>
          <w:p w14:paraId="1E8AFA5C" w14:textId="396112BD" w:rsidR="00194D80" w:rsidRPr="00046A5B" w:rsidRDefault="00BF568C" w:rsidP="004F472D">
            <w:pPr>
              <w:spacing w:after="0" w:line="276" w:lineRule="auto"/>
              <w:jc w:val="center"/>
              <w:rPr>
                <w:rFonts w:ascii="Museo Sans 300" w:hAnsi="Museo Sans 300" w:cs="Arial"/>
                <w:color w:val="FFFFFF" w:themeColor="background1"/>
                <w:sz w:val="18"/>
                <w:szCs w:val="18"/>
              </w:rPr>
            </w:pPr>
            <w:r w:rsidRPr="00046A5B">
              <w:rPr>
                <w:rFonts w:ascii="Museo Sans 300" w:hAnsi="Museo Sans 300"/>
                <w:noProof/>
                <w:snapToGrid/>
                <w:color w:val="FFFFFF" w:themeColor="background1"/>
                <w:lang w:val="en-US" w:eastAsia="en-US"/>
              </w:rPr>
              <mc:AlternateContent>
                <mc:Choice Requires="wps">
                  <w:drawing>
                    <wp:anchor distT="0" distB="0" distL="114300" distR="114300" simplePos="0" relativeHeight="251800576" behindDoc="0" locked="0" layoutInCell="1" allowOverlap="1" wp14:anchorId="722605B4" wp14:editId="0A66D684">
                      <wp:simplePos x="0" y="0"/>
                      <wp:positionH relativeFrom="column">
                        <wp:posOffset>4657090</wp:posOffset>
                      </wp:positionH>
                      <wp:positionV relativeFrom="paragraph">
                        <wp:posOffset>28575</wp:posOffset>
                      </wp:positionV>
                      <wp:extent cx="254000" cy="171450"/>
                      <wp:effectExtent l="0" t="0" r="12700" b="19050"/>
                      <wp:wrapNone/>
                      <wp:docPr id="274252889" name="Rectángulo 3"/>
                      <wp:cNvGraphicFramePr/>
                      <a:graphic xmlns:a="http://schemas.openxmlformats.org/drawingml/2006/main">
                        <a:graphicData uri="http://schemas.microsoft.com/office/word/2010/wordprocessingShape">
                          <wps:wsp>
                            <wps:cNvSpPr/>
                            <wps:spPr>
                              <a:xfrm>
                                <a:off x="0" y="0"/>
                                <a:ext cx="254000" cy="171450"/>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056885" id="Rectángulo 3" o:spid="_x0000_s1026" style="position:absolute;margin-left:366.7pt;margin-top:2.25pt;width:20pt;height:1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" filled="f" strokecolor="white [3212]" strokeweight="1pt"/>
                  </w:pict>
                </mc:Fallback>
              </mc:AlternateContent>
            </w:r>
            <w:r w:rsidRPr="00046A5B">
              <w:rPr>
                <w:rFonts w:ascii="Museo Sans 300" w:hAnsi="Museo Sans 300"/>
                <w:noProof/>
                <w:snapToGrid/>
                <w:color w:val="FFFFFF" w:themeColor="background1"/>
                <w:lang w:val="en-US" w:eastAsia="en-US"/>
              </w:rPr>
              <mc:AlternateContent>
                <mc:Choice Requires="wps">
                  <w:drawing>
                    <wp:anchor distT="0" distB="0" distL="114300" distR="114300" simplePos="0" relativeHeight="251798528" behindDoc="0" locked="0" layoutInCell="1" allowOverlap="1" wp14:anchorId="3C06647A" wp14:editId="150C4BBE">
                      <wp:simplePos x="0" y="0"/>
                      <wp:positionH relativeFrom="column">
                        <wp:posOffset>3914775</wp:posOffset>
                      </wp:positionH>
                      <wp:positionV relativeFrom="paragraph">
                        <wp:posOffset>24130</wp:posOffset>
                      </wp:positionV>
                      <wp:extent cx="254000" cy="171450"/>
                      <wp:effectExtent l="0" t="0" r="12700" b="19050"/>
                      <wp:wrapNone/>
                      <wp:docPr id="1630903134" name="Rectángulo 3"/>
                      <wp:cNvGraphicFramePr/>
                      <a:graphic xmlns:a="http://schemas.openxmlformats.org/drawingml/2006/main">
                        <a:graphicData uri="http://schemas.microsoft.com/office/word/2010/wordprocessingShape">
                          <wps:wsp>
                            <wps:cNvSpPr/>
                            <wps:spPr>
                              <a:xfrm>
                                <a:off x="0" y="0"/>
                                <a:ext cx="254000" cy="171450"/>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54E18F6" id="Rectángulo 3" o:spid="_x0000_s1026" style="position:absolute;margin-left:308.25pt;margin-top:1.9pt;width:20pt;height:1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" filled="f" strokecolor="white [3212]" strokeweight="1pt"/>
                  </w:pict>
                </mc:Fallback>
              </mc:AlternateContent>
            </w:r>
            <w:r>
              <w:rPr>
                <w:rFonts w:ascii="Museo Sans 300" w:hAnsi="Museo Sans 300" w:cs="Arial"/>
                <w:b/>
                <w:color w:val="FFFFFF" w:themeColor="background1"/>
                <w:sz w:val="18"/>
                <w:szCs w:val="16"/>
              </w:rPr>
              <w:t>Marcar dentro del recuadro</w:t>
            </w:r>
            <w:r w:rsidRPr="009C11BC">
              <w:rPr>
                <w:rFonts w:ascii="Museo Sans 300" w:hAnsi="Museo Sans 300" w:cs="Arial"/>
                <w:b/>
                <w:color w:val="FFFFFF" w:themeColor="background1"/>
                <w:sz w:val="18"/>
                <w:szCs w:val="16"/>
              </w:rPr>
              <w:t xml:space="preserve">     </w:t>
            </w:r>
            <w:r w:rsidR="00742850" w:rsidRPr="00046A5B">
              <w:rPr>
                <w:rFonts w:ascii="Museo Sans 300" w:hAnsi="Museo Sans 300" w:cs="Arial"/>
                <w:b/>
                <w:color w:val="FFFFFF" w:themeColor="background1"/>
                <w:sz w:val="18"/>
                <w:szCs w:val="18"/>
              </w:rPr>
              <w:t xml:space="preserve">SI:             </w:t>
            </w:r>
            <w:r>
              <w:rPr>
                <w:rFonts w:ascii="Museo Sans 300" w:hAnsi="Museo Sans 300" w:cs="Arial"/>
                <w:b/>
                <w:color w:val="FFFFFF" w:themeColor="background1"/>
                <w:sz w:val="18"/>
                <w:szCs w:val="18"/>
              </w:rPr>
              <w:t xml:space="preserve">    </w:t>
            </w:r>
            <w:r w:rsidR="00742850" w:rsidRPr="00046A5B">
              <w:rPr>
                <w:rFonts w:ascii="Museo Sans 300" w:hAnsi="Museo Sans 300" w:cs="Arial"/>
                <w:b/>
                <w:color w:val="FFFFFF" w:themeColor="background1"/>
                <w:sz w:val="18"/>
                <w:szCs w:val="18"/>
              </w:rPr>
              <w:t xml:space="preserve"> NO:</w:t>
            </w:r>
            <w:r w:rsidR="00742850" w:rsidRPr="00046A5B">
              <w:rPr>
                <w:rFonts w:ascii="Museo Sans 300" w:hAnsi="Museo Sans 300"/>
                <w:noProof/>
                <w:snapToGrid/>
                <w:color w:val="FFFFFF" w:themeColor="background1"/>
                <w:lang w:val="en-US" w:eastAsia="en-US"/>
              </w:rPr>
              <w:t xml:space="preserve"> </w:t>
            </w:r>
          </w:p>
        </w:tc>
      </w:tr>
      <w:tr w:rsidR="00194D80" w:rsidRPr="00310A62" w14:paraId="6B77ACB7" w14:textId="77777777" w:rsidTr="00194D80">
        <w:trPr>
          <w:trHeight w:val="741"/>
          <w:jc w:val="center"/>
        </w:trPr>
        <w:tc>
          <w:tcPr>
            <w:tcW w:w="3114" w:type="dxa"/>
            <w:shd w:val="clear" w:color="auto" w:fill="auto"/>
            <w:vAlign w:val="center"/>
          </w:tcPr>
          <w:p w14:paraId="7FCC695E" w14:textId="217AC232" w:rsidR="00194D80" w:rsidRPr="00CB7F2C" w:rsidRDefault="00194D80" w:rsidP="004F472D">
            <w:pPr>
              <w:spacing w:after="0" w:line="276" w:lineRule="auto"/>
              <w:jc w:val="left"/>
              <w:rPr>
                <w:rFonts w:ascii="Museo Sans 300" w:hAnsi="Museo Sans 300" w:cs="Arial"/>
                <w:b/>
                <w:sz w:val="16"/>
                <w:szCs w:val="16"/>
                <w:highlight w:val="yellow"/>
              </w:rPr>
            </w:pPr>
            <w:r>
              <w:rPr>
                <w:rFonts w:ascii="Museo Sans 300" w:hAnsi="Museo Sans 300" w:cs="Arial"/>
                <w:b/>
                <w:sz w:val="16"/>
                <w:szCs w:val="16"/>
              </w:rPr>
              <w:t>NUMERO DE CONTRATO</w:t>
            </w:r>
            <w:r w:rsidRPr="00CB7F2C">
              <w:rPr>
                <w:rFonts w:ascii="Museo Sans 300" w:hAnsi="Museo Sans 300" w:cs="Arial"/>
                <w:b/>
                <w:sz w:val="16"/>
                <w:szCs w:val="16"/>
              </w:rPr>
              <w:t>:</w:t>
            </w:r>
          </w:p>
        </w:tc>
        <w:tc>
          <w:tcPr>
            <w:tcW w:w="7445" w:type="dxa"/>
            <w:shd w:val="clear" w:color="auto" w:fill="auto"/>
            <w:vAlign w:val="center"/>
          </w:tcPr>
          <w:p w14:paraId="05997705" w14:textId="77777777" w:rsidR="00194D80" w:rsidRPr="00310A62" w:rsidRDefault="00194D80" w:rsidP="004F472D">
            <w:pPr>
              <w:pStyle w:val="Sinespaciado"/>
              <w:spacing w:line="276" w:lineRule="auto"/>
              <w:rPr>
                <w:rFonts w:ascii="Museo Sans 300" w:hAnsi="Museo Sans 300" w:cs="Aharoni"/>
                <w:i/>
                <w:sz w:val="16"/>
                <w:szCs w:val="16"/>
                <w:highlight w:val="yellow"/>
              </w:rPr>
            </w:pPr>
          </w:p>
        </w:tc>
      </w:tr>
      <w:tr w:rsidR="00194D80" w:rsidRPr="00310A62" w14:paraId="417651D4" w14:textId="77777777" w:rsidTr="00194D80">
        <w:trPr>
          <w:trHeight w:val="741"/>
          <w:jc w:val="center"/>
        </w:trPr>
        <w:tc>
          <w:tcPr>
            <w:tcW w:w="3114" w:type="dxa"/>
            <w:shd w:val="clear" w:color="auto" w:fill="auto"/>
            <w:vAlign w:val="center"/>
          </w:tcPr>
          <w:p w14:paraId="458829FE" w14:textId="3E3962AD" w:rsidR="00194D80" w:rsidRDefault="00194D80" w:rsidP="004F472D">
            <w:pPr>
              <w:spacing w:after="0" w:line="276" w:lineRule="auto"/>
              <w:jc w:val="left"/>
              <w:rPr>
                <w:rFonts w:ascii="Museo Sans 300" w:hAnsi="Museo Sans 300" w:cs="Arial"/>
                <w:b/>
                <w:sz w:val="16"/>
                <w:szCs w:val="16"/>
              </w:rPr>
            </w:pPr>
            <w:r>
              <w:rPr>
                <w:rFonts w:ascii="Museo Sans 300" w:hAnsi="Museo Sans 300" w:cs="Arial"/>
                <w:b/>
                <w:sz w:val="16"/>
                <w:szCs w:val="16"/>
              </w:rPr>
              <w:t>TIPO DE CONTRATO</w:t>
            </w:r>
            <w:r w:rsidR="004A1984">
              <w:rPr>
                <w:rFonts w:ascii="Museo Sans 300" w:hAnsi="Museo Sans 300" w:cs="Arial"/>
                <w:b/>
                <w:sz w:val="16"/>
                <w:szCs w:val="16"/>
              </w:rPr>
              <w:t>:</w:t>
            </w:r>
          </w:p>
        </w:tc>
        <w:tc>
          <w:tcPr>
            <w:tcW w:w="7445" w:type="dxa"/>
            <w:shd w:val="clear" w:color="auto" w:fill="auto"/>
            <w:vAlign w:val="center"/>
          </w:tcPr>
          <w:p w14:paraId="13BFD5B6" w14:textId="77777777" w:rsidR="00194D80" w:rsidRDefault="00194D80" w:rsidP="004F472D">
            <w:pPr>
              <w:pStyle w:val="Sinespaciado"/>
              <w:spacing w:line="276" w:lineRule="auto"/>
              <w:rPr>
                <w:rFonts w:ascii="Museo Sans 300" w:hAnsi="Museo Sans 300" w:cs="Aharoni"/>
                <w:i/>
                <w:sz w:val="16"/>
                <w:szCs w:val="16"/>
                <w:highlight w:val="yellow"/>
              </w:rPr>
            </w:pPr>
          </w:p>
        </w:tc>
      </w:tr>
      <w:tr w:rsidR="00194D80" w:rsidRPr="00310A62" w14:paraId="794C7110" w14:textId="77777777" w:rsidTr="00194D80">
        <w:trPr>
          <w:trHeight w:val="741"/>
          <w:jc w:val="center"/>
        </w:trPr>
        <w:tc>
          <w:tcPr>
            <w:tcW w:w="3114" w:type="dxa"/>
            <w:shd w:val="clear" w:color="auto" w:fill="auto"/>
            <w:vAlign w:val="center"/>
          </w:tcPr>
          <w:p w14:paraId="33571380" w14:textId="3A8B5573" w:rsidR="00194D80" w:rsidRDefault="00194D80" w:rsidP="004F472D">
            <w:pPr>
              <w:spacing w:after="0" w:line="276" w:lineRule="auto"/>
              <w:jc w:val="left"/>
              <w:rPr>
                <w:rFonts w:ascii="Museo Sans 300" w:hAnsi="Museo Sans 300" w:cs="Arial"/>
                <w:b/>
                <w:sz w:val="16"/>
                <w:szCs w:val="16"/>
              </w:rPr>
            </w:pPr>
            <w:r>
              <w:rPr>
                <w:rFonts w:ascii="Museo Sans 300" w:hAnsi="Museo Sans 300" w:cs="Arial"/>
                <w:b/>
                <w:sz w:val="16"/>
                <w:szCs w:val="16"/>
              </w:rPr>
              <w:t>ADMINISTRACIÓN ACTUAL</w:t>
            </w:r>
            <w:r w:rsidR="004A1984">
              <w:rPr>
                <w:rFonts w:ascii="Museo Sans 300" w:hAnsi="Museo Sans 300" w:cs="Arial"/>
                <w:b/>
                <w:sz w:val="16"/>
                <w:szCs w:val="16"/>
              </w:rPr>
              <w:t>:</w:t>
            </w:r>
          </w:p>
        </w:tc>
        <w:tc>
          <w:tcPr>
            <w:tcW w:w="7445" w:type="dxa"/>
            <w:shd w:val="clear" w:color="auto" w:fill="auto"/>
            <w:vAlign w:val="center"/>
          </w:tcPr>
          <w:p w14:paraId="2E93DB2F" w14:textId="77777777" w:rsidR="00194D80" w:rsidRDefault="00194D80" w:rsidP="004F472D">
            <w:pPr>
              <w:pStyle w:val="Sinespaciado"/>
              <w:spacing w:line="276" w:lineRule="auto"/>
              <w:rPr>
                <w:rFonts w:ascii="Museo Sans 300" w:hAnsi="Museo Sans 300" w:cs="Aharoni"/>
                <w:i/>
                <w:sz w:val="16"/>
                <w:szCs w:val="16"/>
                <w:highlight w:val="yellow"/>
              </w:rPr>
            </w:pPr>
          </w:p>
        </w:tc>
      </w:tr>
    </w:tbl>
    <w:p w14:paraId="780D1BD2" w14:textId="7254E0C8" w:rsidR="007923FA" w:rsidRDefault="00742850" w:rsidP="00EA633F">
      <w:pPr>
        <w:pStyle w:val="Ttulo1"/>
        <w:numPr>
          <w:ilvl w:val="0"/>
          <w:numId w:val="0"/>
        </w:numPr>
        <w:rPr>
          <w:rFonts w:ascii="Museo Sans 300" w:hAnsi="Museo Sans 300" w:cs="Arial"/>
          <w:i/>
          <w:szCs w:val="16"/>
          <w:lang w:val="es-MX"/>
        </w:rPr>
      </w:pPr>
      <w:r w:rsidRPr="00310A62">
        <w:rPr>
          <w:rFonts w:ascii="Museo Sans 300" w:hAnsi="Museo Sans 300" w:cs="Arial"/>
          <w:i/>
          <w:sz w:val="14"/>
          <w:szCs w:val="16"/>
          <w:lang w:val="es-MX"/>
        </w:rPr>
        <w:t>En caso de desincorporación del predio se debe informar a S</w:t>
      </w:r>
      <w:r>
        <w:rPr>
          <w:rFonts w:ascii="Museo Sans 300" w:hAnsi="Museo Sans 300" w:cs="Arial"/>
          <w:i/>
          <w:sz w:val="14"/>
          <w:szCs w:val="16"/>
          <w:lang w:val="es-MX"/>
        </w:rPr>
        <w:t>GI</w:t>
      </w:r>
      <w:r w:rsidRPr="00310A62">
        <w:rPr>
          <w:rFonts w:ascii="Museo Sans 300" w:hAnsi="Museo Sans 300" w:cs="Arial"/>
          <w:i/>
          <w:sz w:val="14"/>
          <w:szCs w:val="16"/>
          <w:lang w:val="es-MX"/>
        </w:rPr>
        <w:t xml:space="preserve"> (Subdirección de </w:t>
      </w:r>
      <w:r>
        <w:rPr>
          <w:rFonts w:ascii="Museo Sans 300" w:hAnsi="Museo Sans 300" w:cs="Arial"/>
          <w:i/>
          <w:sz w:val="14"/>
          <w:szCs w:val="16"/>
          <w:lang w:val="es-MX"/>
        </w:rPr>
        <w:t>Gestión</w:t>
      </w:r>
      <w:r w:rsidRPr="00310A62">
        <w:rPr>
          <w:rFonts w:ascii="Museo Sans 300" w:hAnsi="Museo Sans 300" w:cs="Arial"/>
          <w:i/>
          <w:sz w:val="14"/>
          <w:szCs w:val="16"/>
          <w:lang w:val="es-MX"/>
        </w:rPr>
        <w:t xml:space="preserve"> Inmobiliaria)</w:t>
      </w:r>
      <w:r>
        <w:rPr>
          <w:rFonts w:ascii="Museo Sans 300" w:hAnsi="Museo Sans 300" w:cs="Arial"/>
          <w:i/>
          <w:sz w:val="14"/>
          <w:szCs w:val="16"/>
          <w:lang w:val="es-MX"/>
        </w:rPr>
        <w:t xml:space="preserve"> en las conclusiones del Estudio.</w:t>
      </w:r>
    </w:p>
    <w:p w14:paraId="6747B0FB" w14:textId="77777777" w:rsidR="00EA633F" w:rsidRPr="00EA633F" w:rsidRDefault="00EA633F" w:rsidP="00EA633F">
      <w:pPr>
        <w:rPr>
          <w:lang w:val="es-MX"/>
        </w:rPr>
      </w:pPr>
    </w:p>
    <w:p w14:paraId="6257657F" w14:textId="1B571D56" w:rsidR="00C0748E" w:rsidRPr="00776BD3" w:rsidRDefault="00194D80" w:rsidP="00C0748E">
      <w:pPr>
        <w:pStyle w:val="Ttulo1"/>
        <w:numPr>
          <w:ilvl w:val="0"/>
          <w:numId w:val="0"/>
        </w:numPr>
        <w:ind w:left="568"/>
        <w:rPr>
          <w:rFonts w:ascii="Museo Sans 300" w:hAnsi="Museo Sans 300"/>
          <w:color w:val="E7E6E6" w:themeColor="background2"/>
          <w:lang w:val="es-MX"/>
        </w:rPr>
      </w:pPr>
      <w:r>
        <w:rPr>
          <w:rFonts w:ascii="Museo Sans 300" w:hAnsi="Museo Sans 300"/>
          <w:lang w:val="es-MX"/>
        </w:rPr>
        <w:t>1</w:t>
      </w:r>
      <w:r w:rsidR="007923FA">
        <w:rPr>
          <w:rFonts w:ascii="Museo Sans 300" w:hAnsi="Museo Sans 300"/>
          <w:lang w:val="es-MX"/>
        </w:rPr>
        <w:t>1</w:t>
      </w:r>
      <w:r>
        <w:rPr>
          <w:rFonts w:ascii="Museo Sans 300" w:hAnsi="Museo Sans 300"/>
          <w:lang w:val="es-MX"/>
        </w:rPr>
        <w:t xml:space="preserve">. </w:t>
      </w:r>
      <w:r w:rsidR="00C0748E" w:rsidRPr="00310A62">
        <w:rPr>
          <w:rFonts w:ascii="Museo Sans 300" w:hAnsi="Museo Sans 300"/>
          <w:lang w:val="es-MX"/>
        </w:rPr>
        <w:t>Construcciones</w:t>
      </w:r>
      <w:r>
        <w:rPr>
          <w:rFonts w:ascii="Museo Sans 300" w:hAnsi="Museo Sans 300"/>
          <w:lang w:val="es-MX"/>
        </w:rPr>
        <w:t>:</w:t>
      </w:r>
    </w:p>
    <w:tbl>
      <w:tblPr>
        <w:tblpPr w:leftFromText="141" w:rightFromText="141" w:vertAnchor="text" w:horzAnchor="margin" w:tblpXSpec="center" w:tblpY="1"/>
        <w:tblOverlap w:val="neve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3"/>
        <w:gridCol w:w="2925"/>
        <w:gridCol w:w="2734"/>
        <w:gridCol w:w="2255"/>
      </w:tblGrid>
      <w:tr w:rsidR="00C0748E" w:rsidRPr="00776BD3" w14:paraId="1C26D8DE" w14:textId="77777777" w:rsidTr="00A64D1F">
        <w:trPr>
          <w:trHeight w:val="464"/>
        </w:trPr>
        <w:tc>
          <w:tcPr>
            <w:tcW w:w="10597" w:type="dxa"/>
            <w:gridSpan w:val="4"/>
            <w:shd w:val="clear" w:color="auto" w:fill="E43420"/>
            <w:vAlign w:val="center"/>
          </w:tcPr>
          <w:p w14:paraId="3C8B2DBF" w14:textId="65CACBAD" w:rsidR="00BF568C" w:rsidRDefault="00C0748E" w:rsidP="004F472D">
            <w:pPr>
              <w:spacing w:before="0" w:after="0" w:line="276" w:lineRule="auto"/>
              <w:jc w:val="center"/>
              <w:rPr>
                <w:rFonts w:ascii="Museo Sans 300" w:hAnsi="Museo Sans 300"/>
                <w:color w:val="FFFFFF" w:themeColor="background1"/>
                <w:lang w:val="es-MX"/>
              </w:rPr>
            </w:pPr>
            <w:r w:rsidRPr="00046A5B">
              <w:rPr>
                <w:rFonts w:ascii="Museo Sans 300" w:hAnsi="Museo Sans 300" w:cs="Arial"/>
                <w:b/>
                <w:color w:val="FFFFFF" w:themeColor="background1"/>
                <w:sz w:val="18"/>
                <w:szCs w:val="18"/>
              </w:rPr>
              <w:t xml:space="preserve">CONSTRUCCIONES        </w:t>
            </w:r>
            <w:r w:rsidRPr="00046A5B">
              <w:rPr>
                <w:rFonts w:ascii="Museo Sans 300" w:hAnsi="Museo Sans 300"/>
                <w:color w:val="FFFFFF" w:themeColor="background1"/>
                <w:lang w:val="es-MX"/>
              </w:rPr>
              <w:t xml:space="preserve"> </w:t>
            </w:r>
          </w:p>
          <w:p w14:paraId="4DDDABDA" w14:textId="2FF491E7" w:rsidR="00C0748E" w:rsidRPr="00046A5B" w:rsidRDefault="00BF568C" w:rsidP="004F472D">
            <w:pPr>
              <w:spacing w:before="0" w:after="0" w:line="276" w:lineRule="auto"/>
              <w:jc w:val="center"/>
              <w:rPr>
                <w:rFonts w:ascii="Museo Sans 300" w:hAnsi="Museo Sans 300" w:cs="Arial"/>
                <w:b/>
                <w:color w:val="FFFFFF" w:themeColor="background1"/>
                <w:sz w:val="18"/>
                <w:szCs w:val="18"/>
              </w:rPr>
            </w:pPr>
            <w:r w:rsidRPr="00046A5B">
              <w:rPr>
                <w:rFonts w:ascii="Museo Sans 300" w:hAnsi="Museo Sans 300"/>
                <w:noProof/>
                <w:snapToGrid/>
                <w:color w:val="FFFFFF" w:themeColor="background1"/>
                <w:lang w:val="en-US" w:eastAsia="en-US"/>
              </w:rPr>
              <mc:AlternateContent>
                <mc:Choice Requires="wps">
                  <w:drawing>
                    <wp:anchor distT="0" distB="0" distL="114300" distR="114300" simplePos="0" relativeHeight="251772928" behindDoc="0" locked="0" layoutInCell="1" allowOverlap="1" wp14:anchorId="1A319DAB" wp14:editId="2968B2A8">
                      <wp:simplePos x="0" y="0"/>
                      <wp:positionH relativeFrom="column">
                        <wp:posOffset>4801870</wp:posOffset>
                      </wp:positionH>
                      <wp:positionV relativeFrom="paragraph">
                        <wp:posOffset>4445</wp:posOffset>
                      </wp:positionV>
                      <wp:extent cx="254000" cy="171450"/>
                      <wp:effectExtent l="0" t="0" r="12700" b="19050"/>
                      <wp:wrapNone/>
                      <wp:docPr id="505088774" name="Rectángulo 3"/>
                      <wp:cNvGraphicFramePr/>
                      <a:graphic xmlns:a="http://schemas.openxmlformats.org/drawingml/2006/main">
                        <a:graphicData uri="http://schemas.microsoft.com/office/word/2010/wordprocessingShape">
                          <wps:wsp>
                            <wps:cNvSpPr/>
                            <wps:spPr>
                              <a:xfrm>
                                <a:off x="0" y="0"/>
                                <a:ext cx="254000" cy="171450"/>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7EAE530" id="Rectángulo 3" o:spid="_x0000_s1026" style="position:absolute;margin-left:378.1pt;margin-top:.35pt;width:20pt;height:1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" filled="f" strokecolor="white [3212]" strokeweight="1pt"/>
                  </w:pict>
                </mc:Fallback>
              </mc:AlternateContent>
            </w:r>
            <w:r w:rsidRPr="00046A5B">
              <w:rPr>
                <w:rFonts w:ascii="Museo Sans 300" w:hAnsi="Museo Sans 300"/>
                <w:noProof/>
                <w:snapToGrid/>
                <w:color w:val="FFFFFF" w:themeColor="background1"/>
                <w:lang w:val="en-US" w:eastAsia="en-US"/>
              </w:rPr>
              <mc:AlternateContent>
                <mc:Choice Requires="wps">
                  <w:drawing>
                    <wp:anchor distT="0" distB="0" distL="114300" distR="114300" simplePos="0" relativeHeight="251771904" behindDoc="0" locked="0" layoutInCell="1" allowOverlap="1" wp14:anchorId="7F3354BF" wp14:editId="3B5C51CF">
                      <wp:simplePos x="0" y="0"/>
                      <wp:positionH relativeFrom="column">
                        <wp:posOffset>3706495</wp:posOffset>
                      </wp:positionH>
                      <wp:positionV relativeFrom="paragraph">
                        <wp:posOffset>15240</wp:posOffset>
                      </wp:positionV>
                      <wp:extent cx="254000" cy="171450"/>
                      <wp:effectExtent l="0" t="0" r="12700" b="19050"/>
                      <wp:wrapNone/>
                      <wp:docPr id="435832195" name="Rectángulo 3"/>
                      <wp:cNvGraphicFramePr/>
                      <a:graphic xmlns:a="http://schemas.openxmlformats.org/drawingml/2006/main">
                        <a:graphicData uri="http://schemas.microsoft.com/office/word/2010/wordprocessingShape">
                          <wps:wsp>
                            <wps:cNvSpPr/>
                            <wps:spPr>
                              <a:xfrm>
                                <a:off x="0" y="0"/>
                                <a:ext cx="254000" cy="171450"/>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491CBBE" id="Rectángulo 3" o:spid="_x0000_s1026" style="position:absolute;margin-left:291.85pt;margin-top:1.2pt;width:20pt;height: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" filled="f" strokecolor="white [3212]" strokeweight="1pt"/>
                  </w:pict>
                </mc:Fallback>
              </mc:AlternateContent>
            </w:r>
            <w:r>
              <w:rPr>
                <w:rFonts w:ascii="Museo Sans 300" w:hAnsi="Museo Sans 300" w:cs="Arial"/>
                <w:b/>
                <w:color w:val="FFFFFF" w:themeColor="background1"/>
                <w:sz w:val="18"/>
                <w:szCs w:val="16"/>
              </w:rPr>
              <w:t>Marcar dentro del recuadro</w:t>
            </w:r>
            <w:r w:rsidRPr="009C11BC">
              <w:rPr>
                <w:rFonts w:ascii="Museo Sans 300" w:hAnsi="Museo Sans 300" w:cs="Arial"/>
                <w:b/>
                <w:color w:val="FFFFFF" w:themeColor="background1"/>
                <w:sz w:val="18"/>
                <w:szCs w:val="16"/>
              </w:rPr>
              <w:t xml:space="preserve">     </w:t>
            </w:r>
            <w:r w:rsidR="00C0748E" w:rsidRPr="00046A5B">
              <w:rPr>
                <w:rFonts w:ascii="Museo Sans 300" w:hAnsi="Museo Sans 300"/>
                <w:color w:val="FFFFFF" w:themeColor="background1"/>
                <w:lang w:val="es-MX"/>
              </w:rPr>
              <w:t xml:space="preserve">SI:              </w:t>
            </w:r>
            <w:r w:rsidR="00FD0F77" w:rsidRPr="00046A5B">
              <w:rPr>
                <w:rFonts w:ascii="Museo Sans 300" w:hAnsi="Museo Sans 300"/>
                <w:color w:val="FFFFFF" w:themeColor="background1"/>
                <w:lang w:val="es-MX"/>
              </w:rPr>
              <w:t xml:space="preserve">        </w:t>
            </w:r>
            <w:r w:rsidR="00C0748E" w:rsidRPr="00046A5B">
              <w:rPr>
                <w:rFonts w:ascii="Museo Sans 300" w:hAnsi="Museo Sans 300"/>
                <w:color w:val="FFFFFF" w:themeColor="background1"/>
                <w:lang w:val="es-MX"/>
              </w:rPr>
              <w:t>NO:</w:t>
            </w:r>
          </w:p>
          <w:p w14:paraId="4C16A78E" w14:textId="77777777" w:rsidR="00C0748E" w:rsidRPr="00776BD3" w:rsidRDefault="00C0748E" w:rsidP="004F472D">
            <w:pPr>
              <w:spacing w:before="0" w:after="0" w:line="276" w:lineRule="auto"/>
              <w:jc w:val="center"/>
              <w:rPr>
                <w:rFonts w:ascii="Museo Sans 300" w:hAnsi="Museo Sans 300" w:cs="Arial"/>
                <w:color w:val="E7E6E6" w:themeColor="background2"/>
                <w:sz w:val="16"/>
                <w:szCs w:val="16"/>
              </w:rPr>
            </w:pPr>
            <w:r w:rsidRPr="00046A5B">
              <w:rPr>
                <w:rFonts w:ascii="Museo Sans 300" w:hAnsi="Museo Sans 300" w:cs="Arial"/>
                <w:color w:val="FFFFFF" w:themeColor="background1"/>
                <w:sz w:val="16"/>
                <w:szCs w:val="16"/>
              </w:rPr>
              <w:t>Información según el Sistema de Información Defensoría del Espacio Público (SIDEP)</w:t>
            </w:r>
          </w:p>
        </w:tc>
      </w:tr>
      <w:tr w:rsidR="00C0748E" w:rsidRPr="00310A62" w14:paraId="7CCCA475" w14:textId="77777777" w:rsidTr="00093302">
        <w:trPr>
          <w:trHeight w:val="371"/>
        </w:trPr>
        <w:tc>
          <w:tcPr>
            <w:tcW w:w="2683" w:type="dxa"/>
            <w:shd w:val="clear" w:color="auto" w:fill="auto"/>
            <w:vAlign w:val="center"/>
          </w:tcPr>
          <w:p w14:paraId="195A6DCE" w14:textId="77777777" w:rsidR="00C0748E" w:rsidRPr="00310A62" w:rsidRDefault="00C0748E" w:rsidP="004F472D">
            <w:pPr>
              <w:spacing w:before="0" w:after="0" w:line="276" w:lineRule="auto"/>
              <w:jc w:val="left"/>
              <w:rPr>
                <w:rFonts w:ascii="Museo Sans 300" w:hAnsi="Museo Sans 300" w:cs="Arial"/>
                <w:b/>
                <w:color w:val="000000"/>
                <w:sz w:val="16"/>
                <w:szCs w:val="16"/>
              </w:rPr>
            </w:pPr>
            <w:r w:rsidRPr="00310A62">
              <w:rPr>
                <w:rFonts w:ascii="Museo Sans 300" w:hAnsi="Museo Sans 300" w:cs="Arial"/>
                <w:b/>
                <w:color w:val="000000"/>
                <w:sz w:val="16"/>
                <w:szCs w:val="16"/>
              </w:rPr>
              <w:t>NOMENCLATURA DE LA CONSTRUCCIÓN:</w:t>
            </w:r>
          </w:p>
        </w:tc>
        <w:tc>
          <w:tcPr>
            <w:tcW w:w="2925" w:type="dxa"/>
            <w:shd w:val="clear" w:color="auto" w:fill="auto"/>
            <w:vAlign w:val="center"/>
          </w:tcPr>
          <w:p w14:paraId="3D33314E" w14:textId="77777777" w:rsidR="00C0748E" w:rsidRPr="00310A62" w:rsidRDefault="00C0748E" w:rsidP="004F472D">
            <w:pPr>
              <w:spacing w:before="0" w:after="0" w:line="276" w:lineRule="auto"/>
              <w:jc w:val="left"/>
              <w:rPr>
                <w:rFonts w:ascii="Museo Sans 300" w:hAnsi="Museo Sans 300" w:cs="Arial"/>
                <w:b/>
                <w:color w:val="000000"/>
                <w:sz w:val="16"/>
                <w:szCs w:val="16"/>
              </w:rPr>
            </w:pPr>
          </w:p>
        </w:tc>
        <w:tc>
          <w:tcPr>
            <w:tcW w:w="2734" w:type="dxa"/>
            <w:shd w:val="clear" w:color="auto" w:fill="auto"/>
            <w:vAlign w:val="center"/>
          </w:tcPr>
          <w:p w14:paraId="6FF76363" w14:textId="77777777" w:rsidR="00C0748E" w:rsidRPr="00310A62" w:rsidRDefault="00C0748E" w:rsidP="004F472D">
            <w:pPr>
              <w:spacing w:before="0" w:after="0" w:line="276" w:lineRule="auto"/>
              <w:jc w:val="left"/>
              <w:rPr>
                <w:rFonts w:ascii="Museo Sans 300" w:hAnsi="Museo Sans 300" w:cs="Arial"/>
                <w:b/>
                <w:color w:val="000000"/>
                <w:sz w:val="16"/>
                <w:szCs w:val="16"/>
              </w:rPr>
            </w:pPr>
            <w:r w:rsidRPr="00310A62">
              <w:rPr>
                <w:rFonts w:ascii="Museo Sans 300" w:hAnsi="Museo Sans 300" w:cs="Arial"/>
                <w:b/>
                <w:color w:val="000000"/>
                <w:sz w:val="16"/>
                <w:szCs w:val="16"/>
              </w:rPr>
              <w:t>N</w:t>
            </w:r>
            <w:r>
              <w:rPr>
                <w:rFonts w:ascii="Museo Sans 300" w:hAnsi="Museo Sans 300" w:cs="Arial"/>
                <w:b/>
                <w:color w:val="000000"/>
                <w:sz w:val="16"/>
                <w:szCs w:val="16"/>
              </w:rPr>
              <w:t xml:space="preserve">ÚMERO DE </w:t>
            </w:r>
            <w:r w:rsidRPr="00310A62">
              <w:rPr>
                <w:rFonts w:ascii="Museo Sans 300" w:hAnsi="Museo Sans 300" w:cs="Arial"/>
                <w:b/>
                <w:color w:val="000000"/>
                <w:sz w:val="16"/>
                <w:szCs w:val="16"/>
              </w:rPr>
              <w:t>CONSTRUCCIÓN:</w:t>
            </w:r>
          </w:p>
        </w:tc>
        <w:tc>
          <w:tcPr>
            <w:tcW w:w="2255" w:type="dxa"/>
            <w:shd w:val="clear" w:color="auto" w:fill="auto"/>
            <w:vAlign w:val="center"/>
          </w:tcPr>
          <w:p w14:paraId="00ACB5F2" w14:textId="77777777" w:rsidR="00C0748E" w:rsidRPr="00310A62" w:rsidRDefault="00C0748E" w:rsidP="004F472D">
            <w:pPr>
              <w:spacing w:before="0" w:after="0" w:line="276" w:lineRule="auto"/>
              <w:jc w:val="left"/>
              <w:rPr>
                <w:rFonts w:ascii="Museo Sans 300" w:hAnsi="Museo Sans 300" w:cs="Arial"/>
                <w:b/>
                <w:color w:val="000000"/>
                <w:sz w:val="16"/>
                <w:szCs w:val="16"/>
              </w:rPr>
            </w:pPr>
          </w:p>
        </w:tc>
      </w:tr>
      <w:tr w:rsidR="00C0748E" w:rsidRPr="00310A62" w14:paraId="37EAD3C5" w14:textId="77777777" w:rsidTr="00093302">
        <w:trPr>
          <w:trHeight w:val="371"/>
        </w:trPr>
        <w:tc>
          <w:tcPr>
            <w:tcW w:w="2683" w:type="dxa"/>
            <w:shd w:val="clear" w:color="auto" w:fill="auto"/>
            <w:vAlign w:val="center"/>
          </w:tcPr>
          <w:p w14:paraId="51CE0867" w14:textId="29B35B77" w:rsidR="00C0748E" w:rsidRPr="00310A62" w:rsidRDefault="00C0748E" w:rsidP="004F472D">
            <w:pPr>
              <w:spacing w:before="0" w:after="0" w:line="276" w:lineRule="auto"/>
              <w:jc w:val="left"/>
              <w:rPr>
                <w:rFonts w:ascii="Museo Sans 300" w:hAnsi="Museo Sans 300" w:cs="Arial"/>
                <w:b/>
                <w:color w:val="000000"/>
                <w:sz w:val="16"/>
                <w:szCs w:val="16"/>
              </w:rPr>
            </w:pPr>
            <w:r>
              <w:rPr>
                <w:rFonts w:ascii="Museo Sans 300" w:hAnsi="Museo Sans 300" w:cs="Arial"/>
                <w:b/>
                <w:color w:val="000000"/>
                <w:sz w:val="16"/>
                <w:szCs w:val="16"/>
              </w:rPr>
              <w:t>NOMBRE</w:t>
            </w:r>
            <w:r w:rsidR="004A1984">
              <w:rPr>
                <w:rFonts w:ascii="Museo Sans 300" w:hAnsi="Museo Sans 300" w:cs="Arial"/>
                <w:b/>
                <w:color w:val="000000"/>
                <w:sz w:val="16"/>
                <w:szCs w:val="16"/>
              </w:rPr>
              <w:t>:</w:t>
            </w:r>
          </w:p>
        </w:tc>
        <w:tc>
          <w:tcPr>
            <w:tcW w:w="2925" w:type="dxa"/>
            <w:shd w:val="clear" w:color="auto" w:fill="auto"/>
            <w:vAlign w:val="center"/>
          </w:tcPr>
          <w:p w14:paraId="68252C03" w14:textId="77777777" w:rsidR="00C0748E" w:rsidRPr="00310A62" w:rsidRDefault="00C0748E" w:rsidP="004F472D">
            <w:pPr>
              <w:spacing w:before="0" w:after="0" w:line="276" w:lineRule="auto"/>
              <w:jc w:val="left"/>
              <w:rPr>
                <w:rFonts w:ascii="Museo Sans 300" w:hAnsi="Museo Sans 300" w:cs="Arial"/>
                <w:b/>
                <w:color w:val="000000"/>
                <w:sz w:val="16"/>
                <w:szCs w:val="16"/>
              </w:rPr>
            </w:pPr>
          </w:p>
        </w:tc>
        <w:tc>
          <w:tcPr>
            <w:tcW w:w="2734" w:type="dxa"/>
            <w:shd w:val="clear" w:color="auto" w:fill="auto"/>
            <w:vAlign w:val="center"/>
          </w:tcPr>
          <w:p w14:paraId="75164BB3" w14:textId="0E59E503" w:rsidR="00C0748E" w:rsidRPr="00310A62" w:rsidRDefault="00C0748E" w:rsidP="004F472D">
            <w:pPr>
              <w:spacing w:before="0" w:after="0" w:line="276" w:lineRule="auto"/>
              <w:jc w:val="left"/>
              <w:rPr>
                <w:rFonts w:ascii="Museo Sans 300" w:hAnsi="Museo Sans 300" w:cs="Arial"/>
                <w:b/>
                <w:color w:val="000000"/>
                <w:sz w:val="16"/>
                <w:szCs w:val="16"/>
              </w:rPr>
            </w:pPr>
            <w:r>
              <w:rPr>
                <w:rFonts w:ascii="Museo Sans 300" w:hAnsi="Museo Sans 300" w:cs="Arial"/>
                <w:b/>
                <w:color w:val="000000"/>
                <w:sz w:val="16"/>
                <w:szCs w:val="16"/>
              </w:rPr>
              <w:t>NÚMERO DE PREDIO</w:t>
            </w:r>
            <w:r w:rsidR="004A1984">
              <w:rPr>
                <w:rFonts w:ascii="Museo Sans 300" w:hAnsi="Museo Sans 300" w:cs="Arial"/>
                <w:b/>
                <w:color w:val="000000"/>
                <w:sz w:val="16"/>
                <w:szCs w:val="16"/>
              </w:rPr>
              <w:t>:</w:t>
            </w:r>
          </w:p>
        </w:tc>
        <w:tc>
          <w:tcPr>
            <w:tcW w:w="2255" w:type="dxa"/>
            <w:shd w:val="clear" w:color="auto" w:fill="auto"/>
            <w:vAlign w:val="center"/>
          </w:tcPr>
          <w:p w14:paraId="7362FF58" w14:textId="77777777" w:rsidR="00C0748E" w:rsidRPr="00310A62" w:rsidRDefault="00C0748E" w:rsidP="004F472D">
            <w:pPr>
              <w:spacing w:before="0" w:after="0" w:line="276" w:lineRule="auto"/>
              <w:jc w:val="left"/>
              <w:rPr>
                <w:rFonts w:ascii="Museo Sans 300" w:hAnsi="Museo Sans 300" w:cs="Arial"/>
                <w:b/>
                <w:color w:val="000000"/>
                <w:sz w:val="16"/>
                <w:szCs w:val="16"/>
              </w:rPr>
            </w:pPr>
          </w:p>
        </w:tc>
      </w:tr>
      <w:tr w:rsidR="00093302" w:rsidRPr="00310A62" w14:paraId="7FC2D5A7" w14:textId="77777777" w:rsidTr="00093302">
        <w:trPr>
          <w:trHeight w:val="371"/>
        </w:trPr>
        <w:tc>
          <w:tcPr>
            <w:tcW w:w="2683" w:type="dxa"/>
            <w:shd w:val="clear" w:color="auto" w:fill="auto"/>
            <w:vAlign w:val="center"/>
          </w:tcPr>
          <w:p w14:paraId="7DFBC893" w14:textId="60C8A09F" w:rsidR="00093302" w:rsidRDefault="00093302" w:rsidP="004F472D">
            <w:pPr>
              <w:spacing w:before="0" w:after="0" w:line="276" w:lineRule="auto"/>
              <w:jc w:val="left"/>
              <w:rPr>
                <w:rFonts w:ascii="Museo Sans 300" w:hAnsi="Museo Sans 300" w:cs="Arial"/>
                <w:b/>
                <w:color w:val="000000"/>
                <w:sz w:val="16"/>
                <w:szCs w:val="16"/>
              </w:rPr>
            </w:pPr>
            <w:r>
              <w:rPr>
                <w:rFonts w:ascii="Museo Sans 300" w:hAnsi="Museo Sans 300" w:cs="Arial"/>
                <w:b/>
                <w:color w:val="000000"/>
                <w:sz w:val="16"/>
                <w:szCs w:val="16"/>
              </w:rPr>
              <w:t>TIPO</w:t>
            </w:r>
            <w:r w:rsidR="004A1984">
              <w:rPr>
                <w:rFonts w:ascii="Museo Sans 300" w:hAnsi="Museo Sans 300" w:cs="Arial"/>
                <w:b/>
                <w:color w:val="000000"/>
                <w:sz w:val="16"/>
                <w:szCs w:val="16"/>
              </w:rPr>
              <w:t>:</w:t>
            </w:r>
          </w:p>
        </w:tc>
        <w:tc>
          <w:tcPr>
            <w:tcW w:w="2925" w:type="dxa"/>
            <w:shd w:val="clear" w:color="auto" w:fill="auto"/>
            <w:vAlign w:val="center"/>
          </w:tcPr>
          <w:p w14:paraId="3F4AB35A" w14:textId="77777777" w:rsidR="00093302" w:rsidRPr="00310A62" w:rsidRDefault="00093302" w:rsidP="004F472D">
            <w:pPr>
              <w:spacing w:before="0" w:after="0" w:line="276" w:lineRule="auto"/>
              <w:jc w:val="left"/>
              <w:rPr>
                <w:rFonts w:ascii="Museo Sans 300" w:hAnsi="Museo Sans 300" w:cs="Arial"/>
                <w:b/>
                <w:color w:val="000000"/>
                <w:sz w:val="16"/>
                <w:szCs w:val="16"/>
              </w:rPr>
            </w:pPr>
          </w:p>
        </w:tc>
        <w:tc>
          <w:tcPr>
            <w:tcW w:w="2734" w:type="dxa"/>
            <w:shd w:val="clear" w:color="auto" w:fill="auto"/>
            <w:vAlign w:val="center"/>
          </w:tcPr>
          <w:p w14:paraId="2FCF5897" w14:textId="0BC6DD0A" w:rsidR="00093302" w:rsidRDefault="00093302" w:rsidP="004F472D">
            <w:pPr>
              <w:spacing w:before="0" w:after="0" w:line="276" w:lineRule="auto"/>
              <w:jc w:val="left"/>
              <w:rPr>
                <w:rFonts w:ascii="Museo Sans 300" w:hAnsi="Museo Sans 300" w:cs="Arial"/>
                <w:b/>
                <w:color w:val="000000"/>
                <w:sz w:val="16"/>
                <w:szCs w:val="16"/>
              </w:rPr>
            </w:pPr>
            <w:r>
              <w:rPr>
                <w:rFonts w:ascii="Museo Sans 300" w:hAnsi="Museo Sans 300" w:cs="Arial"/>
                <w:b/>
                <w:color w:val="000000"/>
                <w:sz w:val="16"/>
                <w:szCs w:val="16"/>
              </w:rPr>
              <w:t>ÁREA</w:t>
            </w:r>
            <w:r w:rsidR="004A1984">
              <w:rPr>
                <w:rFonts w:ascii="Museo Sans 300" w:hAnsi="Museo Sans 300" w:cs="Arial"/>
                <w:b/>
                <w:color w:val="000000"/>
                <w:sz w:val="16"/>
                <w:szCs w:val="16"/>
              </w:rPr>
              <w:t>:</w:t>
            </w:r>
          </w:p>
        </w:tc>
        <w:tc>
          <w:tcPr>
            <w:tcW w:w="2255" w:type="dxa"/>
            <w:shd w:val="clear" w:color="auto" w:fill="auto"/>
            <w:vAlign w:val="center"/>
          </w:tcPr>
          <w:p w14:paraId="40866AFA" w14:textId="77777777" w:rsidR="00093302" w:rsidRPr="00310A62" w:rsidRDefault="00093302" w:rsidP="004F472D">
            <w:pPr>
              <w:spacing w:before="0" w:after="0" w:line="276" w:lineRule="auto"/>
              <w:jc w:val="left"/>
              <w:rPr>
                <w:rFonts w:ascii="Museo Sans 300" w:hAnsi="Museo Sans 300" w:cs="Arial"/>
                <w:b/>
                <w:color w:val="000000"/>
                <w:sz w:val="16"/>
                <w:szCs w:val="16"/>
              </w:rPr>
            </w:pPr>
          </w:p>
        </w:tc>
      </w:tr>
    </w:tbl>
    <w:p w14:paraId="15233CF1" w14:textId="77777777" w:rsidR="00F528B7" w:rsidRDefault="00F528B7" w:rsidP="00C0748E">
      <w:pPr>
        <w:spacing w:before="0" w:after="0" w:line="276" w:lineRule="auto"/>
        <w:rPr>
          <w:rFonts w:ascii="Museo Sans 300" w:hAnsi="Museo Sans 300"/>
          <w:snapToGrid/>
          <w:szCs w:val="22"/>
          <w:lang w:val="es-MX" w:eastAsia="en-US"/>
        </w:rPr>
      </w:pPr>
    </w:p>
    <w:p w14:paraId="2487CA2E" w14:textId="77777777" w:rsidR="007923FA" w:rsidRPr="00310A62" w:rsidRDefault="007923FA" w:rsidP="00C0748E">
      <w:pPr>
        <w:spacing w:before="0" w:after="0" w:line="276" w:lineRule="auto"/>
        <w:rPr>
          <w:rFonts w:ascii="Museo Sans 300" w:hAnsi="Museo Sans 300"/>
          <w:snapToGrid/>
          <w:vanish/>
          <w:szCs w:val="22"/>
          <w:lang w:val="es-MX" w:eastAsia="en-US"/>
        </w:rPr>
      </w:pPr>
    </w:p>
    <w:p w14:paraId="7B20E8D7" w14:textId="4EE084B6" w:rsidR="00C0748E" w:rsidRPr="00574895" w:rsidRDefault="00C0748E" w:rsidP="00C0748E">
      <w:pPr>
        <w:pStyle w:val="Ttulo1"/>
        <w:numPr>
          <w:ilvl w:val="0"/>
          <w:numId w:val="0"/>
        </w:numPr>
        <w:ind w:left="568"/>
        <w:rPr>
          <w:rFonts w:ascii="Museo Sans 300" w:hAnsi="Museo Sans 300"/>
        </w:rPr>
      </w:pPr>
      <w:r w:rsidRPr="00574895">
        <w:rPr>
          <w:rFonts w:ascii="Museo Sans 300" w:hAnsi="Museo Sans 300"/>
        </w:rPr>
        <w:t>1</w:t>
      </w:r>
      <w:r w:rsidR="007923FA">
        <w:rPr>
          <w:rFonts w:ascii="Museo Sans 300" w:hAnsi="Museo Sans 300"/>
        </w:rPr>
        <w:t>2</w:t>
      </w:r>
      <w:r w:rsidRPr="00574895">
        <w:rPr>
          <w:rFonts w:ascii="Museo Sans 300" w:hAnsi="Museo Sans 300"/>
        </w:rPr>
        <w:t xml:space="preserve">. </w:t>
      </w:r>
      <w:r w:rsidR="004A1984">
        <w:rPr>
          <w:rFonts w:ascii="Museo Sans 300" w:hAnsi="Museo Sans 300"/>
        </w:rPr>
        <w:t>Análisis:</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C0748E" w:rsidRPr="00310A62" w14:paraId="41E2BDC9" w14:textId="77777777" w:rsidTr="00A64D1F">
        <w:trPr>
          <w:trHeight w:val="300"/>
          <w:jc w:val="center"/>
        </w:trPr>
        <w:tc>
          <w:tcPr>
            <w:tcW w:w="10490" w:type="dxa"/>
            <w:shd w:val="clear" w:color="auto" w:fill="E43420"/>
            <w:vAlign w:val="center"/>
          </w:tcPr>
          <w:p w14:paraId="38918687" w14:textId="77777777" w:rsidR="00C0748E" w:rsidRPr="00310A62" w:rsidRDefault="00C0748E" w:rsidP="004F472D">
            <w:pPr>
              <w:spacing w:before="0" w:after="0" w:line="276" w:lineRule="auto"/>
              <w:jc w:val="center"/>
              <w:rPr>
                <w:rFonts w:ascii="Museo Sans 300" w:hAnsi="Museo Sans 300" w:cs="Arial"/>
                <w:b/>
                <w:sz w:val="18"/>
                <w:szCs w:val="16"/>
              </w:rPr>
            </w:pPr>
            <w:r w:rsidRPr="00046A5B">
              <w:rPr>
                <w:rFonts w:ascii="Museo Sans 300" w:hAnsi="Museo Sans 300" w:cs="Arial"/>
                <w:b/>
                <w:color w:val="FFFFFF" w:themeColor="background1"/>
                <w:sz w:val="18"/>
                <w:szCs w:val="16"/>
              </w:rPr>
              <w:t>ANÁLISIS</w:t>
            </w:r>
          </w:p>
        </w:tc>
      </w:tr>
      <w:tr w:rsidR="00C0748E" w:rsidRPr="00310A62" w14:paraId="1FDC4C3A" w14:textId="77777777" w:rsidTr="004F472D">
        <w:trPr>
          <w:trHeight w:val="664"/>
          <w:jc w:val="center"/>
        </w:trPr>
        <w:tc>
          <w:tcPr>
            <w:tcW w:w="10490" w:type="dxa"/>
            <w:shd w:val="clear" w:color="auto" w:fill="auto"/>
            <w:vAlign w:val="center"/>
          </w:tcPr>
          <w:p w14:paraId="3297B292" w14:textId="77777777" w:rsidR="00C0748E" w:rsidRDefault="00C0748E" w:rsidP="004F472D">
            <w:pPr>
              <w:spacing w:before="0" w:after="0" w:line="276" w:lineRule="auto"/>
              <w:jc w:val="left"/>
              <w:rPr>
                <w:rFonts w:ascii="Museo Sans 300" w:hAnsi="Museo Sans 300" w:cs="Arial"/>
                <w:color w:val="000000"/>
                <w:sz w:val="16"/>
                <w:szCs w:val="16"/>
              </w:rPr>
            </w:pPr>
          </w:p>
          <w:p w14:paraId="01AF5084" w14:textId="77777777" w:rsidR="00C0748E" w:rsidRDefault="00C0748E" w:rsidP="004F472D">
            <w:pPr>
              <w:spacing w:before="0" w:after="0" w:line="276" w:lineRule="auto"/>
              <w:jc w:val="left"/>
              <w:rPr>
                <w:rFonts w:ascii="Museo Sans 300" w:hAnsi="Museo Sans 300" w:cs="Arial"/>
                <w:color w:val="000000"/>
                <w:sz w:val="16"/>
                <w:szCs w:val="16"/>
              </w:rPr>
            </w:pPr>
          </w:p>
          <w:p w14:paraId="368347EC" w14:textId="77777777" w:rsidR="007923FA" w:rsidRDefault="007923FA" w:rsidP="004F472D">
            <w:pPr>
              <w:spacing w:before="0" w:after="0" w:line="276" w:lineRule="auto"/>
              <w:jc w:val="left"/>
              <w:rPr>
                <w:rFonts w:ascii="Museo Sans 300" w:hAnsi="Museo Sans 300" w:cs="Arial"/>
                <w:color w:val="000000"/>
                <w:sz w:val="16"/>
                <w:szCs w:val="16"/>
              </w:rPr>
            </w:pPr>
          </w:p>
          <w:p w14:paraId="00AA49C2" w14:textId="77777777" w:rsidR="007923FA" w:rsidRPr="00310A62" w:rsidRDefault="007923FA" w:rsidP="004F472D">
            <w:pPr>
              <w:spacing w:before="0" w:after="0" w:line="276" w:lineRule="auto"/>
              <w:jc w:val="left"/>
              <w:rPr>
                <w:rFonts w:ascii="Museo Sans 300" w:hAnsi="Museo Sans 300" w:cs="Arial"/>
                <w:color w:val="000000"/>
                <w:sz w:val="16"/>
                <w:szCs w:val="16"/>
              </w:rPr>
            </w:pPr>
          </w:p>
        </w:tc>
      </w:tr>
    </w:tbl>
    <w:p w14:paraId="1EFAC054" w14:textId="77777777" w:rsidR="00F528B7" w:rsidRPr="00F528B7" w:rsidRDefault="00F528B7" w:rsidP="00F528B7"/>
    <w:p w14:paraId="7FDA9E17" w14:textId="1457500B" w:rsidR="00C0748E" w:rsidRPr="00574895" w:rsidRDefault="00C0748E" w:rsidP="00C0748E">
      <w:pPr>
        <w:pStyle w:val="Ttulo1"/>
        <w:numPr>
          <w:ilvl w:val="0"/>
          <w:numId w:val="0"/>
        </w:numPr>
        <w:ind w:left="568"/>
        <w:rPr>
          <w:rFonts w:ascii="Museo Sans 300" w:hAnsi="Museo Sans 300"/>
        </w:rPr>
      </w:pPr>
      <w:r w:rsidRPr="00574895">
        <w:rPr>
          <w:rFonts w:ascii="Museo Sans 300" w:hAnsi="Museo Sans 300"/>
        </w:rPr>
        <w:t>1</w:t>
      </w:r>
      <w:r w:rsidR="007923FA">
        <w:rPr>
          <w:rFonts w:ascii="Museo Sans 300" w:hAnsi="Museo Sans 300"/>
        </w:rPr>
        <w:t>3</w:t>
      </w:r>
      <w:r w:rsidRPr="00574895">
        <w:rPr>
          <w:rFonts w:ascii="Museo Sans 300" w:hAnsi="Museo Sans 300"/>
        </w:rPr>
        <w:t>. C</w:t>
      </w:r>
      <w:r w:rsidR="004A1984">
        <w:rPr>
          <w:rFonts w:ascii="Museo Sans 300" w:hAnsi="Museo Sans 300"/>
        </w:rPr>
        <w:t>onclusiones</w:t>
      </w:r>
      <w:r w:rsidRPr="00574895">
        <w:rPr>
          <w:rFonts w:ascii="Museo Sans 300" w:hAnsi="Museo Sans 300"/>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C0748E" w:rsidRPr="00310A62" w14:paraId="0DBB0775" w14:textId="77777777" w:rsidTr="00A64D1F">
        <w:trPr>
          <w:trHeight w:val="300"/>
          <w:jc w:val="center"/>
        </w:trPr>
        <w:tc>
          <w:tcPr>
            <w:tcW w:w="10490" w:type="dxa"/>
            <w:shd w:val="clear" w:color="auto" w:fill="E43420"/>
            <w:vAlign w:val="center"/>
          </w:tcPr>
          <w:p w14:paraId="00EFE1EE" w14:textId="77777777" w:rsidR="00C0748E" w:rsidRPr="00310A62" w:rsidRDefault="00C0748E" w:rsidP="004F472D">
            <w:pPr>
              <w:spacing w:before="0" w:after="0" w:line="276" w:lineRule="auto"/>
              <w:jc w:val="center"/>
              <w:rPr>
                <w:rFonts w:ascii="Museo Sans 300" w:hAnsi="Museo Sans 300" w:cs="Arial"/>
                <w:b/>
                <w:sz w:val="18"/>
                <w:szCs w:val="16"/>
              </w:rPr>
            </w:pPr>
            <w:r w:rsidRPr="00046A5B">
              <w:rPr>
                <w:rFonts w:ascii="Museo Sans 300" w:hAnsi="Museo Sans 300" w:cs="Arial"/>
                <w:b/>
                <w:color w:val="FFFFFF" w:themeColor="background1"/>
                <w:sz w:val="18"/>
                <w:szCs w:val="16"/>
              </w:rPr>
              <w:t xml:space="preserve">CONCLUSIONES DEL ESTUDIO </w:t>
            </w:r>
          </w:p>
        </w:tc>
      </w:tr>
      <w:tr w:rsidR="00C0748E" w:rsidRPr="00310A62" w14:paraId="0A2C633E" w14:textId="77777777" w:rsidTr="004F472D">
        <w:trPr>
          <w:trHeight w:val="664"/>
          <w:jc w:val="center"/>
        </w:trPr>
        <w:tc>
          <w:tcPr>
            <w:tcW w:w="10490" w:type="dxa"/>
            <w:shd w:val="clear" w:color="auto" w:fill="auto"/>
            <w:vAlign w:val="center"/>
          </w:tcPr>
          <w:p w14:paraId="1B30DAD5" w14:textId="77777777" w:rsidR="00C0748E" w:rsidRDefault="00C0748E" w:rsidP="004F472D">
            <w:pPr>
              <w:spacing w:before="0" w:after="0" w:line="276" w:lineRule="auto"/>
              <w:jc w:val="left"/>
              <w:rPr>
                <w:rFonts w:ascii="Museo Sans 300" w:hAnsi="Museo Sans 300" w:cs="Arial"/>
                <w:color w:val="000000"/>
                <w:sz w:val="16"/>
                <w:szCs w:val="16"/>
              </w:rPr>
            </w:pPr>
          </w:p>
          <w:p w14:paraId="2E2944EF" w14:textId="77777777" w:rsidR="007923FA" w:rsidRDefault="007923FA" w:rsidP="004F472D">
            <w:pPr>
              <w:spacing w:before="0" w:after="0" w:line="276" w:lineRule="auto"/>
              <w:jc w:val="left"/>
              <w:rPr>
                <w:rFonts w:ascii="Museo Sans 300" w:hAnsi="Museo Sans 300" w:cs="Arial"/>
                <w:color w:val="000000"/>
                <w:sz w:val="16"/>
                <w:szCs w:val="16"/>
              </w:rPr>
            </w:pPr>
          </w:p>
          <w:p w14:paraId="23F89078" w14:textId="77777777" w:rsidR="007923FA" w:rsidRDefault="007923FA" w:rsidP="004F472D">
            <w:pPr>
              <w:spacing w:before="0" w:after="0" w:line="276" w:lineRule="auto"/>
              <w:jc w:val="left"/>
              <w:rPr>
                <w:rFonts w:ascii="Museo Sans 300" w:hAnsi="Museo Sans 300" w:cs="Arial"/>
                <w:color w:val="000000"/>
                <w:sz w:val="16"/>
                <w:szCs w:val="16"/>
              </w:rPr>
            </w:pPr>
          </w:p>
          <w:p w14:paraId="3814C2A5" w14:textId="77777777" w:rsidR="007923FA" w:rsidRDefault="007923FA" w:rsidP="004F472D">
            <w:pPr>
              <w:spacing w:before="0" w:after="0" w:line="276" w:lineRule="auto"/>
              <w:jc w:val="left"/>
              <w:rPr>
                <w:rFonts w:ascii="Museo Sans 300" w:hAnsi="Museo Sans 300" w:cs="Arial"/>
                <w:color w:val="000000"/>
                <w:sz w:val="16"/>
                <w:szCs w:val="16"/>
              </w:rPr>
            </w:pPr>
          </w:p>
          <w:p w14:paraId="5B19DC7C" w14:textId="77777777" w:rsidR="007923FA" w:rsidRPr="00310A62" w:rsidRDefault="007923FA" w:rsidP="004F472D">
            <w:pPr>
              <w:spacing w:before="0" w:after="0" w:line="276" w:lineRule="auto"/>
              <w:jc w:val="left"/>
              <w:rPr>
                <w:rFonts w:ascii="Museo Sans 300" w:hAnsi="Museo Sans 300" w:cs="Arial"/>
                <w:color w:val="000000"/>
                <w:sz w:val="16"/>
                <w:szCs w:val="16"/>
              </w:rPr>
            </w:pPr>
          </w:p>
        </w:tc>
      </w:tr>
    </w:tbl>
    <w:p w14:paraId="77617058" w14:textId="77777777" w:rsidR="0086726C" w:rsidRDefault="0086726C" w:rsidP="00C0748E">
      <w:pPr>
        <w:pStyle w:val="Standard"/>
        <w:rPr>
          <w:rFonts w:ascii="Museo Sans 300" w:hAnsi="Museo Sans 300"/>
          <w:sz w:val="14"/>
          <w:szCs w:val="14"/>
          <w:lang w:val="es-ES_tradnl"/>
        </w:rPr>
      </w:pPr>
    </w:p>
    <w:p w14:paraId="1212E7DF" w14:textId="77777777" w:rsidR="0086726C" w:rsidRDefault="0086726C" w:rsidP="00C0748E">
      <w:pPr>
        <w:pStyle w:val="Standard"/>
        <w:rPr>
          <w:rFonts w:ascii="Museo Sans 300" w:hAnsi="Museo Sans 300"/>
          <w:sz w:val="14"/>
          <w:szCs w:val="14"/>
          <w:lang w:val="es-ES_tradnl"/>
        </w:rPr>
      </w:pPr>
    </w:p>
    <w:p w14:paraId="63E809C1" w14:textId="1E16D752" w:rsidR="00C0748E" w:rsidRPr="00CB7F2C" w:rsidRDefault="00C0748E" w:rsidP="00C0748E">
      <w:pPr>
        <w:pStyle w:val="Standard"/>
        <w:rPr>
          <w:rFonts w:ascii="Museo Sans 300" w:hAnsi="Museo Sans 300"/>
          <w:sz w:val="14"/>
          <w:szCs w:val="14"/>
          <w:lang w:val="es-ES_tradnl"/>
        </w:rPr>
      </w:pPr>
      <w:r w:rsidRPr="00CB7F2C">
        <w:rPr>
          <w:rFonts w:ascii="Museo Sans 300" w:hAnsi="Museo Sans 300"/>
          <w:sz w:val="14"/>
          <w:szCs w:val="14"/>
          <w:lang w:val="es-ES_tradnl"/>
        </w:rPr>
        <w:t>Elaboró: Cargo (funcionario o contratista) # Contrato Subdirección de Registro Inmobiliario</w:t>
      </w:r>
    </w:p>
    <w:p w14:paraId="57CB0ED9" w14:textId="6D4F2DFE" w:rsidR="00C0748E" w:rsidRPr="00CB7F2C" w:rsidRDefault="00C0748E" w:rsidP="00C0748E">
      <w:pPr>
        <w:pStyle w:val="Standard"/>
        <w:ind w:left="709" w:hanging="709"/>
        <w:rPr>
          <w:rFonts w:ascii="Museo Sans 300" w:hAnsi="Museo Sans 300"/>
          <w:sz w:val="14"/>
          <w:szCs w:val="14"/>
          <w:lang w:val="es-ES_tradnl"/>
        </w:rPr>
      </w:pPr>
      <w:r w:rsidRPr="00CB7F2C">
        <w:rPr>
          <w:rFonts w:ascii="Museo Sans 300" w:hAnsi="Museo Sans 300"/>
          <w:sz w:val="14"/>
          <w:szCs w:val="14"/>
          <w:lang w:val="es-ES_tradnl"/>
        </w:rPr>
        <w:t>Revisó: Cargo (funcionario o contratista) No. Contrato Subdirección de Registro Inmobiliario</w:t>
      </w:r>
    </w:p>
    <w:p w14:paraId="24057D97" w14:textId="11A454E0" w:rsidR="00C0748E" w:rsidRPr="00CB7F2C" w:rsidRDefault="00742850" w:rsidP="00742850">
      <w:pPr>
        <w:spacing w:before="0" w:after="0" w:line="276" w:lineRule="auto"/>
        <w:jc w:val="left"/>
        <w:rPr>
          <w:rFonts w:ascii="Museo Sans 300" w:hAnsi="Museo Sans 300"/>
          <w:sz w:val="14"/>
          <w:szCs w:val="14"/>
        </w:rPr>
      </w:pPr>
      <w:r>
        <w:rPr>
          <w:rFonts w:ascii="Museo Sans 300" w:hAnsi="Museo Sans 300"/>
          <w:sz w:val="14"/>
          <w:szCs w:val="14"/>
        </w:rPr>
        <w:t>Aprobó</w:t>
      </w:r>
      <w:r w:rsidRPr="00742850">
        <w:rPr>
          <w:rFonts w:ascii="Museo Sans 300" w:hAnsi="Museo Sans 300"/>
          <w:b/>
          <w:bCs/>
          <w:sz w:val="14"/>
          <w:szCs w:val="14"/>
        </w:rPr>
        <w:t>:</w:t>
      </w:r>
      <w:r>
        <w:rPr>
          <w:rFonts w:ascii="Museo Sans 300" w:hAnsi="Museo Sans 300"/>
          <w:sz w:val="14"/>
          <w:szCs w:val="14"/>
        </w:rPr>
        <w:t xml:space="preserve"> Cargo Subdirector de Registro Inmobiliario</w:t>
      </w:r>
      <w:r>
        <w:rPr>
          <w:rFonts w:ascii="Museo Sans 300" w:hAnsi="Museo Sans 300"/>
          <w:sz w:val="14"/>
          <w:szCs w:val="14"/>
        </w:rPr>
        <w:br/>
      </w:r>
      <w:r w:rsidR="00C0748E" w:rsidRPr="00CB7F2C">
        <w:rPr>
          <w:rFonts w:ascii="Museo Sans 300" w:hAnsi="Museo Sans 300"/>
          <w:sz w:val="14"/>
          <w:szCs w:val="14"/>
        </w:rPr>
        <w:t>Código de archivo: XXXXX</w:t>
      </w:r>
    </w:p>
    <w:p w14:paraId="01AFCCC5" w14:textId="77777777" w:rsidR="00C0748E" w:rsidRPr="00CB7F2C" w:rsidRDefault="00C0748E" w:rsidP="00C0748E">
      <w:pPr>
        <w:spacing w:before="0" w:after="0" w:line="276" w:lineRule="auto"/>
        <w:rPr>
          <w:rFonts w:ascii="Museo Sans 300" w:hAnsi="Museo Sans 300"/>
          <w:sz w:val="14"/>
          <w:szCs w:val="14"/>
        </w:rPr>
      </w:pPr>
      <w:r w:rsidRPr="00CB7F2C">
        <w:rPr>
          <w:rFonts w:ascii="Museo Sans 300" w:hAnsi="Museo Sans 300"/>
          <w:sz w:val="14"/>
          <w:szCs w:val="14"/>
        </w:rPr>
        <w:t>Fecha de Solicitud:</w:t>
      </w:r>
    </w:p>
    <w:p w14:paraId="504F5CE9" w14:textId="77777777" w:rsidR="00C0748E" w:rsidRPr="00CB7F2C" w:rsidRDefault="00C0748E" w:rsidP="00C0748E">
      <w:pPr>
        <w:spacing w:before="0" w:after="0" w:line="276" w:lineRule="auto"/>
        <w:rPr>
          <w:rFonts w:ascii="Museo Sans 300" w:hAnsi="Museo Sans 300"/>
          <w:sz w:val="14"/>
          <w:szCs w:val="14"/>
        </w:rPr>
      </w:pPr>
      <w:r w:rsidRPr="00CB7F2C">
        <w:rPr>
          <w:rFonts w:ascii="Museo Sans 300" w:hAnsi="Museo Sans 300"/>
          <w:sz w:val="14"/>
          <w:szCs w:val="14"/>
        </w:rPr>
        <w:t xml:space="preserve">Fecha de Elaboración: </w:t>
      </w:r>
    </w:p>
    <w:p w14:paraId="2D244F8C" w14:textId="77777777" w:rsidR="00CC02B0" w:rsidRDefault="00CC02B0" w:rsidP="00DA0868">
      <w:pPr>
        <w:spacing w:before="0" w:after="0" w:line="276" w:lineRule="auto"/>
        <w:jc w:val="center"/>
        <w:rPr>
          <w:rFonts w:ascii="Museo Sans 300" w:hAnsi="Museo Sans 300"/>
          <w:sz w:val="14"/>
          <w:szCs w:val="14"/>
        </w:rPr>
      </w:pPr>
    </w:p>
    <w:p w14:paraId="45490F43" w14:textId="29DEA101" w:rsidR="00A060C0" w:rsidRDefault="00A060C0" w:rsidP="00DA0868">
      <w:pPr>
        <w:spacing w:before="0" w:after="0" w:line="276" w:lineRule="auto"/>
        <w:jc w:val="center"/>
        <w:rPr>
          <w:rFonts w:ascii="Museo Sans 300" w:hAnsi="Museo Sans 300"/>
          <w:sz w:val="14"/>
          <w:szCs w:val="14"/>
        </w:rPr>
      </w:pPr>
    </w:p>
    <w:p w14:paraId="271BDCCA" w14:textId="77777777" w:rsidR="009C08C5" w:rsidRDefault="009C08C5" w:rsidP="00DA0868">
      <w:pPr>
        <w:spacing w:before="0" w:after="0" w:line="276" w:lineRule="auto"/>
        <w:jc w:val="center"/>
        <w:rPr>
          <w:rFonts w:ascii="Museo Sans 300" w:hAnsi="Museo Sans 300"/>
          <w:sz w:val="14"/>
          <w:szCs w:val="14"/>
        </w:rPr>
      </w:pPr>
    </w:p>
    <w:p w14:paraId="45897639" w14:textId="77777777" w:rsidR="009C08C5" w:rsidRDefault="009C08C5" w:rsidP="00DA0868">
      <w:pPr>
        <w:spacing w:before="0" w:after="0" w:line="276" w:lineRule="auto"/>
        <w:jc w:val="center"/>
        <w:rPr>
          <w:rFonts w:ascii="Museo Sans 300" w:hAnsi="Museo Sans 300"/>
          <w:sz w:val="14"/>
          <w:szCs w:val="14"/>
        </w:rPr>
      </w:pPr>
    </w:p>
    <w:p w14:paraId="3D074F53" w14:textId="77777777" w:rsidR="009C08C5" w:rsidRDefault="009C08C5" w:rsidP="00DA0868">
      <w:pPr>
        <w:spacing w:before="0" w:after="0" w:line="276" w:lineRule="auto"/>
        <w:jc w:val="center"/>
        <w:rPr>
          <w:rFonts w:ascii="Museo Sans 300" w:hAnsi="Museo Sans 300"/>
          <w:sz w:val="14"/>
          <w:szCs w:val="14"/>
        </w:rPr>
      </w:pPr>
    </w:p>
    <w:p w14:paraId="76F79A8B" w14:textId="77777777" w:rsidR="009C08C5" w:rsidRDefault="009C08C5" w:rsidP="00DA0868">
      <w:pPr>
        <w:spacing w:before="0" w:after="0" w:line="276" w:lineRule="auto"/>
        <w:jc w:val="center"/>
        <w:rPr>
          <w:rFonts w:ascii="Museo Sans 300" w:hAnsi="Museo Sans 300"/>
          <w:sz w:val="14"/>
          <w:szCs w:val="14"/>
        </w:rPr>
      </w:pPr>
    </w:p>
    <w:p w14:paraId="164B9B0E" w14:textId="77777777" w:rsidR="009C08C5" w:rsidRDefault="009C08C5" w:rsidP="00DA0868">
      <w:pPr>
        <w:spacing w:before="0" w:after="0" w:line="276" w:lineRule="auto"/>
        <w:jc w:val="center"/>
        <w:rPr>
          <w:rFonts w:ascii="Museo Sans 300" w:hAnsi="Museo Sans 300"/>
          <w:sz w:val="14"/>
          <w:szCs w:val="14"/>
        </w:rPr>
      </w:pPr>
    </w:p>
    <w:p w14:paraId="19D85203" w14:textId="77777777" w:rsidR="009C08C5" w:rsidRDefault="009C08C5" w:rsidP="00DA0868">
      <w:pPr>
        <w:spacing w:before="0" w:after="0" w:line="276" w:lineRule="auto"/>
        <w:jc w:val="center"/>
        <w:rPr>
          <w:rFonts w:ascii="Museo Sans 300" w:hAnsi="Museo Sans 300"/>
          <w:sz w:val="14"/>
          <w:szCs w:val="14"/>
        </w:rPr>
      </w:pPr>
    </w:p>
    <w:p w14:paraId="12EC59F3" w14:textId="77777777" w:rsidR="009C08C5" w:rsidRDefault="009C08C5" w:rsidP="00DA0868">
      <w:pPr>
        <w:spacing w:before="0" w:after="0" w:line="276" w:lineRule="auto"/>
        <w:jc w:val="center"/>
        <w:rPr>
          <w:rFonts w:ascii="Museo Sans 300" w:hAnsi="Museo Sans 300"/>
          <w:sz w:val="14"/>
          <w:szCs w:val="14"/>
        </w:rPr>
      </w:pPr>
    </w:p>
    <w:p w14:paraId="08F78C5F" w14:textId="77777777" w:rsidR="009C08C5" w:rsidRDefault="009C08C5" w:rsidP="00DA0868">
      <w:pPr>
        <w:spacing w:before="0" w:after="0" w:line="276" w:lineRule="auto"/>
        <w:jc w:val="center"/>
        <w:rPr>
          <w:rFonts w:ascii="Museo Sans 300" w:hAnsi="Museo Sans 300"/>
          <w:sz w:val="14"/>
          <w:szCs w:val="14"/>
        </w:rPr>
      </w:pPr>
    </w:p>
    <w:p w14:paraId="356AAC5B" w14:textId="77777777" w:rsidR="009C08C5" w:rsidRDefault="009C08C5" w:rsidP="00DA0868">
      <w:pPr>
        <w:spacing w:before="0" w:after="0" w:line="276" w:lineRule="auto"/>
        <w:jc w:val="center"/>
        <w:rPr>
          <w:rFonts w:ascii="Museo Sans 300" w:hAnsi="Museo Sans 300"/>
          <w:sz w:val="14"/>
          <w:szCs w:val="14"/>
        </w:rPr>
      </w:pPr>
    </w:p>
    <w:p w14:paraId="68F055D8" w14:textId="77777777" w:rsidR="009C08C5" w:rsidRDefault="009C08C5" w:rsidP="00DA0868">
      <w:pPr>
        <w:spacing w:before="0" w:after="0" w:line="276" w:lineRule="auto"/>
        <w:jc w:val="center"/>
        <w:rPr>
          <w:rFonts w:ascii="Museo Sans 300" w:hAnsi="Museo Sans 300"/>
          <w:sz w:val="14"/>
          <w:szCs w:val="14"/>
        </w:rPr>
      </w:pPr>
    </w:p>
    <w:p w14:paraId="725D59EF" w14:textId="77777777" w:rsidR="009C08C5" w:rsidRDefault="009C08C5" w:rsidP="00DA0868">
      <w:pPr>
        <w:spacing w:before="0" w:after="0" w:line="276" w:lineRule="auto"/>
        <w:jc w:val="center"/>
        <w:rPr>
          <w:rFonts w:ascii="Museo Sans 300" w:hAnsi="Museo Sans 300"/>
          <w:sz w:val="14"/>
          <w:szCs w:val="14"/>
        </w:rPr>
      </w:pPr>
    </w:p>
    <w:p w14:paraId="554049C6" w14:textId="77777777" w:rsidR="009C08C5" w:rsidRDefault="009C08C5" w:rsidP="00DA0868">
      <w:pPr>
        <w:spacing w:before="0" w:after="0" w:line="276" w:lineRule="auto"/>
        <w:jc w:val="center"/>
        <w:rPr>
          <w:rFonts w:ascii="Museo Sans 300" w:hAnsi="Museo Sans 300"/>
          <w:sz w:val="14"/>
          <w:szCs w:val="14"/>
        </w:rPr>
      </w:pPr>
    </w:p>
    <w:p w14:paraId="29878467" w14:textId="77777777" w:rsidR="009C08C5" w:rsidRDefault="009C08C5" w:rsidP="00DA0868">
      <w:pPr>
        <w:spacing w:before="0" w:after="0" w:line="276" w:lineRule="auto"/>
        <w:jc w:val="center"/>
        <w:rPr>
          <w:rFonts w:ascii="Museo Sans 300" w:hAnsi="Museo Sans 300"/>
          <w:sz w:val="14"/>
          <w:szCs w:val="14"/>
        </w:rPr>
      </w:pPr>
    </w:p>
    <w:p w14:paraId="473C8A9E" w14:textId="77777777" w:rsidR="009C08C5" w:rsidRDefault="009C08C5" w:rsidP="00DA0868">
      <w:pPr>
        <w:spacing w:before="0" w:after="0" w:line="276" w:lineRule="auto"/>
        <w:jc w:val="center"/>
        <w:rPr>
          <w:rFonts w:ascii="Museo Sans 300" w:hAnsi="Museo Sans 300"/>
          <w:sz w:val="14"/>
          <w:szCs w:val="14"/>
        </w:rPr>
      </w:pPr>
    </w:p>
    <w:p w14:paraId="7CC078F2" w14:textId="77777777" w:rsidR="009C08C5" w:rsidRDefault="009C08C5" w:rsidP="00DA0868">
      <w:pPr>
        <w:spacing w:before="0" w:after="0" w:line="276" w:lineRule="auto"/>
        <w:jc w:val="center"/>
        <w:rPr>
          <w:rFonts w:ascii="Museo Sans 300" w:hAnsi="Museo Sans 300"/>
          <w:sz w:val="14"/>
          <w:szCs w:val="14"/>
        </w:rPr>
      </w:pPr>
    </w:p>
    <w:p w14:paraId="5EDF46FD" w14:textId="77777777" w:rsidR="009C08C5" w:rsidRDefault="009C08C5" w:rsidP="00DA0868">
      <w:pPr>
        <w:spacing w:before="0" w:after="0" w:line="276" w:lineRule="auto"/>
        <w:jc w:val="center"/>
        <w:rPr>
          <w:rFonts w:ascii="Museo Sans 300" w:hAnsi="Museo Sans 300"/>
          <w:sz w:val="14"/>
          <w:szCs w:val="14"/>
        </w:rPr>
      </w:pPr>
    </w:p>
    <w:p w14:paraId="17EF31BB" w14:textId="77777777" w:rsidR="009C08C5" w:rsidRDefault="009C08C5" w:rsidP="00DA0868">
      <w:pPr>
        <w:spacing w:before="0" w:after="0" w:line="276" w:lineRule="auto"/>
        <w:jc w:val="center"/>
        <w:rPr>
          <w:rFonts w:ascii="Museo Sans 300" w:hAnsi="Museo Sans 300"/>
          <w:sz w:val="14"/>
          <w:szCs w:val="14"/>
        </w:rPr>
      </w:pPr>
    </w:p>
    <w:p w14:paraId="74A603D5" w14:textId="77777777" w:rsidR="009C08C5" w:rsidRDefault="009C08C5" w:rsidP="00DA0868">
      <w:pPr>
        <w:spacing w:before="0" w:after="0" w:line="276" w:lineRule="auto"/>
        <w:jc w:val="center"/>
        <w:rPr>
          <w:rFonts w:ascii="Museo Sans 300" w:hAnsi="Museo Sans 300"/>
          <w:sz w:val="14"/>
          <w:szCs w:val="14"/>
        </w:rPr>
      </w:pPr>
    </w:p>
    <w:p w14:paraId="06E07728" w14:textId="77777777" w:rsidR="009C08C5" w:rsidRDefault="009C08C5" w:rsidP="00DA0868">
      <w:pPr>
        <w:spacing w:before="0" w:after="0" w:line="276" w:lineRule="auto"/>
        <w:jc w:val="center"/>
        <w:rPr>
          <w:rFonts w:ascii="Museo Sans 300" w:hAnsi="Museo Sans 300"/>
          <w:sz w:val="14"/>
          <w:szCs w:val="14"/>
        </w:rPr>
      </w:pPr>
    </w:p>
    <w:p w14:paraId="2144B5E8" w14:textId="77777777" w:rsidR="009C08C5" w:rsidRDefault="009C08C5" w:rsidP="00DA0868">
      <w:pPr>
        <w:spacing w:before="0" w:after="0" w:line="276" w:lineRule="auto"/>
        <w:jc w:val="center"/>
        <w:rPr>
          <w:rFonts w:ascii="Museo Sans 300" w:hAnsi="Museo Sans 300"/>
          <w:sz w:val="14"/>
          <w:szCs w:val="14"/>
        </w:rPr>
      </w:pPr>
    </w:p>
    <w:p w14:paraId="6B9C7106" w14:textId="77777777" w:rsidR="009C08C5" w:rsidRDefault="009C08C5" w:rsidP="00DA0868">
      <w:pPr>
        <w:spacing w:before="0" w:after="0" w:line="276" w:lineRule="auto"/>
        <w:jc w:val="center"/>
        <w:rPr>
          <w:rFonts w:ascii="Museo Sans 300" w:hAnsi="Museo Sans 300"/>
          <w:sz w:val="14"/>
          <w:szCs w:val="14"/>
        </w:rPr>
      </w:pPr>
    </w:p>
    <w:p w14:paraId="4A1DD8E7" w14:textId="77777777" w:rsidR="009C08C5" w:rsidRDefault="009C08C5" w:rsidP="00DA0868">
      <w:pPr>
        <w:spacing w:before="0" w:after="0" w:line="276" w:lineRule="auto"/>
        <w:jc w:val="center"/>
        <w:rPr>
          <w:rFonts w:ascii="Museo Sans 300" w:hAnsi="Museo Sans 300"/>
          <w:sz w:val="14"/>
          <w:szCs w:val="14"/>
        </w:rPr>
      </w:pPr>
    </w:p>
    <w:p w14:paraId="6885BC52" w14:textId="77777777" w:rsidR="009C08C5" w:rsidRDefault="009C08C5" w:rsidP="00DA0868">
      <w:pPr>
        <w:spacing w:before="0" w:after="0" w:line="276" w:lineRule="auto"/>
        <w:jc w:val="center"/>
        <w:rPr>
          <w:rFonts w:ascii="Museo Sans 300" w:hAnsi="Museo Sans 300"/>
          <w:sz w:val="14"/>
          <w:szCs w:val="14"/>
        </w:rPr>
      </w:pPr>
    </w:p>
    <w:p w14:paraId="40EEB205" w14:textId="77777777" w:rsidR="009C08C5" w:rsidRDefault="009C08C5" w:rsidP="00DA0868">
      <w:pPr>
        <w:spacing w:before="0" w:after="0" w:line="276" w:lineRule="auto"/>
        <w:jc w:val="center"/>
        <w:rPr>
          <w:rFonts w:ascii="Museo Sans 300" w:hAnsi="Museo Sans 300"/>
          <w:sz w:val="14"/>
          <w:szCs w:val="14"/>
        </w:rPr>
      </w:pPr>
    </w:p>
    <w:p w14:paraId="772A4F7E" w14:textId="77777777" w:rsidR="009C08C5" w:rsidRDefault="009C08C5" w:rsidP="00DA0868">
      <w:pPr>
        <w:spacing w:before="0" w:after="0" w:line="276" w:lineRule="auto"/>
        <w:jc w:val="center"/>
        <w:rPr>
          <w:rFonts w:ascii="Museo Sans 300" w:hAnsi="Museo Sans 300"/>
          <w:sz w:val="14"/>
          <w:szCs w:val="14"/>
        </w:rPr>
      </w:pPr>
    </w:p>
    <w:p w14:paraId="6DC0D7B0" w14:textId="77777777" w:rsidR="009C08C5" w:rsidRDefault="009C08C5" w:rsidP="00DA0868">
      <w:pPr>
        <w:spacing w:before="0" w:after="0" w:line="276" w:lineRule="auto"/>
        <w:jc w:val="center"/>
        <w:rPr>
          <w:rFonts w:ascii="Museo Sans 300" w:hAnsi="Museo Sans 300"/>
          <w:sz w:val="14"/>
          <w:szCs w:val="14"/>
        </w:rPr>
      </w:pPr>
    </w:p>
    <w:p w14:paraId="415CECF0" w14:textId="77777777" w:rsidR="009C08C5" w:rsidRDefault="009C08C5" w:rsidP="00DA0868">
      <w:pPr>
        <w:spacing w:before="0" w:after="0" w:line="276" w:lineRule="auto"/>
        <w:jc w:val="center"/>
        <w:rPr>
          <w:rFonts w:ascii="Museo Sans 300" w:hAnsi="Museo Sans 300"/>
          <w:sz w:val="14"/>
          <w:szCs w:val="14"/>
        </w:rPr>
      </w:pPr>
    </w:p>
    <w:p w14:paraId="3857D5DE" w14:textId="77777777" w:rsidR="009C08C5" w:rsidRDefault="009C08C5" w:rsidP="00DA0868">
      <w:pPr>
        <w:spacing w:before="0" w:after="0" w:line="276" w:lineRule="auto"/>
        <w:jc w:val="center"/>
        <w:rPr>
          <w:rFonts w:ascii="Museo Sans 300" w:hAnsi="Museo Sans 300"/>
          <w:sz w:val="14"/>
          <w:szCs w:val="14"/>
        </w:rPr>
      </w:pPr>
    </w:p>
    <w:p w14:paraId="505E34AE" w14:textId="77777777" w:rsidR="009C08C5" w:rsidRDefault="009C08C5" w:rsidP="00DA0868">
      <w:pPr>
        <w:spacing w:before="0" w:after="0" w:line="276" w:lineRule="auto"/>
        <w:jc w:val="center"/>
        <w:rPr>
          <w:rFonts w:ascii="Museo Sans 300" w:hAnsi="Museo Sans 300"/>
          <w:sz w:val="14"/>
          <w:szCs w:val="14"/>
        </w:rPr>
      </w:pPr>
    </w:p>
    <w:p w14:paraId="33F7B7A9" w14:textId="77777777" w:rsidR="009C08C5" w:rsidRDefault="009C08C5" w:rsidP="00DA0868">
      <w:pPr>
        <w:spacing w:before="0" w:after="0" w:line="276" w:lineRule="auto"/>
        <w:jc w:val="center"/>
        <w:rPr>
          <w:rFonts w:ascii="Museo Sans 300" w:hAnsi="Museo Sans 300"/>
          <w:sz w:val="14"/>
          <w:szCs w:val="14"/>
        </w:rPr>
      </w:pPr>
    </w:p>
    <w:p w14:paraId="58FFD134" w14:textId="77777777" w:rsidR="009C08C5" w:rsidRDefault="009C08C5" w:rsidP="00DA0868">
      <w:pPr>
        <w:spacing w:before="0" w:after="0" w:line="276" w:lineRule="auto"/>
        <w:jc w:val="center"/>
        <w:rPr>
          <w:rFonts w:ascii="Museo Sans 300" w:hAnsi="Museo Sans 300"/>
          <w:sz w:val="14"/>
          <w:szCs w:val="14"/>
        </w:rPr>
      </w:pPr>
    </w:p>
    <w:p w14:paraId="727C180F" w14:textId="77777777" w:rsidR="009C08C5" w:rsidRDefault="009C08C5" w:rsidP="00DA0868">
      <w:pPr>
        <w:spacing w:before="0" w:after="0" w:line="276" w:lineRule="auto"/>
        <w:jc w:val="center"/>
        <w:rPr>
          <w:rFonts w:ascii="Museo Sans 300" w:hAnsi="Museo Sans 300"/>
          <w:sz w:val="14"/>
          <w:szCs w:val="14"/>
        </w:rPr>
      </w:pPr>
    </w:p>
    <w:tbl>
      <w:tblPr>
        <w:tblW w:w="507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403"/>
        <w:gridCol w:w="1418"/>
        <w:gridCol w:w="7497"/>
      </w:tblGrid>
      <w:tr w:rsidR="009C08C5" w:rsidRPr="00310A62" w14:paraId="58587441" w14:textId="77777777" w:rsidTr="00823C84">
        <w:trPr>
          <w:trHeight w:val="387"/>
        </w:trPr>
        <w:tc>
          <w:tcPr>
            <w:tcW w:w="1367" w:type="pct"/>
            <w:gridSpan w:val="2"/>
            <w:shd w:val="clear" w:color="auto" w:fill="FF0000"/>
            <w:noWrap/>
            <w:vAlign w:val="center"/>
          </w:tcPr>
          <w:p w14:paraId="0671556A" w14:textId="77777777" w:rsidR="009C08C5" w:rsidRPr="00EE3C9D" w:rsidRDefault="009C08C5" w:rsidP="004F472D">
            <w:pPr>
              <w:spacing w:before="0" w:after="0" w:line="276" w:lineRule="auto"/>
              <w:jc w:val="center"/>
              <w:rPr>
                <w:rFonts w:ascii="Museo Sans 300" w:hAnsi="Museo Sans 300" w:cs="Calibri"/>
                <w:b/>
                <w:bCs/>
                <w:color w:val="FFFFFF" w:themeColor="background1"/>
                <w:sz w:val="18"/>
                <w:szCs w:val="16"/>
                <w:lang w:eastAsia="es-CO"/>
              </w:rPr>
            </w:pPr>
            <w:r w:rsidRPr="00EE3C9D">
              <w:rPr>
                <w:rFonts w:ascii="Museo Sans 300" w:hAnsi="Museo Sans 300" w:cs="Calibri"/>
                <w:b/>
                <w:bCs/>
                <w:color w:val="FFFFFF" w:themeColor="background1"/>
                <w:sz w:val="24"/>
                <w:szCs w:val="16"/>
                <w:lang w:eastAsia="es-CO"/>
              </w:rPr>
              <w:lastRenderedPageBreak/>
              <w:t>ÍTEMS</w:t>
            </w:r>
          </w:p>
        </w:tc>
        <w:tc>
          <w:tcPr>
            <w:tcW w:w="3633" w:type="pct"/>
            <w:shd w:val="clear" w:color="auto" w:fill="FF0000"/>
            <w:noWrap/>
            <w:vAlign w:val="center"/>
            <w:hideMark/>
          </w:tcPr>
          <w:p w14:paraId="44E67662" w14:textId="77777777" w:rsidR="009C08C5" w:rsidRPr="00EE3C9D" w:rsidRDefault="009C08C5" w:rsidP="004F472D">
            <w:pPr>
              <w:spacing w:before="0" w:after="0" w:line="276" w:lineRule="auto"/>
              <w:jc w:val="center"/>
              <w:rPr>
                <w:rFonts w:ascii="Museo Sans 300" w:hAnsi="Museo Sans 300" w:cs="Calibri"/>
                <w:b/>
                <w:bCs/>
                <w:color w:val="FFFFFF" w:themeColor="background1"/>
                <w:sz w:val="24"/>
                <w:szCs w:val="16"/>
                <w:lang w:eastAsia="es-CO"/>
              </w:rPr>
            </w:pPr>
            <w:r w:rsidRPr="00EE3C9D">
              <w:rPr>
                <w:rFonts w:ascii="Museo Sans 300" w:hAnsi="Museo Sans 300" w:cs="Calibri"/>
                <w:b/>
                <w:bCs/>
                <w:color w:val="FFFFFF" w:themeColor="background1"/>
                <w:sz w:val="24"/>
                <w:szCs w:val="16"/>
                <w:lang w:eastAsia="es-CO"/>
              </w:rPr>
              <w:t>INSTRUCCIONES</w:t>
            </w:r>
          </w:p>
        </w:tc>
      </w:tr>
      <w:tr w:rsidR="009C08C5" w:rsidRPr="00310A62" w14:paraId="02F3ECE7" w14:textId="77777777" w:rsidTr="00823C84">
        <w:trPr>
          <w:trHeight w:val="387"/>
          <w:tblHeader/>
        </w:trPr>
        <w:tc>
          <w:tcPr>
            <w:tcW w:w="5000" w:type="pct"/>
            <w:gridSpan w:val="3"/>
            <w:shd w:val="clear" w:color="auto" w:fill="FF0000"/>
            <w:noWrap/>
            <w:vAlign w:val="center"/>
          </w:tcPr>
          <w:p w14:paraId="5470B59B" w14:textId="77777777" w:rsidR="009C08C5" w:rsidRPr="000209E1" w:rsidRDefault="009C08C5" w:rsidP="004F472D">
            <w:pPr>
              <w:pStyle w:val="Sinespaciado"/>
              <w:spacing w:line="276" w:lineRule="auto"/>
              <w:jc w:val="center"/>
              <w:rPr>
                <w:rFonts w:ascii="Museo Sans 300" w:hAnsi="Museo Sans 300"/>
                <w:b/>
                <w:color w:val="FFFFFF" w:themeColor="background1"/>
                <w:sz w:val="16"/>
                <w:szCs w:val="16"/>
                <w:lang w:val="es-CO"/>
              </w:rPr>
            </w:pPr>
            <w:r>
              <w:rPr>
                <w:rFonts w:ascii="Museo Sans 300" w:hAnsi="Museo Sans 300"/>
                <w:b/>
                <w:color w:val="FFFFFF" w:themeColor="background1"/>
                <w:sz w:val="16"/>
                <w:szCs w:val="16"/>
                <w:lang w:val="es-CO"/>
              </w:rPr>
              <w:t xml:space="preserve">1. </w:t>
            </w:r>
            <w:r w:rsidRPr="000209E1">
              <w:rPr>
                <w:rFonts w:ascii="Museo Sans 300" w:hAnsi="Museo Sans 300"/>
                <w:b/>
                <w:color w:val="FFFFFF" w:themeColor="background1"/>
                <w:sz w:val="16"/>
                <w:szCs w:val="16"/>
                <w:lang w:val="es-CO"/>
              </w:rPr>
              <w:t>OBJETIVO DEL PRESENTE ESTUDIO TÉCNICO</w:t>
            </w:r>
          </w:p>
        </w:tc>
      </w:tr>
      <w:tr w:rsidR="009C08C5" w:rsidRPr="00310A62" w14:paraId="7E2F150D" w14:textId="77777777" w:rsidTr="004F472D">
        <w:trPr>
          <w:trHeight w:val="387"/>
          <w:tblHeader/>
        </w:trPr>
        <w:tc>
          <w:tcPr>
            <w:tcW w:w="5000" w:type="pct"/>
            <w:gridSpan w:val="3"/>
            <w:shd w:val="clear" w:color="auto" w:fill="FFFFFF" w:themeFill="background1"/>
            <w:noWrap/>
            <w:vAlign w:val="center"/>
          </w:tcPr>
          <w:p w14:paraId="62D41B7A" w14:textId="2D6D8B25" w:rsidR="009C08C5" w:rsidRPr="000209E1" w:rsidRDefault="009C08C5" w:rsidP="004F472D">
            <w:pPr>
              <w:pStyle w:val="Sinespaciado"/>
              <w:spacing w:line="276" w:lineRule="auto"/>
              <w:jc w:val="center"/>
              <w:rPr>
                <w:rFonts w:ascii="Museo Sans 300" w:hAnsi="Museo Sans 300"/>
                <w:sz w:val="16"/>
                <w:szCs w:val="14"/>
              </w:rPr>
            </w:pPr>
            <w:r w:rsidRPr="000209E1">
              <w:rPr>
                <w:rFonts w:ascii="Museo Sans 300" w:hAnsi="Museo Sans 300"/>
                <w:sz w:val="16"/>
                <w:szCs w:val="14"/>
              </w:rPr>
              <w:t>Describa brevemente para que sirve el presente estudio técnico</w:t>
            </w:r>
            <w:r>
              <w:rPr>
                <w:rFonts w:ascii="Museo Sans 300" w:hAnsi="Museo Sans 300"/>
                <w:sz w:val="16"/>
                <w:szCs w:val="14"/>
              </w:rPr>
              <w:t xml:space="preserve"> y cuál es el objetivo de realizarlo</w:t>
            </w:r>
            <w:r w:rsidR="0069412B">
              <w:rPr>
                <w:rFonts w:ascii="Museo Sans 300" w:hAnsi="Museo Sans 300"/>
                <w:sz w:val="16"/>
                <w:szCs w:val="14"/>
              </w:rPr>
              <w:t xml:space="preserve"> en no más de cinco renglones</w:t>
            </w:r>
            <w:r>
              <w:rPr>
                <w:rFonts w:ascii="Museo Sans 300" w:hAnsi="Museo Sans 300"/>
                <w:sz w:val="16"/>
                <w:szCs w:val="14"/>
              </w:rPr>
              <w:t>.</w:t>
            </w:r>
          </w:p>
        </w:tc>
      </w:tr>
      <w:tr w:rsidR="009C08C5" w:rsidRPr="00310A62" w14:paraId="2484C4FE" w14:textId="77777777" w:rsidTr="00823C84">
        <w:trPr>
          <w:trHeight w:val="398"/>
        </w:trPr>
        <w:tc>
          <w:tcPr>
            <w:tcW w:w="5000" w:type="pct"/>
            <w:gridSpan w:val="3"/>
            <w:shd w:val="clear" w:color="auto" w:fill="FF0000"/>
            <w:noWrap/>
            <w:vAlign w:val="center"/>
          </w:tcPr>
          <w:p w14:paraId="6F477C9F" w14:textId="77777777" w:rsidR="009C08C5" w:rsidRPr="00EE3C9D" w:rsidRDefault="009C08C5" w:rsidP="004F472D">
            <w:pPr>
              <w:pStyle w:val="Sinespaciado"/>
              <w:spacing w:line="276" w:lineRule="auto"/>
              <w:jc w:val="center"/>
              <w:rPr>
                <w:rFonts w:ascii="Museo Sans 300" w:hAnsi="Museo Sans 300" w:cs="Calibri"/>
                <w:color w:val="FFFFFF" w:themeColor="background1"/>
                <w:sz w:val="16"/>
                <w:szCs w:val="16"/>
                <w:lang w:eastAsia="es-CO"/>
              </w:rPr>
            </w:pPr>
            <w:r>
              <w:rPr>
                <w:rFonts w:ascii="Museo Sans 300" w:hAnsi="Museo Sans 300"/>
                <w:b/>
                <w:color w:val="FFFFFF" w:themeColor="background1"/>
                <w:sz w:val="16"/>
                <w:szCs w:val="16"/>
                <w:lang w:val="es-CO"/>
              </w:rPr>
              <w:t xml:space="preserve">2. </w:t>
            </w:r>
            <w:r w:rsidRPr="00EE3C9D">
              <w:rPr>
                <w:rFonts w:ascii="Museo Sans 300" w:hAnsi="Museo Sans 300"/>
                <w:b/>
                <w:color w:val="FFFFFF" w:themeColor="background1"/>
                <w:sz w:val="16"/>
                <w:szCs w:val="16"/>
                <w:lang w:val="es-CO"/>
              </w:rPr>
              <w:t xml:space="preserve">IDENTIFICACIÓN DEL URBANISMO Y/O DESARROLLO, </w:t>
            </w:r>
            <w:r>
              <w:rPr>
                <w:rFonts w:ascii="Museo Sans 300" w:hAnsi="Museo Sans 300"/>
                <w:b/>
                <w:color w:val="FFFFFF" w:themeColor="background1"/>
                <w:sz w:val="16"/>
                <w:szCs w:val="16"/>
                <w:lang w:val="es-CO"/>
              </w:rPr>
              <w:t xml:space="preserve">Y/O </w:t>
            </w:r>
            <w:r w:rsidRPr="00EE3C9D">
              <w:rPr>
                <w:rFonts w:ascii="Museo Sans 300" w:hAnsi="Museo Sans 300"/>
                <w:b/>
                <w:color w:val="FFFFFF" w:themeColor="background1"/>
                <w:sz w:val="16"/>
                <w:szCs w:val="16"/>
                <w:lang w:val="es-CO"/>
              </w:rPr>
              <w:t xml:space="preserve">PREDIO PÚBLICO </w:t>
            </w:r>
            <w:r>
              <w:rPr>
                <w:rFonts w:ascii="Museo Sans 300" w:hAnsi="Museo Sans 300"/>
                <w:b/>
                <w:color w:val="FFFFFF" w:themeColor="background1"/>
                <w:sz w:val="16"/>
                <w:szCs w:val="16"/>
                <w:lang w:val="es-CO"/>
              </w:rPr>
              <w:t>Y/</w:t>
            </w:r>
            <w:r w:rsidRPr="00EE3C9D">
              <w:rPr>
                <w:rFonts w:ascii="Museo Sans 300" w:hAnsi="Museo Sans 300"/>
                <w:b/>
                <w:color w:val="FFFFFF" w:themeColor="background1"/>
                <w:sz w:val="16"/>
                <w:szCs w:val="16"/>
                <w:lang w:val="es-CO"/>
              </w:rPr>
              <w:t xml:space="preserve">O FISCAL </w:t>
            </w:r>
          </w:p>
        </w:tc>
      </w:tr>
      <w:tr w:rsidR="009C08C5" w:rsidRPr="00310A62" w14:paraId="53493451" w14:textId="77777777" w:rsidTr="004F472D">
        <w:trPr>
          <w:trHeight w:val="226"/>
        </w:trPr>
        <w:tc>
          <w:tcPr>
            <w:tcW w:w="1367" w:type="pct"/>
            <w:gridSpan w:val="2"/>
            <w:shd w:val="clear" w:color="auto" w:fill="FFFFFF"/>
            <w:noWrap/>
            <w:vAlign w:val="bottom"/>
          </w:tcPr>
          <w:p w14:paraId="1486070A" w14:textId="77777777" w:rsidR="009C08C5" w:rsidRPr="00310A62" w:rsidRDefault="009C08C5" w:rsidP="004F472D">
            <w:pPr>
              <w:spacing w:before="0" w:after="0" w:line="276" w:lineRule="auto"/>
              <w:jc w:val="left"/>
              <w:rPr>
                <w:rFonts w:ascii="Museo Sans 300" w:hAnsi="Museo Sans 300" w:cs="Arial"/>
                <w:b/>
                <w:sz w:val="16"/>
                <w:szCs w:val="14"/>
              </w:rPr>
            </w:pPr>
            <w:r>
              <w:rPr>
                <w:rFonts w:ascii="Museo Sans 300" w:hAnsi="Museo Sans 300" w:cs="Arial"/>
                <w:b/>
                <w:sz w:val="16"/>
                <w:szCs w:val="14"/>
              </w:rPr>
              <w:t>NOMBRE URBANZACIÓN /DESARROLLO</w:t>
            </w:r>
          </w:p>
        </w:tc>
        <w:tc>
          <w:tcPr>
            <w:tcW w:w="3633" w:type="pct"/>
            <w:shd w:val="clear" w:color="auto" w:fill="FFFFFF"/>
            <w:noWrap/>
          </w:tcPr>
          <w:p w14:paraId="74C8B809" w14:textId="77777777" w:rsidR="009C08C5" w:rsidRPr="00310A62" w:rsidRDefault="009C08C5" w:rsidP="004F472D">
            <w:pPr>
              <w:pStyle w:val="Sinespaciado"/>
              <w:rPr>
                <w:rFonts w:ascii="Museo Sans 300" w:hAnsi="Museo Sans 300"/>
                <w:sz w:val="16"/>
                <w:szCs w:val="14"/>
              </w:rPr>
            </w:pPr>
            <w:r>
              <w:rPr>
                <w:rFonts w:ascii="Museo Sans 300" w:hAnsi="Museo Sans 300"/>
                <w:sz w:val="16"/>
                <w:szCs w:val="14"/>
              </w:rPr>
              <w:t>Diligencia el nombre oficial con el que quedo aprobado la urbanización o desarrollo. Si no posee, colocar “NO REGISTRA”.</w:t>
            </w:r>
          </w:p>
        </w:tc>
      </w:tr>
      <w:tr w:rsidR="009C08C5" w:rsidRPr="00310A62" w14:paraId="03970C90" w14:textId="77777777" w:rsidTr="004F472D">
        <w:trPr>
          <w:trHeight w:val="226"/>
        </w:trPr>
        <w:tc>
          <w:tcPr>
            <w:tcW w:w="1367" w:type="pct"/>
            <w:gridSpan w:val="2"/>
            <w:shd w:val="clear" w:color="auto" w:fill="FFFFFF"/>
            <w:noWrap/>
            <w:vAlign w:val="bottom"/>
          </w:tcPr>
          <w:p w14:paraId="3A68FBCA" w14:textId="77777777" w:rsidR="009C08C5" w:rsidRPr="005845DA" w:rsidRDefault="009C08C5" w:rsidP="004F472D">
            <w:pPr>
              <w:spacing w:before="0" w:after="0" w:line="276" w:lineRule="auto"/>
              <w:jc w:val="left"/>
              <w:rPr>
                <w:rFonts w:ascii="Museo Sans 300" w:hAnsi="Museo Sans 300" w:cs="Arial"/>
                <w:b/>
                <w:sz w:val="16"/>
                <w:szCs w:val="16"/>
              </w:rPr>
            </w:pPr>
            <w:r w:rsidRPr="005845DA">
              <w:rPr>
                <w:rFonts w:ascii="Museo Sans 300" w:hAnsi="Museo Sans 300" w:cs="Arial"/>
                <w:b/>
                <w:sz w:val="16"/>
                <w:szCs w:val="16"/>
              </w:rPr>
              <w:t xml:space="preserve">NUMERO </w:t>
            </w:r>
            <w:r>
              <w:rPr>
                <w:rFonts w:ascii="Museo Sans 300" w:hAnsi="Museo Sans 300" w:cs="Arial"/>
                <w:b/>
                <w:sz w:val="16"/>
                <w:szCs w:val="16"/>
              </w:rPr>
              <w:t>CODIGO RUPI (URBANIZACIÓN)</w:t>
            </w:r>
          </w:p>
        </w:tc>
        <w:tc>
          <w:tcPr>
            <w:tcW w:w="3633" w:type="pct"/>
            <w:shd w:val="clear" w:color="auto" w:fill="FFFFFF"/>
            <w:noWrap/>
            <w:vAlign w:val="bottom"/>
          </w:tcPr>
          <w:p w14:paraId="68905197" w14:textId="77777777" w:rsidR="009C08C5" w:rsidRDefault="009C08C5" w:rsidP="004F472D">
            <w:pPr>
              <w:pStyle w:val="Sinespaciado"/>
              <w:spacing w:line="276" w:lineRule="auto"/>
              <w:rPr>
                <w:rFonts w:ascii="Museo Sans 300" w:hAnsi="Museo Sans 300"/>
                <w:sz w:val="16"/>
                <w:szCs w:val="14"/>
              </w:rPr>
            </w:pPr>
            <w:r w:rsidRPr="00310A62">
              <w:rPr>
                <w:rFonts w:ascii="Museo Sans 300" w:hAnsi="Museo Sans 300"/>
                <w:sz w:val="16"/>
                <w:szCs w:val="14"/>
              </w:rPr>
              <w:t xml:space="preserve">Diligencie el número </w:t>
            </w:r>
            <w:r>
              <w:rPr>
                <w:rFonts w:ascii="Museo Sans 300" w:hAnsi="Museo Sans 300"/>
                <w:sz w:val="16"/>
                <w:szCs w:val="14"/>
              </w:rPr>
              <w:t xml:space="preserve">código Registro Único de Propiedad Inmobiliaria RUPI </w:t>
            </w:r>
            <w:r w:rsidRPr="00310A62">
              <w:rPr>
                <w:rFonts w:ascii="Museo Sans 300" w:hAnsi="Museo Sans 300"/>
                <w:sz w:val="16"/>
                <w:szCs w:val="14"/>
              </w:rPr>
              <w:t>de la urbanización</w:t>
            </w:r>
            <w:r>
              <w:rPr>
                <w:rFonts w:ascii="Museo Sans 300" w:hAnsi="Museo Sans 300"/>
                <w:sz w:val="16"/>
                <w:szCs w:val="14"/>
              </w:rPr>
              <w:t xml:space="preserve"> o desarrollo</w:t>
            </w:r>
            <w:r w:rsidRPr="00310A62">
              <w:rPr>
                <w:rFonts w:ascii="Museo Sans 300" w:hAnsi="Museo Sans 300"/>
                <w:sz w:val="16"/>
                <w:szCs w:val="14"/>
              </w:rPr>
              <w:t xml:space="preserve"> registrada en el SIDEP.</w:t>
            </w:r>
            <w:r>
              <w:rPr>
                <w:rFonts w:ascii="Museo Sans 300" w:hAnsi="Museo Sans 300"/>
                <w:sz w:val="16"/>
                <w:szCs w:val="14"/>
              </w:rPr>
              <w:t xml:space="preserve"> Si no posee, colocar “NO REGISTRA”.</w:t>
            </w:r>
          </w:p>
        </w:tc>
      </w:tr>
      <w:tr w:rsidR="009C08C5" w:rsidRPr="00310A62" w14:paraId="7382F5D6" w14:textId="77777777" w:rsidTr="004F472D">
        <w:trPr>
          <w:trHeight w:val="226"/>
        </w:trPr>
        <w:tc>
          <w:tcPr>
            <w:tcW w:w="1367" w:type="pct"/>
            <w:gridSpan w:val="2"/>
            <w:shd w:val="clear" w:color="auto" w:fill="FFFFFF"/>
            <w:noWrap/>
            <w:vAlign w:val="bottom"/>
          </w:tcPr>
          <w:p w14:paraId="54C9A9B5" w14:textId="77777777" w:rsidR="009C08C5" w:rsidRPr="00310A62" w:rsidRDefault="009C08C5" w:rsidP="004F472D">
            <w:pPr>
              <w:spacing w:before="0" w:after="0" w:line="276" w:lineRule="auto"/>
              <w:jc w:val="left"/>
              <w:rPr>
                <w:rFonts w:ascii="Museo Sans 300" w:hAnsi="Museo Sans 300" w:cs="Arial"/>
                <w:b/>
                <w:sz w:val="16"/>
                <w:szCs w:val="14"/>
              </w:rPr>
            </w:pPr>
            <w:r w:rsidRPr="00310A62">
              <w:rPr>
                <w:rFonts w:ascii="Museo Sans 300" w:hAnsi="Museo Sans 300" w:cs="Arial"/>
                <w:b/>
                <w:sz w:val="16"/>
                <w:szCs w:val="14"/>
              </w:rPr>
              <w:t>N</w:t>
            </w:r>
            <w:r>
              <w:rPr>
                <w:rFonts w:ascii="Museo Sans 300" w:hAnsi="Museo Sans 300" w:cs="Arial"/>
                <w:b/>
                <w:sz w:val="16"/>
                <w:szCs w:val="14"/>
              </w:rPr>
              <w:t>OMENCLATURA</w:t>
            </w:r>
            <w:r w:rsidRPr="00310A62">
              <w:rPr>
                <w:rFonts w:ascii="Museo Sans 300" w:hAnsi="Museo Sans 300" w:cs="Arial"/>
                <w:b/>
                <w:sz w:val="16"/>
                <w:szCs w:val="14"/>
              </w:rPr>
              <w:t>:</w:t>
            </w:r>
          </w:p>
        </w:tc>
        <w:tc>
          <w:tcPr>
            <w:tcW w:w="3633" w:type="pct"/>
            <w:shd w:val="clear" w:color="auto" w:fill="FFFFFF"/>
            <w:noWrap/>
            <w:vAlign w:val="bottom"/>
          </w:tcPr>
          <w:p w14:paraId="578063D6" w14:textId="77777777" w:rsidR="009C08C5" w:rsidRPr="00310A62" w:rsidRDefault="009C08C5" w:rsidP="004F472D">
            <w:pPr>
              <w:pStyle w:val="Sinespaciado"/>
              <w:spacing w:line="276" w:lineRule="auto"/>
              <w:rPr>
                <w:rFonts w:ascii="Museo Sans 300" w:hAnsi="Museo Sans 300"/>
                <w:color w:val="FF0000"/>
                <w:sz w:val="16"/>
                <w:szCs w:val="14"/>
              </w:rPr>
            </w:pPr>
            <w:r w:rsidRPr="00310A62">
              <w:rPr>
                <w:rFonts w:ascii="Museo Sans 300" w:hAnsi="Museo Sans 300"/>
                <w:sz w:val="16"/>
                <w:szCs w:val="14"/>
              </w:rPr>
              <w:t>Diligencie aquí la nomenclatura oficial del predio reportada en el Sistema Integrado de Información Catastral (SIIC), por parte de la Unidad Administrativa Especial de Catastro Distrital.  Si el predio no está incorporado en el SIIC, escribir “NO REGISTRA”</w:t>
            </w:r>
          </w:p>
        </w:tc>
      </w:tr>
      <w:tr w:rsidR="009C08C5" w:rsidRPr="00310A62" w14:paraId="652E747E" w14:textId="77777777" w:rsidTr="004F472D">
        <w:trPr>
          <w:trHeight w:val="226"/>
        </w:trPr>
        <w:tc>
          <w:tcPr>
            <w:tcW w:w="1367" w:type="pct"/>
            <w:gridSpan w:val="2"/>
            <w:shd w:val="clear" w:color="auto" w:fill="FFFFFF"/>
            <w:noWrap/>
            <w:vAlign w:val="bottom"/>
          </w:tcPr>
          <w:p w14:paraId="021DFE91" w14:textId="77777777" w:rsidR="009C08C5" w:rsidRPr="00310A62" w:rsidRDefault="009C08C5" w:rsidP="004F472D">
            <w:pPr>
              <w:spacing w:before="0" w:after="0" w:line="276" w:lineRule="auto"/>
              <w:jc w:val="left"/>
              <w:rPr>
                <w:rFonts w:ascii="Museo Sans 300" w:hAnsi="Museo Sans 300" w:cs="Arial"/>
                <w:b/>
                <w:sz w:val="16"/>
                <w:szCs w:val="14"/>
              </w:rPr>
            </w:pPr>
            <w:r>
              <w:rPr>
                <w:rFonts w:ascii="Museo Sans 300" w:hAnsi="Museo Sans 300" w:cs="Arial"/>
                <w:b/>
                <w:sz w:val="16"/>
                <w:szCs w:val="14"/>
              </w:rPr>
              <w:t>SECTOR CATASTRAL</w:t>
            </w:r>
            <w:r w:rsidRPr="00310A62">
              <w:rPr>
                <w:rFonts w:ascii="Museo Sans 300" w:hAnsi="Museo Sans 300" w:cs="Arial"/>
                <w:b/>
                <w:sz w:val="16"/>
                <w:szCs w:val="14"/>
              </w:rPr>
              <w:t>:</w:t>
            </w:r>
          </w:p>
        </w:tc>
        <w:tc>
          <w:tcPr>
            <w:tcW w:w="3633" w:type="pct"/>
            <w:shd w:val="clear" w:color="auto" w:fill="FFFFFF"/>
            <w:noWrap/>
            <w:vAlign w:val="bottom"/>
          </w:tcPr>
          <w:p w14:paraId="53BBC2D6" w14:textId="77777777" w:rsidR="009C08C5" w:rsidRPr="00310A62" w:rsidRDefault="009C08C5" w:rsidP="004F472D">
            <w:pPr>
              <w:pStyle w:val="Sinespaciado"/>
              <w:spacing w:line="276" w:lineRule="auto"/>
              <w:rPr>
                <w:rFonts w:ascii="Museo Sans 300" w:hAnsi="Museo Sans 300"/>
                <w:sz w:val="16"/>
                <w:szCs w:val="14"/>
              </w:rPr>
            </w:pPr>
            <w:r w:rsidRPr="00310A62">
              <w:rPr>
                <w:rFonts w:ascii="Museo Sans 300" w:hAnsi="Museo Sans 300"/>
                <w:sz w:val="16"/>
                <w:szCs w:val="14"/>
              </w:rPr>
              <w:t>Diligencie aquí el Código de Sector reportado por parte de la Unidad Administrativa Especial de Catastro Distrital, en el Sistema Integrado de Información Catastral (SIIC), con sus 18 posiciones ejemplo: 00215401200100000000.  Si el predio no está incorporado en el SIIC, escribir “NO REGISTRA”.</w:t>
            </w:r>
          </w:p>
        </w:tc>
      </w:tr>
      <w:tr w:rsidR="009C08C5" w:rsidRPr="00310A62" w14:paraId="1403F44C" w14:textId="77777777" w:rsidTr="004F472D">
        <w:trPr>
          <w:trHeight w:val="226"/>
        </w:trPr>
        <w:tc>
          <w:tcPr>
            <w:tcW w:w="1367" w:type="pct"/>
            <w:gridSpan w:val="2"/>
            <w:shd w:val="clear" w:color="auto" w:fill="FFFFFF"/>
            <w:noWrap/>
            <w:vAlign w:val="bottom"/>
          </w:tcPr>
          <w:p w14:paraId="4237F411" w14:textId="77777777" w:rsidR="009C08C5" w:rsidRPr="00310A62" w:rsidRDefault="009C08C5" w:rsidP="004F472D">
            <w:pPr>
              <w:spacing w:before="0" w:after="0" w:line="276" w:lineRule="auto"/>
              <w:jc w:val="left"/>
              <w:rPr>
                <w:rFonts w:ascii="Museo Sans 300" w:hAnsi="Museo Sans 300" w:cs="Arial"/>
                <w:b/>
                <w:sz w:val="16"/>
                <w:szCs w:val="14"/>
              </w:rPr>
            </w:pPr>
            <w:r w:rsidRPr="00310A62">
              <w:rPr>
                <w:rFonts w:ascii="Museo Sans 300" w:hAnsi="Museo Sans 300" w:cs="Arial"/>
                <w:b/>
                <w:sz w:val="16"/>
                <w:szCs w:val="14"/>
              </w:rPr>
              <w:t>U</w:t>
            </w:r>
            <w:r>
              <w:rPr>
                <w:rFonts w:ascii="Museo Sans 300" w:hAnsi="Museo Sans 300" w:cs="Arial"/>
                <w:b/>
                <w:sz w:val="16"/>
                <w:szCs w:val="14"/>
              </w:rPr>
              <w:t>PL</w:t>
            </w:r>
            <w:r w:rsidRPr="00310A62">
              <w:rPr>
                <w:rFonts w:ascii="Museo Sans 300" w:hAnsi="Museo Sans 300" w:cs="Arial"/>
                <w:b/>
                <w:sz w:val="16"/>
                <w:szCs w:val="14"/>
              </w:rPr>
              <w:t xml:space="preserve">: </w:t>
            </w:r>
          </w:p>
        </w:tc>
        <w:tc>
          <w:tcPr>
            <w:tcW w:w="3633" w:type="pct"/>
            <w:shd w:val="clear" w:color="auto" w:fill="FFFFFF"/>
            <w:noWrap/>
            <w:vAlign w:val="bottom"/>
          </w:tcPr>
          <w:p w14:paraId="779B1866" w14:textId="77777777" w:rsidR="009C08C5" w:rsidRPr="00310A62" w:rsidRDefault="009C08C5" w:rsidP="004F472D">
            <w:pPr>
              <w:pStyle w:val="Sinespaciado"/>
              <w:spacing w:line="276" w:lineRule="auto"/>
              <w:rPr>
                <w:rFonts w:ascii="Museo Sans 300" w:hAnsi="Museo Sans 300"/>
                <w:sz w:val="16"/>
                <w:szCs w:val="14"/>
              </w:rPr>
            </w:pPr>
            <w:r>
              <w:rPr>
                <w:rFonts w:ascii="Museo Sans 300" w:hAnsi="Museo Sans 300"/>
                <w:sz w:val="16"/>
                <w:szCs w:val="14"/>
              </w:rPr>
              <w:t>Diligenciar la Unidad de Planeamiento Local de conformidad con la capa de UPL de la Secretaría Distrital de Planeación – SDP Mapa digital.</w:t>
            </w:r>
          </w:p>
        </w:tc>
      </w:tr>
      <w:tr w:rsidR="009C08C5" w:rsidRPr="00310A62" w14:paraId="1E9D72BF" w14:textId="77777777" w:rsidTr="004F472D">
        <w:trPr>
          <w:trHeight w:val="226"/>
        </w:trPr>
        <w:tc>
          <w:tcPr>
            <w:tcW w:w="1367" w:type="pct"/>
            <w:gridSpan w:val="2"/>
            <w:shd w:val="clear" w:color="auto" w:fill="FFFFFF"/>
            <w:noWrap/>
            <w:vAlign w:val="bottom"/>
          </w:tcPr>
          <w:p w14:paraId="76BFC92B" w14:textId="77777777" w:rsidR="009C08C5" w:rsidRPr="00310A62" w:rsidRDefault="009C08C5" w:rsidP="004F472D">
            <w:pPr>
              <w:spacing w:before="0" w:after="0" w:line="276" w:lineRule="auto"/>
              <w:jc w:val="left"/>
              <w:rPr>
                <w:rFonts w:ascii="Museo Sans 300" w:hAnsi="Museo Sans 300" w:cs="Arial"/>
                <w:b/>
                <w:sz w:val="16"/>
                <w:szCs w:val="14"/>
              </w:rPr>
            </w:pPr>
            <w:r>
              <w:rPr>
                <w:rFonts w:ascii="Museo Sans 300" w:hAnsi="Museo Sans 300" w:cs="Arial"/>
                <w:b/>
                <w:sz w:val="16"/>
                <w:szCs w:val="14"/>
              </w:rPr>
              <w:t>TIPO PREDIO</w:t>
            </w:r>
            <w:r w:rsidRPr="00310A62">
              <w:rPr>
                <w:rFonts w:ascii="Museo Sans 300" w:hAnsi="Museo Sans 300" w:cs="Arial"/>
                <w:b/>
                <w:sz w:val="16"/>
                <w:szCs w:val="14"/>
              </w:rPr>
              <w:t>:</w:t>
            </w:r>
          </w:p>
        </w:tc>
        <w:tc>
          <w:tcPr>
            <w:tcW w:w="3633" w:type="pct"/>
            <w:shd w:val="clear" w:color="auto" w:fill="FFFFFF"/>
            <w:noWrap/>
            <w:vAlign w:val="center"/>
          </w:tcPr>
          <w:p w14:paraId="3695745A" w14:textId="77777777" w:rsidR="009C08C5" w:rsidRPr="00310A62" w:rsidRDefault="009C08C5" w:rsidP="004F472D">
            <w:pPr>
              <w:pStyle w:val="Sinespaciado"/>
              <w:spacing w:line="276" w:lineRule="auto"/>
              <w:rPr>
                <w:rFonts w:ascii="Museo Sans 300" w:hAnsi="Museo Sans 300"/>
                <w:sz w:val="16"/>
                <w:szCs w:val="14"/>
              </w:rPr>
            </w:pPr>
            <w:r w:rsidRPr="005E40AE">
              <w:rPr>
                <w:rFonts w:ascii="Museo Sans 300" w:hAnsi="Museo Sans 300"/>
                <w:sz w:val="16"/>
                <w:szCs w:val="16"/>
              </w:rPr>
              <w:t xml:space="preserve">Describir si es un predio </w:t>
            </w:r>
            <w:r>
              <w:rPr>
                <w:rFonts w:ascii="Museo Sans 300" w:hAnsi="Museo Sans 300"/>
                <w:sz w:val="16"/>
                <w:szCs w:val="16"/>
              </w:rPr>
              <w:t>público de</w:t>
            </w:r>
            <w:r w:rsidRPr="005E40AE">
              <w:rPr>
                <w:rFonts w:ascii="Museo Sans 300" w:hAnsi="Museo Sans 300"/>
                <w:sz w:val="16"/>
                <w:szCs w:val="16"/>
              </w:rPr>
              <w:t xml:space="preserve"> cesión,</w:t>
            </w:r>
            <w:r>
              <w:rPr>
                <w:rFonts w:ascii="Museo Sans 300" w:hAnsi="Museo Sans 300"/>
                <w:sz w:val="16"/>
                <w:szCs w:val="16"/>
              </w:rPr>
              <w:t xml:space="preserve"> público de no cesión, bien </w:t>
            </w:r>
            <w:r w:rsidRPr="005E40AE">
              <w:rPr>
                <w:rFonts w:ascii="Museo Sans 300" w:hAnsi="Museo Sans 300"/>
                <w:sz w:val="16"/>
                <w:szCs w:val="16"/>
              </w:rPr>
              <w:t xml:space="preserve">fiscal </w:t>
            </w:r>
            <w:r>
              <w:rPr>
                <w:rFonts w:ascii="Museo Sans 300" w:hAnsi="Museo Sans 300"/>
                <w:sz w:val="16"/>
                <w:szCs w:val="16"/>
              </w:rPr>
              <w:t>del sector central o bien fiscal del sector descentralizado</w:t>
            </w:r>
            <w:r w:rsidRPr="005E40AE">
              <w:rPr>
                <w:rFonts w:ascii="Museo Sans 300" w:hAnsi="Museo Sans 300"/>
                <w:sz w:val="16"/>
                <w:szCs w:val="16"/>
              </w:rPr>
              <w:t>. Si es cesión continua con el cuadro.</w:t>
            </w:r>
          </w:p>
        </w:tc>
      </w:tr>
      <w:tr w:rsidR="009C08C5" w:rsidRPr="00310A62" w14:paraId="6F8CE2CF" w14:textId="77777777" w:rsidTr="00823C84">
        <w:trPr>
          <w:trHeight w:val="258"/>
        </w:trPr>
        <w:tc>
          <w:tcPr>
            <w:tcW w:w="5000" w:type="pct"/>
            <w:gridSpan w:val="3"/>
            <w:tcBorders>
              <w:bottom w:val="single" w:sz="4" w:space="0" w:color="auto"/>
            </w:tcBorders>
            <w:shd w:val="clear" w:color="auto" w:fill="FF0000"/>
            <w:noWrap/>
          </w:tcPr>
          <w:p w14:paraId="1947B8E5" w14:textId="77777777" w:rsidR="009C08C5" w:rsidRPr="00700535" w:rsidRDefault="009C08C5" w:rsidP="004F472D">
            <w:pPr>
              <w:pStyle w:val="Sinespaciado"/>
              <w:spacing w:line="276" w:lineRule="auto"/>
              <w:jc w:val="center"/>
              <w:rPr>
                <w:rFonts w:ascii="Museo Sans 300" w:hAnsi="Museo Sans 300"/>
                <w:b/>
                <w:color w:val="FFFFFF" w:themeColor="background1"/>
                <w:sz w:val="16"/>
                <w:szCs w:val="16"/>
                <w:lang w:val="es-CO"/>
              </w:rPr>
            </w:pPr>
            <w:r w:rsidRPr="00700535">
              <w:rPr>
                <w:rFonts w:ascii="Museo Sans 300" w:hAnsi="Museo Sans 300"/>
                <w:b/>
                <w:color w:val="FFFFFF" w:themeColor="background1"/>
                <w:sz w:val="16"/>
                <w:szCs w:val="16"/>
                <w:lang w:val="es-CO"/>
              </w:rPr>
              <w:t>3. LOCALIZACIÓN CARTOGRÁFICA Y/O URBANÍSTICA</w:t>
            </w:r>
          </w:p>
        </w:tc>
      </w:tr>
      <w:tr w:rsidR="009C08C5" w:rsidRPr="00310A62" w14:paraId="71823F8F" w14:textId="77777777" w:rsidTr="004F472D">
        <w:trPr>
          <w:trHeight w:val="1028"/>
        </w:trPr>
        <w:tc>
          <w:tcPr>
            <w:tcW w:w="1367" w:type="pct"/>
            <w:gridSpan w:val="2"/>
            <w:tcBorders>
              <w:bottom w:val="single" w:sz="4" w:space="0" w:color="auto"/>
            </w:tcBorders>
            <w:shd w:val="clear" w:color="auto" w:fill="FFFFFF"/>
            <w:noWrap/>
            <w:vAlign w:val="center"/>
          </w:tcPr>
          <w:p w14:paraId="0AE61331" w14:textId="77777777" w:rsidR="009C08C5" w:rsidRPr="00310A62" w:rsidRDefault="009C08C5" w:rsidP="004F472D">
            <w:pPr>
              <w:widowControl/>
              <w:spacing w:before="0" w:after="0" w:line="276" w:lineRule="auto"/>
              <w:rPr>
                <w:rFonts w:ascii="Museo Sans 300" w:hAnsi="Museo Sans 300" w:cs="Arial"/>
                <w:b/>
                <w:sz w:val="16"/>
                <w:szCs w:val="16"/>
                <w:lang w:val="es-MX"/>
              </w:rPr>
            </w:pPr>
            <w:r w:rsidRPr="00310A62">
              <w:rPr>
                <w:rFonts w:ascii="Museo Sans 300" w:hAnsi="Museo Sans 300"/>
                <w:b/>
                <w:sz w:val="16"/>
                <w:szCs w:val="14"/>
                <w:lang w:val="es-CO"/>
              </w:rPr>
              <w:t>LOCALIZACIÓN CARTOGRÁFICA</w:t>
            </w:r>
            <w:r>
              <w:rPr>
                <w:rFonts w:ascii="Museo Sans 300" w:hAnsi="Museo Sans 300"/>
                <w:b/>
                <w:sz w:val="16"/>
                <w:szCs w:val="14"/>
                <w:lang w:val="es-CO"/>
              </w:rPr>
              <w:t xml:space="preserve"> Y/O URBANÍSTICA</w:t>
            </w:r>
            <w:r w:rsidRPr="00310A62">
              <w:rPr>
                <w:rFonts w:ascii="Museo Sans 300" w:hAnsi="Museo Sans 300"/>
                <w:b/>
                <w:sz w:val="16"/>
                <w:szCs w:val="14"/>
                <w:lang w:val="es-CO"/>
              </w:rPr>
              <w:t>:</w:t>
            </w:r>
          </w:p>
        </w:tc>
        <w:tc>
          <w:tcPr>
            <w:tcW w:w="3633" w:type="pct"/>
            <w:tcBorders>
              <w:bottom w:val="single" w:sz="4" w:space="0" w:color="auto"/>
            </w:tcBorders>
            <w:shd w:val="clear" w:color="auto" w:fill="FFFFFF"/>
            <w:vAlign w:val="center"/>
          </w:tcPr>
          <w:p w14:paraId="377AF92C" w14:textId="77777777" w:rsidR="009C08C5" w:rsidRDefault="009C08C5" w:rsidP="004F472D">
            <w:pPr>
              <w:widowControl/>
              <w:spacing w:before="0" w:after="0" w:line="276" w:lineRule="auto"/>
              <w:rPr>
                <w:rFonts w:ascii="Museo Sans 300" w:hAnsi="Museo Sans 300"/>
                <w:sz w:val="16"/>
                <w:szCs w:val="14"/>
              </w:rPr>
            </w:pPr>
            <w:r w:rsidRPr="00310A62">
              <w:rPr>
                <w:rFonts w:ascii="Museo Sans 300" w:hAnsi="Museo Sans 300"/>
                <w:sz w:val="16"/>
                <w:szCs w:val="14"/>
              </w:rPr>
              <w:t xml:space="preserve">En este espacio se debe </w:t>
            </w:r>
            <w:r>
              <w:rPr>
                <w:rFonts w:ascii="Museo Sans 300" w:hAnsi="Museo Sans 300"/>
                <w:sz w:val="16"/>
                <w:szCs w:val="14"/>
              </w:rPr>
              <w:t>insertar</w:t>
            </w:r>
            <w:r w:rsidRPr="00310A62">
              <w:rPr>
                <w:rFonts w:ascii="Museo Sans 300" w:hAnsi="Museo Sans 300"/>
                <w:sz w:val="16"/>
                <w:szCs w:val="14"/>
              </w:rPr>
              <w:t xml:space="preserve"> la representación cartográfica del predio objeto de estudio</w:t>
            </w:r>
            <w:r>
              <w:rPr>
                <w:rFonts w:ascii="Museo Sans 300" w:hAnsi="Museo Sans 300"/>
                <w:sz w:val="16"/>
                <w:szCs w:val="14"/>
              </w:rPr>
              <w:t>, o en caso de que aplique el polígono de la urbanización, incluyendo el (los) predios</w:t>
            </w:r>
            <w:r w:rsidRPr="00310A62">
              <w:rPr>
                <w:rFonts w:ascii="Museo Sans 300" w:hAnsi="Museo Sans 300"/>
                <w:sz w:val="16"/>
                <w:szCs w:val="14"/>
              </w:rPr>
              <w:t>.  Tomar como fuente el mapa de referencia</w:t>
            </w:r>
            <w:r>
              <w:rPr>
                <w:rFonts w:ascii="Museo Sans 300" w:hAnsi="Museo Sans 300"/>
                <w:sz w:val="16"/>
                <w:szCs w:val="14"/>
              </w:rPr>
              <w:t xml:space="preserve"> del SIGDEP</w:t>
            </w:r>
            <w:r w:rsidRPr="00310A62">
              <w:rPr>
                <w:rFonts w:ascii="Museo Sans 300" w:hAnsi="Museo Sans 300"/>
                <w:sz w:val="16"/>
                <w:szCs w:val="14"/>
              </w:rPr>
              <w:t xml:space="preserve"> </w:t>
            </w:r>
            <w:r>
              <w:rPr>
                <w:rFonts w:ascii="Museo Sans 300" w:hAnsi="Museo Sans 300"/>
                <w:sz w:val="16"/>
                <w:szCs w:val="14"/>
              </w:rPr>
              <w:t>y</w:t>
            </w:r>
            <w:r w:rsidRPr="00310A62">
              <w:rPr>
                <w:rFonts w:ascii="Museo Sans 300" w:hAnsi="Museo Sans 300"/>
                <w:sz w:val="16"/>
                <w:szCs w:val="14"/>
              </w:rPr>
              <w:t xml:space="preserve"> el plano urbanístico.  Es importante tener en cuenta que sea plenamente identificable</w:t>
            </w:r>
            <w:r>
              <w:rPr>
                <w:rFonts w:ascii="Museo Sans 300" w:hAnsi="Museo Sans 300"/>
                <w:sz w:val="16"/>
                <w:szCs w:val="14"/>
              </w:rPr>
              <w:t>s incluyendo</w:t>
            </w:r>
            <w:r w:rsidRPr="00310A62">
              <w:rPr>
                <w:rFonts w:ascii="Museo Sans 300" w:hAnsi="Museo Sans 300"/>
                <w:sz w:val="16"/>
                <w:szCs w:val="14"/>
              </w:rPr>
              <w:t xml:space="preserve"> el</w:t>
            </w:r>
            <w:r>
              <w:rPr>
                <w:rFonts w:ascii="Museo Sans 300" w:hAnsi="Museo Sans 300"/>
                <w:sz w:val="16"/>
                <w:szCs w:val="14"/>
              </w:rPr>
              <w:t xml:space="preserve"> (los)</w:t>
            </w:r>
            <w:r w:rsidRPr="00310A62">
              <w:rPr>
                <w:rFonts w:ascii="Museo Sans 300" w:hAnsi="Museo Sans 300"/>
                <w:sz w:val="16"/>
                <w:szCs w:val="14"/>
              </w:rPr>
              <w:t xml:space="preserve"> predio</w:t>
            </w:r>
            <w:r>
              <w:rPr>
                <w:rFonts w:ascii="Museo Sans 300" w:hAnsi="Museo Sans 300"/>
                <w:sz w:val="16"/>
                <w:szCs w:val="14"/>
              </w:rPr>
              <w:t>(s)</w:t>
            </w:r>
            <w:r w:rsidRPr="00310A62">
              <w:rPr>
                <w:rFonts w:ascii="Museo Sans 300" w:hAnsi="Museo Sans 300"/>
                <w:sz w:val="16"/>
                <w:szCs w:val="14"/>
              </w:rPr>
              <w:t xml:space="preserve"> y los ejes viales o predios colindantes para lograr su correcta identificación y ubicación.</w:t>
            </w:r>
            <w:r>
              <w:rPr>
                <w:rFonts w:ascii="Museo Sans 300" w:hAnsi="Museo Sans 300"/>
                <w:sz w:val="16"/>
                <w:szCs w:val="14"/>
              </w:rPr>
              <w:t xml:space="preserve">  </w:t>
            </w:r>
          </w:p>
          <w:p w14:paraId="03B5D392" w14:textId="77777777" w:rsidR="009C08C5" w:rsidRPr="00310A62" w:rsidRDefault="009C08C5" w:rsidP="004F472D">
            <w:pPr>
              <w:widowControl/>
              <w:spacing w:before="0" w:after="0" w:line="276" w:lineRule="auto"/>
              <w:rPr>
                <w:rFonts w:ascii="Museo Sans 300" w:hAnsi="Museo Sans 300" w:cs="Arial"/>
                <w:b/>
                <w:sz w:val="16"/>
                <w:szCs w:val="16"/>
                <w:lang w:val="es-MX"/>
              </w:rPr>
            </w:pPr>
            <w:r>
              <w:rPr>
                <w:rFonts w:ascii="Museo Sans 300" w:hAnsi="Museo Sans 300"/>
                <w:sz w:val="16"/>
                <w:szCs w:val="14"/>
              </w:rPr>
              <w:t xml:space="preserve">Para la fuente se debe registrar la misma dentro de las opciones: (Fuente: mapa de referencia -Unidad Administrativa Especial de Catastro Distrital – UAECD y capas propias del DADEP o plano urbanístico aprobado) </w:t>
            </w:r>
          </w:p>
        </w:tc>
      </w:tr>
      <w:tr w:rsidR="009C08C5" w:rsidRPr="00310A62" w14:paraId="595C119C" w14:textId="77777777" w:rsidTr="00823C84">
        <w:trPr>
          <w:trHeight w:val="290"/>
        </w:trPr>
        <w:tc>
          <w:tcPr>
            <w:tcW w:w="5000" w:type="pct"/>
            <w:gridSpan w:val="3"/>
            <w:tcBorders>
              <w:bottom w:val="single" w:sz="4" w:space="0" w:color="auto"/>
            </w:tcBorders>
            <w:shd w:val="clear" w:color="auto" w:fill="FF0000"/>
            <w:noWrap/>
          </w:tcPr>
          <w:p w14:paraId="2CCD41A5" w14:textId="77777777" w:rsidR="009C08C5" w:rsidRPr="00310A62" w:rsidRDefault="009C08C5" w:rsidP="004F472D">
            <w:pPr>
              <w:pStyle w:val="Sinespaciado"/>
              <w:spacing w:line="276" w:lineRule="auto"/>
              <w:jc w:val="center"/>
              <w:rPr>
                <w:rFonts w:ascii="Museo Sans 300" w:hAnsi="Museo Sans 300" w:cs="Arial"/>
                <w:b/>
                <w:sz w:val="16"/>
                <w:szCs w:val="16"/>
                <w:lang w:val="es-MX"/>
              </w:rPr>
            </w:pPr>
            <w:r>
              <w:rPr>
                <w:rFonts w:ascii="Museo Sans 300" w:hAnsi="Museo Sans 300"/>
                <w:b/>
                <w:color w:val="FFFFFF" w:themeColor="background1"/>
                <w:sz w:val="16"/>
                <w:szCs w:val="16"/>
                <w:lang w:val="es-CO"/>
              </w:rPr>
              <w:t xml:space="preserve">4. </w:t>
            </w:r>
            <w:r w:rsidRPr="00700535">
              <w:rPr>
                <w:rFonts w:ascii="Museo Sans 300" w:hAnsi="Museo Sans 300"/>
                <w:b/>
                <w:color w:val="FFFFFF" w:themeColor="background1"/>
                <w:sz w:val="16"/>
                <w:szCs w:val="16"/>
                <w:lang w:val="es-CO"/>
              </w:rPr>
              <w:t>INFORMACIÓN URBANÍSTICA</w:t>
            </w:r>
          </w:p>
        </w:tc>
      </w:tr>
      <w:tr w:rsidR="009C08C5" w:rsidRPr="00310A62" w14:paraId="53EC1B28" w14:textId="77777777" w:rsidTr="004F472D">
        <w:trPr>
          <w:trHeight w:val="523"/>
        </w:trPr>
        <w:tc>
          <w:tcPr>
            <w:tcW w:w="1367" w:type="pct"/>
            <w:gridSpan w:val="2"/>
            <w:tcBorders>
              <w:bottom w:val="single" w:sz="4" w:space="0" w:color="auto"/>
            </w:tcBorders>
            <w:shd w:val="clear" w:color="auto" w:fill="FFFFFF"/>
            <w:noWrap/>
            <w:vAlign w:val="center"/>
          </w:tcPr>
          <w:p w14:paraId="3C1C7021" w14:textId="77777777" w:rsidR="009C08C5" w:rsidRPr="00310A62" w:rsidRDefault="009C08C5" w:rsidP="004F472D">
            <w:pPr>
              <w:spacing w:before="0" w:after="0" w:line="276" w:lineRule="auto"/>
              <w:rPr>
                <w:rFonts w:ascii="Museo Sans 300" w:hAnsi="Museo Sans 300" w:cs="Arial"/>
                <w:b/>
                <w:sz w:val="16"/>
                <w:szCs w:val="14"/>
              </w:rPr>
            </w:pPr>
            <w:r w:rsidRPr="005E40AE">
              <w:rPr>
                <w:rFonts w:ascii="Museo Sans 300" w:hAnsi="Museo Sans 300"/>
                <w:b/>
                <w:sz w:val="16"/>
                <w:szCs w:val="16"/>
                <w:lang w:val="es-CO"/>
              </w:rPr>
              <w:t>TIPO DOCUMENTO DE APROBACIÓN</w:t>
            </w:r>
            <w:r>
              <w:rPr>
                <w:rFonts w:ascii="Museo Sans 300" w:hAnsi="Museo Sans 300"/>
                <w:b/>
                <w:sz w:val="16"/>
                <w:szCs w:val="16"/>
                <w:lang w:val="es-CO"/>
              </w:rPr>
              <w:t>:</w:t>
            </w:r>
          </w:p>
        </w:tc>
        <w:tc>
          <w:tcPr>
            <w:tcW w:w="3633" w:type="pct"/>
            <w:tcBorders>
              <w:bottom w:val="single" w:sz="4" w:space="0" w:color="auto"/>
            </w:tcBorders>
            <w:shd w:val="clear" w:color="auto" w:fill="FFFFFF"/>
            <w:vAlign w:val="center"/>
          </w:tcPr>
          <w:p w14:paraId="2A066F64" w14:textId="77777777" w:rsidR="009C08C5" w:rsidRPr="00B912AB" w:rsidRDefault="009C08C5" w:rsidP="004F472D">
            <w:pPr>
              <w:pStyle w:val="Textoindependiente2"/>
              <w:widowControl/>
              <w:spacing w:before="0" w:after="0" w:line="240" w:lineRule="auto"/>
              <w:jc w:val="left"/>
              <w:rPr>
                <w:rFonts w:ascii="Museo Sans 300" w:hAnsi="Museo Sans 300"/>
                <w:sz w:val="16"/>
                <w:szCs w:val="16"/>
              </w:rPr>
            </w:pPr>
            <w:r w:rsidRPr="005E40AE">
              <w:rPr>
                <w:rFonts w:ascii="Museo Sans 300" w:hAnsi="Museo Sans 300"/>
                <w:sz w:val="16"/>
                <w:szCs w:val="16"/>
              </w:rPr>
              <w:t>Diligencie el tipo de documento de aprobación de la urbanización o de legalización del Desarrollo</w:t>
            </w:r>
            <w:r>
              <w:rPr>
                <w:rFonts w:ascii="Museo Sans 300" w:hAnsi="Museo Sans 300"/>
                <w:sz w:val="16"/>
                <w:szCs w:val="16"/>
              </w:rPr>
              <w:t>. Ejemplo; Resolución, Decreto, entre otras.</w:t>
            </w:r>
          </w:p>
        </w:tc>
      </w:tr>
      <w:tr w:rsidR="009C08C5" w:rsidRPr="00310A62" w14:paraId="1414E5CE" w14:textId="77777777" w:rsidTr="004F472D">
        <w:trPr>
          <w:trHeight w:val="753"/>
        </w:trPr>
        <w:tc>
          <w:tcPr>
            <w:tcW w:w="1367" w:type="pct"/>
            <w:gridSpan w:val="2"/>
            <w:tcBorders>
              <w:bottom w:val="single" w:sz="4" w:space="0" w:color="auto"/>
            </w:tcBorders>
            <w:shd w:val="clear" w:color="auto" w:fill="FFFFFF"/>
            <w:noWrap/>
          </w:tcPr>
          <w:p w14:paraId="23DAA07B" w14:textId="77777777" w:rsidR="009C08C5" w:rsidRPr="00310A62" w:rsidRDefault="009C08C5" w:rsidP="004F472D">
            <w:pPr>
              <w:spacing w:before="0" w:after="0" w:line="276" w:lineRule="auto"/>
              <w:rPr>
                <w:rFonts w:ascii="Museo Sans 300" w:hAnsi="Museo Sans 300" w:cs="Arial"/>
                <w:b/>
                <w:sz w:val="16"/>
                <w:szCs w:val="14"/>
              </w:rPr>
            </w:pPr>
            <w:r w:rsidRPr="005E40AE">
              <w:rPr>
                <w:rFonts w:ascii="Museo Sans 300" w:hAnsi="Museo Sans 300"/>
                <w:b/>
                <w:sz w:val="16"/>
                <w:szCs w:val="16"/>
                <w:lang w:val="es-CO"/>
              </w:rPr>
              <w:t>N</w:t>
            </w:r>
            <w:r>
              <w:rPr>
                <w:rFonts w:ascii="Museo Sans 300" w:hAnsi="Museo Sans 300"/>
                <w:b/>
                <w:sz w:val="16"/>
                <w:szCs w:val="16"/>
                <w:lang w:val="es-CO"/>
              </w:rPr>
              <w:t>ÚMERO</w:t>
            </w:r>
            <w:r w:rsidRPr="005E40AE">
              <w:rPr>
                <w:rFonts w:ascii="Museo Sans 300" w:hAnsi="Museo Sans 300"/>
                <w:b/>
                <w:sz w:val="16"/>
                <w:szCs w:val="16"/>
                <w:lang w:val="es-CO"/>
              </w:rPr>
              <w:t>:</w:t>
            </w:r>
          </w:p>
        </w:tc>
        <w:tc>
          <w:tcPr>
            <w:tcW w:w="3633" w:type="pct"/>
            <w:tcBorders>
              <w:bottom w:val="single" w:sz="4" w:space="0" w:color="auto"/>
            </w:tcBorders>
            <w:shd w:val="clear" w:color="auto" w:fill="FFFFFF"/>
            <w:vAlign w:val="center"/>
          </w:tcPr>
          <w:p w14:paraId="154B4516" w14:textId="77777777" w:rsidR="009C08C5" w:rsidRPr="005E40AE" w:rsidRDefault="009C08C5" w:rsidP="004F472D">
            <w:pPr>
              <w:pStyle w:val="Sinespaciado"/>
              <w:jc w:val="both"/>
              <w:rPr>
                <w:rFonts w:ascii="Museo Sans 300" w:hAnsi="Museo Sans 300"/>
                <w:sz w:val="16"/>
                <w:szCs w:val="16"/>
              </w:rPr>
            </w:pPr>
            <w:r w:rsidRPr="005E40AE">
              <w:rPr>
                <w:rFonts w:ascii="Museo Sans 300" w:hAnsi="Museo Sans 300"/>
                <w:sz w:val="16"/>
                <w:szCs w:val="16"/>
              </w:rPr>
              <w:t>Diligencie el número del documento de aprobación de la urbanización o de legalización del Desarrollo</w:t>
            </w:r>
          </w:p>
          <w:p w14:paraId="03A60B87" w14:textId="77777777" w:rsidR="009C08C5" w:rsidRPr="00B912AB" w:rsidRDefault="009C08C5" w:rsidP="004F472D">
            <w:pPr>
              <w:pStyle w:val="Sinespaciado"/>
              <w:jc w:val="both"/>
              <w:rPr>
                <w:rFonts w:ascii="Museo Sans 300" w:hAnsi="Museo Sans 300"/>
                <w:sz w:val="16"/>
                <w:szCs w:val="16"/>
              </w:rPr>
            </w:pPr>
            <w:r w:rsidRPr="005E40AE">
              <w:rPr>
                <w:rFonts w:ascii="Museo Sans 300" w:hAnsi="Museo Sans 300"/>
                <w:sz w:val="16"/>
                <w:szCs w:val="16"/>
              </w:rPr>
              <w:t>En el caso en que se seleccione el tipo de aprobación “SELLO/FIRMA EN EL PLANO” registrar en este campo N.A.</w:t>
            </w:r>
          </w:p>
        </w:tc>
      </w:tr>
      <w:tr w:rsidR="009C08C5" w:rsidRPr="00310A62" w14:paraId="41108250" w14:textId="77777777" w:rsidTr="004F472D">
        <w:trPr>
          <w:trHeight w:val="230"/>
        </w:trPr>
        <w:tc>
          <w:tcPr>
            <w:tcW w:w="1367" w:type="pct"/>
            <w:gridSpan w:val="2"/>
            <w:tcBorders>
              <w:bottom w:val="single" w:sz="4" w:space="0" w:color="auto"/>
            </w:tcBorders>
            <w:shd w:val="clear" w:color="auto" w:fill="FFFFFF"/>
            <w:noWrap/>
          </w:tcPr>
          <w:p w14:paraId="00C0C650" w14:textId="77777777" w:rsidR="009C08C5" w:rsidRPr="00310A62" w:rsidRDefault="009C08C5" w:rsidP="004F472D">
            <w:pPr>
              <w:spacing w:before="0" w:after="0" w:line="276" w:lineRule="auto"/>
              <w:rPr>
                <w:rFonts w:ascii="Museo Sans 300" w:hAnsi="Museo Sans 300" w:cs="Arial"/>
                <w:b/>
                <w:sz w:val="16"/>
                <w:szCs w:val="14"/>
              </w:rPr>
            </w:pPr>
            <w:r w:rsidRPr="00310A62">
              <w:rPr>
                <w:rFonts w:ascii="Museo Sans 300" w:hAnsi="Museo Sans 300"/>
                <w:b/>
                <w:sz w:val="16"/>
                <w:szCs w:val="14"/>
              </w:rPr>
              <w:t>ENTIDAD</w:t>
            </w:r>
            <w:r>
              <w:rPr>
                <w:rFonts w:ascii="Museo Sans 300" w:hAnsi="Museo Sans 300"/>
                <w:b/>
                <w:sz w:val="16"/>
                <w:szCs w:val="14"/>
              </w:rPr>
              <w:t>:</w:t>
            </w:r>
          </w:p>
        </w:tc>
        <w:tc>
          <w:tcPr>
            <w:tcW w:w="3633" w:type="pct"/>
            <w:tcBorders>
              <w:bottom w:val="single" w:sz="4" w:space="0" w:color="auto"/>
            </w:tcBorders>
            <w:shd w:val="clear" w:color="auto" w:fill="FFFFFF"/>
          </w:tcPr>
          <w:p w14:paraId="7E84A08F" w14:textId="77777777" w:rsidR="009C08C5" w:rsidRPr="00310A62" w:rsidRDefault="009C08C5" w:rsidP="004F472D">
            <w:pPr>
              <w:pStyle w:val="Sinespaciado"/>
              <w:spacing w:line="276" w:lineRule="auto"/>
              <w:jc w:val="both"/>
              <w:rPr>
                <w:rFonts w:ascii="Museo Sans 300" w:hAnsi="Museo Sans 300"/>
                <w:sz w:val="16"/>
                <w:szCs w:val="14"/>
              </w:rPr>
            </w:pPr>
            <w:r>
              <w:rPr>
                <w:rFonts w:ascii="Museo Sans 300" w:hAnsi="Museo Sans 300"/>
                <w:sz w:val="16"/>
                <w:szCs w:val="14"/>
              </w:rPr>
              <w:t xml:space="preserve">Registrar el nombre de la entidad </w:t>
            </w:r>
            <w:r w:rsidRPr="00310A62">
              <w:rPr>
                <w:rFonts w:ascii="Museo Sans 300" w:hAnsi="Museo Sans 300"/>
                <w:sz w:val="16"/>
                <w:szCs w:val="14"/>
              </w:rPr>
              <w:t>de acuerdo con el documento aprobatorio.</w:t>
            </w:r>
          </w:p>
        </w:tc>
      </w:tr>
      <w:tr w:rsidR="009C08C5" w:rsidRPr="00310A62" w14:paraId="443C1761" w14:textId="77777777" w:rsidTr="004F472D">
        <w:trPr>
          <w:trHeight w:val="275"/>
        </w:trPr>
        <w:tc>
          <w:tcPr>
            <w:tcW w:w="1367" w:type="pct"/>
            <w:gridSpan w:val="2"/>
            <w:tcBorders>
              <w:bottom w:val="single" w:sz="4" w:space="0" w:color="auto"/>
            </w:tcBorders>
            <w:shd w:val="clear" w:color="auto" w:fill="FFFFFF"/>
            <w:noWrap/>
          </w:tcPr>
          <w:p w14:paraId="31641FE3" w14:textId="77777777" w:rsidR="009C08C5" w:rsidRPr="00310A62" w:rsidRDefault="009C08C5" w:rsidP="004F472D">
            <w:pPr>
              <w:spacing w:before="0" w:after="0" w:line="276" w:lineRule="auto"/>
              <w:rPr>
                <w:rFonts w:ascii="Museo Sans 300" w:hAnsi="Museo Sans 300" w:cs="Arial"/>
                <w:b/>
                <w:sz w:val="16"/>
                <w:szCs w:val="14"/>
              </w:rPr>
            </w:pPr>
            <w:r w:rsidRPr="00310A62">
              <w:rPr>
                <w:rFonts w:ascii="Museo Sans 300" w:hAnsi="Museo Sans 300"/>
                <w:b/>
                <w:sz w:val="16"/>
                <w:szCs w:val="14"/>
              </w:rPr>
              <w:t>FECHA</w:t>
            </w:r>
            <w:r>
              <w:rPr>
                <w:rFonts w:ascii="Museo Sans 300" w:hAnsi="Museo Sans 300"/>
                <w:b/>
                <w:sz w:val="16"/>
                <w:szCs w:val="14"/>
              </w:rPr>
              <w:t xml:space="preserve"> DE EXPEDICIÓN:</w:t>
            </w:r>
          </w:p>
        </w:tc>
        <w:tc>
          <w:tcPr>
            <w:tcW w:w="3633" w:type="pct"/>
            <w:tcBorders>
              <w:bottom w:val="single" w:sz="4" w:space="0" w:color="auto"/>
            </w:tcBorders>
            <w:shd w:val="clear" w:color="auto" w:fill="FFFFFF"/>
          </w:tcPr>
          <w:p w14:paraId="692825B9" w14:textId="77777777" w:rsidR="009C08C5" w:rsidRPr="00310A62" w:rsidRDefault="009C08C5" w:rsidP="004F472D">
            <w:pPr>
              <w:pStyle w:val="Sinespaciado"/>
              <w:spacing w:line="276" w:lineRule="auto"/>
              <w:jc w:val="both"/>
              <w:rPr>
                <w:rFonts w:ascii="Museo Sans 300" w:hAnsi="Museo Sans 300"/>
                <w:sz w:val="16"/>
                <w:szCs w:val="14"/>
              </w:rPr>
            </w:pPr>
            <w:r>
              <w:rPr>
                <w:rFonts w:ascii="Museo Sans 300" w:hAnsi="Museo Sans 300"/>
                <w:sz w:val="16"/>
                <w:szCs w:val="14"/>
              </w:rPr>
              <w:t>Registr</w:t>
            </w:r>
            <w:r w:rsidRPr="00310A62">
              <w:rPr>
                <w:rFonts w:ascii="Museo Sans 300" w:hAnsi="Museo Sans 300"/>
                <w:sz w:val="16"/>
                <w:szCs w:val="14"/>
              </w:rPr>
              <w:t>ar de acuerdo con el documento aprobatorio.</w:t>
            </w:r>
          </w:p>
        </w:tc>
      </w:tr>
      <w:tr w:rsidR="009C08C5" w:rsidRPr="00310A62" w14:paraId="474F8426" w14:textId="77777777" w:rsidTr="004F472D">
        <w:trPr>
          <w:trHeight w:val="344"/>
        </w:trPr>
        <w:tc>
          <w:tcPr>
            <w:tcW w:w="1367" w:type="pct"/>
            <w:gridSpan w:val="2"/>
            <w:tcBorders>
              <w:bottom w:val="single" w:sz="4" w:space="0" w:color="auto"/>
            </w:tcBorders>
            <w:shd w:val="clear" w:color="auto" w:fill="FFFFFF"/>
            <w:noWrap/>
          </w:tcPr>
          <w:p w14:paraId="5059B0AA" w14:textId="77777777" w:rsidR="009C08C5" w:rsidRPr="00310A62" w:rsidRDefault="009C08C5" w:rsidP="004F472D">
            <w:pPr>
              <w:spacing w:before="0" w:after="0" w:line="276" w:lineRule="auto"/>
              <w:rPr>
                <w:rFonts w:ascii="Museo Sans 300" w:hAnsi="Museo Sans 300" w:cs="Arial"/>
                <w:b/>
                <w:sz w:val="16"/>
                <w:szCs w:val="14"/>
              </w:rPr>
            </w:pPr>
            <w:r>
              <w:rPr>
                <w:rFonts w:ascii="Museo Sans 300" w:hAnsi="Museo Sans 300"/>
                <w:b/>
                <w:sz w:val="16"/>
                <w:szCs w:val="14"/>
              </w:rPr>
              <w:t>FECHA EJECUTORIA</w:t>
            </w:r>
          </w:p>
        </w:tc>
        <w:tc>
          <w:tcPr>
            <w:tcW w:w="3633" w:type="pct"/>
            <w:tcBorders>
              <w:bottom w:val="single" w:sz="4" w:space="0" w:color="auto"/>
            </w:tcBorders>
            <w:shd w:val="clear" w:color="auto" w:fill="FFFFFF"/>
          </w:tcPr>
          <w:p w14:paraId="1BDB4E17" w14:textId="77777777" w:rsidR="009C08C5" w:rsidRPr="00310A62" w:rsidRDefault="009C08C5" w:rsidP="004F472D">
            <w:pPr>
              <w:pStyle w:val="Sinespaciado"/>
              <w:spacing w:line="276" w:lineRule="auto"/>
              <w:jc w:val="both"/>
              <w:rPr>
                <w:rFonts w:ascii="Museo Sans 300" w:hAnsi="Museo Sans 300"/>
                <w:sz w:val="16"/>
                <w:szCs w:val="14"/>
              </w:rPr>
            </w:pPr>
            <w:r>
              <w:rPr>
                <w:rFonts w:ascii="Museo Sans 300" w:hAnsi="Museo Sans 300"/>
                <w:sz w:val="16"/>
                <w:szCs w:val="14"/>
              </w:rPr>
              <w:t>Registrar</w:t>
            </w:r>
            <w:r w:rsidRPr="00310A62">
              <w:rPr>
                <w:rFonts w:ascii="Museo Sans 300" w:hAnsi="Museo Sans 300"/>
                <w:sz w:val="16"/>
                <w:szCs w:val="14"/>
              </w:rPr>
              <w:t xml:space="preserve"> de acuerdo con el documento aprobatorio</w:t>
            </w:r>
          </w:p>
        </w:tc>
      </w:tr>
      <w:tr w:rsidR="009C08C5" w:rsidRPr="00310A62" w14:paraId="4E1ED544" w14:textId="77777777" w:rsidTr="004F472D">
        <w:trPr>
          <w:trHeight w:val="483"/>
        </w:trPr>
        <w:tc>
          <w:tcPr>
            <w:tcW w:w="1367" w:type="pct"/>
            <w:gridSpan w:val="2"/>
            <w:tcBorders>
              <w:bottom w:val="single" w:sz="4" w:space="0" w:color="auto"/>
            </w:tcBorders>
            <w:shd w:val="clear" w:color="auto" w:fill="FFFFFF"/>
            <w:noWrap/>
          </w:tcPr>
          <w:p w14:paraId="508D7DB2" w14:textId="77777777" w:rsidR="009C08C5" w:rsidRPr="00310A62" w:rsidRDefault="009C08C5" w:rsidP="004F472D">
            <w:pPr>
              <w:spacing w:before="0" w:after="0" w:line="276" w:lineRule="auto"/>
              <w:rPr>
                <w:rFonts w:ascii="Museo Sans 300" w:hAnsi="Museo Sans 300" w:cs="Arial"/>
                <w:b/>
                <w:sz w:val="16"/>
                <w:szCs w:val="14"/>
              </w:rPr>
            </w:pPr>
            <w:r w:rsidRPr="000B708D">
              <w:rPr>
                <w:rFonts w:ascii="Museo Sans 300" w:hAnsi="Museo Sans 300"/>
                <w:b/>
                <w:sz w:val="16"/>
                <w:szCs w:val="16"/>
                <w:lang w:val="es-CO"/>
              </w:rPr>
              <w:t>PLANO(S) No:</w:t>
            </w:r>
          </w:p>
        </w:tc>
        <w:tc>
          <w:tcPr>
            <w:tcW w:w="3633" w:type="pct"/>
            <w:tcBorders>
              <w:bottom w:val="single" w:sz="4" w:space="0" w:color="auto"/>
            </w:tcBorders>
            <w:shd w:val="clear" w:color="auto" w:fill="FFFFFF"/>
          </w:tcPr>
          <w:p w14:paraId="5F1BF1F9" w14:textId="77777777" w:rsidR="009C08C5" w:rsidRPr="00EE35EF" w:rsidRDefault="009C08C5" w:rsidP="004F472D">
            <w:pPr>
              <w:pStyle w:val="Sinespaciado"/>
              <w:jc w:val="both"/>
              <w:rPr>
                <w:rFonts w:ascii="Museo Sans 300" w:hAnsi="Museo Sans 300"/>
                <w:sz w:val="16"/>
                <w:szCs w:val="16"/>
              </w:rPr>
            </w:pPr>
            <w:r w:rsidRPr="005E40AE">
              <w:rPr>
                <w:rFonts w:ascii="Museo Sans 300" w:hAnsi="Museo Sans 300"/>
                <w:sz w:val="16"/>
                <w:szCs w:val="16"/>
              </w:rPr>
              <w:t xml:space="preserve">Diligencie en cada casilla el(los) números del(os) planos aprobados para el desarrollo o urbanización, en el que se incluya </w:t>
            </w:r>
            <w:r w:rsidRPr="005E40AE">
              <w:rPr>
                <w:rFonts w:ascii="Museo Sans 300" w:hAnsi="Museo Sans 300" w:cs="Arial"/>
                <w:sz w:val="16"/>
                <w:szCs w:val="16"/>
                <w:lang w:val="es-MX"/>
              </w:rPr>
              <w:t xml:space="preserve">la urbanización/desarrollo objeto </w:t>
            </w:r>
            <w:r w:rsidRPr="005E40AE">
              <w:rPr>
                <w:rFonts w:ascii="Museo Sans 300" w:hAnsi="Museo Sans 300"/>
                <w:sz w:val="16"/>
                <w:szCs w:val="16"/>
              </w:rPr>
              <w:t>de estudio.</w:t>
            </w:r>
          </w:p>
        </w:tc>
      </w:tr>
      <w:tr w:rsidR="009C08C5" w:rsidRPr="00310A62" w14:paraId="64FF07CF" w14:textId="77777777" w:rsidTr="00823C84">
        <w:trPr>
          <w:trHeight w:val="405"/>
        </w:trPr>
        <w:tc>
          <w:tcPr>
            <w:tcW w:w="5000" w:type="pct"/>
            <w:gridSpan w:val="3"/>
            <w:tcBorders>
              <w:bottom w:val="single" w:sz="4" w:space="0" w:color="auto"/>
            </w:tcBorders>
            <w:shd w:val="clear" w:color="auto" w:fill="FF0000"/>
            <w:noWrap/>
            <w:vAlign w:val="center"/>
          </w:tcPr>
          <w:p w14:paraId="0FE87C8E" w14:textId="5D747BF8" w:rsidR="009C08C5" w:rsidRPr="00EE35EF" w:rsidRDefault="009C08C5" w:rsidP="004F472D">
            <w:pPr>
              <w:pStyle w:val="Sinespaciado"/>
              <w:spacing w:line="276" w:lineRule="auto"/>
              <w:jc w:val="center"/>
              <w:rPr>
                <w:rFonts w:ascii="Museo Sans 300" w:hAnsi="Museo Sans 300"/>
                <w:b/>
                <w:color w:val="FFFFFF" w:themeColor="background1"/>
                <w:sz w:val="16"/>
                <w:szCs w:val="16"/>
                <w:lang w:val="es-CO"/>
              </w:rPr>
            </w:pPr>
            <w:r w:rsidRPr="00EE35EF">
              <w:rPr>
                <w:rFonts w:ascii="Museo Sans 300" w:hAnsi="Museo Sans 300"/>
                <w:b/>
                <w:color w:val="FFFFFF" w:themeColor="background1"/>
                <w:sz w:val="16"/>
                <w:szCs w:val="16"/>
                <w:lang w:val="es-CO"/>
              </w:rPr>
              <w:t>5. ACTUACIONES ADELANTADAS</w:t>
            </w:r>
            <w:r w:rsidR="0069412B">
              <w:rPr>
                <w:rFonts w:ascii="Museo Sans 300" w:hAnsi="Museo Sans 300"/>
                <w:b/>
                <w:color w:val="FFFFFF" w:themeColor="background1"/>
                <w:sz w:val="16"/>
                <w:szCs w:val="16"/>
                <w:lang w:val="es-CO"/>
              </w:rPr>
              <w:t xml:space="preserve"> </w:t>
            </w:r>
            <w:r w:rsidRPr="00EE35EF">
              <w:rPr>
                <w:rFonts w:ascii="Museo Sans 300" w:hAnsi="Museo Sans 300"/>
                <w:b/>
                <w:color w:val="FFFFFF" w:themeColor="background1"/>
                <w:sz w:val="16"/>
                <w:szCs w:val="16"/>
                <w:lang w:val="es-CO"/>
              </w:rPr>
              <w:t xml:space="preserve">POR EL DADEP Y/O REQUERIMIENTOS </w:t>
            </w:r>
            <w:r w:rsidR="0069412B">
              <w:rPr>
                <w:rFonts w:ascii="Museo Sans 300" w:hAnsi="Museo Sans 300"/>
                <w:b/>
                <w:color w:val="FFFFFF" w:themeColor="background1"/>
                <w:sz w:val="16"/>
                <w:szCs w:val="16"/>
                <w:lang w:val="es-CO"/>
              </w:rPr>
              <w:t>(</w:t>
            </w:r>
            <w:r w:rsidRPr="00EE35EF">
              <w:rPr>
                <w:rFonts w:ascii="Museo Sans 300" w:hAnsi="Museo Sans 300"/>
                <w:b/>
                <w:color w:val="FFFFFF" w:themeColor="background1"/>
                <w:sz w:val="16"/>
                <w:szCs w:val="16"/>
                <w:lang w:val="es-CO"/>
              </w:rPr>
              <w:t>CORRESPONDENCIA)</w:t>
            </w:r>
          </w:p>
        </w:tc>
      </w:tr>
      <w:tr w:rsidR="009C08C5" w:rsidRPr="00310A62" w14:paraId="5CA8EC73" w14:textId="77777777" w:rsidTr="004F472D">
        <w:trPr>
          <w:trHeight w:val="405"/>
        </w:trPr>
        <w:tc>
          <w:tcPr>
            <w:tcW w:w="1367" w:type="pct"/>
            <w:gridSpan w:val="2"/>
            <w:tcBorders>
              <w:bottom w:val="single" w:sz="4" w:space="0" w:color="auto"/>
            </w:tcBorders>
            <w:shd w:val="clear" w:color="auto" w:fill="FFFFFF" w:themeFill="background1"/>
            <w:noWrap/>
            <w:vAlign w:val="center"/>
          </w:tcPr>
          <w:p w14:paraId="26DB8131" w14:textId="77777777" w:rsidR="009C08C5" w:rsidRDefault="009C08C5" w:rsidP="004F472D">
            <w:pPr>
              <w:pStyle w:val="Sinespaciado"/>
              <w:spacing w:line="276" w:lineRule="auto"/>
              <w:rPr>
                <w:rFonts w:ascii="Museo Sans 300" w:hAnsi="Museo Sans 300"/>
                <w:b/>
                <w:sz w:val="16"/>
                <w:szCs w:val="16"/>
                <w:lang w:val="es-CO"/>
              </w:rPr>
            </w:pPr>
            <w:r>
              <w:rPr>
                <w:rFonts w:ascii="Museo Sans 300" w:hAnsi="Museo Sans 300"/>
                <w:b/>
                <w:sz w:val="16"/>
                <w:szCs w:val="16"/>
                <w:lang w:val="es-CO"/>
              </w:rPr>
              <w:t xml:space="preserve">NÚMERO DE RADICADO/ </w:t>
            </w:r>
          </w:p>
          <w:p w14:paraId="4DF80B58" w14:textId="77777777" w:rsidR="009C08C5" w:rsidRPr="00EE35EF" w:rsidRDefault="009C08C5" w:rsidP="004F472D">
            <w:pPr>
              <w:pStyle w:val="Sinespaciado"/>
              <w:spacing w:line="276" w:lineRule="auto"/>
              <w:rPr>
                <w:rFonts w:ascii="Museo Sans 300" w:hAnsi="Museo Sans 300"/>
                <w:b/>
                <w:sz w:val="16"/>
                <w:szCs w:val="16"/>
                <w:lang w:val="es-CO"/>
              </w:rPr>
            </w:pPr>
            <w:r>
              <w:rPr>
                <w:rFonts w:ascii="Museo Sans 300" w:hAnsi="Museo Sans 300"/>
                <w:b/>
                <w:sz w:val="16"/>
                <w:szCs w:val="16"/>
                <w:lang w:val="es-CO"/>
              </w:rPr>
              <w:t>TRÁMITE SIDEP:</w:t>
            </w:r>
          </w:p>
        </w:tc>
        <w:tc>
          <w:tcPr>
            <w:tcW w:w="3633" w:type="pct"/>
            <w:tcBorders>
              <w:bottom w:val="single" w:sz="4" w:space="0" w:color="auto"/>
            </w:tcBorders>
            <w:shd w:val="clear" w:color="auto" w:fill="FFFFFF" w:themeFill="background1"/>
            <w:vAlign w:val="center"/>
          </w:tcPr>
          <w:p w14:paraId="3FD800F1" w14:textId="7C9A110C" w:rsidR="009C08C5" w:rsidRPr="00EE35EF" w:rsidRDefault="009C08C5" w:rsidP="004F472D">
            <w:pPr>
              <w:pStyle w:val="Sinespaciado"/>
              <w:spacing w:line="276" w:lineRule="auto"/>
              <w:jc w:val="both"/>
              <w:rPr>
                <w:rFonts w:ascii="Museo Sans 300" w:hAnsi="Museo Sans 300"/>
                <w:b/>
                <w:color w:val="FFFFFF" w:themeColor="background1"/>
                <w:sz w:val="16"/>
                <w:szCs w:val="16"/>
                <w:lang w:val="es-CO"/>
              </w:rPr>
            </w:pPr>
            <w:r w:rsidRPr="005E40AE">
              <w:rPr>
                <w:rFonts w:ascii="Museo Sans 300" w:hAnsi="Museo Sans 300"/>
                <w:sz w:val="16"/>
                <w:szCs w:val="16"/>
              </w:rPr>
              <w:t xml:space="preserve">Diligencie el </w:t>
            </w:r>
            <w:r>
              <w:rPr>
                <w:rFonts w:ascii="Museo Sans 300" w:hAnsi="Museo Sans 300"/>
                <w:sz w:val="16"/>
                <w:szCs w:val="16"/>
              </w:rPr>
              <w:t xml:space="preserve">número de documento del radicado </w:t>
            </w:r>
            <w:r w:rsidR="0069412B">
              <w:rPr>
                <w:rFonts w:ascii="Museo Sans 300" w:hAnsi="Museo Sans 300"/>
                <w:sz w:val="16"/>
                <w:szCs w:val="16"/>
              </w:rPr>
              <w:t xml:space="preserve">de </w:t>
            </w:r>
            <w:proofErr w:type="spellStart"/>
            <w:r w:rsidR="0069412B">
              <w:rPr>
                <w:rFonts w:ascii="Museo Sans 300" w:hAnsi="Museo Sans 300"/>
                <w:sz w:val="16"/>
                <w:szCs w:val="16"/>
              </w:rPr>
              <w:t>orfeo</w:t>
            </w:r>
            <w:proofErr w:type="spellEnd"/>
            <w:r>
              <w:rPr>
                <w:rFonts w:ascii="Museo Sans 300" w:hAnsi="Museo Sans 300"/>
                <w:sz w:val="16"/>
                <w:szCs w:val="16"/>
              </w:rPr>
              <w:t xml:space="preserve"> y en caso de que exista el número de trámite SIDEP registrarlo.</w:t>
            </w:r>
          </w:p>
        </w:tc>
      </w:tr>
      <w:tr w:rsidR="009C08C5" w:rsidRPr="00310A62" w14:paraId="5CA672F3" w14:textId="77777777" w:rsidTr="004F472D">
        <w:trPr>
          <w:trHeight w:val="405"/>
        </w:trPr>
        <w:tc>
          <w:tcPr>
            <w:tcW w:w="1367" w:type="pct"/>
            <w:gridSpan w:val="2"/>
            <w:tcBorders>
              <w:bottom w:val="single" w:sz="4" w:space="0" w:color="auto"/>
            </w:tcBorders>
            <w:shd w:val="clear" w:color="auto" w:fill="FFFFFF" w:themeFill="background1"/>
            <w:noWrap/>
            <w:vAlign w:val="center"/>
          </w:tcPr>
          <w:p w14:paraId="5783DBE1" w14:textId="254A01F2" w:rsidR="009C08C5" w:rsidRDefault="009C08C5" w:rsidP="004F472D">
            <w:pPr>
              <w:pStyle w:val="Sinespaciado"/>
              <w:spacing w:line="276" w:lineRule="auto"/>
              <w:rPr>
                <w:rFonts w:ascii="Museo Sans 300" w:hAnsi="Museo Sans 300"/>
                <w:b/>
                <w:sz w:val="16"/>
                <w:szCs w:val="16"/>
                <w:lang w:val="es-CO"/>
              </w:rPr>
            </w:pPr>
            <w:r>
              <w:rPr>
                <w:rFonts w:ascii="Museo Sans 300" w:hAnsi="Museo Sans 300"/>
                <w:b/>
                <w:sz w:val="16"/>
                <w:szCs w:val="16"/>
                <w:lang w:val="es-CO"/>
              </w:rPr>
              <w:t>DESTINATARIO:</w:t>
            </w:r>
          </w:p>
        </w:tc>
        <w:tc>
          <w:tcPr>
            <w:tcW w:w="3633" w:type="pct"/>
            <w:tcBorders>
              <w:bottom w:val="single" w:sz="4" w:space="0" w:color="auto"/>
            </w:tcBorders>
            <w:shd w:val="clear" w:color="auto" w:fill="FFFFFF" w:themeFill="background1"/>
            <w:vAlign w:val="center"/>
          </w:tcPr>
          <w:p w14:paraId="78973A59" w14:textId="38C4BD9B" w:rsidR="009C08C5" w:rsidRPr="00EE35EF" w:rsidRDefault="009C08C5" w:rsidP="004F472D">
            <w:pPr>
              <w:pStyle w:val="Sinespaciado"/>
              <w:spacing w:line="276" w:lineRule="auto"/>
              <w:jc w:val="both"/>
              <w:rPr>
                <w:rFonts w:ascii="Museo Sans 300" w:hAnsi="Museo Sans 300"/>
                <w:b/>
                <w:color w:val="FFFFFF" w:themeColor="background1"/>
                <w:sz w:val="16"/>
                <w:szCs w:val="16"/>
                <w:lang w:val="es-CO"/>
              </w:rPr>
            </w:pPr>
            <w:r w:rsidRPr="005E40AE">
              <w:rPr>
                <w:rFonts w:ascii="Museo Sans 300" w:hAnsi="Museo Sans 300"/>
                <w:sz w:val="16"/>
                <w:szCs w:val="16"/>
              </w:rPr>
              <w:t xml:space="preserve">Diligencie el </w:t>
            </w:r>
            <w:r>
              <w:rPr>
                <w:rFonts w:ascii="Museo Sans 300" w:hAnsi="Museo Sans 300"/>
                <w:sz w:val="16"/>
                <w:szCs w:val="16"/>
              </w:rPr>
              <w:t xml:space="preserve">nombre del </w:t>
            </w:r>
            <w:r w:rsidR="0069412B">
              <w:rPr>
                <w:rFonts w:ascii="Museo Sans 300" w:hAnsi="Museo Sans 300"/>
                <w:sz w:val="16"/>
                <w:szCs w:val="16"/>
              </w:rPr>
              <w:t>destinatario</w:t>
            </w:r>
            <w:r>
              <w:rPr>
                <w:rFonts w:ascii="Museo Sans 300" w:hAnsi="Museo Sans 300"/>
                <w:sz w:val="16"/>
                <w:szCs w:val="16"/>
              </w:rPr>
              <w:t xml:space="preserve"> a quien se le realizó la consulta</w:t>
            </w:r>
            <w:r w:rsidR="0069412B">
              <w:rPr>
                <w:rFonts w:ascii="Museo Sans 300" w:hAnsi="Museo Sans 300"/>
                <w:sz w:val="16"/>
                <w:szCs w:val="16"/>
              </w:rPr>
              <w:t xml:space="preserve"> y/o requerimiento</w:t>
            </w:r>
            <w:r>
              <w:rPr>
                <w:rFonts w:ascii="Museo Sans 300" w:hAnsi="Museo Sans 300"/>
                <w:sz w:val="16"/>
                <w:szCs w:val="16"/>
              </w:rPr>
              <w:t>.</w:t>
            </w:r>
          </w:p>
        </w:tc>
      </w:tr>
      <w:tr w:rsidR="009C08C5" w:rsidRPr="00310A62" w14:paraId="62FFAE64" w14:textId="77777777" w:rsidTr="004F472D">
        <w:trPr>
          <w:trHeight w:val="405"/>
        </w:trPr>
        <w:tc>
          <w:tcPr>
            <w:tcW w:w="1367" w:type="pct"/>
            <w:gridSpan w:val="2"/>
            <w:tcBorders>
              <w:bottom w:val="single" w:sz="4" w:space="0" w:color="auto"/>
            </w:tcBorders>
            <w:shd w:val="clear" w:color="auto" w:fill="FFFFFF" w:themeFill="background1"/>
            <w:noWrap/>
            <w:vAlign w:val="center"/>
          </w:tcPr>
          <w:p w14:paraId="7894AF9D" w14:textId="77777777" w:rsidR="009C08C5" w:rsidRDefault="009C08C5" w:rsidP="004F472D">
            <w:pPr>
              <w:pStyle w:val="Sinespaciado"/>
              <w:spacing w:line="276" w:lineRule="auto"/>
              <w:rPr>
                <w:rFonts w:ascii="Museo Sans 300" w:hAnsi="Museo Sans 300"/>
                <w:b/>
                <w:sz w:val="16"/>
                <w:szCs w:val="16"/>
                <w:lang w:val="es-CO"/>
              </w:rPr>
            </w:pPr>
            <w:r>
              <w:rPr>
                <w:rFonts w:ascii="Museo Sans 300" w:hAnsi="Museo Sans 300"/>
                <w:b/>
                <w:sz w:val="16"/>
                <w:szCs w:val="16"/>
                <w:lang w:val="es-CO"/>
              </w:rPr>
              <w:t>DESCRIPCIÓN DE LA ACTUACIÓN Y/O REQUERIMIENTO:</w:t>
            </w:r>
          </w:p>
        </w:tc>
        <w:tc>
          <w:tcPr>
            <w:tcW w:w="3633" w:type="pct"/>
            <w:tcBorders>
              <w:bottom w:val="single" w:sz="4" w:space="0" w:color="auto"/>
            </w:tcBorders>
            <w:shd w:val="clear" w:color="auto" w:fill="FFFFFF" w:themeFill="background1"/>
            <w:vAlign w:val="center"/>
          </w:tcPr>
          <w:p w14:paraId="7B2203FB" w14:textId="77777777" w:rsidR="009C08C5" w:rsidRPr="00EE35EF" w:rsidRDefault="009C08C5" w:rsidP="004F472D">
            <w:pPr>
              <w:pStyle w:val="Sinespaciado"/>
              <w:spacing w:line="276" w:lineRule="auto"/>
              <w:jc w:val="both"/>
              <w:rPr>
                <w:rFonts w:ascii="Museo Sans 300" w:hAnsi="Museo Sans 300"/>
                <w:b/>
                <w:color w:val="FFFFFF" w:themeColor="background1"/>
                <w:sz w:val="16"/>
                <w:szCs w:val="16"/>
                <w:lang w:val="es-CO"/>
              </w:rPr>
            </w:pPr>
            <w:r w:rsidRPr="005E40AE">
              <w:rPr>
                <w:rFonts w:ascii="Museo Sans 300" w:hAnsi="Museo Sans 300"/>
                <w:sz w:val="16"/>
                <w:szCs w:val="16"/>
              </w:rPr>
              <w:t xml:space="preserve">Diligencie </w:t>
            </w:r>
            <w:r>
              <w:rPr>
                <w:rFonts w:ascii="Museo Sans 300" w:hAnsi="Museo Sans 300"/>
                <w:sz w:val="16"/>
                <w:szCs w:val="16"/>
              </w:rPr>
              <w:t>la acción realizada, requerimientos, oficios, mesas de trabajo, conceptos, entre otros.</w:t>
            </w:r>
          </w:p>
        </w:tc>
      </w:tr>
      <w:tr w:rsidR="009C08C5" w:rsidRPr="00310A62" w14:paraId="421F7334" w14:textId="77777777" w:rsidTr="00823C84">
        <w:trPr>
          <w:trHeight w:val="671"/>
        </w:trPr>
        <w:tc>
          <w:tcPr>
            <w:tcW w:w="1367" w:type="pct"/>
            <w:gridSpan w:val="2"/>
            <w:tcBorders>
              <w:bottom w:val="single" w:sz="4" w:space="0" w:color="auto"/>
            </w:tcBorders>
            <w:shd w:val="clear" w:color="auto" w:fill="FF0000"/>
            <w:noWrap/>
            <w:vAlign w:val="center"/>
          </w:tcPr>
          <w:p w14:paraId="05D21610" w14:textId="77777777" w:rsidR="009C08C5" w:rsidRPr="00EA0DA2" w:rsidRDefault="009C08C5" w:rsidP="004F472D">
            <w:pPr>
              <w:spacing w:before="0" w:after="0" w:line="276" w:lineRule="auto"/>
              <w:jc w:val="center"/>
              <w:rPr>
                <w:rFonts w:ascii="Museo Sans 300" w:hAnsi="Museo Sans 300" w:cs="Calibri"/>
                <w:b/>
                <w:bCs/>
                <w:color w:val="FFFFFF" w:themeColor="background1"/>
                <w:sz w:val="24"/>
                <w:szCs w:val="16"/>
                <w:lang w:eastAsia="es-CO"/>
              </w:rPr>
            </w:pPr>
            <w:r w:rsidRPr="00EE3C9D">
              <w:rPr>
                <w:rFonts w:ascii="Museo Sans 300" w:hAnsi="Museo Sans 300" w:cs="Calibri"/>
                <w:b/>
                <w:bCs/>
                <w:color w:val="FFFFFF" w:themeColor="background1"/>
                <w:sz w:val="24"/>
                <w:szCs w:val="16"/>
                <w:lang w:eastAsia="es-CO"/>
              </w:rPr>
              <w:lastRenderedPageBreak/>
              <w:t>ÍTEMS</w:t>
            </w:r>
          </w:p>
        </w:tc>
        <w:tc>
          <w:tcPr>
            <w:tcW w:w="3633" w:type="pct"/>
            <w:tcBorders>
              <w:bottom w:val="single" w:sz="4" w:space="0" w:color="auto"/>
            </w:tcBorders>
            <w:shd w:val="clear" w:color="auto" w:fill="FF0000"/>
            <w:vAlign w:val="center"/>
          </w:tcPr>
          <w:p w14:paraId="67A50E38" w14:textId="77777777" w:rsidR="009C08C5" w:rsidRPr="00EA0DA2" w:rsidRDefault="009C08C5" w:rsidP="004F472D">
            <w:pPr>
              <w:spacing w:before="0" w:after="0" w:line="276" w:lineRule="auto"/>
              <w:jc w:val="center"/>
              <w:rPr>
                <w:rFonts w:ascii="Museo Sans 300" w:hAnsi="Museo Sans 300" w:cs="Calibri"/>
                <w:b/>
                <w:bCs/>
                <w:color w:val="FFFFFF" w:themeColor="background1"/>
                <w:sz w:val="24"/>
                <w:szCs w:val="16"/>
                <w:lang w:eastAsia="es-CO"/>
              </w:rPr>
            </w:pPr>
            <w:r w:rsidRPr="00EE3C9D">
              <w:rPr>
                <w:rFonts w:ascii="Museo Sans 300" w:hAnsi="Museo Sans 300" w:cs="Calibri"/>
                <w:b/>
                <w:bCs/>
                <w:color w:val="FFFFFF" w:themeColor="background1"/>
                <w:sz w:val="24"/>
                <w:szCs w:val="16"/>
                <w:lang w:eastAsia="es-CO"/>
              </w:rPr>
              <w:t>INSTRUCCIONES</w:t>
            </w:r>
          </w:p>
        </w:tc>
      </w:tr>
      <w:tr w:rsidR="009C08C5" w:rsidRPr="00310A62" w14:paraId="06B54C78" w14:textId="77777777" w:rsidTr="00823C84">
        <w:trPr>
          <w:trHeight w:val="583"/>
        </w:trPr>
        <w:tc>
          <w:tcPr>
            <w:tcW w:w="5000" w:type="pct"/>
            <w:gridSpan w:val="3"/>
            <w:tcBorders>
              <w:bottom w:val="single" w:sz="4" w:space="0" w:color="auto"/>
            </w:tcBorders>
            <w:shd w:val="clear" w:color="auto" w:fill="FF0000"/>
            <w:noWrap/>
          </w:tcPr>
          <w:p w14:paraId="4B936B34" w14:textId="77777777" w:rsidR="009C08C5" w:rsidRDefault="009C08C5" w:rsidP="004F472D">
            <w:pPr>
              <w:pStyle w:val="Sinespaciado"/>
              <w:spacing w:line="276" w:lineRule="auto"/>
              <w:jc w:val="center"/>
              <w:rPr>
                <w:rFonts w:ascii="Museo Sans 300" w:hAnsi="Museo Sans 300"/>
                <w:b/>
                <w:color w:val="FFFFFF" w:themeColor="background1"/>
                <w:sz w:val="16"/>
                <w:szCs w:val="16"/>
                <w:lang w:val="es-CO"/>
              </w:rPr>
            </w:pPr>
            <w:r w:rsidRPr="00EE3C9D">
              <w:rPr>
                <w:rFonts w:ascii="Museo Sans 300" w:hAnsi="Museo Sans 300" w:cs="Arial"/>
                <w:b/>
                <w:noProof/>
                <w:color w:val="FFFFFF" w:themeColor="background1"/>
                <w:sz w:val="16"/>
                <w:szCs w:val="16"/>
                <w:lang w:val="en-US"/>
              </w:rPr>
              <mc:AlternateContent>
                <mc:Choice Requires="wps">
                  <w:drawing>
                    <wp:anchor distT="0" distB="0" distL="114300" distR="114300" simplePos="0" relativeHeight="251819008" behindDoc="0" locked="0" layoutInCell="1" allowOverlap="1" wp14:anchorId="1A92DA92" wp14:editId="0ED7D79A">
                      <wp:simplePos x="0" y="0"/>
                      <wp:positionH relativeFrom="column">
                        <wp:posOffset>4824339</wp:posOffset>
                      </wp:positionH>
                      <wp:positionV relativeFrom="paragraph">
                        <wp:posOffset>132959</wp:posOffset>
                      </wp:positionV>
                      <wp:extent cx="234950" cy="190500"/>
                      <wp:effectExtent l="0" t="0" r="12700" b="19050"/>
                      <wp:wrapNone/>
                      <wp:docPr id="61187114" name="Rectángulo 1"/>
                      <wp:cNvGraphicFramePr/>
                      <a:graphic xmlns:a="http://schemas.openxmlformats.org/drawingml/2006/main">
                        <a:graphicData uri="http://schemas.microsoft.com/office/word/2010/wordprocessingShape">
                          <wps:wsp>
                            <wps:cNvSpPr/>
                            <wps:spPr>
                              <a:xfrm>
                                <a:off x="0" y="0"/>
                                <a:ext cx="234950" cy="190500"/>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8012BF0" w14:textId="77777777" w:rsidR="00924C90" w:rsidRPr="006F38C9" w:rsidRDefault="00924C90" w:rsidP="009C08C5">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1FFF5BB9" wp14:editId="226E9144">
                                        <wp:extent cx="39370" cy="33020"/>
                                        <wp:effectExtent l="0" t="0" r="0" b="5080"/>
                                        <wp:docPr id="2101439218" name="Imagen 2101439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2DA92" id="_x0000_s1034" style="position:absolute;left:0;text-align:left;margin-left:379.85pt;margin-top:10.45pt;width:18.5pt;height: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" filled="f" strokecolor="white [3212]" strokeweight="1pt">
                      <v:textbox>
                        <w:txbxContent>
                          <w:p w14:paraId="38012BF0" w14:textId="77777777" w:rsidR="00924C90" w:rsidRPr="006F38C9" w:rsidRDefault="00924C90" w:rsidP="009C08C5">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1FFF5BB9" wp14:editId="226E9144">
                                  <wp:extent cx="39370" cy="33020"/>
                                  <wp:effectExtent l="0" t="0" r="0" b="5080"/>
                                  <wp:docPr id="2101439218" name="Imagen 2101439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v:textbox>
                    </v:rect>
                  </w:pict>
                </mc:Fallback>
              </mc:AlternateContent>
            </w:r>
            <w:r w:rsidRPr="00EE3C9D">
              <w:rPr>
                <w:rFonts w:ascii="Museo Sans 300" w:hAnsi="Museo Sans 300" w:cs="Arial"/>
                <w:b/>
                <w:noProof/>
                <w:color w:val="FFFFFF" w:themeColor="background1"/>
                <w:sz w:val="16"/>
                <w:szCs w:val="16"/>
                <w:lang w:val="en-US"/>
              </w:rPr>
              <mc:AlternateContent>
                <mc:Choice Requires="wps">
                  <w:drawing>
                    <wp:anchor distT="0" distB="0" distL="114300" distR="114300" simplePos="0" relativeHeight="251817984" behindDoc="0" locked="0" layoutInCell="1" allowOverlap="1" wp14:anchorId="0976EA24" wp14:editId="32012D96">
                      <wp:simplePos x="0" y="0"/>
                      <wp:positionH relativeFrom="column">
                        <wp:posOffset>3722467</wp:posOffset>
                      </wp:positionH>
                      <wp:positionV relativeFrom="paragraph">
                        <wp:posOffset>138576</wp:posOffset>
                      </wp:positionV>
                      <wp:extent cx="234950" cy="190500"/>
                      <wp:effectExtent l="0" t="0" r="12700" b="19050"/>
                      <wp:wrapNone/>
                      <wp:docPr id="959711035" name="Rectángulo 1"/>
                      <wp:cNvGraphicFramePr/>
                      <a:graphic xmlns:a="http://schemas.openxmlformats.org/drawingml/2006/main">
                        <a:graphicData uri="http://schemas.microsoft.com/office/word/2010/wordprocessingShape">
                          <wps:wsp>
                            <wps:cNvSpPr/>
                            <wps:spPr>
                              <a:xfrm>
                                <a:off x="0" y="0"/>
                                <a:ext cx="234950" cy="190500"/>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6C79501" w14:textId="77777777" w:rsidR="00924C90" w:rsidRPr="006F38C9" w:rsidRDefault="00924C90" w:rsidP="009C08C5">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31ABFCCA" wp14:editId="2E0D986B">
                                        <wp:extent cx="39370" cy="33020"/>
                                        <wp:effectExtent l="0" t="0" r="0" b="5080"/>
                                        <wp:docPr id="1791047316" name="Imagen 1791047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6EA24" id="_x0000_s1035" style="position:absolute;left:0;text-align:left;margin-left:293.1pt;margin-top:10.9pt;width:18.5pt;height: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" filled="f" strokecolor="white [3212]" strokeweight="1pt">
                      <v:textbox>
                        <w:txbxContent>
                          <w:p w14:paraId="06C79501" w14:textId="77777777" w:rsidR="00924C90" w:rsidRPr="006F38C9" w:rsidRDefault="00924C90" w:rsidP="009C08C5">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31ABFCCA" wp14:editId="2E0D986B">
                                  <wp:extent cx="39370" cy="33020"/>
                                  <wp:effectExtent l="0" t="0" r="0" b="5080"/>
                                  <wp:docPr id="1791047316" name="Imagen 1791047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v:textbox>
                    </v:rect>
                  </w:pict>
                </mc:Fallback>
              </mc:AlternateContent>
            </w:r>
            <w:r w:rsidRPr="00EA0DA2">
              <w:rPr>
                <w:rFonts w:ascii="Museo Sans 300" w:hAnsi="Museo Sans 300"/>
                <w:b/>
                <w:color w:val="FFFFFF" w:themeColor="background1"/>
                <w:sz w:val="16"/>
                <w:szCs w:val="16"/>
                <w:lang w:val="es-CO"/>
              </w:rPr>
              <w:t>6. IDENTIFICACIÓN DE LOS PREDIOS</w:t>
            </w:r>
          </w:p>
          <w:p w14:paraId="71849782" w14:textId="77777777" w:rsidR="009C08C5" w:rsidRPr="00EE3C9D" w:rsidRDefault="009C08C5" w:rsidP="004F472D">
            <w:pPr>
              <w:pStyle w:val="Sinespaciado"/>
              <w:spacing w:line="276" w:lineRule="auto"/>
              <w:jc w:val="center"/>
              <w:rPr>
                <w:rFonts w:ascii="Museo Sans 300" w:hAnsi="Museo Sans 300" w:cs="Calibri"/>
                <w:b/>
                <w:bCs/>
                <w:color w:val="FFFFFF" w:themeColor="background1"/>
                <w:sz w:val="24"/>
                <w:szCs w:val="16"/>
                <w:lang w:eastAsia="es-CO"/>
              </w:rPr>
            </w:pPr>
            <w:r w:rsidRPr="002F7086">
              <w:rPr>
                <w:rFonts w:ascii="Museo Sans 300" w:hAnsi="Museo Sans 300" w:cs="Arial"/>
                <w:b/>
                <w:color w:val="FFFFFF" w:themeColor="background1"/>
                <w:sz w:val="16"/>
                <w:szCs w:val="16"/>
                <w:lang w:val="es-MX"/>
              </w:rPr>
              <w:t>Marcar X dentro del recuadro</w:t>
            </w:r>
            <w:r>
              <w:rPr>
                <w:rFonts w:ascii="Museo Sans 300" w:hAnsi="Museo Sans 300" w:cs="Arial"/>
                <w:b/>
                <w:color w:val="FFFFFF" w:themeColor="background1"/>
                <w:sz w:val="16"/>
                <w:szCs w:val="16"/>
                <w:lang w:val="es-MX"/>
              </w:rPr>
              <w:t>:           SI:                               NO:</w:t>
            </w:r>
          </w:p>
        </w:tc>
      </w:tr>
      <w:tr w:rsidR="009C08C5" w:rsidRPr="00310A62" w14:paraId="2DCF04B7" w14:textId="77777777" w:rsidTr="004F472D">
        <w:trPr>
          <w:trHeight w:val="275"/>
        </w:trPr>
        <w:tc>
          <w:tcPr>
            <w:tcW w:w="1367" w:type="pct"/>
            <w:gridSpan w:val="2"/>
            <w:tcBorders>
              <w:bottom w:val="single" w:sz="4" w:space="0" w:color="auto"/>
            </w:tcBorders>
            <w:shd w:val="clear" w:color="auto" w:fill="FFFFFF" w:themeFill="background1"/>
            <w:noWrap/>
          </w:tcPr>
          <w:p w14:paraId="74433CFB" w14:textId="77777777" w:rsidR="009C08C5" w:rsidRPr="00EE3C9D" w:rsidRDefault="009C08C5" w:rsidP="004F472D">
            <w:pPr>
              <w:pStyle w:val="Sinespaciado"/>
              <w:spacing w:line="276" w:lineRule="auto"/>
              <w:jc w:val="center"/>
              <w:rPr>
                <w:rFonts w:ascii="Museo Sans 300" w:hAnsi="Museo Sans 300" w:cs="Calibri"/>
                <w:b/>
                <w:bCs/>
                <w:color w:val="FFFFFF" w:themeColor="background1"/>
                <w:sz w:val="24"/>
                <w:szCs w:val="16"/>
                <w:lang w:eastAsia="es-CO"/>
              </w:rPr>
            </w:pPr>
            <w:r w:rsidRPr="00BD7ABB">
              <w:rPr>
                <w:rFonts w:ascii="Museo Sans 300" w:hAnsi="Museo Sans 300"/>
                <w:b/>
                <w:sz w:val="16"/>
                <w:szCs w:val="16"/>
                <w:lang w:val="es-CO"/>
              </w:rPr>
              <w:t>RUPI:</w:t>
            </w:r>
          </w:p>
        </w:tc>
        <w:tc>
          <w:tcPr>
            <w:tcW w:w="3633" w:type="pct"/>
            <w:tcBorders>
              <w:bottom w:val="single" w:sz="4" w:space="0" w:color="auto"/>
            </w:tcBorders>
            <w:shd w:val="clear" w:color="auto" w:fill="FFFFFF" w:themeFill="background1"/>
          </w:tcPr>
          <w:p w14:paraId="52875B86" w14:textId="77777777" w:rsidR="009C08C5" w:rsidRPr="00EA0DA2" w:rsidRDefault="009C08C5" w:rsidP="004F472D">
            <w:pPr>
              <w:pStyle w:val="Sinespaciado"/>
              <w:jc w:val="both"/>
              <w:rPr>
                <w:rFonts w:ascii="Museo Sans 300" w:hAnsi="Museo Sans 300"/>
                <w:sz w:val="16"/>
                <w:szCs w:val="16"/>
                <w:lang w:val="es-MX"/>
              </w:rPr>
            </w:pPr>
            <w:r w:rsidRPr="00BD7ABB">
              <w:rPr>
                <w:rFonts w:ascii="Museo Sans 300" w:hAnsi="Museo Sans 300"/>
                <w:sz w:val="16"/>
                <w:szCs w:val="16"/>
                <w:lang w:val="es-MX"/>
              </w:rPr>
              <w:t>Número de identificación del predio de estudio</w:t>
            </w:r>
            <w:r>
              <w:rPr>
                <w:rFonts w:ascii="Museo Sans 300" w:hAnsi="Museo Sans 300"/>
                <w:sz w:val="16"/>
                <w:szCs w:val="16"/>
                <w:lang w:val="es-MX"/>
              </w:rPr>
              <w:t>. Si no posee colocar NO REGISTRA</w:t>
            </w:r>
          </w:p>
        </w:tc>
      </w:tr>
      <w:tr w:rsidR="009C08C5" w:rsidRPr="00310A62" w14:paraId="5E852ABD" w14:textId="77777777" w:rsidTr="004F472D">
        <w:trPr>
          <w:trHeight w:val="753"/>
        </w:trPr>
        <w:tc>
          <w:tcPr>
            <w:tcW w:w="1367" w:type="pct"/>
            <w:gridSpan w:val="2"/>
            <w:tcBorders>
              <w:bottom w:val="single" w:sz="4" w:space="0" w:color="auto"/>
            </w:tcBorders>
            <w:shd w:val="clear" w:color="auto" w:fill="FFFFFF" w:themeFill="background1"/>
            <w:noWrap/>
          </w:tcPr>
          <w:p w14:paraId="79F49C92" w14:textId="77777777" w:rsidR="009C08C5" w:rsidRPr="00EE3C9D" w:rsidRDefault="009C08C5" w:rsidP="004F472D">
            <w:pPr>
              <w:pStyle w:val="Sinespaciado"/>
              <w:spacing w:line="276" w:lineRule="auto"/>
              <w:jc w:val="center"/>
              <w:rPr>
                <w:rFonts w:ascii="Museo Sans 300" w:hAnsi="Museo Sans 300" w:cs="Calibri"/>
                <w:b/>
                <w:bCs/>
                <w:color w:val="FFFFFF" w:themeColor="background1"/>
                <w:sz w:val="24"/>
                <w:szCs w:val="16"/>
                <w:lang w:eastAsia="es-CO"/>
              </w:rPr>
            </w:pPr>
            <w:r w:rsidRPr="00BD7ABB">
              <w:rPr>
                <w:rFonts w:ascii="Museo Sans 300" w:hAnsi="Museo Sans 300"/>
                <w:b/>
                <w:sz w:val="16"/>
                <w:szCs w:val="16"/>
                <w:lang w:val="es-CO"/>
              </w:rPr>
              <w:t>USO ESPECIFICO</w:t>
            </w:r>
            <w:r>
              <w:rPr>
                <w:rFonts w:ascii="Museo Sans 300" w:hAnsi="Museo Sans 300"/>
                <w:b/>
                <w:sz w:val="16"/>
                <w:szCs w:val="16"/>
                <w:lang w:val="es-CO"/>
              </w:rPr>
              <w:t>:</w:t>
            </w:r>
          </w:p>
        </w:tc>
        <w:tc>
          <w:tcPr>
            <w:tcW w:w="3633" w:type="pct"/>
            <w:tcBorders>
              <w:bottom w:val="single" w:sz="4" w:space="0" w:color="auto"/>
            </w:tcBorders>
            <w:shd w:val="clear" w:color="auto" w:fill="FFFFFF" w:themeFill="background1"/>
          </w:tcPr>
          <w:p w14:paraId="382780CE" w14:textId="77777777" w:rsidR="009C08C5" w:rsidRPr="00EA0DA2" w:rsidRDefault="009C08C5" w:rsidP="004F472D">
            <w:pPr>
              <w:pStyle w:val="Sinespaciado"/>
              <w:jc w:val="both"/>
              <w:rPr>
                <w:rFonts w:ascii="Museo Sans 300" w:hAnsi="Museo Sans 300"/>
                <w:sz w:val="16"/>
                <w:szCs w:val="16"/>
                <w:lang w:val="es-MX"/>
              </w:rPr>
            </w:pPr>
            <w:r w:rsidRPr="00BD7ABB">
              <w:rPr>
                <w:rFonts w:ascii="Museo Sans 300" w:hAnsi="Museo Sans 300"/>
                <w:sz w:val="16"/>
                <w:szCs w:val="16"/>
                <w:lang w:val="es-MX"/>
              </w:rPr>
              <w:t>Registre estos datos, de conformidad con los datos oficiales de los predios de la urbanización/desarrollo, clasificados por usos: VÍAS VEHICULARES, VÍAS PEATONALES, ZONAS VERDES, ZONAS COMUNALES, entre otros</w:t>
            </w:r>
            <w:r>
              <w:rPr>
                <w:rFonts w:ascii="Museo Sans 300" w:hAnsi="Museo Sans 300"/>
                <w:sz w:val="16"/>
                <w:szCs w:val="16"/>
                <w:lang w:val="es-MX"/>
              </w:rPr>
              <w:t>, de acuerdo con los actos administrativos de aprobación.</w:t>
            </w:r>
          </w:p>
        </w:tc>
      </w:tr>
      <w:tr w:rsidR="009C08C5" w:rsidRPr="00310A62" w14:paraId="3828B474" w14:textId="77777777" w:rsidTr="004F472D">
        <w:trPr>
          <w:trHeight w:val="517"/>
        </w:trPr>
        <w:tc>
          <w:tcPr>
            <w:tcW w:w="680" w:type="pct"/>
            <w:vMerge w:val="restart"/>
            <w:shd w:val="clear" w:color="auto" w:fill="FFFFFF" w:themeFill="background1"/>
            <w:noWrap/>
            <w:vAlign w:val="center"/>
          </w:tcPr>
          <w:p w14:paraId="35C56E93" w14:textId="77777777" w:rsidR="009C08C5" w:rsidRPr="00EA0DA2" w:rsidRDefault="009C08C5" w:rsidP="004F472D">
            <w:pPr>
              <w:pStyle w:val="Sinespaciado"/>
              <w:spacing w:line="276" w:lineRule="auto"/>
              <w:jc w:val="center"/>
              <w:rPr>
                <w:rFonts w:ascii="Museo Sans 300" w:hAnsi="Museo Sans 300" w:cs="Calibri"/>
                <w:b/>
                <w:bCs/>
                <w:sz w:val="24"/>
                <w:szCs w:val="16"/>
                <w:lang w:eastAsia="es-CO"/>
              </w:rPr>
            </w:pPr>
            <w:r w:rsidRPr="00EA0DA2">
              <w:rPr>
                <w:rFonts w:ascii="Museo Sans 300" w:hAnsi="Museo Sans 300"/>
                <w:b/>
                <w:sz w:val="16"/>
                <w:szCs w:val="16"/>
                <w:lang w:val="es-CO"/>
              </w:rPr>
              <w:t>ÁREA</w:t>
            </w:r>
            <w:r>
              <w:rPr>
                <w:rFonts w:ascii="Museo Sans 300" w:hAnsi="Museo Sans 300"/>
                <w:b/>
                <w:sz w:val="16"/>
                <w:szCs w:val="16"/>
                <w:lang w:val="es-CO"/>
              </w:rPr>
              <w:t>:</w:t>
            </w:r>
          </w:p>
        </w:tc>
        <w:tc>
          <w:tcPr>
            <w:tcW w:w="687" w:type="pct"/>
            <w:tcBorders>
              <w:bottom w:val="single" w:sz="4" w:space="0" w:color="auto"/>
            </w:tcBorders>
            <w:shd w:val="clear" w:color="auto" w:fill="FFFFFF" w:themeFill="background1"/>
          </w:tcPr>
          <w:p w14:paraId="722FD60A" w14:textId="77777777" w:rsidR="009C08C5" w:rsidRPr="00EE3C9D" w:rsidRDefault="009C08C5" w:rsidP="004F472D">
            <w:pPr>
              <w:pStyle w:val="Sinespaciado"/>
              <w:spacing w:line="276" w:lineRule="auto"/>
              <w:jc w:val="center"/>
              <w:rPr>
                <w:rFonts w:ascii="Museo Sans 300" w:hAnsi="Museo Sans 300" w:cs="Calibri"/>
                <w:b/>
                <w:bCs/>
                <w:color w:val="FFFFFF" w:themeColor="background1"/>
                <w:sz w:val="24"/>
                <w:szCs w:val="16"/>
                <w:lang w:eastAsia="es-CO"/>
              </w:rPr>
            </w:pPr>
            <w:r w:rsidRPr="00BD7ABB">
              <w:rPr>
                <w:rFonts w:ascii="Museo Sans 300" w:hAnsi="Museo Sans 300"/>
                <w:b/>
                <w:sz w:val="16"/>
                <w:szCs w:val="16"/>
                <w:lang w:val="es-CO"/>
              </w:rPr>
              <w:t>PLANO</w:t>
            </w:r>
            <w:r>
              <w:rPr>
                <w:rFonts w:ascii="Museo Sans 300" w:hAnsi="Museo Sans 300"/>
                <w:b/>
                <w:sz w:val="16"/>
                <w:szCs w:val="16"/>
                <w:lang w:val="es-CO"/>
              </w:rPr>
              <w:t>:</w:t>
            </w:r>
          </w:p>
        </w:tc>
        <w:tc>
          <w:tcPr>
            <w:tcW w:w="3633" w:type="pct"/>
            <w:tcBorders>
              <w:bottom w:val="single" w:sz="4" w:space="0" w:color="auto"/>
            </w:tcBorders>
            <w:shd w:val="clear" w:color="auto" w:fill="FFFFFF" w:themeFill="background1"/>
          </w:tcPr>
          <w:p w14:paraId="30333944" w14:textId="77777777" w:rsidR="009C08C5" w:rsidRPr="00EE3C9D" w:rsidRDefault="009C08C5" w:rsidP="004F472D">
            <w:pPr>
              <w:pStyle w:val="Sinespaciado"/>
              <w:spacing w:line="276" w:lineRule="auto"/>
              <w:jc w:val="both"/>
              <w:rPr>
                <w:rFonts w:ascii="Museo Sans 300" w:hAnsi="Museo Sans 300" w:cs="Calibri"/>
                <w:b/>
                <w:bCs/>
                <w:color w:val="FFFFFF" w:themeColor="background1"/>
                <w:sz w:val="24"/>
                <w:szCs w:val="16"/>
                <w:lang w:eastAsia="es-CO"/>
              </w:rPr>
            </w:pPr>
            <w:r>
              <w:rPr>
                <w:rFonts w:ascii="Museo Sans 300" w:hAnsi="Museo Sans 300"/>
                <w:sz w:val="16"/>
                <w:szCs w:val="16"/>
              </w:rPr>
              <w:t>Diligencie</w:t>
            </w:r>
            <w:r w:rsidRPr="00BD7ABB">
              <w:rPr>
                <w:rFonts w:ascii="Museo Sans 300" w:hAnsi="Museo Sans 300"/>
                <w:sz w:val="16"/>
                <w:szCs w:val="16"/>
              </w:rPr>
              <w:t xml:space="preserve"> el área que se encuentra en el plano aprobado para el desarrollo o urbanización, en el que</w:t>
            </w:r>
            <w:r>
              <w:rPr>
                <w:rFonts w:ascii="Museo Sans 300" w:hAnsi="Museo Sans 300"/>
                <w:sz w:val="16"/>
                <w:szCs w:val="16"/>
              </w:rPr>
              <w:t xml:space="preserve"> </w:t>
            </w:r>
            <w:r w:rsidRPr="00BD7ABB">
              <w:rPr>
                <w:rFonts w:ascii="Museo Sans 300" w:hAnsi="Museo Sans 300"/>
                <w:sz w:val="16"/>
                <w:szCs w:val="16"/>
              </w:rPr>
              <w:t xml:space="preserve">se incluya </w:t>
            </w:r>
            <w:r w:rsidRPr="00BD7ABB">
              <w:rPr>
                <w:rFonts w:ascii="Museo Sans 300" w:hAnsi="Museo Sans 300" w:cs="Arial"/>
                <w:sz w:val="16"/>
                <w:szCs w:val="16"/>
                <w:lang w:val="es-MX"/>
              </w:rPr>
              <w:t xml:space="preserve">la urbanización/desarrollo objeto </w:t>
            </w:r>
            <w:r w:rsidRPr="00BD7ABB">
              <w:rPr>
                <w:rFonts w:ascii="Museo Sans 300" w:hAnsi="Museo Sans 300"/>
                <w:sz w:val="16"/>
                <w:szCs w:val="16"/>
              </w:rPr>
              <w:t>de estudio.</w:t>
            </w:r>
          </w:p>
        </w:tc>
      </w:tr>
      <w:tr w:rsidR="009C08C5" w:rsidRPr="00310A62" w14:paraId="488D1991" w14:textId="77777777" w:rsidTr="004F472D">
        <w:trPr>
          <w:trHeight w:val="753"/>
        </w:trPr>
        <w:tc>
          <w:tcPr>
            <w:tcW w:w="680" w:type="pct"/>
            <w:vMerge/>
            <w:shd w:val="clear" w:color="auto" w:fill="FFFFFF" w:themeFill="background1"/>
            <w:noWrap/>
            <w:vAlign w:val="center"/>
          </w:tcPr>
          <w:p w14:paraId="0C9F9C50" w14:textId="77777777" w:rsidR="009C08C5" w:rsidRPr="00EE3C9D" w:rsidRDefault="009C08C5" w:rsidP="004F472D">
            <w:pPr>
              <w:pStyle w:val="Sinespaciado"/>
              <w:spacing w:line="276" w:lineRule="auto"/>
              <w:jc w:val="center"/>
              <w:rPr>
                <w:rFonts w:ascii="Museo Sans 300" w:hAnsi="Museo Sans 300" w:cs="Calibri"/>
                <w:b/>
                <w:bCs/>
                <w:color w:val="FFFFFF" w:themeColor="background1"/>
                <w:sz w:val="24"/>
                <w:szCs w:val="16"/>
                <w:lang w:eastAsia="es-CO"/>
              </w:rPr>
            </w:pPr>
          </w:p>
        </w:tc>
        <w:tc>
          <w:tcPr>
            <w:tcW w:w="687" w:type="pct"/>
            <w:tcBorders>
              <w:bottom w:val="single" w:sz="4" w:space="0" w:color="auto"/>
            </w:tcBorders>
            <w:shd w:val="clear" w:color="auto" w:fill="FFFFFF" w:themeFill="background1"/>
          </w:tcPr>
          <w:p w14:paraId="623C5831" w14:textId="77777777" w:rsidR="009C08C5" w:rsidRPr="00EE3C9D" w:rsidRDefault="009C08C5" w:rsidP="004F472D">
            <w:pPr>
              <w:pStyle w:val="Sinespaciado"/>
              <w:spacing w:line="276" w:lineRule="auto"/>
              <w:jc w:val="center"/>
              <w:rPr>
                <w:rFonts w:ascii="Museo Sans 300" w:hAnsi="Museo Sans 300" w:cs="Calibri"/>
                <w:b/>
                <w:bCs/>
                <w:color w:val="FFFFFF" w:themeColor="background1"/>
                <w:sz w:val="24"/>
                <w:szCs w:val="16"/>
                <w:lang w:eastAsia="es-CO"/>
              </w:rPr>
            </w:pPr>
            <w:r w:rsidRPr="00BD7ABB">
              <w:rPr>
                <w:rFonts w:ascii="Museo Sans 300" w:hAnsi="Museo Sans 300"/>
                <w:b/>
                <w:sz w:val="16"/>
                <w:szCs w:val="16"/>
                <w:lang w:val="es-CO"/>
              </w:rPr>
              <w:t>FOLIO M</w:t>
            </w:r>
            <w:r>
              <w:rPr>
                <w:rFonts w:ascii="Museo Sans 300" w:hAnsi="Museo Sans 300"/>
                <w:b/>
                <w:sz w:val="16"/>
                <w:szCs w:val="16"/>
                <w:lang w:val="es-CO"/>
              </w:rPr>
              <w:t>ATRICULA INMOBILIARIA:</w:t>
            </w:r>
          </w:p>
        </w:tc>
        <w:tc>
          <w:tcPr>
            <w:tcW w:w="3633" w:type="pct"/>
            <w:tcBorders>
              <w:bottom w:val="single" w:sz="4" w:space="0" w:color="auto"/>
            </w:tcBorders>
            <w:shd w:val="clear" w:color="auto" w:fill="FFFFFF" w:themeFill="background1"/>
          </w:tcPr>
          <w:p w14:paraId="4010334E" w14:textId="77777777" w:rsidR="009C08C5" w:rsidRPr="00EE3C9D" w:rsidRDefault="009C08C5" w:rsidP="004F472D">
            <w:pPr>
              <w:pStyle w:val="Sinespaciado"/>
              <w:spacing w:line="276" w:lineRule="auto"/>
              <w:rPr>
                <w:rFonts w:ascii="Museo Sans 300" w:hAnsi="Museo Sans 300" w:cs="Calibri"/>
                <w:b/>
                <w:bCs/>
                <w:color w:val="FFFFFF" w:themeColor="background1"/>
                <w:sz w:val="24"/>
                <w:szCs w:val="16"/>
                <w:lang w:eastAsia="es-CO"/>
              </w:rPr>
            </w:pPr>
            <w:r w:rsidRPr="00BD7ABB">
              <w:rPr>
                <w:rFonts w:ascii="Museo Sans 300" w:hAnsi="Museo Sans 300"/>
                <w:sz w:val="16"/>
                <w:szCs w:val="16"/>
              </w:rPr>
              <w:t xml:space="preserve">Diligencie el área que se encuentra en el Folio de Matrícula inmobiliaria </w:t>
            </w:r>
          </w:p>
        </w:tc>
      </w:tr>
      <w:tr w:rsidR="009C08C5" w:rsidRPr="00310A62" w14:paraId="77E6A8C3" w14:textId="77777777" w:rsidTr="004F472D">
        <w:trPr>
          <w:trHeight w:val="398"/>
        </w:trPr>
        <w:tc>
          <w:tcPr>
            <w:tcW w:w="680" w:type="pct"/>
            <w:vMerge/>
            <w:shd w:val="clear" w:color="auto" w:fill="FFFFFF"/>
            <w:noWrap/>
            <w:vAlign w:val="center"/>
          </w:tcPr>
          <w:p w14:paraId="681AAE88" w14:textId="77777777" w:rsidR="009C08C5" w:rsidRPr="00310A62" w:rsidRDefault="009C08C5" w:rsidP="004F472D">
            <w:pPr>
              <w:pStyle w:val="Sinespaciado"/>
              <w:spacing w:line="276" w:lineRule="auto"/>
              <w:jc w:val="both"/>
              <w:rPr>
                <w:rFonts w:ascii="Museo Sans 300" w:hAnsi="Museo Sans 300"/>
                <w:sz w:val="16"/>
                <w:szCs w:val="14"/>
              </w:rPr>
            </w:pPr>
          </w:p>
        </w:tc>
        <w:tc>
          <w:tcPr>
            <w:tcW w:w="687" w:type="pct"/>
            <w:tcBorders>
              <w:bottom w:val="single" w:sz="4" w:space="0" w:color="auto"/>
            </w:tcBorders>
            <w:shd w:val="clear" w:color="auto" w:fill="FFFFFF"/>
          </w:tcPr>
          <w:p w14:paraId="62A695F5" w14:textId="77777777" w:rsidR="009C08C5" w:rsidRPr="00310A62" w:rsidRDefault="009C08C5" w:rsidP="004F472D">
            <w:pPr>
              <w:pStyle w:val="Sinespaciado"/>
              <w:spacing w:line="276" w:lineRule="auto"/>
              <w:jc w:val="center"/>
              <w:rPr>
                <w:rFonts w:ascii="Museo Sans 300" w:hAnsi="Museo Sans 300"/>
                <w:sz w:val="16"/>
                <w:szCs w:val="14"/>
              </w:rPr>
            </w:pPr>
            <w:r w:rsidRPr="00BD7ABB">
              <w:rPr>
                <w:rFonts w:ascii="Museo Sans 300" w:hAnsi="Museo Sans 300"/>
                <w:b/>
                <w:sz w:val="16"/>
                <w:szCs w:val="16"/>
                <w:lang w:val="es-CO"/>
              </w:rPr>
              <w:t>ACTA</w:t>
            </w:r>
            <w:r>
              <w:rPr>
                <w:rFonts w:ascii="Museo Sans 300" w:hAnsi="Museo Sans 300"/>
                <w:b/>
                <w:sz w:val="16"/>
                <w:szCs w:val="16"/>
                <w:lang w:val="es-CO"/>
              </w:rPr>
              <w:t>:</w:t>
            </w:r>
          </w:p>
        </w:tc>
        <w:tc>
          <w:tcPr>
            <w:tcW w:w="3633" w:type="pct"/>
            <w:tcBorders>
              <w:bottom w:val="single" w:sz="4" w:space="0" w:color="auto"/>
            </w:tcBorders>
            <w:shd w:val="clear" w:color="auto" w:fill="FFFFFF"/>
          </w:tcPr>
          <w:p w14:paraId="2BD3D031" w14:textId="77777777" w:rsidR="009C08C5" w:rsidRPr="00310A62" w:rsidRDefault="009C08C5" w:rsidP="004F472D">
            <w:pPr>
              <w:pStyle w:val="Sinespaciado"/>
              <w:spacing w:line="276" w:lineRule="auto"/>
              <w:jc w:val="both"/>
              <w:rPr>
                <w:rFonts w:ascii="Museo Sans 300" w:hAnsi="Museo Sans 300"/>
                <w:sz w:val="16"/>
                <w:szCs w:val="14"/>
              </w:rPr>
            </w:pPr>
            <w:r w:rsidRPr="00BD7ABB">
              <w:rPr>
                <w:rFonts w:ascii="Museo Sans 300" w:hAnsi="Museo Sans 300"/>
                <w:sz w:val="16"/>
                <w:szCs w:val="16"/>
              </w:rPr>
              <w:t>Diligencie el área que se encuentra registrada en el tipo de acta</w:t>
            </w:r>
          </w:p>
        </w:tc>
      </w:tr>
      <w:tr w:rsidR="009C08C5" w:rsidRPr="00310A62" w14:paraId="0616E6DE" w14:textId="77777777" w:rsidTr="004F472D">
        <w:trPr>
          <w:trHeight w:val="371"/>
        </w:trPr>
        <w:tc>
          <w:tcPr>
            <w:tcW w:w="680" w:type="pct"/>
            <w:vMerge/>
            <w:shd w:val="clear" w:color="auto" w:fill="FFFFFF"/>
            <w:noWrap/>
            <w:vAlign w:val="center"/>
          </w:tcPr>
          <w:p w14:paraId="66E52D2F" w14:textId="77777777" w:rsidR="009C08C5" w:rsidRPr="00310A62" w:rsidRDefault="009C08C5" w:rsidP="004F472D">
            <w:pPr>
              <w:pStyle w:val="Sinespaciado"/>
              <w:spacing w:line="276" w:lineRule="auto"/>
              <w:jc w:val="both"/>
              <w:rPr>
                <w:rFonts w:ascii="Museo Sans 300" w:hAnsi="Museo Sans 300"/>
                <w:sz w:val="16"/>
                <w:szCs w:val="14"/>
              </w:rPr>
            </w:pPr>
          </w:p>
        </w:tc>
        <w:tc>
          <w:tcPr>
            <w:tcW w:w="687" w:type="pct"/>
            <w:tcBorders>
              <w:bottom w:val="single" w:sz="4" w:space="0" w:color="auto"/>
            </w:tcBorders>
            <w:shd w:val="clear" w:color="auto" w:fill="FFFFFF"/>
          </w:tcPr>
          <w:p w14:paraId="01035718" w14:textId="77777777" w:rsidR="009C08C5" w:rsidRPr="00310A62" w:rsidRDefault="009C08C5" w:rsidP="004F472D">
            <w:pPr>
              <w:pStyle w:val="Sinespaciado"/>
              <w:spacing w:line="276" w:lineRule="auto"/>
              <w:jc w:val="center"/>
              <w:rPr>
                <w:rFonts w:ascii="Museo Sans 300" w:hAnsi="Museo Sans 300"/>
                <w:sz w:val="16"/>
                <w:szCs w:val="14"/>
              </w:rPr>
            </w:pPr>
            <w:r w:rsidRPr="00BD7ABB">
              <w:rPr>
                <w:rFonts w:ascii="Museo Sans 300" w:hAnsi="Museo Sans 300"/>
                <w:b/>
                <w:sz w:val="16"/>
                <w:szCs w:val="16"/>
                <w:lang w:val="es-CO"/>
              </w:rPr>
              <w:t>ESCRITURA</w:t>
            </w:r>
            <w:r>
              <w:rPr>
                <w:rFonts w:ascii="Museo Sans 300" w:hAnsi="Museo Sans 300"/>
                <w:b/>
                <w:sz w:val="16"/>
                <w:szCs w:val="16"/>
                <w:lang w:val="es-CO"/>
              </w:rPr>
              <w:t>:</w:t>
            </w:r>
          </w:p>
        </w:tc>
        <w:tc>
          <w:tcPr>
            <w:tcW w:w="3633" w:type="pct"/>
            <w:tcBorders>
              <w:bottom w:val="single" w:sz="4" w:space="0" w:color="auto"/>
            </w:tcBorders>
            <w:shd w:val="clear" w:color="auto" w:fill="FFFFFF"/>
          </w:tcPr>
          <w:p w14:paraId="7830E039" w14:textId="77777777" w:rsidR="009C08C5" w:rsidRPr="00310A62" w:rsidRDefault="009C08C5" w:rsidP="004F472D">
            <w:pPr>
              <w:pStyle w:val="Sinespaciado"/>
              <w:spacing w:line="276" w:lineRule="auto"/>
              <w:jc w:val="both"/>
              <w:rPr>
                <w:rFonts w:ascii="Museo Sans 300" w:hAnsi="Museo Sans 300"/>
                <w:sz w:val="16"/>
                <w:szCs w:val="14"/>
              </w:rPr>
            </w:pPr>
            <w:r w:rsidRPr="00BD7ABB">
              <w:rPr>
                <w:rFonts w:ascii="Museo Sans 300" w:hAnsi="Museo Sans 300"/>
                <w:sz w:val="16"/>
                <w:szCs w:val="16"/>
              </w:rPr>
              <w:t>Diligencie el área que se encuentra registrada en la escritura</w:t>
            </w:r>
          </w:p>
        </w:tc>
      </w:tr>
      <w:tr w:rsidR="009C08C5" w:rsidRPr="00310A62" w14:paraId="1474F76D" w14:textId="77777777" w:rsidTr="004F472D">
        <w:trPr>
          <w:trHeight w:val="420"/>
        </w:trPr>
        <w:tc>
          <w:tcPr>
            <w:tcW w:w="680" w:type="pct"/>
            <w:vMerge/>
            <w:tcBorders>
              <w:bottom w:val="single" w:sz="4" w:space="0" w:color="auto"/>
            </w:tcBorders>
            <w:shd w:val="clear" w:color="auto" w:fill="FFFFFF"/>
            <w:noWrap/>
            <w:vAlign w:val="center"/>
          </w:tcPr>
          <w:p w14:paraId="37A390EA" w14:textId="77777777" w:rsidR="009C08C5" w:rsidRPr="00310A62" w:rsidRDefault="009C08C5" w:rsidP="004F472D">
            <w:pPr>
              <w:pStyle w:val="Sinespaciado"/>
              <w:spacing w:line="276" w:lineRule="auto"/>
              <w:jc w:val="both"/>
              <w:rPr>
                <w:rFonts w:ascii="Museo Sans 300" w:hAnsi="Museo Sans 300"/>
                <w:sz w:val="16"/>
                <w:szCs w:val="14"/>
              </w:rPr>
            </w:pPr>
          </w:p>
        </w:tc>
        <w:tc>
          <w:tcPr>
            <w:tcW w:w="687" w:type="pct"/>
            <w:tcBorders>
              <w:bottom w:val="single" w:sz="4" w:space="0" w:color="auto"/>
            </w:tcBorders>
            <w:shd w:val="clear" w:color="auto" w:fill="FFFFFF"/>
          </w:tcPr>
          <w:p w14:paraId="18FB38AD" w14:textId="77777777" w:rsidR="009C08C5" w:rsidRPr="00310A62" w:rsidRDefault="009C08C5" w:rsidP="004F472D">
            <w:pPr>
              <w:pStyle w:val="Sinespaciado"/>
              <w:spacing w:line="276" w:lineRule="auto"/>
              <w:jc w:val="center"/>
              <w:rPr>
                <w:rFonts w:ascii="Museo Sans 300" w:hAnsi="Museo Sans 300"/>
                <w:sz w:val="16"/>
                <w:szCs w:val="14"/>
              </w:rPr>
            </w:pPr>
            <w:r w:rsidRPr="00BD7ABB">
              <w:rPr>
                <w:rFonts w:ascii="Museo Sans 300" w:hAnsi="Museo Sans 300"/>
                <w:b/>
                <w:sz w:val="16"/>
                <w:szCs w:val="16"/>
                <w:lang w:val="es-CO"/>
              </w:rPr>
              <w:t>AREA U.A.E.C.D</w:t>
            </w:r>
            <w:r>
              <w:rPr>
                <w:rFonts w:ascii="Museo Sans 300" w:hAnsi="Museo Sans 300"/>
                <w:b/>
                <w:sz w:val="16"/>
                <w:szCs w:val="16"/>
                <w:lang w:val="es-CO"/>
              </w:rPr>
              <w:t>:</w:t>
            </w:r>
          </w:p>
        </w:tc>
        <w:tc>
          <w:tcPr>
            <w:tcW w:w="3633" w:type="pct"/>
            <w:tcBorders>
              <w:bottom w:val="single" w:sz="4" w:space="0" w:color="auto"/>
            </w:tcBorders>
            <w:shd w:val="clear" w:color="auto" w:fill="FFFFFF"/>
          </w:tcPr>
          <w:p w14:paraId="78BA0C40" w14:textId="77777777" w:rsidR="009C08C5" w:rsidRPr="00310A62" w:rsidRDefault="009C08C5" w:rsidP="004F472D">
            <w:pPr>
              <w:pStyle w:val="Sinespaciado"/>
              <w:spacing w:line="276" w:lineRule="auto"/>
              <w:jc w:val="both"/>
              <w:rPr>
                <w:rFonts w:ascii="Museo Sans 300" w:hAnsi="Museo Sans 300"/>
                <w:sz w:val="16"/>
                <w:szCs w:val="14"/>
              </w:rPr>
            </w:pPr>
            <w:r w:rsidRPr="00BD7ABB">
              <w:rPr>
                <w:rFonts w:ascii="Museo Sans 300" w:hAnsi="Museo Sans 300"/>
                <w:sz w:val="16"/>
                <w:szCs w:val="16"/>
              </w:rPr>
              <w:t>Diligencie el área que se encuentra registrada en la UAECD</w:t>
            </w:r>
          </w:p>
        </w:tc>
      </w:tr>
      <w:tr w:rsidR="009C08C5" w:rsidRPr="00310A62" w14:paraId="6211379C" w14:textId="77777777" w:rsidTr="004F472D">
        <w:trPr>
          <w:trHeight w:val="554"/>
        </w:trPr>
        <w:tc>
          <w:tcPr>
            <w:tcW w:w="1367" w:type="pct"/>
            <w:gridSpan w:val="2"/>
            <w:tcBorders>
              <w:bottom w:val="single" w:sz="4" w:space="0" w:color="auto"/>
            </w:tcBorders>
            <w:shd w:val="clear" w:color="auto" w:fill="FFFFFF"/>
            <w:noWrap/>
          </w:tcPr>
          <w:p w14:paraId="6644D3F5" w14:textId="77777777" w:rsidR="009C08C5" w:rsidRPr="00310A62" w:rsidRDefault="009C08C5" w:rsidP="004F472D">
            <w:pPr>
              <w:spacing w:before="0" w:after="0" w:line="276" w:lineRule="auto"/>
              <w:rPr>
                <w:rFonts w:ascii="Museo Sans 300" w:hAnsi="Museo Sans 300" w:cs="Arial"/>
                <w:b/>
                <w:sz w:val="16"/>
                <w:szCs w:val="14"/>
              </w:rPr>
            </w:pPr>
            <w:proofErr w:type="gramStart"/>
            <w:r>
              <w:rPr>
                <w:rFonts w:ascii="Museo Sans 300" w:hAnsi="Museo Sans 300" w:cs="Arial"/>
                <w:b/>
                <w:sz w:val="16"/>
                <w:szCs w:val="14"/>
              </w:rPr>
              <w:t>TOTAL</w:t>
            </w:r>
            <w:proofErr w:type="gramEnd"/>
            <w:r>
              <w:rPr>
                <w:rFonts w:ascii="Museo Sans 300" w:hAnsi="Museo Sans 300" w:cs="Arial"/>
                <w:b/>
                <w:sz w:val="16"/>
                <w:szCs w:val="14"/>
              </w:rPr>
              <w:t xml:space="preserve"> CESIÓN (POR DESTINACIÓN)</w:t>
            </w:r>
          </w:p>
        </w:tc>
        <w:tc>
          <w:tcPr>
            <w:tcW w:w="3633" w:type="pct"/>
            <w:tcBorders>
              <w:bottom w:val="single" w:sz="4" w:space="0" w:color="auto"/>
            </w:tcBorders>
            <w:shd w:val="clear" w:color="auto" w:fill="FFFFFF"/>
          </w:tcPr>
          <w:p w14:paraId="79844327" w14:textId="77777777" w:rsidR="009C08C5" w:rsidRPr="00310A62" w:rsidRDefault="009C08C5" w:rsidP="004F472D">
            <w:pPr>
              <w:pStyle w:val="Sinespaciado"/>
              <w:spacing w:line="276" w:lineRule="auto"/>
              <w:jc w:val="both"/>
              <w:rPr>
                <w:rFonts w:ascii="Museo Sans 300" w:hAnsi="Museo Sans 300"/>
                <w:sz w:val="16"/>
                <w:szCs w:val="14"/>
              </w:rPr>
            </w:pPr>
            <w:r w:rsidRPr="00310A62">
              <w:rPr>
                <w:rFonts w:ascii="Museo Sans 300" w:hAnsi="Museo Sans 300"/>
                <w:sz w:val="16"/>
                <w:szCs w:val="14"/>
              </w:rPr>
              <w:t xml:space="preserve">Diligencie aquí </w:t>
            </w:r>
            <w:r>
              <w:rPr>
                <w:rFonts w:ascii="Museo Sans 300" w:hAnsi="Museo Sans 300"/>
                <w:sz w:val="16"/>
                <w:szCs w:val="14"/>
              </w:rPr>
              <w:t xml:space="preserve">la totalidad de las zonas de cesión agrupadas por cada destinación, en caso de requerirse registrar varios predios favor repetir la tabla las veces necesarias. </w:t>
            </w:r>
          </w:p>
        </w:tc>
      </w:tr>
      <w:tr w:rsidR="009C08C5" w:rsidRPr="00310A62" w14:paraId="05E340A8" w14:textId="77777777" w:rsidTr="004F472D">
        <w:trPr>
          <w:trHeight w:val="406"/>
        </w:trPr>
        <w:tc>
          <w:tcPr>
            <w:tcW w:w="1367" w:type="pct"/>
            <w:gridSpan w:val="2"/>
            <w:tcBorders>
              <w:bottom w:val="single" w:sz="4" w:space="0" w:color="auto"/>
            </w:tcBorders>
            <w:shd w:val="clear" w:color="auto" w:fill="FFFFFF"/>
            <w:noWrap/>
          </w:tcPr>
          <w:p w14:paraId="498F5308" w14:textId="77777777" w:rsidR="009C08C5" w:rsidRPr="00310A62" w:rsidRDefault="009C08C5" w:rsidP="004F472D">
            <w:pPr>
              <w:spacing w:before="0" w:after="0" w:line="276" w:lineRule="auto"/>
              <w:rPr>
                <w:rFonts w:ascii="Museo Sans 300" w:hAnsi="Museo Sans 300" w:cs="Arial"/>
                <w:b/>
                <w:sz w:val="16"/>
                <w:szCs w:val="14"/>
              </w:rPr>
            </w:pPr>
            <w:r>
              <w:rPr>
                <w:rFonts w:ascii="Museo Sans 300" w:hAnsi="Museo Sans 300" w:cs="Arial"/>
                <w:b/>
                <w:sz w:val="16"/>
                <w:szCs w:val="14"/>
              </w:rPr>
              <w:t>ÁREA TOTAL DE CESIÓN AL DISTRITO</w:t>
            </w:r>
          </w:p>
        </w:tc>
        <w:tc>
          <w:tcPr>
            <w:tcW w:w="3633" w:type="pct"/>
            <w:tcBorders>
              <w:bottom w:val="single" w:sz="4" w:space="0" w:color="auto"/>
            </w:tcBorders>
            <w:shd w:val="clear" w:color="auto" w:fill="FFFFFF"/>
          </w:tcPr>
          <w:p w14:paraId="1A71414F" w14:textId="77777777" w:rsidR="009C08C5" w:rsidRPr="00310A62" w:rsidRDefault="009C08C5" w:rsidP="004F472D">
            <w:pPr>
              <w:pStyle w:val="Sinespaciado"/>
              <w:spacing w:line="276" w:lineRule="auto"/>
              <w:jc w:val="both"/>
              <w:rPr>
                <w:rFonts w:ascii="Museo Sans 300" w:hAnsi="Museo Sans 300"/>
                <w:sz w:val="16"/>
                <w:szCs w:val="14"/>
              </w:rPr>
            </w:pPr>
            <w:r w:rsidRPr="00310A62">
              <w:rPr>
                <w:rFonts w:ascii="Museo Sans 300" w:hAnsi="Museo Sans 300"/>
                <w:sz w:val="16"/>
                <w:szCs w:val="14"/>
              </w:rPr>
              <w:t xml:space="preserve">Diligencie </w:t>
            </w:r>
            <w:r>
              <w:rPr>
                <w:rFonts w:ascii="Museo Sans 300" w:hAnsi="Museo Sans 300"/>
                <w:sz w:val="16"/>
                <w:szCs w:val="14"/>
              </w:rPr>
              <w:t xml:space="preserve">aquí por cada grupo de predios totalizando según su destinación a Uso Nivel 1. </w:t>
            </w:r>
          </w:p>
        </w:tc>
      </w:tr>
      <w:tr w:rsidR="009C08C5" w:rsidRPr="00310A62" w14:paraId="3A322B08" w14:textId="77777777" w:rsidTr="00823C84">
        <w:trPr>
          <w:trHeight w:val="387"/>
        </w:trPr>
        <w:tc>
          <w:tcPr>
            <w:tcW w:w="5000" w:type="pct"/>
            <w:gridSpan w:val="3"/>
            <w:tcBorders>
              <w:bottom w:val="single" w:sz="4" w:space="0" w:color="auto"/>
            </w:tcBorders>
            <w:shd w:val="clear" w:color="auto" w:fill="FF0000"/>
            <w:noWrap/>
          </w:tcPr>
          <w:p w14:paraId="7A340F0C" w14:textId="77777777" w:rsidR="009C08C5" w:rsidRPr="00823C84" w:rsidRDefault="009C08C5" w:rsidP="004F472D">
            <w:pPr>
              <w:pStyle w:val="Sinespaciado"/>
              <w:spacing w:line="276" w:lineRule="auto"/>
              <w:jc w:val="center"/>
              <w:rPr>
                <w:rFonts w:ascii="Museo Sans 300" w:hAnsi="Museo Sans 300"/>
                <w:b/>
                <w:bCs/>
                <w:color w:val="FFFFFF" w:themeColor="background1"/>
                <w:sz w:val="16"/>
                <w:szCs w:val="14"/>
              </w:rPr>
            </w:pPr>
            <w:r w:rsidRPr="00823C84">
              <w:rPr>
                <w:rFonts w:ascii="Museo Sans 300" w:hAnsi="Museo Sans 300"/>
                <w:b/>
                <w:bCs/>
                <w:color w:val="FFFFFF" w:themeColor="background1"/>
                <w:sz w:val="16"/>
                <w:szCs w:val="14"/>
              </w:rPr>
              <w:t>7. INFORMACIÓN ACTAS</w:t>
            </w:r>
          </w:p>
        </w:tc>
      </w:tr>
      <w:tr w:rsidR="009C08C5" w:rsidRPr="00310A62" w14:paraId="45198BBF" w14:textId="77777777" w:rsidTr="004F472D">
        <w:trPr>
          <w:trHeight w:val="338"/>
        </w:trPr>
        <w:tc>
          <w:tcPr>
            <w:tcW w:w="1367" w:type="pct"/>
            <w:gridSpan w:val="2"/>
            <w:tcBorders>
              <w:bottom w:val="single" w:sz="4" w:space="0" w:color="auto"/>
            </w:tcBorders>
            <w:shd w:val="clear" w:color="auto" w:fill="FFFFFF"/>
            <w:noWrap/>
          </w:tcPr>
          <w:p w14:paraId="31A9AC7F" w14:textId="77777777" w:rsidR="009C08C5" w:rsidRPr="00310A62" w:rsidRDefault="009C08C5" w:rsidP="004F472D">
            <w:pPr>
              <w:spacing w:before="0" w:after="0" w:line="276" w:lineRule="auto"/>
              <w:jc w:val="left"/>
              <w:rPr>
                <w:rFonts w:ascii="Museo Sans 300" w:hAnsi="Museo Sans 300" w:cs="Arial"/>
                <w:b/>
                <w:sz w:val="16"/>
                <w:szCs w:val="14"/>
              </w:rPr>
            </w:pPr>
            <w:r w:rsidRPr="00310A62">
              <w:rPr>
                <w:rFonts w:ascii="Museo Sans 300" w:hAnsi="Museo Sans 300" w:cs="Arial"/>
                <w:b/>
                <w:sz w:val="16"/>
                <w:szCs w:val="14"/>
                <w:lang w:val="es-MX"/>
              </w:rPr>
              <w:t>TIPO ACTA:</w:t>
            </w:r>
          </w:p>
        </w:tc>
        <w:tc>
          <w:tcPr>
            <w:tcW w:w="3633" w:type="pct"/>
            <w:tcBorders>
              <w:bottom w:val="single" w:sz="4" w:space="0" w:color="auto"/>
            </w:tcBorders>
            <w:shd w:val="clear" w:color="auto" w:fill="FFFFFF"/>
          </w:tcPr>
          <w:p w14:paraId="554B4EC4" w14:textId="77777777" w:rsidR="009C08C5" w:rsidRPr="00310A62" w:rsidRDefault="009C08C5" w:rsidP="004F472D">
            <w:pPr>
              <w:pStyle w:val="Sinespaciado"/>
              <w:spacing w:line="276" w:lineRule="auto"/>
              <w:rPr>
                <w:rFonts w:ascii="Museo Sans 300" w:hAnsi="Museo Sans 300"/>
                <w:sz w:val="16"/>
                <w:szCs w:val="14"/>
              </w:rPr>
            </w:pPr>
            <w:r w:rsidRPr="00310A62">
              <w:rPr>
                <w:rFonts w:ascii="Museo Sans 300" w:hAnsi="Museo Sans 300" w:cs="Arial"/>
                <w:sz w:val="16"/>
                <w:szCs w:val="14"/>
                <w:lang w:val="es-MX"/>
              </w:rPr>
              <w:t>Diligencie el tipo de acta vigente en la que se registre el predio</w:t>
            </w:r>
          </w:p>
        </w:tc>
      </w:tr>
      <w:tr w:rsidR="009C08C5" w:rsidRPr="00310A62" w14:paraId="0060D5E6" w14:textId="77777777" w:rsidTr="004F472D">
        <w:trPr>
          <w:trHeight w:val="271"/>
        </w:trPr>
        <w:tc>
          <w:tcPr>
            <w:tcW w:w="1367" w:type="pct"/>
            <w:gridSpan w:val="2"/>
            <w:tcBorders>
              <w:bottom w:val="single" w:sz="4" w:space="0" w:color="auto"/>
            </w:tcBorders>
            <w:shd w:val="clear" w:color="auto" w:fill="FFFFFF"/>
            <w:noWrap/>
          </w:tcPr>
          <w:p w14:paraId="0012F05D" w14:textId="77777777" w:rsidR="009C08C5" w:rsidRPr="00310A62" w:rsidRDefault="009C08C5" w:rsidP="004F472D">
            <w:pPr>
              <w:spacing w:before="0" w:after="0" w:line="276" w:lineRule="auto"/>
              <w:jc w:val="left"/>
              <w:rPr>
                <w:rFonts w:ascii="Museo Sans 300" w:hAnsi="Museo Sans 300" w:cs="Arial"/>
                <w:b/>
                <w:sz w:val="16"/>
                <w:szCs w:val="14"/>
              </w:rPr>
            </w:pPr>
            <w:r w:rsidRPr="00310A62">
              <w:rPr>
                <w:rFonts w:ascii="Museo Sans 300" w:hAnsi="Museo Sans 300" w:cs="Arial"/>
                <w:b/>
                <w:sz w:val="16"/>
                <w:szCs w:val="14"/>
                <w:lang w:val="es-MX"/>
              </w:rPr>
              <w:t>NÚMERO:</w:t>
            </w:r>
          </w:p>
        </w:tc>
        <w:tc>
          <w:tcPr>
            <w:tcW w:w="3633" w:type="pct"/>
            <w:tcBorders>
              <w:bottom w:val="single" w:sz="4" w:space="0" w:color="auto"/>
            </w:tcBorders>
            <w:shd w:val="clear" w:color="auto" w:fill="FFFFFF"/>
          </w:tcPr>
          <w:p w14:paraId="719BC852" w14:textId="77777777" w:rsidR="009C08C5" w:rsidRPr="00310A62" w:rsidRDefault="009C08C5" w:rsidP="004F472D">
            <w:pPr>
              <w:pStyle w:val="Sinespaciado"/>
              <w:spacing w:line="276" w:lineRule="auto"/>
              <w:rPr>
                <w:rFonts w:ascii="Museo Sans 300" w:hAnsi="Museo Sans 300"/>
                <w:sz w:val="16"/>
                <w:szCs w:val="14"/>
              </w:rPr>
            </w:pPr>
            <w:r w:rsidRPr="00310A62">
              <w:rPr>
                <w:rFonts w:ascii="Museo Sans 300" w:hAnsi="Museo Sans 300" w:cs="Arial"/>
                <w:sz w:val="16"/>
                <w:szCs w:val="14"/>
                <w:lang w:val="es-MX"/>
              </w:rPr>
              <w:t>Diligencie el número del acta vigente en la que se registre el predio</w:t>
            </w:r>
          </w:p>
        </w:tc>
      </w:tr>
      <w:tr w:rsidR="009C08C5" w:rsidRPr="00310A62" w14:paraId="5F4D13CA" w14:textId="77777777" w:rsidTr="004F472D">
        <w:trPr>
          <w:trHeight w:val="559"/>
        </w:trPr>
        <w:tc>
          <w:tcPr>
            <w:tcW w:w="1367" w:type="pct"/>
            <w:gridSpan w:val="2"/>
            <w:tcBorders>
              <w:bottom w:val="single" w:sz="4" w:space="0" w:color="auto"/>
            </w:tcBorders>
            <w:shd w:val="clear" w:color="auto" w:fill="FFFFFF"/>
            <w:noWrap/>
          </w:tcPr>
          <w:p w14:paraId="1DFA8D3B" w14:textId="77777777" w:rsidR="009C08C5" w:rsidRPr="00310A62" w:rsidRDefault="009C08C5" w:rsidP="004F472D">
            <w:pPr>
              <w:spacing w:before="0" w:after="0" w:line="276" w:lineRule="auto"/>
              <w:jc w:val="left"/>
              <w:rPr>
                <w:rFonts w:ascii="Museo Sans 300" w:hAnsi="Museo Sans 300" w:cs="Arial"/>
                <w:b/>
                <w:sz w:val="16"/>
                <w:szCs w:val="14"/>
              </w:rPr>
            </w:pPr>
            <w:r>
              <w:rPr>
                <w:rFonts w:ascii="Museo Sans 300" w:hAnsi="Museo Sans 300" w:cs="Arial"/>
                <w:b/>
                <w:sz w:val="16"/>
                <w:szCs w:val="14"/>
                <w:lang w:val="es-MX"/>
              </w:rPr>
              <w:t>CEDENTE:</w:t>
            </w:r>
          </w:p>
        </w:tc>
        <w:tc>
          <w:tcPr>
            <w:tcW w:w="3633" w:type="pct"/>
            <w:tcBorders>
              <w:bottom w:val="single" w:sz="4" w:space="0" w:color="auto"/>
            </w:tcBorders>
            <w:shd w:val="clear" w:color="auto" w:fill="FFFFFF"/>
          </w:tcPr>
          <w:p w14:paraId="3008DE83" w14:textId="77777777" w:rsidR="009C08C5" w:rsidRPr="00310A62" w:rsidRDefault="009C08C5" w:rsidP="004F472D">
            <w:pPr>
              <w:pStyle w:val="Sinespaciado"/>
              <w:spacing w:line="276" w:lineRule="auto"/>
              <w:rPr>
                <w:rFonts w:ascii="Museo Sans 300" w:hAnsi="Museo Sans 300"/>
                <w:sz w:val="16"/>
                <w:szCs w:val="14"/>
              </w:rPr>
            </w:pPr>
            <w:r w:rsidRPr="005E40AE">
              <w:rPr>
                <w:rFonts w:ascii="Museo Sans 300" w:hAnsi="Museo Sans 300" w:cs="Arial"/>
                <w:sz w:val="16"/>
                <w:szCs w:val="16"/>
                <w:lang w:val="es-MX"/>
              </w:rPr>
              <w:t>Diligencie del cedente que figura en el acta de la urbanización/desarrollo. Si no existe, dejar en blanco.</w:t>
            </w:r>
          </w:p>
        </w:tc>
      </w:tr>
      <w:tr w:rsidR="009C08C5" w:rsidRPr="00310A62" w14:paraId="5235CDD8" w14:textId="77777777" w:rsidTr="004F472D">
        <w:trPr>
          <w:trHeight w:val="270"/>
        </w:trPr>
        <w:tc>
          <w:tcPr>
            <w:tcW w:w="1367" w:type="pct"/>
            <w:gridSpan w:val="2"/>
            <w:tcBorders>
              <w:bottom w:val="single" w:sz="4" w:space="0" w:color="auto"/>
            </w:tcBorders>
            <w:shd w:val="clear" w:color="auto" w:fill="FFFFFF"/>
            <w:noWrap/>
          </w:tcPr>
          <w:p w14:paraId="2AFD222C" w14:textId="77777777" w:rsidR="009C08C5" w:rsidRPr="00310A62" w:rsidRDefault="009C08C5" w:rsidP="004F472D">
            <w:pPr>
              <w:spacing w:before="0" w:after="0" w:line="276" w:lineRule="auto"/>
              <w:jc w:val="left"/>
              <w:rPr>
                <w:rFonts w:ascii="Museo Sans 300" w:hAnsi="Museo Sans 300" w:cs="Arial"/>
                <w:b/>
                <w:sz w:val="16"/>
                <w:szCs w:val="14"/>
              </w:rPr>
            </w:pPr>
            <w:r w:rsidRPr="00310A62">
              <w:rPr>
                <w:rFonts w:ascii="Museo Sans 300" w:hAnsi="Museo Sans 300" w:cs="Arial"/>
                <w:b/>
                <w:sz w:val="16"/>
                <w:szCs w:val="14"/>
                <w:lang w:val="es-MX"/>
              </w:rPr>
              <w:t>FECHA:</w:t>
            </w:r>
          </w:p>
        </w:tc>
        <w:tc>
          <w:tcPr>
            <w:tcW w:w="3633" w:type="pct"/>
            <w:tcBorders>
              <w:bottom w:val="single" w:sz="4" w:space="0" w:color="auto"/>
            </w:tcBorders>
            <w:shd w:val="clear" w:color="auto" w:fill="FFFFFF"/>
          </w:tcPr>
          <w:p w14:paraId="4C14BA24" w14:textId="77777777" w:rsidR="009C08C5" w:rsidRPr="00310A62" w:rsidRDefault="009C08C5" w:rsidP="004F472D">
            <w:pPr>
              <w:pStyle w:val="Sinespaciado"/>
              <w:spacing w:line="276" w:lineRule="auto"/>
              <w:rPr>
                <w:rFonts w:ascii="Museo Sans 300" w:hAnsi="Museo Sans 300"/>
                <w:sz w:val="16"/>
                <w:szCs w:val="14"/>
              </w:rPr>
            </w:pPr>
            <w:r w:rsidRPr="00310A62">
              <w:rPr>
                <w:rFonts w:ascii="Museo Sans 300" w:hAnsi="Museo Sans 300" w:cs="Arial"/>
                <w:sz w:val="16"/>
                <w:szCs w:val="14"/>
                <w:lang w:val="es-MX"/>
              </w:rPr>
              <w:t>Diligencie la fecha del acta vigente en la que se registre el predio</w:t>
            </w:r>
          </w:p>
        </w:tc>
      </w:tr>
      <w:tr w:rsidR="009C08C5" w:rsidRPr="00310A62" w14:paraId="2AEA0FE1" w14:textId="77777777" w:rsidTr="00823C84">
        <w:trPr>
          <w:trHeight w:val="438"/>
        </w:trPr>
        <w:tc>
          <w:tcPr>
            <w:tcW w:w="5000" w:type="pct"/>
            <w:gridSpan w:val="3"/>
            <w:tcBorders>
              <w:bottom w:val="single" w:sz="4" w:space="0" w:color="auto"/>
            </w:tcBorders>
            <w:shd w:val="clear" w:color="auto" w:fill="FF0000"/>
            <w:noWrap/>
            <w:vAlign w:val="center"/>
          </w:tcPr>
          <w:p w14:paraId="7526BE58" w14:textId="77777777" w:rsidR="009C08C5" w:rsidRPr="002F7086" w:rsidRDefault="009C08C5" w:rsidP="004F472D">
            <w:pPr>
              <w:widowControl/>
              <w:spacing w:before="0" w:after="0" w:line="276" w:lineRule="auto"/>
              <w:ind w:left="360"/>
              <w:jc w:val="center"/>
              <w:rPr>
                <w:rFonts w:ascii="Museo Sans 300" w:hAnsi="Museo Sans 300" w:cs="Arial"/>
                <w:b/>
                <w:color w:val="FFFFFF" w:themeColor="background1"/>
                <w:sz w:val="16"/>
                <w:szCs w:val="16"/>
                <w:lang w:val="es-MX"/>
              </w:rPr>
            </w:pPr>
            <w:r w:rsidRPr="00EE3C9D">
              <w:rPr>
                <w:rFonts w:ascii="Museo Sans 300" w:hAnsi="Museo Sans 300" w:cs="Arial"/>
                <w:b/>
                <w:noProof/>
                <w:snapToGrid/>
                <w:color w:val="FFFFFF" w:themeColor="background1"/>
                <w:sz w:val="16"/>
                <w:szCs w:val="16"/>
                <w:lang w:val="en-US" w:eastAsia="en-US"/>
              </w:rPr>
              <mc:AlternateContent>
                <mc:Choice Requires="wps">
                  <w:drawing>
                    <wp:anchor distT="0" distB="0" distL="114300" distR="114300" simplePos="0" relativeHeight="251815936" behindDoc="0" locked="0" layoutInCell="1" allowOverlap="1" wp14:anchorId="723EAA68" wp14:editId="691C4C98">
                      <wp:simplePos x="0" y="0"/>
                      <wp:positionH relativeFrom="column">
                        <wp:posOffset>4958715</wp:posOffset>
                      </wp:positionH>
                      <wp:positionV relativeFrom="paragraph">
                        <wp:posOffset>154305</wp:posOffset>
                      </wp:positionV>
                      <wp:extent cx="234950" cy="190500"/>
                      <wp:effectExtent l="0" t="0" r="12700" b="19050"/>
                      <wp:wrapNone/>
                      <wp:docPr id="625701116" name="Rectángulo 1"/>
                      <wp:cNvGraphicFramePr/>
                      <a:graphic xmlns:a="http://schemas.openxmlformats.org/drawingml/2006/main">
                        <a:graphicData uri="http://schemas.microsoft.com/office/word/2010/wordprocessingShape">
                          <wps:wsp>
                            <wps:cNvSpPr/>
                            <wps:spPr>
                              <a:xfrm>
                                <a:off x="0" y="0"/>
                                <a:ext cx="234950" cy="190500"/>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A9CFBD7" w14:textId="77777777" w:rsidR="00924C90" w:rsidRPr="006F38C9" w:rsidRDefault="00924C90" w:rsidP="009C08C5">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53763F12" wp14:editId="7A5E78D1">
                                        <wp:extent cx="39370" cy="33020"/>
                                        <wp:effectExtent l="0" t="0" r="0" b="5080"/>
                                        <wp:docPr id="646337632" name="Imagen 6463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EAA68" id="_x0000_s1036" style="position:absolute;left:0;text-align:left;margin-left:390.45pt;margin-top:12.15pt;width:18.5pt;height: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" filled="f" strokecolor="white [3212]" strokeweight="1pt">
                      <v:textbox>
                        <w:txbxContent>
                          <w:p w14:paraId="5A9CFBD7" w14:textId="77777777" w:rsidR="00924C90" w:rsidRPr="006F38C9" w:rsidRDefault="00924C90" w:rsidP="009C08C5">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53763F12" wp14:editId="7A5E78D1">
                                  <wp:extent cx="39370" cy="33020"/>
                                  <wp:effectExtent l="0" t="0" r="0" b="5080"/>
                                  <wp:docPr id="646337632" name="Imagen 6463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v:textbox>
                    </v:rect>
                  </w:pict>
                </mc:Fallback>
              </mc:AlternateContent>
            </w:r>
            <w:r w:rsidRPr="00EE3C9D">
              <w:rPr>
                <w:rFonts w:ascii="Museo Sans 300" w:hAnsi="Museo Sans 300" w:cs="Arial"/>
                <w:b/>
                <w:noProof/>
                <w:snapToGrid/>
                <w:color w:val="FFFFFF" w:themeColor="background1"/>
                <w:sz w:val="16"/>
                <w:szCs w:val="16"/>
                <w:lang w:val="en-US" w:eastAsia="en-US"/>
              </w:rPr>
              <mc:AlternateContent>
                <mc:Choice Requires="wps">
                  <w:drawing>
                    <wp:anchor distT="0" distB="0" distL="114300" distR="114300" simplePos="0" relativeHeight="251814912" behindDoc="0" locked="0" layoutInCell="1" allowOverlap="1" wp14:anchorId="7DB343F3" wp14:editId="6142AE39">
                      <wp:simplePos x="0" y="0"/>
                      <wp:positionH relativeFrom="column">
                        <wp:posOffset>3868420</wp:posOffset>
                      </wp:positionH>
                      <wp:positionV relativeFrom="paragraph">
                        <wp:posOffset>153035</wp:posOffset>
                      </wp:positionV>
                      <wp:extent cx="234950" cy="190500"/>
                      <wp:effectExtent l="0" t="0" r="12700" b="19050"/>
                      <wp:wrapNone/>
                      <wp:docPr id="1958316337" name="Rectángulo 1"/>
                      <wp:cNvGraphicFramePr/>
                      <a:graphic xmlns:a="http://schemas.openxmlformats.org/drawingml/2006/main">
                        <a:graphicData uri="http://schemas.microsoft.com/office/word/2010/wordprocessingShape">
                          <wps:wsp>
                            <wps:cNvSpPr/>
                            <wps:spPr>
                              <a:xfrm>
                                <a:off x="0" y="0"/>
                                <a:ext cx="234950" cy="190500"/>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54DDD9E" w14:textId="77777777" w:rsidR="00924C90" w:rsidRPr="006F38C9" w:rsidRDefault="00924C90" w:rsidP="009C08C5">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673BBB41" wp14:editId="798BAA0A">
                                        <wp:extent cx="39370" cy="33020"/>
                                        <wp:effectExtent l="0" t="0" r="0" b="5080"/>
                                        <wp:docPr id="1787351735" name="Imagen 178735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343F3" id="_x0000_s1037" style="position:absolute;left:0;text-align:left;margin-left:304.6pt;margin-top:12.05pt;width:18.5pt;height: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" filled="f" strokecolor="white [3212]" strokeweight="1pt">
                      <v:textbox>
                        <w:txbxContent>
                          <w:p w14:paraId="154DDD9E" w14:textId="77777777" w:rsidR="00924C90" w:rsidRPr="006F38C9" w:rsidRDefault="00924C90" w:rsidP="009C08C5">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673BBB41" wp14:editId="798BAA0A">
                                  <wp:extent cx="39370" cy="33020"/>
                                  <wp:effectExtent l="0" t="0" r="0" b="5080"/>
                                  <wp:docPr id="1787351735" name="Imagen 178735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v:textbox>
                    </v:rect>
                  </w:pict>
                </mc:Fallback>
              </mc:AlternateContent>
            </w:r>
            <w:r>
              <w:rPr>
                <w:rFonts w:ascii="Museo Sans 300" w:hAnsi="Museo Sans 300" w:cs="Arial"/>
                <w:b/>
                <w:color w:val="FFFFFF"/>
                <w:sz w:val="16"/>
                <w:szCs w:val="16"/>
              </w:rPr>
              <w:t xml:space="preserve">CONCEPTO DE VIABILIDAD Y/O MODIFICACIÓN DE ACTA  </w:t>
            </w:r>
            <w:r w:rsidRPr="002F7086">
              <w:rPr>
                <w:rFonts w:ascii="Museo Sans 300" w:hAnsi="Museo Sans 300" w:cs="Arial"/>
                <w:b/>
                <w:color w:val="FFFFFF" w:themeColor="background1"/>
                <w:sz w:val="16"/>
                <w:szCs w:val="16"/>
                <w:lang w:val="es-MX"/>
              </w:rPr>
              <w:t xml:space="preserve">                                                                                                                                                                   </w:t>
            </w:r>
            <w:r>
              <w:rPr>
                <w:rFonts w:ascii="Museo Sans 300" w:hAnsi="Museo Sans 300" w:cs="Arial"/>
                <w:b/>
                <w:color w:val="FFFFFF" w:themeColor="background1"/>
                <w:sz w:val="16"/>
                <w:szCs w:val="16"/>
                <w:lang w:val="es-MX"/>
              </w:rPr>
              <w:t xml:space="preserve">           </w:t>
            </w:r>
            <w:r w:rsidRPr="002F7086">
              <w:rPr>
                <w:rFonts w:ascii="Museo Sans 300" w:hAnsi="Museo Sans 300" w:cs="Arial"/>
                <w:b/>
                <w:color w:val="FFFFFF" w:themeColor="background1"/>
                <w:sz w:val="16"/>
                <w:szCs w:val="16"/>
                <w:lang w:val="es-MX"/>
              </w:rPr>
              <w:t>Marcar X dentro del recuadro</w:t>
            </w:r>
            <w:r>
              <w:rPr>
                <w:rFonts w:ascii="Museo Sans 300" w:hAnsi="Museo Sans 300" w:cs="Arial"/>
                <w:b/>
                <w:color w:val="FFFFFF" w:themeColor="background1"/>
                <w:sz w:val="16"/>
                <w:szCs w:val="16"/>
                <w:lang w:val="es-MX"/>
              </w:rPr>
              <w:t>:           SI:                               NO:</w:t>
            </w:r>
            <w:r w:rsidRPr="00EE3C9D">
              <w:rPr>
                <w:rFonts w:ascii="Museo Sans 300" w:hAnsi="Museo Sans 300" w:cs="Arial"/>
                <w:b/>
                <w:noProof/>
                <w:snapToGrid/>
                <w:color w:val="FFFFFF" w:themeColor="background1"/>
                <w:sz w:val="16"/>
                <w:szCs w:val="16"/>
                <w:lang w:val="en-US" w:eastAsia="en-US"/>
              </w:rPr>
              <w:t xml:space="preserve"> </w:t>
            </w:r>
          </w:p>
          <w:p w14:paraId="6A611EDE" w14:textId="77777777" w:rsidR="009C08C5" w:rsidRPr="00310A62" w:rsidRDefault="009C08C5" w:rsidP="004F472D">
            <w:pPr>
              <w:widowControl/>
              <w:spacing w:before="0" w:after="0" w:line="276" w:lineRule="auto"/>
              <w:ind w:left="360"/>
              <w:jc w:val="center"/>
              <w:rPr>
                <w:rFonts w:ascii="Museo Sans 300" w:hAnsi="Museo Sans 300" w:cs="Arial"/>
                <w:b/>
                <w:color w:val="FFFFFF"/>
                <w:sz w:val="16"/>
                <w:szCs w:val="16"/>
                <w:lang w:val="es-MX"/>
              </w:rPr>
            </w:pPr>
          </w:p>
        </w:tc>
      </w:tr>
      <w:tr w:rsidR="009C08C5" w:rsidRPr="00310A62" w14:paraId="46D303B5" w14:textId="77777777" w:rsidTr="004F472D">
        <w:trPr>
          <w:trHeight w:val="592"/>
        </w:trPr>
        <w:tc>
          <w:tcPr>
            <w:tcW w:w="1367" w:type="pct"/>
            <w:gridSpan w:val="2"/>
            <w:shd w:val="clear" w:color="auto" w:fill="FFFFFF"/>
            <w:noWrap/>
          </w:tcPr>
          <w:p w14:paraId="706FED6C" w14:textId="77777777" w:rsidR="009C08C5" w:rsidRPr="007D5B97" w:rsidRDefault="009C08C5" w:rsidP="004F472D">
            <w:pPr>
              <w:widowControl/>
              <w:spacing w:before="0" w:after="0" w:line="276" w:lineRule="auto"/>
              <w:jc w:val="left"/>
              <w:rPr>
                <w:rFonts w:ascii="Museo Sans 300" w:hAnsi="Museo Sans 300"/>
                <w:b/>
                <w:sz w:val="16"/>
                <w:szCs w:val="16"/>
                <w:lang w:val="es-CO"/>
              </w:rPr>
            </w:pPr>
            <w:r w:rsidRPr="007D5B97">
              <w:rPr>
                <w:rFonts w:ascii="Museo Sans 300" w:hAnsi="Museo Sans 300"/>
                <w:b/>
                <w:sz w:val="16"/>
                <w:szCs w:val="16"/>
                <w:lang w:val="es-CO"/>
              </w:rPr>
              <w:t>TIPO ACTA:</w:t>
            </w:r>
          </w:p>
          <w:p w14:paraId="10F43B67" w14:textId="77777777" w:rsidR="009C08C5" w:rsidRPr="005E40AE" w:rsidRDefault="009C08C5" w:rsidP="004F472D">
            <w:pPr>
              <w:pStyle w:val="Sinespaciado"/>
              <w:jc w:val="both"/>
              <w:rPr>
                <w:rFonts w:ascii="Museo Sans 300" w:hAnsi="Museo Sans 300"/>
                <w:b/>
                <w:sz w:val="16"/>
                <w:szCs w:val="16"/>
              </w:rPr>
            </w:pPr>
          </w:p>
        </w:tc>
        <w:tc>
          <w:tcPr>
            <w:tcW w:w="3633" w:type="pct"/>
            <w:shd w:val="clear" w:color="auto" w:fill="FFFFFF"/>
          </w:tcPr>
          <w:p w14:paraId="049798F1" w14:textId="77777777" w:rsidR="009C08C5" w:rsidRPr="005E40AE" w:rsidRDefault="009C08C5" w:rsidP="004F472D">
            <w:pPr>
              <w:widowControl/>
              <w:spacing w:before="0" w:after="0" w:line="276" w:lineRule="auto"/>
              <w:jc w:val="left"/>
              <w:rPr>
                <w:rFonts w:ascii="Museo Sans 300" w:eastAsia="BatangChe" w:hAnsi="Museo Sans 300" w:cs="Segoe UI"/>
                <w:color w:val="FFFFFF"/>
                <w:sz w:val="16"/>
                <w:szCs w:val="16"/>
                <w:lang w:val="es-ES"/>
              </w:rPr>
            </w:pPr>
            <w:r>
              <w:rPr>
                <w:rFonts w:ascii="Museo Sans 300" w:hAnsi="Museo Sans 300"/>
                <w:sz w:val="16"/>
                <w:szCs w:val="16"/>
                <w:lang w:val="es-CO"/>
              </w:rPr>
              <w:t xml:space="preserve">Diligenciar el tipo o tipos de acta que puedan aplicar ejemplo: Acta de </w:t>
            </w:r>
            <w:r w:rsidRPr="007D5B97">
              <w:rPr>
                <w:rFonts w:ascii="Museo Sans 300" w:hAnsi="Museo Sans 300"/>
                <w:sz w:val="16"/>
                <w:szCs w:val="16"/>
                <w:lang w:val="es-CO"/>
              </w:rPr>
              <w:t>Recibo, Toma de Posesión, Modificación, Cesión Anticipada</w:t>
            </w:r>
            <w:r>
              <w:rPr>
                <w:rFonts w:ascii="Museo Sans 300" w:hAnsi="Museo Sans 300"/>
                <w:sz w:val="16"/>
                <w:szCs w:val="16"/>
                <w:lang w:val="es-CO"/>
              </w:rPr>
              <w:t>, entre otras o ninguna en caso de que no se presenten</w:t>
            </w:r>
          </w:p>
        </w:tc>
      </w:tr>
      <w:tr w:rsidR="009C08C5" w:rsidRPr="00310A62" w14:paraId="5104C337" w14:textId="77777777" w:rsidTr="004F472D">
        <w:trPr>
          <w:trHeight w:val="592"/>
        </w:trPr>
        <w:tc>
          <w:tcPr>
            <w:tcW w:w="1367" w:type="pct"/>
            <w:gridSpan w:val="2"/>
            <w:shd w:val="clear" w:color="auto" w:fill="FFFFFF"/>
            <w:noWrap/>
          </w:tcPr>
          <w:p w14:paraId="28420C66" w14:textId="77777777" w:rsidR="009C08C5" w:rsidRPr="007D5B97" w:rsidRDefault="009C08C5" w:rsidP="004F472D">
            <w:pPr>
              <w:widowControl/>
              <w:spacing w:before="0" w:after="0" w:line="276" w:lineRule="auto"/>
              <w:jc w:val="left"/>
              <w:rPr>
                <w:rFonts w:ascii="Museo Sans 300" w:hAnsi="Museo Sans 300"/>
                <w:b/>
                <w:sz w:val="16"/>
                <w:szCs w:val="16"/>
                <w:lang w:val="es-CO"/>
              </w:rPr>
            </w:pPr>
            <w:r w:rsidRPr="007D5B97">
              <w:rPr>
                <w:rFonts w:ascii="Museo Sans 300" w:hAnsi="Museo Sans 300"/>
                <w:b/>
                <w:sz w:val="16"/>
                <w:szCs w:val="16"/>
                <w:lang w:val="es-CO"/>
              </w:rPr>
              <w:t xml:space="preserve">OBSERVACIONES: </w:t>
            </w:r>
          </w:p>
          <w:p w14:paraId="08E27023" w14:textId="77777777" w:rsidR="009C08C5" w:rsidRPr="005E40AE" w:rsidRDefault="009C08C5" w:rsidP="004F472D">
            <w:pPr>
              <w:pStyle w:val="Sinespaciado"/>
              <w:jc w:val="both"/>
              <w:rPr>
                <w:rFonts w:ascii="Museo Sans 300" w:hAnsi="Museo Sans 300"/>
                <w:b/>
                <w:sz w:val="16"/>
                <w:szCs w:val="16"/>
              </w:rPr>
            </w:pPr>
          </w:p>
        </w:tc>
        <w:tc>
          <w:tcPr>
            <w:tcW w:w="3633" w:type="pct"/>
            <w:shd w:val="clear" w:color="auto" w:fill="FFFFFF"/>
          </w:tcPr>
          <w:p w14:paraId="71F4A256" w14:textId="77777777" w:rsidR="009C08C5" w:rsidRPr="00230317" w:rsidRDefault="009C08C5" w:rsidP="004F472D">
            <w:pPr>
              <w:widowControl/>
              <w:spacing w:before="0" w:after="0" w:line="276" w:lineRule="auto"/>
              <w:jc w:val="left"/>
              <w:rPr>
                <w:rFonts w:ascii="Museo Sans 300" w:hAnsi="Museo Sans 300" w:cs="Arial"/>
                <w:sz w:val="16"/>
                <w:szCs w:val="16"/>
                <w:lang w:val="es-MX"/>
              </w:rPr>
            </w:pPr>
            <w:r w:rsidRPr="007D5B97">
              <w:rPr>
                <w:rFonts w:ascii="Museo Sans 300" w:hAnsi="Museo Sans 300" w:cs="Arial"/>
                <w:b/>
                <w:noProof/>
                <w:snapToGrid/>
                <w:sz w:val="16"/>
                <w:szCs w:val="16"/>
                <w:lang w:val="en-US" w:eastAsia="en-US"/>
              </w:rPr>
              <mc:AlternateContent>
                <mc:Choice Requires="wps">
                  <w:drawing>
                    <wp:anchor distT="0" distB="0" distL="114300" distR="114300" simplePos="0" relativeHeight="251816960" behindDoc="0" locked="0" layoutInCell="1" allowOverlap="1" wp14:anchorId="56229EBE" wp14:editId="0930B74B">
                      <wp:simplePos x="0" y="0"/>
                      <wp:positionH relativeFrom="column">
                        <wp:posOffset>3644900</wp:posOffset>
                      </wp:positionH>
                      <wp:positionV relativeFrom="paragraph">
                        <wp:posOffset>2284095</wp:posOffset>
                      </wp:positionV>
                      <wp:extent cx="234950" cy="190500"/>
                      <wp:effectExtent l="0" t="0" r="12700" b="19050"/>
                      <wp:wrapNone/>
                      <wp:docPr id="1630733082" name="Rectángulo 1"/>
                      <wp:cNvGraphicFramePr/>
                      <a:graphic xmlns:a="http://schemas.openxmlformats.org/drawingml/2006/main">
                        <a:graphicData uri="http://schemas.microsoft.com/office/word/2010/wordprocessingShape">
                          <wps:wsp>
                            <wps:cNvSpPr/>
                            <wps:spPr>
                              <a:xfrm>
                                <a:off x="0" y="0"/>
                                <a:ext cx="234950" cy="190500"/>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E074461" w14:textId="77777777" w:rsidR="00924C90" w:rsidRPr="006F38C9" w:rsidRDefault="00924C90" w:rsidP="009C08C5">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77D73C17" wp14:editId="17292C21">
                                        <wp:extent cx="39370" cy="33020"/>
                                        <wp:effectExtent l="0" t="0" r="0" b="5080"/>
                                        <wp:docPr id="938225995" name="Imagen 938225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29EBE" id="_x0000_s1038" style="position:absolute;margin-left:287pt;margin-top:179.85pt;width:18.5pt;height: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" filled="f" strokecolor="white [3212]" strokeweight="1pt">
                      <v:textbox>
                        <w:txbxContent>
                          <w:p w14:paraId="7E074461" w14:textId="77777777" w:rsidR="00924C90" w:rsidRPr="006F38C9" w:rsidRDefault="00924C90" w:rsidP="009C08C5">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77D73C17" wp14:editId="17292C21">
                                  <wp:extent cx="39370" cy="33020"/>
                                  <wp:effectExtent l="0" t="0" r="0" b="5080"/>
                                  <wp:docPr id="938225995" name="Imagen 938225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v:textbox>
                    </v:rect>
                  </w:pict>
                </mc:Fallback>
              </mc:AlternateContent>
            </w:r>
            <w:r>
              <w:rPr>
                <w:rFonts w:ascii="Museo Sans 300" w:hAnsi="Museo Sans 300" w:cs="Arial"/>
                <w:sz w:val="16"/>
                <w:szCs w:val="16"/>
                <w:lang w:val="es-MX"/>
              </w:rPr>
              <w:t>En caso de que no sea viable elaborar el acta, describir o explicar las razones por las cuales no es viable.</w:t>
            </w:r>
          </w:p>
        </w:tc>
      </w:tr>
      <w:tr w:rsidR="009C08C5" w:rsidRPr="00310A62" w14:paraId="430C9E2E" w14:textId="77777777" w:rsidTr="00823C84">
        <w:trPr>
          <w:trHeight w:val="592"/>
        </w:trPr>
        <w:tc>
          <w:tcPr>
            <w:tcW w:w="5000" w:type="pct"/>
            <w:gridSpan w:val="3"/>
            <w:shd w:val="clear" w:color="auto" w:fill="FF0000"/>
            <w:noWrap/>
          </w:tcPr>
          <w:p w14:paraId="3EC1E621" w14:textId="77777777" w:rsidR="009C08C5" w:rsidRPr="00823C84" w:rsidRDefault="009C08C5" w:rsidP="004F472D">
            <w:pPr>
              <w:widowControl/>
              <w:spacing w:before="0" w:after="0" w:line="276" w:lineRule="auto"/>
              <w:jc w:val="center"/>
              <w:rPr>
                <w:rFonts w:ascii="Museo Sans 300" w:eastAsia="BatangChe" w:hAnsi="Museo Sans 300" w:cs="Segoe UI"/>
                <w:b/>
                <w:color w:val="FFFFFF" w:themeColor="background1"/>
                <w:sz w:val="16"/>
                <w:szCs w:val="16"/>
                <w:lang w:val="es-ES"/>
              </w:rPr>
            </w:pPr>
            <w:r w:rsidRPr="00823C84">
              <w:rPr>
                <w:rFonts w:ascii="Museo Sans 300" w:hAnsi="Museo Sans 300" w:cs="Arial"/>
                <w:b/>
                <w:noProof/>
                <w:snapToGrid/>
                <w:color w:val="FFFFFF" w:themeColor="background1"/>
                <w:sz w:val="16"/>
                <w:szCs w:val="16"/>
                <w:lang w:val="en-US" w:eastAsia="en-US"/>
              </w:rPr>
              <mc:AlternateContent>
                <mc:Choice Requires="wps">
                  <w:drawing>
                    <wp:anchor distT="0" distB="0" distL="114300" distR="114300" simplePos="0" relativeHeight="251821056" behindDoc="0" locked="0" layoutInCell="1" allowOverlap="1" wp14:anchorId="2CF46AAD" wp14:editId="37AD2BB1">
                      <wp:simplePos x="0" y="0"/>
                      <wp:positionH relativeFrom="column">
                        <wp:posOffset>4939714</wp:posOffset>
                      </wp:positionH>
                      <wp:positionV relativeFrom="paragraph">
                        <wp:posOffset>139016</wp:posOffset>
                      </wp:positionV>
                      <wp:extent cx="234950" cy="190500"/>
                      <wp:effectExtent l="0" t="0" r="12700" b="19050"/>
                      <wp:wrapNone/>
                      <wp:docPr id="203040454" name="Rectángulo 1"/>
                      <wp:cNvGraphicFramePr/>
                      <a:graphic xmlns:a="http://schemas.openxmlformats.org/drawingml/2006/main">
                        <a:graphicData uri="http://schemas.microsoft.com/office/word/2010/wordprocessingShape">
                          <wps:wsp>
                            <wps:cNvSpPr/>
                            <wps:spPr>
                              <a:xfrm>
                                <a:off x="0" y="0"/>
                                <a:ext cx="234950" cy="190500"/>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18EA583" w14:textId="77777777" w:rsidR="00924C90" w:rsidRPr="006F38C9" w:rsidRDefault="00924C90" w:rsidP="009C08C5">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78705CEA" wp14:editId="09A98468">
                                        <wp:extent cx="39370" cy="33020"/>
                                        <wp:effectExtent l="0" t="0" r="0" b="5080"/>
                                        <wp:docPr id="1839901582" name="Imagen 183990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46AAD" id="_x0000_s1039" style="position:absolute;left:0;text-align:left;margin-left:388.95pt;margin-top:10.95pt;width:18.5pt;height: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" filled="f" strokecolor="white [3212]" strokeweight="1pt">
                      <v:textbox>
                        <w:txbxContent>
                          <w:p w14:paraId="218EA583" w14:textId="77777777" w:rsidR="00924C90" w:rsidRPr="006F38C9" w:rsidRDefault="00924C90" w:rsidP="009C08C5">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78705CEA" wp14:editId="09A98468">
                                  <wp:extent cx="39370" cy="33020"/>
                                  <wp:effectExtent l="0" t="0" r="0" b="5080"/>
                                  <wp:docPr id="1839901582" name="Imagen 183990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v:textbox>
                    </v:rect>
                  </w:pict>
                </mc:Fallback>
              </mc:AlternateContent>
            </w:r>
            <w:r w:rsidRPr="00823C84">
              <w:rPr>
                <w:rFonts w:ascii="Museo Sans 300" w:hAnsi="Museo Sans 300" w:cs="Arial"/>
                <w:b/>
                <w:noProof/>
                <w:snapToGrid/>
                <w:color w:val="FFFFFF" w:themeColor="background1"/>
                <w:sz w:val="16"/>
                <w:szCs w:val="16"/>
                <w:lang w:val="en-US" w:eastAsia="en-US"/>
              </w:rPr>
              <mc:AlternateContent>
                <mc:Choice Requires="wps">
                  <w:drawing>
                    <wp:anchor distT="0" distB="0" distL="114300" distR="114300" simplePos="0" relativeHeight="251820032" behindDoc="0" locked="0" layoutInCell="1" allowOverlap="1" wp14:anchorId="0971EBA9" wp14:editId="726A7B5F">
                      <wp:simplePos x="0" y="0"/>
                      <wp:positionH relativeFrom="column">
                        <wp:posOffset>3849370</wp:posOffset>
                      </wp:positionH>
                      <wp:positionV relativeFrom="paragraph">
                        <wp:posOffset>146050</wp:posOffset>
                      </wp:positionV>
                      <wp:extent cx="234950" cy="190500"/>
                      <wp:effectExtent l="0" t="0" r="12700" b="19050"/>
                      <wp:wrapNone/>
                      <wp:docPr id="49179988" name="Rectángulo 1"/>
                      <wp:cNvGraphicFramePr/>
                      <a:graphic xmlns:a="http://schemas.openxmlformats.org/drawingml/2006/main">
                        <a:graphicData uri="http://schemas.microsoft.com/office/word/2010/wordprocessingShape">
                          <wps:wsp>
                            <wps:cNvSpPr/>
                            <wps:spPr>
                              <a:xfrm>
                                <a:off x="0" y="0"/>
                                <a:ext cx="234950" cy="190500"/>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74945F3" w14:textId="77777777" w:rsidR="00924C90" w:rsidRPr="006F38C9" w:rsidRDefault="00924C90" w:rsidP="009C08C5">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610D4FA5" wp14:editId="56B55B03">
                                        <wp:extent cx="39370" cy="33020"/>
                                        <wp:effectExtent l="0" t="0" r="0" b="5080"/>
                                        <wp:docPr id="1141502146" name="Imagen 114150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1EBA9" id="_x0000_s1040" style="position:absolute;left:0;text-align:left;margin-left:303.1pt;margin-top:11.5pt;width:18.5pt;height: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" filled="f" strokecolor="white [3212]" strokeweight="1pt">
                      <v:textbox>
                        <w:txbxContent>
                          <w:p w14:paraId="474945F3" w14:textId="77777777" w:rsidR="00924C90" w:rsidRPr="006F38C9" w:rsidRDefault="00924C90" w:rsidP="009C08C5">
                            <w:pPr>
                              <w:jc w:val="center"/>
                              <w:rPr>
                                <w:color w:val="FFFFFF" w:themeColor="background1"/>
                                <w:lang w:val="es-MX"/>
                                <w14:textOutline w14:w="9525" w14:cap="rnd" w14:cmpd="sng" w14:algn="ctr">
                                  <w14:solidFill>
                                    <w14:schemeClr w14:val="bg1"/>
                                  </w14:solidFill>
                                  <w14:prstDash w14:val="solid"/>
                                  <w14:bevel/>
                                </w14:textOutline>
                              </w:rPr>
                            </w:pPr>
                            <w:r w:rsidRPr="006F38C9">
                              <w:rPr>
                                <w:noProof/>
                                <w:color w:val="FFFFFF" w:themeColor="background1"/>
                                <w:lang w:val="en-US" w:eastAsia="en-US"/>
                                <w14:textOutline w14:w="9525" w14:cap="rnd" w14:cmpd="sng" w14:algn="ctr">
                                  <w14:solidFill>
                                    <w14:schemeClr w14:val="bg1"/>
                                  </w14:solidFill>
                                  <w14:prstDash w14:val="solid"/>
                                  <w14:bevel/>
                                </w14:textOutline>
                              </w:rPr>
                              <w:drawing>
                                <wp:inline distT="0" distB="0" distL="0" distR="0" wp14:anchorId="610D4FA5" wp14:editId="56B55B03">
                                  <wp:extent cx="39370" cy="33020"/>
                                  <wp:effectExtent l="0" t="0" r="0" b="5080"/>
                                  <wp:docPr id="1141502146" name="Imagen 114150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 cy="33020"/>
                                          </a:xfrm>
                                          <a:prstGeom prst="rect">
                                            <a:avLst/>
                                          </a:prstGeom>
                                          <a:noFill/>
                                          <a:ln>
                                            <a:noFill/>
                                          </a:ln>
                                        </pic:spPr>
                                      </pic:pic>
                                    </a:graphicData>
                                  </a:graphic>
                                </wp:inline>
                              </w:drawing>
                            </w:r>
                          </w:p>
                        </w:txbxContent>
                      </v:textbox>
                    </v:rect>
                  </w:pict>
                </mc:Fallback>
              </mc:AlternateContent>
            </w:r>
            <w:r w:rsidRPr="00823C84">
              <w:rPr>
                <w:rFonts w:ascii="Museo Sans 300" w:eastAsia="BatangChe" w:hAnsi="Museo Sans 300" w:cs="Segoe UI"/>
                <w:b/>
                <w:color w:val="FFFFFF" w:themeColor="background1"/>
                <w:sz w:val="16"/>
                <w:szCs w:val="16"/>
                <w:lang w:val="es-ES"/>
              </w:rPr>
              <w:t xml:space="preserve">8. INFORMACIÓN CATASTRAL DE (LOS) PREDIOS </w:t>
            </w:r>
          </w:p>
          <w:p w14:paraId="2FA64EF7" w14:textId="77777777" w:rsidR="009C08C5" w:rsidRPr="00823C84" w:rsidRDefault="009C08C5" w:rsidP="004F472D">
            <w:pPr>
              <w:widowControl/>
              <w:spacing w:before="0" w:after="0" w:line="276" w:lineRule="auto"/>
              <w:ind w:left="360"/>
              <w:jc w:val="center"/>
              <w:rPr>
                <w:rFonts w:ascii="Museo Sans 300" w:hAnsi="Museo Sans 300" w:cs="Arial"/>
                <w:b/>
                <w:color w:val="FFFFFF" w:themeColor="background1"/>
                <w:sz w:val="16"/>
                <w:szCs w:val="16"/>
                <w:lang w:val="es-MX"/>
              </w:rPr>
            </w:pPr>
            <w:r w:rsidRPr="00823C84">
              <w:rPr>
                <w:rFonts w:ascii="Museo Sans 300" w:hAnsi="Museo Sans 300" w:cs="Arial"/>
                <w:b/>
                <w:color w:val="FFFFFF" w:themeColor="background1"/>
                <w:sz w:val="16"/>
                <w:szCs w:val="16"/>
                <w:lang w:val="es-MX"/>
              </w:rPr>
              <w:t>Marcar X dentro del recuadro:           SI:                               NO:</w:t>
            </w:r>
            <w:r w:rsidRPr="00823C84">
              <w:rPr>
                <w:rFonts w:ascii="Museo Sans 300" w:hAnsi="Museo Sans 300" w:cs="Arial"/>
                <w:b/>
                <w:noProof/>
                <w:snapToGrid/>
                <w:color w:val="FFFFFF" w:themeColor="background1"/>
                <w:sz w:val="16"/>
                <w:szCs w:val="16"/>
                <w:lang w:val="en-US" w:eastAsia="en-US"/>
              </w:rPr>
              <w:t xml:space="preserve"> </w:t>
            </w:r>
          </w:p>
          <w:p w14:paraId="1A301E71" w14:textId="77777777" w:rsidR="009C08C5" w:rsidRPr="00230317" w:rsidRDefault="009C08C5" w:rsidP="004F472D">
            <w:pPr>
              <w:widowControl/>
              <w:spacing w:before="0" w:after="0" w:line="276" w:lineRule="auto"/>
              <w:jc w:val="center"/>
              <w:rPr>
                <w:rFonts w:ascii="Museo Sans 300" w:eastAsia="BatangChe" w:hAnsi="Museo Sans 300" w:cs="Segoe UI"/>
                <w:color w:val="FFFFFF" w:themeColor="background1"/>
                <w:sz w:val="16"/>
                <w:szCs w:val="16"/>
                <w:lang w:val="es-ES"/>
              </w:rPr>
            </w:pPr>
          </w:p>
        </w:tc>
      </w:tr>
      <w:tr w:rsidR="009C08C5" w:rsidRPr="00310A62" w14:paraId="0480E8D7" w14:textId="77777777" w:rsidTr="004F472D">
        <w:trPr>
          <w:trHeight w:val="592"/>
        </w:trPr>
        <w:tc>
          <w:tcPr>
            <w:tcW w:w="1367" w:type="pct"/>
            <w:gridSpan w:val="2"/>
            <w:shd w:val="clear" w:color="auto" w:fill="FFFFFF"/>
            <w:noWrap/>
          </w:tcPr>
          <w:p w14:paraId="561D2F57" w14:textId="77777777" w:rsidR="009C08C5" w:rsidRPr="005E40AE" w:rsidRDefault="009C08C5" w:rsidP="004F472D">
            <w:pPr>
              <w:pStyle w:val="Sinespaciado"/>
              <w:jc w:val="both"/>
              <w:rPr>
                <w:rFonts w:ascii="Museo Sans 300" w:hAnsi="Museo Sans 300"/>
                <w:b/>
                <w:sz w:val="16"/>
                <w:szCs w:val="16"/>
                <w:lang w:val="es-CO"/>
              </w:rPr>
            </w:pPr>
            <w:r>
              <w:rPr>
                <w:rFonts w:ascii="Museo Sans 300" w:hAnsi="Museo Sans 300"/>
                <w:b/>
                <w:sz w:val="16"/>
                <w:szCs w:val="16"/>
                <w:lang w:val="es-CO"/>
              </w:rPr>
              <w:t>NOMENCLATURA ACTUAL</w:t>
            </w:r>
            <w:r w:rsidRPr="005E40AE">
              <w:rPr>
                <w:rFonts w:ascii="Museo Sans 300" w:hAnsi="Museo Sans 300"/>
                <w:b/>
                <w:sz w:val="16"/>
                <w:szCs w:val="16"/>
                <w:lang w:val="es-CO"/>
              </w:rPr>
              <w:t>:</w:t>
            </w:r>
          </w:p>
        </w:tc>
        <w:tc>
          <w:tcPr>
            <w:tcW w:w="3633" w:type="pct"/>
            <w:shd w:val="clear" w:color="auto" w:fill="FFFFFF"/>
          </w:tcPr>
          <w:p w14:paraId="38ADF446" w14:textId="77777777" w:rsidR="009C08C5" w:rsidRPr="005E40AE" w:rsidRDefault="009C08C5" w:rsidP="004F472D">
            <w:pPr>
              <w:pStyle w:val="Textoindependiente2"/>
              <w:widowControl/>
              <w:spacing w:before="0" w:after="0" w:line="240" w:lineRule="auto"/>
              <w:rPr>
                <w:rFonts w:ascii="Museo Sans 300" w:hAnsi="Museo Sans 300"/>
                <w:sz w:val="16"/>
                <w:szCs w:val="16"/>
              </w:rPr>
            </w:pPr>
            <w:r w:rsidRPr="005E40AE">
              <w:rPr>
                <w:rFonts w:ascii="Museo Sans 300" w:hAnsi="Museo Sans 300"/>
                <w:sz w:val="16"/>
                <w:szCs w:val="16"/>
              </w:rPr>
              <w:t xml:space="preserve">Diligencie </w:t>
            </w:r>
            <w:r>
              <w:rPr>
                <w:rFonts w:ascii="Museo Sans 300" w:hAnsi="Museo Sans 300"/>
                <w:sz w:val="16"/>
                <w:szCs w:val="16"/>
              </w:rPr>
              <w:t>aquí la nomenclatura oficial de predio reportada en el Sistema Integrado de Información Catastral SIIC, por parte de la UAECD. Si el predio no está incorporado en el SIIC, escribir “NO REGISTRA”.</w:t>
            </w:r>
          </w:p>
        </w:tc>
      </w:tr>
      <w:tr w:rsidR="009C08C5" w:rsidRPr="00310A62" w14:paraId="574B4068" w14:textId="77777777" w:rsidTr="004F472D">
        <w:trPr>
          <w:trHeight w:val="592"/>
        </w:trPr>
        <w:tc>
          <w:tcPr>
            <w:tcW w:w="1367" w:type="pct"/>
            <w:gridSpan w:val="2"/>
            <w:shd w:val="clear" w:color="auto" w:fill="FFFFFF"/>
            <w:noWrap/>
          </w:tcPr>
          <w:p w14:paraId="6071378D" w14:textId="77777777" w:rsidR="009C08C5" w:rsidRPr="005E40AE" w:rsidRDefault="009C08C5" w:rsidP="004F472D">
            <w:pPr>
              <w:pStyle w:val="Sinespaciado"/>
              <w:jc w:val="both"/>
              <w:rPr>
                <w:rFonts w:ascii="Museo Sans 300" w:hAnsi="Museo Sans 300"/>
                <w:b/>
                <w:sz w:val="16"/>
                <w:szCs w:val="16"/>
              </w:rPr>
            </w:pPr>
            <w:r>
              <w:rPr>
                <w:rFonts w:ascii="Museo Sans 300" w:hAnsi="Museo Sans 300"/>
                <w:b/>
                <w:sz w:val="16"/>
                <w:szCs w:val="16"/>
              </w:rPr>
              <w:t>NOMENCLATURA ANTERIOR:</w:t>
            </w:r>
          </w:p>
        </w:tc>
        <w:tc>
          <w:tcPr>
            <w:tcW w:w="3633" w:type="pct"/>
            <w:shd w:val="clear" w:color="auto" w:fill="FFFFFF"/>
          </w:tcPr>
          <w:p w14:paraId="726D05F2" w14:textId="77777777" w:rsidR="009C08C5" w:rsidRPr="005E40AE" w:rsidRDefault="009C08C5" w:rsidP="004F472D">
            <w:pPr>
              <w:pStyle w:val="Textoindependiente2"/>
              <w:widowControl/>
              <w:spacing w:before="0" w:after="0" w:line="240" w:lineRule="auto"/>
              <w:rPr>
                <w:rFonts w:ascii="Museo Sans 300" w:hAnsi="Museo Sans 300"/>
                <w:sz w:val="16"/>
                <w:szCs w:val="16"/>
              </w:rPr>
            </w:pPr>
            <w:r w:rsidRPr="005E40AE">
              <w:rPr>
                <w:rFonts w:ascii="Museo Sans 300" w:hAnsi="Museo Sans 300"/>
                <w:sz w:val="16"/>
                <w:szCs w:val="16"/>
              </w:rPr>
              <w:t xml:space="preserve">Diligencie </w:t>
            </w:r>
            <w:r>
              <w:rPr>
                <w:rFonts w:ascii="Museo Sans 300" w:hAnsi="Museo Sans 300"/>
                <w:sz w:val="16"/>
                <w:szCs w:val="16"/>
              </w:rPr>
              <w:t>aquí la nomenclatura anterior del predio reportada en el SIIC por parte de la UAECD Si el predio no está incorporado en el SIIC, escribir “NO REGISTRA”.</w:t>
            </w:r>
          </w:p>
          <w:p w14:paraId="5B89FA11" w14:textId="77777777" w:rsidR="009C08C5" w:rsidRPr="005E40AE" w:rsidRDefault="009C08C5" w:rsidP="004F472D">
            <w:pPr>
              <w:widowControl/>
              <w:spacing w:before="0" w:after="0" w:line="276" w:lineRule="auto"/>
              <w:rPr>
                <w:rFonts w:ascii="Museo Sans 300" w:eastAsia="BatangChe" w:hAnsi="Museo Sans 300" w:cs="Segoe UI"/>
                <w:color w:val="FFFFFF"/>
                <w:sz w:val="16"/>
                <w:szCs w:val="16"/>
                <w:lang w:val="es-ES"/>
              </w:rPr>
            </w:pPr>
          </w:p>
        </w:tc>
      </w:tr>
      <w:tr w:rsidR="009C08C5" w:rsidRPr="00310A62" w14:paraId="1B178A77" w14:textId="77777777" w:rsidTr="00BE1A16">
        <w:trPr>
          <w:trHeight w:val="467"/>
        </w:trPr>
        <w:tc>
          <w:tcPr>
            <w:tcW w:w="1367" w:type="pct"/>
            <w:gridSpan w:val="2"/>
            <w:shd w:val="clear" w:color="auto" w:fill="FFFFFF"/>
            <w:noWrap/>
          </w:tcPr>
          <w:p w14:paraId="7CF2B4A3" w14:textId="77777777" w:rsidR="009C08C5" w:rsidRDefault="009C08C5" w:rsidP="004F472D">
            <w:pPr>
              <w:pStyle w:val="Sinespaciado"/>
              <w:jc w:val="both"/>
              <w:rPr>
                <w:rFonts w:ascii="Museo Sans 300" w:hAnsi="Museo Sans 300"/>
                <w:b/>
                <w:sz w:val="16"/>
                <w:szCs w:val="14"/>
              </w:rPr>
            </w:pPr>
            <w:r>
              <w:rPr>
                <w:rFonts w:ascii="Museo Sans 300" w:hAnsi="Museo Sans 300"/>
                <w:b/>
                <w:sz w:val="16"/>
                <w:szCs w:val="14"/>
              </w:rPr>
              <w:lastRenderedPageBreak/>
              <w:t>CODIGO DEL BARRIO:</w:t>
            </w:r>
          </w:p>
        </w:tc>
        <w:tc>
          <w:tcPr>
            <w:tcW w:w="3633" w:type="pct"/>
            <w:shd w:val="clear" w:color="auto" w:fill="FFFFFF"/>
          </w:tcPr>
          <w:p w14:paraId="0608CFC6" w14:textId="77777777" w:rsidR="009C08C5" w:rsidRDefault="009C08C5" w:rsidP="004F472D">
            <w:pPr>
              <w:widowControl/>
              <w:spacing w:before="0" w:after="0" w:line="276" w:lineRule="auto"/>
              <w:rPr>
                <w:rFonts w:ascii="Museo Sans 300" w:hAnsi="Museo Sans 300"/>
                <w:sz w:val="16"/>
                <w:szCs w:val="14"/>
                <w:lang w:val="es-ES"/>
              </w:rPr>
            </w:pPr>
            <w:r>
              <w:rPr>
                <w:rFonts w:ascii="Museo Sans 300" w:hAnsi="Museo Sans 300"/>
                <w:sz w:val="16"/>
                <w:szCs w:val="14"/>
                <w:lang w:val="es-ES"/>
              </w:rPr>
              <w:t>Diligencie aquí el código del barrio catastral según la capa de sectores catastrales de la UAECD</w:t>
            </w:r>
          </w:p>
        </w:tc>
      </w:tr>
      <w:tr w:rsidR="009C08C5" w:rsidRPr="00310A62" w14:paraId="76232236" w14:textId="77777777" w:rsidTr="00BE1A16">
        <w:trPr>
          <w:trHeight w:val="403"/>
        </w:trPr>
        <w:tc>
          <w:tcPr>
            <w:tcW w:w="1367" w:type="pct"/>
            <w:gridSpan w:val="2"/>
            <w:shd w:val="clear" w:color="auto" w:fill="FFFFFF"/>
            <w:noWrap/>
          </w:tcPr>
          <w:p w14:paraId="7127BF29" w14:textId="77777777" w:rsidR="009C08C5" w:rsidRPr="00310A62" w:rsidRDefault="009C08C5" w:rsidP="004F472D">
            <w:pPr>
              <w:pStyle w:val="Sinespaciado"/>
              <w:jc w:val="both"/>
              <w:rPr>
                <w:rFonts w:ascii="Museo Sans 300" w:hAnsi="Museo Sans 300"/>
                <w:b/>
                <w:sz w:val="16"/>
                <w:szCs w:val="14"/>
              </w:rPr>
            </w:pPr>
            <w:r>
              <w:rPr>
                <w:rFonts w:ascii="Museo Sans 300" w:hAnsi="Museo Sans 300"/>
                <w:b/>
                <w:sz w:val="16"/>
                <w:szCs w:val="14"/>
              </w:rPr>
              <w:t>LOCALIDAD:</w:t>
            </w:r>
          </w:p>
        </w:tc>
        <w:tc>
          <w:tcPr>
            <w:tcW w:w="3633" w:type="pct"/>
            <w:shd w:val="clear" w:color="auto" w:fill="FFFFFF"/>
          </w:tcPr>
          <w:p w14:paraId="1CDD701F" w14:textId="77777777" w:rsidR="009C08C5" w:rsidRDefault="009C08C5" w:rsidP="004F472D">
            <w:pPr>
              <w:widowControl/>
              <w:spacing w:before="0" w:after="0" w:line="276" w:lineRule="auto"/>
              <w:rPr>
                <w:rFonts w:ascii="Museo Sans 300" w:hAnsi="Museo Sans 300"/>
                <w:sz w:val="16"/>
                <w:szCs w:val="14"/>
                <w:lang w:val="es-ES"/>
              </w:rPr>
            </w:pPr>
            <w:r>
              <w:rPr>
                <w:rFonts w:ascii="Museo Sans 300" w:hAnsi="Museo Sans 300"/>
                <w:sz w:val="16"/>
                <w:szCs w:val="14"/>
                <w:lang w:val="es-ES"/>
              </w:rPr>
              <w:t>Diligencie aquí la localidad según la capa de localidades de la UAECD.</w:t>
            </w:r>
          </w:p>
        </w:tc>
      </w:tr>
      <w:tr w:rsidR="009C08C5" w:rsidRPr="00310A62" w14:paraId="74D753F8" w14:textId="77777777" w:rsidTr="004F472D">
        <w:trPr>
          <w:trHeight w:val="592"/>
        </w:trPr>
        <w:tc>
          <w:tcPr>
            <w:tcW w:w="1367" w:type="pct"/>
            <w:gridSpan w:val="2"/>
            <w:shd w:val="clear" w:color="auto" w:fill="FFFFFF"/>
            <w:noWrap/>
          </w:tcPr>
          <w:p w14:paraId="3CE4605D" w14:textId="77777777" w:rsidR="009C08C5" w:rsidRPr="00310A62" w:rsidRDefault="009C08C5" w:rsidP="004F472D">
            <w:pPr>
              <w:pStyle w:val="Sinespaciado"/>
              <w:jc w:val="both"/>
              <w:rPr>
                <w:rFonts w:ascii="Museo Sans 300" w:hAnsi="Museo Sans 300"/>
                <w:b/>
                <w:sz w:val="16"/>
                <w:szCs w:val="14"/>
              </w:rPr>
            </w:pPr>
            <w:r>
              <w:rPr>
                <w:rFonts w:ascii="Museo Sans 300" w:hAnsi="Museo Sans 300"/>
                <w:b/>
                <w:sz w:val="16"/>
                <w:szCs w:val="14"/>
              </w:rPr>
              <w:t>CHIP:</w:t>
            </w:r>
          </w:p>
        </w:tc>
        <w:tc>
          <w:tcPr>
            <w:tcW w:w="3633" w:type="pct"/>
            <w:shd w:val="clear" w:color="auto" w:fill="FFFFFF"/>
          </w:tcPr>
          <w:p w14:paraId="2051953F" w14:textId="77777777" w:rsidR="009C08C5" w:rsidRDefault="009C08C5" w:rsidP="004F472D">
            <w:pPr>
              <w:widowControl/>
              <w:spacing w:before="0" w:after="0" w:line="276" w:lineRule="auto"/>
              <w:jc w:val="left"/>
              <w:rPr>
                <w:rFonts w:ascii="Museo Sans 300" w:hAnsi="Museo Sans 300"/>
                <w:sz w:val="16"/>
                <w:szCs w:val="14"/>
                <w:lang w:val="es-ES"/>
              </w:rPr>
            </w:pPr>
            <w:r>
              <w:rPr>
                <w:rFonts w:ascii="Museo Sans 300" w:hAnsi="Museo Sans 300"/>
                <w:sz w:val="16"/>
                <w:szCs w:val="14"/>
                <w:lang w:val="es-ES"/>
              </w:rPr>
              <w:t>Diligencie aquí el código CHIP reportado por parte de la UAECD en el SIIC, con sus 11 posiciones ejemplo: AAA0083WOTD. Si el predio no está incorporado en el SIIC, escribir “NO REGISTRA”.</w:t>
            </w:r>
          </w:p>
        </w:tc>
      </w:tr>
      <w:tr w:rsidR="009C08C5" w:rsidRPr="00310A62" w14:paraId="575D35D3" w14:textId="77777777" w:rsidTr="004F472D">
        <w:trPr>
          <w:trHeight w:val="592"/>
        </w:trPr>
        <w:tc>
          <w:tcPr>
            <w:tcW w:w="1367" w:type="pct"/>
            <w:gridSpan w:val="2"/>
            <w:shd w:val="clear" w:color="auto" w:fill="FFFFFF"/>
            <w:noWrap/>
            <w:vAlign w:val="center"/>
          </w:tcPr>
          <w:p w14:paraId="03BD593E" w14:textId="77777777" w:rsidR="009C08C5" w:rsidRPr="00310A62" w:rsidRDefault="009C08C5" w:rsidP="004F472D">
            <w:pPr>
              <w:pStyle w:val="Sinespaciado"/>
              <w:jc w:val="both"/>
              <w:rPr>
                <w:rFonts w:ascii="Museo Sans 300" w:hAnsi="Museo Sans 300"/>
                <w:b/>
                <w:sz w:val="16"/>
                <w:szCs w:val="14"/>
              </w:rPr>
            </w:pPr>
            <w:r>
              <w:rPr>
                <w:rFonts w:ascii="Museo Sans 300" w:hAnsi="Museo Sans 300"/>
                <w:b/>
                <w:sz w:val="16"/>
                <w:szCs w:val="14"/>
              </w:rPr>
              <w:t xml:space="preserve">CODIGO DEL SECTOR </w:t>
            </w:r>
          </w:p>
        </w:tc>
        <w:tc>
          <w:tcPr>
            <w:tcW w:w="3633" w:type="pct"/>
            <w:shd w:val="clear" w:color="auto" w:fill="FFFFFF"/>
          </w:tcPr>
          <w:p w14:paraId="121554A7" w14:textId="77777777" w:rsidR="009C08C5" w:rsidRDefault="009C08C5" w:rsidP="004F472D">
            <w:pPr>
              <w:widowControl/>
              <w:spacing w:before="0" w:after="0" w:line="276" w:lineRule="auto"/>
              <w:jc w:val="left"/>
              <w:rPr>
                <w:rFonts w:ascii="Museo Sans 300" w:hAnsi="Museo Sans 300"/>
                <w:sz w:val="16"/>
                <w:szCs w:val="14"/>
                <w:lang w:val="es-ES"/>
              </w:rPr>
            </w:pPr>
            <w:r>
              <w:rPr>
                <w:rFonts w:ascii="Museo Sans 300" w:hAnsi="Museo Sans 300"/>
                <w:sz w:val="16"/>
                <w:szCs w:val="14"/>
                <w:lang w:val="es-ES"/>
              </w:rPr>
              <w:t>Diligencie aquí el código CHIP reportado por parte de la UAECD en el SIIC, con sus 18 posiciones ejemplo: 002154012001000000. Si el predio no está incorporado en el SIIC, escribir “NO REGISTRA”.</w:t>
            </w:r>
          </w:p>
        </w:tc>
      </w:tr>
      <w:tr w:rsidR="009C08C5" w:rsidRPr="00310A62" w14:paraId="69F493D0" w14:textId="77777777" w:rsidTr="00823C84">
        <w:trPr>
          <w:trHeight w:val="366"/>
        </w:trPr>
        <w:tc>
          <w:tcPr>
            <w:tcW w:w="5000" w:type="pct"/>
            <w:gridSpan w:val="3"/>
            <w:shd w:val="clear" w:color="auto" w:fill="FF0000"/>
            <w:noWrap/>
          </w:tcPr>
          <w:p w14:paraId="2DE6D178" w14:textId="5BBFAA1C" w:rsidR="009C08C5" w:rsidRPr="00823C84" w:rsidRDefault="009C08C5" w:rsidP="004F472D">
            <w:pPr>
              <w:widowControl/>
              <w:spacing w:before="0" w:after="0" w:line="276" w:lineRule="auto"/>
              <w:jc w:val="center"/>
              <w:rPr>
                <w:rFonts w:ascii="Museo Sans 300" w:hAnsi="Museo Sans 300"/>
                <w:b/>
                <w:bCs/>
                <w:color w:val="FFFFFF" w:themeColor="background1"/>
                <w:sz w:val="16"/>
                <w:szCs w:val="14"/>
                <w:lang w:val="es-ES"/>
              </w:rPr>
            </w:pPr>
            <w:r w:rsidRPr="00823C84">
              <w:rPr>
                <w:rFonts w:ascii="Museo Sans 300" w:hAnsi="Museo Sans 300"/>
                <w:b/>
                <w:bCs/>
                <w:color w:val="FFFFFF" w:themeColor="background1"/>
                <w:sz w:val="16"/>
                <w:szCs w:val="14"/>
                <w:lang w:val="es-ES"/>
              </w:rPr>
              <w:t>9. INFORMACIÓ</w:t>
            </w:r>
            <w:r w:rsidR="00EA633F" w:rsidRPr="00823C84">
              <w:rPr>
                <w:rFonts w:ascii="Museo Sans 300" w:hAnsi="Museo Sans 300"/>
                <w:b/>
                <w:bCs/>
                <w:color w:val="FFFFFF" w:themeColor="background1"/>
                <w:sz w:val="16"/>
                <w:szCs w:val="14"/>
                <w:lang w:val="es-ES"/>
              </w:rPr>
              <w:t>N REGISTRAL Y</w:t>
            </w:r>
            <w:r w:rsidRPr="00823C84">
              <w:rPr>
                <w:rFonts w:ascii="Museo Sans 300" w:hAnsi="Museo Sans 300"/>
                <w:b/>
                <w:bCs/>
                <w:color w:val="FFFFFF" w:themeColor="background1"/>
                <w:sz w:val="16"/>
                <w:szCs w:val="14"/>
                <w:lang w:val="es-ES"/>
              </w:rPr>
              <w:t xml:space="preserve"> JURÍDICA</w:t>
            </w:r>
          </w:p>
          <w:p w14:paraId="0AFEBF11" w14:textId="77777777" w:rsidR="009C08C5" w:rsidRPr="00F21939" w:rsidRDefault="009C08C5" w:rsidP="004F472D">
            <w:pPr>
              <w:widowControl/>
              <w:spacing w:before="0" w:after="0" w:line="276" w:lineRule="auto"/>
              <w:jc w:val="center"/>
              <w:rPr>
                <w:rFonts w:ascii="Museo Sans 300" w:hAnsi="Museo Sans 300"/>
                <w:color w:val="FFFFFF" w:themeColor="background1"/>
                <w:sz w:val="16"/>
                <w:szCs w:val="14"/>
                <w:lang w:val="es-ES"/>
              </w:rPr>
            </w:pPr>
            <w:r w:rsidRPr="00823C84">
              <w:rPr>
                <w:rFonts w:ascii="Museo Sans 300" w:hAnsi="Museo Sans 300"/>
                <w:b/>
                <w:bCs/>
                <w:color w:val="FFFFFF" w:themeColor="background1"/>
                <w:sz w:val="16"/>
                <w:szCs w:val="14"/>
                <w:lang w:val="es-ES"/>
              </w:rPr>
              <w:t>(Fuente: DADEP y/o Ventanilla Única de Registro – Superintendencia de Notariado y Registro)</w:t>
            </w:r>
          </w:p>
        </w:tc>
      </w:tr>
      <w:tr w:rsidR="009C08C5" w:rsidRPr="00310A62" w14:paraId="5DA5D8B6" w14:textId="77777777" w:rsidTr="004F472D">
        <w:trPr>
          <w:trHeight w:val="592"/>
        </w:trPr>
        <w:tc>
          <w:tcPr>
            <w:tcW w:w="1367" w:type="pct"/>
            <w:gridSpan w:val="2"/>
            <w:shd w:val="clear" w:color="auto" w:fill="FFFFFF"/>
            <w:noWrap/>
          </w:tcPr>
          <w:p w14:paraId="66D78BF2" w14:textId="77777777" w:rsidR="009C08C5" w:rsidRPr="00310A62" w:rsidRDefault="009C08C5" w:rsidP="004F472D">
            <w:pPr>
              <w:pStyle w:val="Sinespaciado"/>
              <w:jc w:val="both"/>
              <w:rPr>
                <w:rFonts w:ascii="Museo Sans 300" w:hAnsi="Museo Sans 300"/>
                <w:b/>
                <w:sz w:val="16"/>
                <w:szCs w:val="14"/>
              </w:rPr>
            </w:pPr>
            <w:r w:rsidRPr="00310A62">
              <w:rPr>
                <w:rFonts w:ascii="Museo Sans 300" w:hAnsi="Museo Sans 300"/>
                <w:b/>
                <w:sz w:val="16"/>
                <w:szCs w:val="14"/>
                <w:lang w:val="es-CO"/>
              </w:rPr>
              <w:t>PROPIETARIO(S):</w:t>
            </w:r>
          </w:p>
        </w:tc>
        <w:tc>
          <w:tcPr>
            <w:tcW w:w="3633" w:type="pct"/>
            <w:shd w:val="clear" w:color="auto" w:fill="FFFFFF"/>
          </w:tcPr>
          <w:p w14:paraId="7620A6A4" w14:textId="77777777" w:rsidR="009C08C5" w:rsidRPr="00310A62" w:rsidRDefault="009C08C5" w:rsidP="004F472D">
            <w:pPr>
              <w:widowControl/>
              <w:spacing w:before="0" w:after="0" w:line="276" w:lineRule="auto"/>
              <w:jc w:val="left"/>
              <w:rPr>
                <w:rFonts w:ascii="Museo Sans 300" w:hAnsi="Museo Sans 300"/>
                <w:sz w:val="16"/>
                <w:szCs w:val="14"/>
                <w:lang w:val="es-ES"/>
              </w:rPr>
            </w:pPr>
            <w:r w:rsidRPr="00310A62">
              <w:rPr>
                <w:rFonts w:ascii="Museo Sans 300" w:hAnsi="Museo Sans 300"/>
                <w:sz w:val="16"/>
                <w:szCs w:val="14"/>
              </w:rPr>
              <w:t xml:space="preserve">Diligencie la información del propietario del predio de acuerdo </w:t>
            </w:r>
            <w:r>
              <w:rPr>
                <w:rFonts w:ascii="Museo Sans 300" w:hAnsi="Museo Sans 300"/>
                <w:sz w:val="16"/>
                <w:szCs w:val="14"/>
              </w:rPr>
              <w:t>con</w:t>
            </w:r>
            <w:r w:rsidRPr="00310A62">
              <w:rPr>
                <w:rFonts w:ascii="Museo Sans 300" w:hAnsi="Museo Sans 300"/>
                <w:sz w:val="16"/>
                <w:szCs w:val="14"/>
              </w:rPr>
              <w:t xml:space="preserve"> lo reportado en la Ventanilla Única de Registro </w:t>
            </w:r>
            <w:r>
              <w:rPr>
                <w:rFonts w:ascii="Museo Sans 300" w:hAnsi="Museo Sans 300"/>
                <w:sz w:val="16"/>
                <w:szCs w:val="14"/>
              </w:rPr>
              <w:t>–</w:t>
            </w:r>
            <w:r w:rsidRPr="00310A62">
              <w:rPr>
                <w:rFonts w:ascii="Museo Sans 300" w:hAnsi="Museo Sans 300"/>
                <w:sz w:val="16"/>
                <w:szCs w:val="14"/>
              </w:rPr>
              <w:t xml:space="preserve"> VUR</w:t>
            </w:r>
          </w:p>
        </w:tc>
      </w:tr>
      <w:tr w:rsidR="009C08C5" w:rsidRPr="00310A62" w14:paraId="0821CFC2" w14:textId="77777777" w:rsidTr="004F472D">
        <w:trPr>
          <w:trHeight w:val="452"/>
        </w:trPr>
        <w:tc>
          <w:tcPr>
            <w:tcW w:w="1367" w:type="pct"/>
            <w:gridSpan w:val="2"/>
            <w:shd w:val="clear" w:color="auto" w:fill="FFFFFF"/>
            <w:noWrap/>
          </w:tcPr>
          <w:p w14:paraId="3E77B720" w14:textId="77777777" w:rsidR="009C08C5" w:rsidRPr="00310A62" w:rsidRDefault="009C08C5" w:rsidP="004F472D">
            <w:pPr>
              <w:pStyle w:val="Sinespaciado"/>
              <w:jc w:val="both"/>
              <w:rPr>
                <w:rFonts w:ascii="Museo Sans 300" w:hAnsi="Museo Sans 300"/>
                <w:b/>
                <w:sz w:val="16"/>
                <w:szCs w:val="14"/>
              </w:rPr>
            </w:pPr>
            <w:r w:rsidRPr="00310A62">
              <w:rPr>
                <w:rFonts w:ascii="Museo Sans 300" w:hAnsi="Museo Sans 300"/>
                <w:b/>
                <w:sz w:val="16"/>
                <w:szCs w:val="14"/>
                <w:lang w:val="es-CO"/>
              </w:rPr>
              <w:t>% DE PROPIEDAD:</w:t>
            </w:r>
          </w:p>
        </w:tc>
        <w:tc>
          <w:tcPr>
            <w:tcW w:w="3633" w:type="pct"/>
            <w:shd w:val="clear" w:color="auto" w:fill="FFFFFF"/>
          </w:tcPr>
          <w:p w14:paraId="11B92DE1" w14:textId="77777777" w:rsidR="009C08C5" w:rsidRPr="00310A62" w:rsidRDefault="009C08C5" w:rsidP="004F472D">
            <w:pPr>
              <w:widowControl/>
              <w:spacing w:before="0" w:after="0" w:line="276" w:lineRule="auto"/>
              <w:jc w:val="left"/>
              <w:rPr>
                <w:rFonts w:ascii="Museo Sans 300" w:hAnsi="Museo Sans 300"/>
                <w:sz w:val="16"/>
                <w:szCs w:val="14"/>
                <w:lang w:val="es-ES"/>
              </w:rPr>
            </w:pPr>
            <w:r w:rsidRPr="00310A62">
              <w:rPr>
                <w:rFonts w:ascii="Museo Sans 300" w:hAnsi="Museo Sans 300"/>
                <w:sz w:val="16"/>
                <w:szCs w:val="14"/>
              </w:rPr>
              <w:t>Registrar el número correspondiente.  Si solo existe un solo propietario, registrar 100%</w:t>
            </w:r>
          </w:p>
        </w:tc>
      </w:tr>
      <w:tr w:rsidR="009C08C5" w:rsidRPr="00310A62" w14:paraId="295E47E7" w14:textId="77777777" w:rsidTr="004F472D">
        <w:trPr>
          <w:trHeight w:val="592"/>
        </w:trPr>
        <w:tc>
          <w:tcPr>
            <w:tcW w:w="1367" w:type="pct"/>
            <w:gridSpan w:val="2"/>
            <w:shd w:val="clear" w:color="auto" w:fill="FFFFFF"/>
            <w:noWrap/>
          </w:tcPr>
          <w:p w14:paraId="142BEFBD" w14:textId="77777777" w:rsidR="009C08C5" w:rsidRPr="00310A62" w:rsidRDefault="009C08C5" w:rsidP="004F472D">
            <w:pPr>
              <w:pStyle w:val="Sinespaciado"/>
              <w:jc w:val="both"/>
              <w:rPr>
                <w:rFonts w:ascii="Museo Sans 300" w:hAnsi="Museo Sans 300"/>
                <w:b/>
                <w:sz w:val="16"/>
                <w:szCs w:val="14"/>
              </w:rPr>
            </w:pPr>
            <w:r w:rsidRPr="00310A62">
              <w:rPr>
                <w:rFonts w:ascii="Museo Sans 300" w:hAnsi="Museo Sans 300"/>
                <w:b/>
                <w:sz w:val="16"/>
                <w:szCs w:val="14"/>
                <w:lang w:val="es-CO"/>
              </w:rPr>
              <w:t>F.M.I.:</w:t>
            </w:r>
          </w:p>
        </w:tc>
        <w:tc>
          <w:tcPr>
            <w:tcW w:w="3633" w:type="pct"/>
            <w:shd w:val="clear" w:color="auto" w:fill="FFFFFF"/>
          </w:tcPr>
          <w:p w14:paraId="7498EA37" w14:textId="77777777" w:rsidR="009C08C5" w:rsidRPr="00310A62" w:rsidRDefault="009C08C5" w:rsidP="004F472D">
            <w:pPr>
              <w:widowControl/>
              <w:spacing w:before="0" w:after="0" w:line="276" w:lineRule="auto"/>
              <w:jc w:val="left"/>
              <w:rPr>
                <w:rFonts w:ascii="Museo Sans 300" w:hAnsi="Museo Sans 300"/>
                <w:sz w:val="16"/>
                <w:szCs w:val="14"/>
                <w:lang w:val="es-ES"/>
              </w:rPr>
            </w:pPr>
            <w:r w:rsidRPr="00310A62">
              <w:rPr>
                <w:rFonts w:ascii="Museo Sans 300" w:hAnsi="Museo Sans 300"/>
                <w:sz w:val="16"/>
                <w:szCs w:val="14"/>
              </w:rPr>
              <w:t xml:space="preserve">Diligencie el Folio de Matricula Inmobiliaria correspondiente al predio, de conformidad con la consulta en la Ventanilla Única de Registro </w:t>
            </w:r>
            <w:r>
              <w:rPr>
                <w:rFonts w:ascii="Museo Sans 300" w:hAnsi="Museo Sans 300"/>
                <w:sz w:val="16"/>
                <w:szCs w:val="14"/>
              </w:rPr>
              <w:t>–</w:t>
            </w:r>
            <w:r w:rsidRPr="00310A62">
              <w:rPr>
                <w:rFonts w:ascii="Museo Sans 300" w:hAnsi="Museo Sans 300"/>
                <w:sz w:val="16"/>
                <w:szCs w:val="14"/>
              </w:rPr>
              <w:t xml:space="preserve"> VUR</w:t>
            </w:r>
          </w:p>
        </w:tc>
      </w:tr>
      <w:tr w:rsidR="009C08C5" w:rsidRPr="00310A62" w14:paraId="12274D30" w14:textId="77777777" w:rsidTr="004F472D">
        <w:trPr>
          <w:trHeight w:val="381"/>
        </w:trPr>
        <w:tc>
          <w:tcPr>
            <w:tcW w:w="1367" w:type="pct"/>
            <w:gridSpan w:val="2"/>
            <w:shd w:val="clear" w:color="auto" w:fill="FFFFFF"/>
            <w:noWrap/>
          </w:tcPr>
          <w:p w14:paraId="20F92F94" w14:textId="77777777" w:rsidR="009C08C5" w:rsidRPr="00310A62" w:rsidRDefault="009C08C5" w:rsidP="004F472D">
            <w:pPr>
              <w:pStyle w:val="Sinespaciado"/>
              <w:jc w:val="both"/>
              <w:rPr>
                <w:rFonts w:ascii="Museo Sans 300" w:hAnsi="Museo Sans 300"/>
                <w:b/>
                <w:sz w:val="16"/>
                <w:szCs w:val="14"/>
              </w:rPr>
            </w:pPr>
            <w:r w:rsidRPr="00310A62">
              <w:rPr>
                <w:rFonts w:ascii="Museo Sans 300" w:hAnsi="Museo Sans 300"/>
                <w:b/>
                <w:sz w:val="16"/>
                <w:szCs w:val="14"/>
                <w:lang w:val="es-CO"/>
              </w:rPr>
              <w:t>FOLIO MATRIZ</w:t>
            </w:r>
            <w:r>
              <w:rPr>
                <w:rFonts w:ascii="Museo Sans 300" w:hAnsi="Museo Sans 300"/>
                <w:b/>
                <w:sz w:val="16"/>
                <w:szCs w:val="14"/>
                <w:lang w:val="es-CO"/>
              </w:rPr>
              <w:t xml:space="preserve"> Y/O SEGREGADOS</w:t>
            </w:r>
          </w:p>
        </w:tc>
        <w:tc>
          <w:tcPr>
            <w:tcW w:w="3633" w:type="pct"/>
            <w:shd w:val="clear" w:color="auto" w:fill="FFFFFF"/>
          </w:tcPr>
          <w:p w14:paraId="12A2FF42" w14:textId="77777777" w:rsidR="009C08C5" w:rsidRPr="00310A62" w:rsidRDefault="009C08C5" w:rsidP="004F472D">
            <w:pPr>
              <w:widowControl/>
              <w:spacing w:before="0" w:after="0" w:line="276" w:lineRule="auto"/>
              <w:jc w:val="left"/>
              <w:rPr>
                <w:rFonts w:ascii="Museo Sans 300" w:hAnsi="Museo Sans 300"/>
                <w:sz w:val="16"/>
                <w:szCs w:val="14"/>
                <w:lang w:val="es-ES"/>
              </w:rPr>
            </w:pPr>
            <w:r w:rsidRPr="00310A62">
              <w:rPr>
                <w:rFonts w:ascii="Museo Sans 300" w:hAnsi="Museo Sans 300"/>
                <w:sz w:val="16"/>
                <w:szCs w:val="14"/>
              </w:rPr>
              <w:t>Marque SI o NO si el FMI registrado corresponde al Folio Matriz</w:t>
            </w:r>
          </w:p>
        </w:tc>
      </w:tr>
      <w:tr w:rsidR="009C08C5" w:rsidRPr="00310A62" w14:paraId="1E187E9F" w14:textId="77777777" w:rsidTr="00823C84">
        <w:trPr>
          <w:trHeight w:val="381"/>
        </w:trPr>
        <w:tc>
          <w:tcPr>
            <w:tcW w:w="5000" w:type="pct"/>
            <w:gridSpan w:val="3"/>
            <w:shd w:val="clear" w:color="auto" w:fill="FF0000"/>
            <w:noWrap/>
          </w:tcPr>
          <w:p w14:paraId="08C8E57C" w14:textId="77777777" w:rsidR="009C08C5" w:rsidRPr="00823C84" w:rsidRDefault="009C08C5" w:rsidP="004F472D">
            <w:pPr>
              <w:widowControl/>
              <w:spacing w:before="0" w:after="0" w:line="276" w:lineRule="auto"/>
              <w:jc w:val="center"/>
              <w:rPr>
                <w:rFonts w:ascii="Museo Sans 300" w:hAnsi="Museo Sans 300"/>
                <w:b/>
                <w:bCs/>
                <w:color w:val="FFFFFF" w:themeColor="background1"/>
                <w:sz w:val="16"/>
                <w:szCs w:val="14"/>
              </w:rPr>
            </w:pPr>
            <w:r w:rsidRPr="00823C84">
              <w:rPr>
                <w:rFonts w:ascii="Museo Sans 300" w:hAnsi="Museo Sans 300"/>
                <w:b/>
                <w:bCs/>
                <w:color w:val="FFFFFF" w:themeColor="background1"/>
                <w:sz w:val="16"/>
                <w:szCs w:val="14"/>
              </w:rPr>
              <w:t>DOCUMENTO DE TRANSFERENCIA</w:t>
            </w:r>
          </w:p>
        </w:tc>
      </w:tr>
      <w:tr w:rsidR="009C08C5" w:rsidRPr="00310A62" w14:paraId="51ADA430" w14:textId="77777777" w:rsidTr="004F472D">
        <w:trPr>
          <w:trHeight w:val="435"/>
        </w:trPr>
        <w:tc>
          <w:tcPr>
            <w:tcW w:w="1367" w:type="pct"/>
            <w:gridSpan w:val="2"/>
            <w:shd w:val="clear" w:color="auto" w:fill="FFFFFF"/>
            <w:noWrap/>
          </w:tcPr>
          <w:p w14:paraId="2CBE528F" w14:textId="77777777" w:rsidR="009C08C5" w:rsidRPr="00310A62" w:rsidRDefault="009C08C5" w:rsidP="004F472D">
            <w:pPr>
              <w:pStyle w:val="Sinespaciado"/>
              <w:jc w:val="both"/>
              <w:rPr>
                <w:rFonts w:ascii="Museo Sans 300" w:hAnsi="Museo Sans 300"/>
                <w:b/>
                <w:sz w:val="16"/>
                <w:szCs w:val="14"/>
              </w:rPr>
            </w:pPr>
            <w:r w:rsidRPr="00310A62">
              <w:rPr>
                <w:rFonts w:ascii="Museo Sans 300" w:hAnsi="Museo Sans 300"/>
                <w:b/>
                <w:sz w:val="16"/>
                <w:szCs w:val="14"/>
                <w:lang w:val="es-CO"/>
              </w:rPr>
              <w:t>TIPO DOCUMENTO DE TRANSFERENCIA:</w:t>
            </w:r>
          </w:p>
        </w:tc>
        <w:tc>
          <w:tcPr>
            <w:tcW w:w="3633" w:type="pct"/>
            <w:vMerge w:val="restart"/>
            <w:shd w:val="clear" w:color="auto" w:fill="FFFFFF"/>
          </w:tcPr>
          <w:p w14:paraId="1C7205A7" w14:textId="77777777" w:rsidR="009C08C5" w:rsidRPr="00310A62" w:rsidRDefault="009C08C5" w:rsidP="004F472D">
            <w:pPr>
              <w:pStyle w:val="Sinespaciado"/>
              <w:spacing w:line="276" w:lineRule="auto"/>
              <w:jc w:val="both"/>
              <w:rPr>
                <w:rFonts w:ascii="Museo Sans 300" w:hAnsi="Museo Sans 300"/>
                <w:sz w:val="16"/>
                <w:szCs w:val="14"/>
              </w:rPr>
            </w:pPr>
            <w:r w:rsidRPr="00310A62">
              <w:rPr>
                <w:rFonts w:ascii="Museo Sans 300" w:hAnsi="Museo Sans 300"/>
                <w:sz w:val="16"/>
                <w:szCs w:val="14"/>
              </w:rPr>
              <w:t>Diligencie la información del documento de transferencia de acuerdo con los soportes documentales existentes en el DADEP para predios públicos y/o con lo reportado en la Ventanilla Única de Registro –VUR. Los dominios son iguales que los del SIDEP.</w:t>
            </w:r>
          </w:p>
          <w:p w14:paraId="5D4F9901" w14:textId="77777777" w:rsidR="009C08C5" w:rsidRDefault="009C08C5" w:rsidP="004F472D">
            <w:pPr>
              <w:widowControl/>
              <w:spacing w:before="0" w:after="0" w:line="276" w:lineRule="auto"/>
              <w:jc w:val="left"/>
              <w:rPr>
                <w:rFonts w:ascii="Museo Sans 300" w:hAnsi="Museo Sans 300"/>
                <w:sz w:val="16"/>
                <w:szCs w:val="14"/>
                <w:lang w:val="es-ES"/>
              </w:rPr>
            </w:pPr>
          </w:p>
        </w:tc>
      </w:tr>
      <w:tr w:rsidR="009C08C5" w:rsidRPr="00310A62" w14:paraId="089C6E2C" w14:textId="77777777" w:rsidTr="004F472D">
        <w:trPr>
          <w:trHeight w:val="286"/>
        </w:trPr>
        <w:tc>
          <w:tcPr>
            <w:tcW w:w="1367" w:type="pct"/>
            <w:gridSpan w:val="2"/>
            <w:shd w:val="clear" w:color="auto" w:fill="FFFFFF"/>
            <w:noWrap/>
          </w:tcPr>
          <w:p w14:paraId="0D80A3B3" w14:textId="77777777" w:rsidR="009C08C5" w:rsidRPr="00310A62" w:rsidRDefault="009C08C5" w:rsidP="004F472D">
            <w:pPr>
              <w:pStyle w:val="Sinespaciado"/>
              <w:jc w:val="both"/>
              <w:rPr>
                <w:rFonts w:ascii="Museo Sans 300" w:hAnsi="Museo Sans 300"/>
                <w:b/>
                <w:sz w:val="16"/>
                <w:szCs w:val="14"/>
              </w:rPr>
            </w:pPr>
            <w:r w:rsidRPr="00310A62">
              <w:rPr>
                <w:rFonts w:ascii="Museo Sans 300" w:hAnsi="Museo Sans 300" w:cs="Arial"/>
                <w:b/>
                <w:sz w:val="16"/>
                <w:szCs w:val="14"/>
              </w:rPr>
              <w:t>NÚMERO:</w:t>
            </w:r>
          </w:p>
        </w:tc>
        <w:tc>
          <w:tcPr>
            <w:tcW w:w="3633" w:type="pct"/>
            <w:vMerge/>
            <w:shd w:val="clear" w:color="auto" w:fill="FFFFFF"/>
            <w:vAlign w:val="center"/>
          </w:tcPr>
          <w:p w14:paraId="1B14D0D6" w14:textId="77777777" w:rsidR="009C08C5" w:rsidRDefault="009C08C5" w:rsidP="004F472D">
            <w:pPr>
              <w:widowControl/>
              <w:spacing w:before="0" w:after="0" w:line="276" w:lineRule="auto"/>
              <w:jc w:val="left"/>
              <w:rPr>
                <w:rFonts w:ascii="Museo Sans 300" w:hAnsi="Museo Sans 300"/>
                <w:sz w:val="16"/>
                <w:szCs w:val="14"/>
                <w:lang w:val="es-ES"/>
              </w:rPr>
            </w:pPr>
          </w:p>
        </w:tc>
      </w:tr>
      <w:tr w:rsidR="009C08C5" w:rsidRPr="00310A62" w14:paraId="4B3AF95D" w14:textId="77777777" w:rsidTr="004F472D">
        <w:trPr>
          <w:trHeight w:val="261"/>
        </w:trPr>
        <w:tc>
          <w:tcPr>
            <w:tcW w:w="1367" w:type="pct"/>
            <w:gridSpan w:val="2"/>
            <w:shd w:val="clear" w:color="auto" w:fill="FFFFFF"/>
            <w:noWrap/>
          </w:tcPr>
          <w:p w14:paraId="743B4BF2" w14:textId="77777777" w:rsidR="009C08C5" w:rsidRPr="00310A62" w:rsidRDefault="009C08C5" w:rsidP="004F472D">
            <w:pPr>
              <w:pStyle w:val="Sinespaciado"/>
              <w:jc w:val="both"/>
              <w:rPr>
                <w:rFonts w:ascii="Museo Sans 300" w:hAnsi="Museo Sans 300"/>
                <w:b/>
                <w:sz w:val="16"/>
                <w:szCs w:val="14"/>
              </w:rPr>
            </w:pPr>
            <w:r w:rsidRPr="00310A62">
              <w:rPr>
                <w:rFonts w:ascii="Museo Sans 300" w:hAnsi="Museo Sans 300" w:cs="Arial"/>
                <w:b/>
                <w:sz w:val="16"/>
                <w:szCs w:val="14"/>
              </w:rPr>
              <w:t>ACTO JURÍDICO:</w:t>
            </w:r>
          </w:p>
        </w:tc>
        <w:tc>
          <w:tcPr>
            <w:tcW w:w="3633" w:type="pct"/>
            <w:vMerge/>
            <w:shd w:val="clear" w:color="auto" w:fill="FFFFFF"/>
            <w:vAlign w:val="center"/>
          </w:tcPr>
          <w:p w14:paraId="21DD8B70" w14:textId="77777777" w:rsidR="009C08C5" w:rsidRDefault="009C08C5" w:rsidP="004F472D">
            <w:pPr>
              <w:widowControl/>
              <w:spacing w:before="0" w:after="0" w:line="276" w:lineRule="auto"/>
              <w:jc w:val="left"/>
              <w:rPr>
                <w:rFonts w:ascii="Museo Sans 300" w:hAnsi="Museo Sans 300"/>
                <w:sz w:val="16"/>
                <w:szCs w:val="14"/>
                <w:lang w:val="es-ES"/>
              </w:rPr>
            </w:pPr>
          </w:p>
        </w:tc>
      </w:tr>
      <w:tr w:rsidR="009C08C5" w:rsidRPr="00310A62" w14:paraId="0F036E8F" w14:textId="77777777" w:rsidTr="004F472D">
        <w:trPr>
          <w:trHeight w:val="280"/>
        </w:trPr>
        <w:tc>
          <w:tcPr>
            <w:tcW w:w="1367" w:type="pct"/>
            <w:gridSpan w:val="2"/>
            <w:shd w:val="clear" w:color="auto" w:fill="FFFFFF"/>
            <w:noWrap/>
          </w:tcPr>
          <w:p w14:paraId="307D4F09" w14:textId="77777777" w:rsidR="009C08C5" w:rsidRPr="00310A62" w:rsidRDefault="009C08C5" w:rsidP="004F472D">
            <w:pPr>
              <w:pStyle w:val="Sinespaciado"/>
              <w:jc w:val="both"/>
              <w:rPr>
                <w:rFonts w:ascii="Museo Sans 300" w:hAnsi="Museo Sans 300"/>
                <w:b/>
                <w:sz w:val="16"/>
                <w:szCs w:val="14"/>
              </w:rPr>
            </w:pPr>
            <w:r w:rsidRPr="00310A62">
              <w:rPr>
                <w:rFonts w:ascii="Museo Sans 300" w:hAnsi="Museo Sans 300" w:cs="Arial"/>
                <w:b/>
                <w:sz w:val="16"/>
                <w:szCs w:val="14"/>
              </w:rPr>
              <w:t>NOTARÍA:</w:t>
            </w:r>
          </w:p>
        </w:tc>
        <w:tc>
          <w:tcPr>
            <w:tcW w:w="3633" w:type="pct"/>
            <w:vMerge/>
            <w:shd w:val="clear" w:color="auto" w:fill="FFFFFF"/>
            <w:vAlign w:val="center"/>
          </w:tcPr>
          <w:p w14:paraId="524DD579" w14:textId="77777777" w:rsidR="009C08C5" w:rsidRDefault="009C08C5" w:rsidP="004F472D">
            <w:pPr>
              <w:widowControl/>
              <w:spacing w:before="0" w:after="0" w:line="276" w:lineRule="auto"/>
              <w:jc w:val="left"/>
              <w:rPr>
                <w:rFonts w:ascii="Museo Sans 300" w:hAnsi="Museo Sans 300"/>
                <w:sz w:val="16"/>
                <w:szCs w:val="14"/>
                <w:lang w:val="es-ES"/>
              </w:rPr>
            </w:pPr>
          </w:p>
        </w:tc>
      </w:tr>
      <w:tr w:rsidR="009C08C5" w:rsidRPr="00310A62" w14:paraId="5B87ABA4" w14:textId="77777777" w:rsidTr="004F472D">
        <w:trPr>
          <w:trHeight w:val="269"/>
        </w:trPr>
        <w:tc>
          <w:tcPr>
            <w:tcW w:w="1367" w:type="pct"/>
            <w:gridSpan w:val="2"/>
            <w:shd w:val="clear" w:color="auto" w:fill="FFFFFF"/>
            <w:noWrap/>
          </w:tcPr>
          <w:p w14:paraId="11B51122" w14:textId="77777777" w:rsidR="009C08C5" w:rsidRPr="00310A62" w:rsidRDefault="009C08C5" w:rsidP="004F472D">
            <w:pPr>
              <w:pStyle w:val="Sinespaciado"/>
              <w:jc w:val="both"/>
              <w:rPr>
                <w:rFonts w:ascii="Museo Sans 300" w:hAnsi="Museo Sans 300"/>
                <w:b/>
                <w:sz w:val="16"/>
                <w:szCs w:val="14"/>
              </w:rPr>
            </w:pPr>
            <w:r w:rsidRPr="00310A62">
              <w:rPr>
                <w:rFonts w:ascii="Museo Sans 300" w:hAnsi="Museo Sans 300" w:cs="Arial"/>
                <w:b/>
                <w:sz w:val="16"/>
                <w:szCs w:val="14"/>
              </w:rPr>
              <w:t>FECHA:</w:t>
            </w:r>
          </w:p>
        </w:tc>
        <w:tc>
          <w:tcPr>
            <w:tcW w:w="3633" w:type="pct"/>
            <w:vMerge/>
            <w:shd w:val="clear" w:color="auto" w:fill="FFFFFF"/>
            <w:vAlign w:val="center"/>
          </w:tcPr>
          <w:p w14:paraId="6A5F0D21" w14:textId="77777777" w:rsidR="009C08C5" w:rsidRDefault="009C08C5" w:rsidP="004F472D">
            <w:pPr>
              <w:widowControl/>
              <w:spacing w:before="0" w:after="0" w:line="276" w:lineRule="auto"/>
              <w:jc w:val="left"/>
              <w:rPr>
                <w:rFonts w:ascii="Museo Sans 300" w:hAnsi="Museo Sans 300"/>
                <w:sz w:val="16"/>
                <w:szCs w:val="14"/>
                <w:lang w:val="es-ES"/>
              </w:rPr>
            </w:pPr>
          </w:p>
        </w:tc>
      </w:tr>
      <w:tr w:rsidR="009C08C5" w:rsidRPr="00310A62" w14:paraId="20F29EB1" w14:textId="77777777" w:rsidTr="00823C84">
        <w:trPr>
          <w:trHeight w:val="269"/>
        </w:trPr>
        <w:tc>
          <w:tcPr>
            <w:tcW w:w="5000" w:type="pct"/>
            <w:gridSpan w:val="3"/>
            <w:shd w:val="clear" w:color="auto" w:fill="FF0000"/>
            <w:noWrap/>
          </w:tcPr>
          <w:p w14:paraId="7ED087B1" w14:textId="77777777" w:rsidR="009C08C5" w:rsidRPr="00823C84" w:rsidRDefault="009C08C5" w:rsidP="004F472D">
            <w:pPr>
              <w:widowControl/>
              <w:spacing w:before="0" w:after="0" w:line="276" w:lineRule="auto"/>
              <w:jc w:val="center"/>
              <w:rPr>
                <w:rFonts w:ascii="Museo Sans 300" w:hAnsi="Museo Sans 300"/>
                <w:b/>
                <w:bCs/>
                <w:color w:val="FFFFFF" w:themeColor="background1"/>
                <w:sz w:val="16"/>
                <w:szCs w:val="14"/>
                <w:lang w:val="es-ES"/>
              </w:rPr>
            </w:pPr>
            <w:r w:rsidRPr="00823C84">
              <w:rPr>
                <w:rFonts w:ascii="Museo Sans 300" w:hAnsi="Museo Sans 300"/>
                <w:b/>
                <w:bCs/>
                <w:color w:val="FFFFFF" w:themeColor="background1"/>
                <w:sz w:val="16"/>
                <w:szCs w:val="14"/>
                <w:lang w:val="es-ES"/>
              </w:rPr>
              <w:t>TRADENTE</w:t>
            </w:r>
          </w:p>
        </w:tc>
      </w:tr>
      <w:tr w:rsidR="009C08C5" w:rsidRPr="00310A62" w14:paraId="28A768B3" w14:textId="77777777" w:rsidTr="004F472D">
        <w:trPr>
          <w:trHeight w:val="592"/>
        </w:trPr>
        <w:tc>
          <w:tcPr>
            <w:tcW w:w="1367" w:type="pct"/>
            <w:gridSpan w:val="2"/>
            <w:shd w:val="clear" w:color="auto" w:fill="FFFFFF"/>
            <w:noWrap/>
          </w:tcPr>
          <w:p w14:paraId="16BEBCDA" w14:textId="77777777" w:rsidR="009C08C5" w:rsidRPr="00310A62" w:rsidRDefault="009C08C5" w:rsidP="004F472D">
            <w:pPr>
              <w:pStyle w:val="Sinespaciado"/>
              <w:jc w:val="both"/>
              <w:rPr>
                <w:rFonts w:ascii="Museo Sans 300" w:hAnsi="Museo Sans 300"/>
                <w:b/>
                <w:sz w:val="16"/>
                <w:szCs w:val="14"/>
              </w:rPr>
            </w:pPr>
            <w:r w:rsidRPr="00310A62">
              <w:rPr>
                <w:rFonts w:ascii="Museo Sans 300" w:hAnsi="Museo Sans 300" w:cs="Arial"/>
                <w:b/>
                <w:sz w:val="16"/>
                <w:szCs w:val="14"/>
              </w:rPr>
              <w:t>NOMBRE:</w:t>
            </w:r>
          </w:p>
        </w:tc>
        <w:tc>
          <w:tcPr>
            <w:tcW w:w="3633" w:type="pct"/>
            <w:shd w:val="clear" w:color="auto" w:fill="FFFFFF"/>
          </w:tcPr>
          <w:p w14:paraId="2E5FB4CA" w14:textId="77777777" w:rsidR="009C08C5" w:rsidRDefault="009C08C5" w:rsidP="004F472D">
            <w:pPr>
              <w:widowControl/>
              <w:spacing w:before="0" w:after="0" w:line="276" w:lineRule="auto"/>
              <w:jc w:val="left"/>
              <w:rPr>
                <w:rFonts w:ascii="Museo Sans 300" w:hAnsi="Museo Sans 300"/>
                <w:sz w:val="16"/>
                <w:szCs w:val="14"/>
                <w:lang w:val="es-ES"/>
              </w:rPr>
            </w:pPr>
            <w:r w:rsidRPr="00310A62">
              <w:rPr>
                <w:rFonts w:ascii="Museo Sans 300" w:hAnsi="Museo Sans 300"/>
                <w:sz w:val="16"/>
                <w:szCs w:val="14"/>
              </w:rPr>
              <w:t>Nombre la persona natural o jurídica que transfirió el inmueble al Distrito Capital</w:t>
            </w:r>
          </w:p>
        </w:tc>
      </w:tr>
      <w:tr w:rsidR="009C08C5" w:rsidRPr="00310A62" w14:paraId="446B6BEF" w14:textId="77777777" w:rsidTr="004F472D">
        <w:trPr>
          <w:trHeight w:val="592"/>
        </w:trPr>
        <w:tc>
          <w:tcPr>
            <w:tcW w:w="1367" w:type="pct"/>
            <w:gridSpan w:val="2"/>
            <w:shd w:val="clear" w:color="auto" w:fill="FFFFFF"/>
            <w:noWrap/>
          </w:tcPr>
          <w:p w14:paraId="39686129" w14:textId="77777777" w:rsidR="009C08C5" w:rsidRPr="00310A62" w:rsidRDefault="009C08C5" w:rsidP="004F472D">
            <w:pPr>
              <w:pStyle w:val="Sinespaciado"/>
              <w:jc w:val="both"/>
              <w:rPr>
                <w:rFonts w:ascii="Museo Sans 300" w:hAnsi="Museo Sans 300"/>
                <w:b/>
                <w:sz w:val="16"/>
                <w:szCs w:val="14"/>
              </w:rPr>
            </w:pPr>
            <w:r w:rsidRPr="00310A62">
              <w:rPr>
                <w:rFonts w:ascii="Museo Sans 300" w:hAnsi="Museo Sans 300" w:cs="Arial"/>
                <w:b/>
                <w:sz w:val="16"/>
                <w:szCs w:val="14"/>
              </w:rPr>
              <w:t>TIPO DOCUMENTO</w:t>
            </w:r>
            <w:r>
              <w:rPr>
                <w:rFonts w:ascii="Museo Sans 300" w:hAnsi="Museo Sans 300" w:cs="Arial"/>
                <w:b/>
                <w:sz w:val="16"/>
                <w:szCs w:val="14"/>
              </w:rPr>
              <w:t xml:space="preserve"> Y NÚMERO</w:t>
            </w:r>
          </w:p>
        </w:tc>
        <w:tc>
          <w:tcPr>
            <w:tcW w:w="3633" w:type="pct"/>
            <w:shd w:val="clear" w:color="auto" w:fill="FFFFFF"/>
          </w:tcPr>
          <w:p w14:paraId="74643C55" w14:textId="77777777" w:rsidR="009C08C5" w:rsidRDefault="009C08C5" w:rsidP="004F472D">
            <w:pPr>
              <w:widowControl/>
              <w:spacing w:before="0" w:after="0" w:line="276" w:lineRule="auto"/>
              <w:jc w:val="left"/>
              <w:rPr>
                <w:rFonts w:ascii="Museo Sans 300" w:hAnsi="Museo Sans 300"/>
                <w:sz w:val="16"/>
                <w:szCs w:val="14"/>
                <w:lang w:val="es-ES"/>
              </w:rPr>
            </w:pPr>
            <w:r w:rsidRPr="00310A62">
              <w:rPr>
                <w:rFonts w:ascii="Museo Sans 300" w:hAnsi="Museo Sans 300"/>
                <w:sz w:val="16"/>
                <w:szCs w:val="14"/>
              </w:rPr>
              <w:t>Tipo de documento de la persona natural o jurídica que transfirió el inmueble al Distrito Capital</w:t>
            </w:r>
            <w:r>
              <w:rPr>
                <w:rFonts w:ascii="Museo Sans 300" w:hAnsi="Museo Sans 300"/>
                <w:sz w:val="16"/>
                <w:szCs w:val="14"/>
              </w:rPr>
              <w:t xml:space="preserve"> y número de documento de la persona natural o jurídica que transfirió el inmueble al Distrito Capital.</w:t>
            </w:r>
          </w:p>
        </w:tc>
      </w:tr>
      <w:tr w:rsidR="009C08C5" w:rsidRPr="00310A62" w14:paraId="112987A4" w14:textId="77777777" w:rsidTr="00823C84">
        <w:trPr>
          <w:trHeight w:val="351"/>
        </w:trPr>
        <w:tc>
          <w:tcPr>
            <w:tcW w:w="5000" w:type="pct"/>
            <w:gridSpan w:val="3"/>
            <w:shd w:val="clear" w:color="auto" w:fill="FF0000"/>
            <w:noWrap/>
          </w:tcPr>
          <w:p w14:paraId="68188EC2" w14:textId="77777777" w:rsidR="009C08C5" w:rsidRPr="00823C84" w:rsidRDefault="009C08C5" w:rsidP="004F472D">
            <w:pPr>
              <w:widowControl/>
              <w:spacing w:before="0" w:after="0" w:line="276" w:lineRule="auto"/>
              <w:jc w:val="center"/>
              <w:rPr>
                <w:rFonts w:ascii="Museo Sans 300" w:hAnsi="Museo Sans 300"/>
                <w:b/>
                <w:bCs/>
                <w:color w:val="FFFFFF" w:themeColor="background1"/>
                <w:sz w:val="16"/>
                <w:szCs w:val="14"/>
              </w:rPr>
            </w:pPr>
            <w:r w:rsidRPr="00823C84">
              <w:rPr>
                <w:rFonts w:ascii="Museo Sans 300" w:hAnsi="Museo Sans 300"/>
                <w:b/>
                <w:bCs/>
                <w:color w:val="FFFFFF" w:themeColor="background1"/>
                <w:sz w:val="16"/>
                <w:szCs w:val="14"/>
              </w:rPr>
              <w:t>ANTECEDENTES JURÍDICOS</w:t>
            </w:r>
          </w:p>
        </w:tc>
      </w:tr>
      <w:tr w:rsidR="009C08C5" w:rsidRPr="00310A62" w14:paraId="38B94D95" w14:textId="77777777" w:rsidTr="004F472D">
        <w:trPr>
          <w:trHeight w:val="428"/>
        </w:trPr>
        <w:tc>
          <w:tcPr>
            <w:tcW w:w="1367" w:type="pct"/>
            <w:gridSpan w:val="2"/>
            <w:shd w:val="clear" w:color="auto" w:fill="FFFFFF"/>
            <w:noWrap/>
          </w:tcPr>
          <w:p w14:paraId="014545EB" w14:textId="77777777" w:rsidR="009C08C5" w:rsidRPr="00310A62" w:rsidRDefault="009C08C5" w:rsidP="004F472D">
            <w:pPr>
              <w:pStyle w:val="Sinespaciado"/>
              <w:jc w:val="both"/>
              <w:rPr>
                <w:rFonts w:ascii="Museo Sans 300" w:hAnsi="Museo Sans 300"/>
                <w:b/>
                <w:sz w:val="16"/>
                <w:szCs w:val="14"/>
              </w:rPr>
            </w:pPr>
            <w:r w:rsidRPr="00310A62">
              <w:rPr>
                <w:rFonts w:ascii="Museo Sans 300" w:hAnsi="Museo Sans 300" w:cs="Arial"/>
                <w:b/>
                <w:sz w:val="16"/>
                <w:szCs w:val="14"/>
              </w:rPr>
              <w:t>TIENE ESTUDIOS DE TITULOS</w:t>
            </w:r>
          </w:p>
        </w:tc>
        <w:tc>
          <w:tcPr>
            <w:tcW w:w="3633" w:type="pct"/>
            <w:shd w:val="clear" w:color="auto" w:fill="FFFFFF"/>
          </w:tcPr>
          <w:p w14:paraId="599809B5" w14:textId="77777777" w:rsidR="009C08C5" w:rsidRDefault="009C08C5" w:rsidP="004F472D">
            <w:pPr>
              <w:widowControl/>
              <w:spacing w:before="0" w:after="0" w:line="276" w:lineRule="auto"/>
              <w:jc w:val="left"/>
              <w:rPr>
                <w:rFonts w:ascii="Museo Sans 300" w:hAnsi="Museo Sans 300"/>
                <w:sz w:val="16"/>
                <w:szCs w:val="14"/>
                <w:lang w:val="es-ES"/>
              </w:rPr>
            </w:pPr>
            <w:r w:rsidRPr="00310A62">
              <w:rPr>
                <w:rFonts w:ascii="Museo Sans 300" w:hAnsi="Museo Sans 300"/>
                <w:snapToGrid/>
                <w:color w:val="000000"/>
                <w:sz w:val="16"/>
                <w:szCs w:val="14"/>
                <w:lang w:val="es-ES" w:eastAsia="en-US"/>
              </w:rPr>
              <w:t>Marque “Si”, si cuenta con estudio de títulos, de lo contrario marque “No”.</w:t>
            </w:r>
          </w:p>
        </w:tc>
      </w:tr>
      <w:tr w:rsidR="009C08C5" w:rsidRPr="00310A62" w14:paraId="5DAE2664" w14:textId="77777777" w:rsidTr="004F472D">
        <w:trPr>
          <w:trHeight w:val="406"/>
        </w:trPr>
        <w:tc>
          <w:tcPr>
            <w:tcW w:w="1367" w:type="pct"/>
            <w:gridSpan w:val="2"/>
            <w:shd w:val="clear" w:color="auto" w:fill="FFFFFF"/>
            <w:noWrap/>
          </w:tcPr>
          <w:p w14:paraId="37E2107E" w14:textId="77777777" w:rsidR="009C08C5" w:rsidRPr="00310A62" w:rsidRDefault="009C08C5" w:rsidP="004F472D">
            <w:pPr>
              <w:pStyle w:val="Sinespaciado"/>
              <w:jc w:val="both"/>
              <w:rPr>
                <w:rFonts w:ascii="Museo Sans 300" w:hAnsi="Museo Sans 300"/>
                <w:b/>
                <w:sz w:val="16"/>
                <w:szCs w:val="14"/>
              </w:rPr>
            </w:pPr>
            <w:r w:rsidRPr="00310A62">
              <w:rPr>
                <w:rFonts w:ascii="Museo Sans 300" w:hAnsi="Museo Sans 300" w:cs="Arial"/>
                <w:b/>
                <w:sz w:val="16"/>
                <w:szCs w:val="14"/>
              </w:rPr>
              <w:t>REQUIERE ESTUDIO DE TITULOS</w:t>
            </w:r>
          </w:p>
        </w:tc>
        <w:tc>
          <w:tcPr>
            <w:tcW w:w="3633" w:type="pct"/>
            <w:shd w:val="clear" w:color="auto" w:fill="FFFFFF"/>
          </w:tcPr>
          <w:p w14:paraId="769F708F" w14:textId="77777777" w:rsidR="009C08C5" w:rsidRDefault="009C08C5" w:rsidP="004F472D">
            <w:pPr>
              <w:widowControl/>
              <w:spacing w:before="0" w:after="0" w:line="276" w:lineRule="auto"/>
              <w:jc w:val="left"/>
              <w:rPr>
                <w:rFonts w:ascii="Museo Sans 300" w:hAnsi="Museo Sans 300"/>
                <w:sz w:val="16"/>
                <w:szCs w:val="14"/>
                <w:lang w:val="es-ES"/>
              </w:rPr>
            </w:pPr>
            <w:r w:rsidRPr="00310A62">
              <w:rPr>
                <w:rFonts w:ascii="Museo Sans 300" w:hAnsi="Museo Sans 300"/>
                <w:snapToGrid/>
                <w:color w:val="000000"/>
                <w:sz w:val="16"/>
                <w:szCs w:val="14"/>
                <w:lang w:val="es-ES" w:eastAsia="en-US"/>
              </w:rPr>
              <w:t>Marque “Si”, si se requiere estudio de títulos, de lo contrario marque “No”.</w:t>
            </w:r>
          </w:p>
        </w:tc>
      </w:tr>
      <w:tr w:rsidR="009C08C5" w:rsidRPr="00310A62" w14:paraId="39582A8F" w14:textId="77777777" w:rsidTr="004F472D">
        <w:trPr>
          <w:trHeight w:val="592"/>
        </w:trPr>
        <w:tc>
          <w:tcPr>
            <w:tcW w:w="1367" w:type="pct"/>
            <w:gridSpan w:val="2"/>
            <w:shd w:val="clear" w:color="auto" w:fill="FFFFFF"/>
            <w:noWrap/>
          </w:tcPr>
          <w:p w14:paraId="7D03C1AF" w14:textId="77777777" w:rsidR="009C08C5" w:rsidRPr="00310A62" w:rsidRDefault="009C08C5" w:rsidP="004F472D">
            <w:pPr>
              <w:pStyle w:val="Sinespaciado"/>
              <w:jc w:val="both"/>
              <w:rPr>
                <w:rFonts w:ascii="Museo Sans 300" w:hAnsi="Museo Sans 300"/>
                <w:b/>
                <w:sz w:val="16"/>
                <w:szCs w:val="14"/>
              </w:rPr>
            </w:pPr>
            <w:r w:rsidRPr="00310A62">
              <w:rPr>
                <w:rFonts w:ascii="Museo Sans 300" w:hAnsi="Museo Sans 300" w:cs="Arial"/>
                <w:b/>
                <w:sz w:val="16"/>
                <w:szCs w:val="14"/>
              </w:rPr>
              <w:t>OBSERVACIONES</w:t>
            </w:r>
          </w:p>
        </w:tc>
        <w:tc>
          <w:tcPr>
            <w:tcW w:w="3633" w:type="pct"/>
            <w:shd w:val="clear" w:color="auto" w:fill="FFFFFF"/>
          </w:tcPr>
          <w:p w14:paraId="142A6457" w14:textId="77777777" w:rsidR="009C08C5" w:rsidRDefault="009C08C5" w:rsidP="004F472D">
            <w:pPr>
              <w:widowControl/>
              <w:spacing w:before="0" w:after="0" w:line="276" w:lineRule="auto"/>
              <w:jc w:val="left"/>
              <w:rPr>
                <w:rFonts w:ascii="Museo Sans 300" w:hAnsi="Museo Sans 300"/>
                <w:sz w:val="16"/>
                <w:szCs w:val="14"/>
                <w:lang w:val="es-ES"/>
              </w:rPr>
            </w:pPr>
            <w:r w:rsidRPr="00310A62">
              <w:rPr>
                <w:rFonts w:ascii="Museo Sans 300" w:hAnsi="Museo Sans 300" w:cs="Arial"/>
                <w:sz w:val="16"/>
                <w:szCs w:val="14"/>
                <w:lang w:val="es-MX"/>
              </w:rPr>
              <w:t>Registre la observación correspondiente en caso de requerirse adelantar gestiones relacionadas con la información jurídica</w:t>
            </w:r>
          </w:p>
        </w:tc>
      </w:tr>
      <w:tr w:rsidR="009C08C5" w:rsidRPr="00310A62" w14:paraId="7DC61A2F" w14:textId="77777777" w:rsidTr="00823C84">
        <w:trPr>
          <w:trHeight w:val="377"/>
        </w:trPr>
        <w:tc>
          <w:tcPr>
            <w:tcW w:w="5000" w:type="pct"/>
            <w:gridSpan w:val="3"/>
            <w:shd w:val="clear" w:color="auto" w:fill="FF0000"/>
            <w:noWrap/>
          </w:tcPr>
          <w:p w14:paraId="06657855" w14:textId="77777777" w:rsidR="009C08C5" w:rsidRPr="00823C84" w:rsidRDefault="009C08C5" w:rsidP="004F472D">
            <w:pPr>
              <w:widowControl/>
              <w:spacing w:before="0" w:after="0" w:line="276" w:lineRule="auto"/>
              <w:jc w:val="center"/>
              <w:rPr>
                <w:rFonts w:ascii="Museo Sans 300" w:hAnsi="Museo Sans 300"/>
                <w:b/>
                <w:bCs/>
                <w:color w:val="FFFFFF" w:themeColor="background1"/>
                <w:sz w:val="16"/>
                <w:szCs w:val="14"/>
                <w:lang w:val="es-ES"/>
              </w:rPr>
            </w:pPr>
            <w:r w:rsidRPr="00823C84">
              <w:rPr>
                <w:rFonts w:ascii="Museo Sans 300" w:hAnsi="Museo Sans 300"/>
                <w:b/>
                <w:bCs/>
                <w:color w:val="FFFFFF" w:themeColor="background1"/>
                <w:sz w:val="16"/>
                <w:szCs w:val="14"/>
                <w:lang w:val="es-ES"/>
              </w:rPr>
              <w:t>EL PREDIO REQUIERE GESTIONES PARA CONSOLIDAR TITULO A FAVOR DE BOGOTÁ D.C.</w:t>
            </w:r>
          </w:p>
        </w:tc>
      </w:tr>
      <w:tr w:rsidR="009C08C5" w:rsidRPr="00310A62" w14:paraId="39860DA3" w14:textId="77777777" w:rsidTr="004F472D">
        <w:trPr>
          <w:trHeight w:val="269"/>
        </w:trPr>
        <w:tc>
          <w:tcPr>
            <w:tcW w:w="1367" w:type="pct"/>
            <w:gridSpan w:val="2"/>
            <w:shd w:val="clear" w:color="auto" w:fill="FFFFFF"/>
            <w:noWrap/>
          </w:tcPr>
          <w:p w14:paraId="33E77DF4" w14:textId="77777777" w:rsidR="009C08C5" w:rsidRPr="00310A62" w:rsidRDefault="009C08C5" w:rsidP="004F472D">
            <w:pPr>
              <w:pStyle w:val="Sinespaciado"/>
              <w:jc w:val="both"/>
              <w:rPr>
                <w:rFonts w:ascii="Museo Sans 300" w:hAnsi="Museo Sans 300"/>
                <w:b/>
                <w:sz w:val="16"/>
                <w:szCs w:val="14"/>
              </w:rPr>
            </w:pPr>
            <w:r w:rsidRPr="00310A62">
              <w:rPr>
                <w:rFonts w:ascii="Museo Sans 300" w:hAnsi="Museo Sans 300" w:cs="Arial"/>
                <w:b/>
                <w:sz w:val="16"/>
                <w:szCs w:val="14"/>
              </w:rPr>
              <w:t>SI/NO:</w:t>
            </w:r>
          </w:p>
        </w:tc>
        <w:tc>
          <w:tcPr>
            <w:tcW w:w="3633" w:type="pct"/>
            <w:shd w:val="clear" w:color="auto" w:fill="FFFFFF"/>
          </w:tcPr>
          <w:p w14:paraId="2BB86B15" w14:textId="77777777" w:rsidR="009C08C5" w:rsidRDefault="009C08C5" w:rsidP="004F472D">
            <w:pPr>
              <w:widowControl/>
              <w:spacing w:before="0" w:after="0" w:line="276" w:lineRule="auto"/>
              <w:jc w:val="left"/>
              <w:rPr>
                <w:rFonts w:ascii="Museo Sans 300" w:hAnsi="Museo Sans 300"/>
                <w:sz w:val="16"/>
                <w:szCs w:val="14"/>
              </w:rPr>
            </w:pPr>
            <w:r w:rsidRPr="00310A62">
              <w:rPr>
                <w:rFonts w:ascii="Museo Sans 300" w:hAnsi="Museo Sans 300"/>
                <w:sz w:val="16"/>
                <w:szCs w:val="14"/>
              </w:rPr>
              <w:t>Marcar si requiere o no alguna gestión relacionada con la titulación del bien</w:t>
            </w:r>
          </w:p>
          <w:p w14:paraId="52D7BD4D" w14:textId="77777777" w:rsidR="00BE1A16" w:rsidRDefault="00BE1A16" w:rsidP="004F472D">
            <w:pPr>
              <w:widowControl/>
              <w:spacing w:before="0" w:after="0" w:line="276" w:lineRule="auto"/>
              <w:jc w:val="left"/>
              <w:rPr>
                <w:rFonts w:ascii="Museo Sans 300" w:hAnsi="Museo Sans 300"/>
                <w:sz w:val="16"/>
                <w:szCs w:val="14"/>
                <w:lang w:val="es-ES"/>
              </w:rPr>
            </w:pPr>
          </w:p>
        </w:tc>
      </w:tr>
      <w:tr w:rsidR="009C08C5" w:rsidRPr="00310A62" w14:paraId="23856DE5" w14:textId="77777777" w:rsidTr="004F472D">
        <w:trPr>
          <w:trHeight w:val="592"/>
        </w:trPr>
        <w:tc>
          <w:tcPr>
            <w:tcW w:w="1367" w:type="pct"/>
            <w:gridSpan w:val="2"/>
            <w:shd w:val="clear" w:color="auto" w:fill="FFFFFF"/>
            <w:noWrap/>
          </w:tcPr>
          <w:p w14:paraId="66C5F7CF" w14:textId="77777777" w:rsidR="009C08C5" w:rsidRPr="00310A62" w:rsidRDefault="009C08C5" w:rsidP="004F472D">
            <w:pPr>
              <w:pStyle w:val="Sinespaciado"/>
              <w:jc w:val="both"/>
              <w:rPr>
                <w:rFonts w:ascii="Museo Sans 300" w:hAnsi="Museo Sans 300"/>
                <w:b/>
                <w:sz w:val="16"/>
                <w:szCs w:val="14"/>
              </w:rPr>
            </w:pPr>
            <w:r w:rsidRPr="00310A62">
              <w:rPr>
                <w:rFonts w:ascii="Museo Sans 300" w:hAnsi="Museo Sans 300" w:cs="Arial"/>
                <w:b/>
                <w:sz w:val="16"/>
                <w:szCs w:val="14"/>
                <w:lang w:val="es-MX"/>
              </w:rPr>
              <w:t>OBSERVACIÓN:</w:t>
            </w:r>
          </w:p>
        </w:tc>
        <w:tc>
          <w:tcPr>
            <w:tcW w:w="3633" w:type="pct"/>
            <w:shd w:val="clear" w:color="auto" w:fill="FFFFFF"/>
          </w:tcPr>
          <w:p w14:paraId="53C0B8FC" w14:textId="77777777" w:rsidR="009C08C5" w:rsidRDefault="009C08C5" w:rsidP="004F472D">
            <w:pPr>
              <w:widowControl/>
              <w:spacing w:before="0" w:after="0" w:line="276" w:lineRule="auto"/>
              <w:jc w:val="left"/>
              <w:rPr>
                <w:rFonts w:ascii="Museo Sans 300" w:hAnsi="Museo Sans 300"/>
                <w:sz w:val="16"/>
                <w:szCs w:val="14"/>
                <w:lang w:val="es-ES"/>
              </w:rPr>
            </w:pPr>
            <w:r w:rsidRPr="00310A62">
              <w:rPr>
                <w:rFonts w:ascii="Museo Sans 300" w:hAnsi="Museo Sans 300" w:cs="Arial"/>
                <w:sz w:val="16"/>
                <w:szCs w:val="14"/>
                <w:lang w:val="es-MX"/>
              </w:rPr>
              <w:t>Registre la observación correspondiente en caso de requerirse adelantar gestiones relacionadas con la titulación del predio.  La viabilidad de realizar dicho proceso, la evaluará el equipo de trabajo correspondiente.</w:t>
            </w:r>
          </w:p>
        </w:tc>
      </w:tr>
      <w:tr w:rsidR="009C08C5" w:rsidRPr="00310A62" w14:paraId="31A3718A" w14:textId="77777777" w:rsidTr="00823C84">
        <w:trPr>
          <w:trHeight w:val="592"/>
        </w:trPr>
        <w:tc>
          <w:tcPr>
            <w:tcW w:w="5000" w:type="pct"/>
            <w:gridSpan w:val="3"/>
            <w:shd w:val="clear" w:color="auto" w:fill="FF0000"/>
            <w:noWrap/>
            <w:vAlign w:val="center"/>
          </w:tcPr>
          <w:p w14:paraId="50D5B592" w14:textId="77777777" w:rsidR="009C08C5" w:rsidRPr="00823C84" w:rsidRDefault="009C08C5" w:rsidP="004F472D">
            <w:pPr>
              <w:widowControl/>
              <w:spacing w:before="0" w:after="0" w:line="276" w:lineRule="auto"/>
              <w:jc w:val="center"/>
              <w:rPr>
                <w:rFonts w:ascii="Museo Sans 300" w:hAnsi="Museo Sans 300"/>
                <w:b/>
                <w:bCs/>
                <w:color w:val="FFFFFF" w:themeColor="background1"/>
                <w:sz w:val="16"/>
                <w:szCs w:val="14"/>
                <w:lang w:val="es-ES"/>
              </w:rPr>
            </w:pPr>
            <w:r w:rsidRPr="00823C84">
              <w:rPr>
                <w:rFonts w:ascii="Museo Sans 300" w:hAnsi="Museo Sans 300"/>
                <w:b/>
                <w:bCs/>
                <w:color w:val="FFFFFF" w:themeColor="background1"/>
                <w:sz w:val="16"/>
                <w:szCs w:val="14"/>
                <w:lang w:val="es-ES"/>
              </w:rPr>
              <w:lastRenderedPageBreak/>
              <w:t xml:space="preserve">LINDEROS DEL PREDIO </w:t>
            </w:r>
          </w:p>
        </w:tc>
      </w:tr>
      <w:tr w:rsidR="009C08C5" w:rsidRPr="00310A62" w14:paraId="28265BE8" w14:textId="77777777" w:rsidTr="004F472D">
        <w:trPr>
          <w:trHeight w:val="592"/>
        </w:trPr>
        <w:tc>
          <w:tcPr>
            <w:tcW w:w="1367" w:type="pct"/>
            <w:gridSpan w:val="2"/>
            <w:shd w:val="clear" w:color="auto" w:fill="FFFFFF"/>
            <w:noWrap/>
          </w:tcPr>
          <w:p w14:paraId="66478A41" w14:textId="77777777" w:rsidR="009C08C5" w:rsidRPr="00310A62" w:rsidRDefault="009C08C5" w:rsidP="004F472D">
            <w:pPr>
              <w:pStyle w:val="Sinespaciado"/>
              <w:jc w:val="both"/>
              <w:rPr>
                <w:rFonts w:ascii="Museo Sans 300" w:hAnsi="Museo Sans 300"/>
                <w:b/>
                <w:sz w:val="16"/>
                <w:szCs w:val="14"/>
              </w:rPr>
            </w:pPr>
            <w:r w:rsidRPr="00310A62">
              <w:rPr>
                <w:rFonts w:ascii="Museo Sans 300" w:hAnsi="Museo Sans 300"/>
                <w:b/>
                <w:sz w:val="16"/>
                <w:szCs w:val="16"/>
                <w:lang w:val="es-ES_tradnl"/>
              </w:rPr>
              <w:t>LINDEROS GENERALES:</w:t>
            </w:r>
          </w:p>
        </w:tc>
        <w:tc>
          <w:tcPr>
            <w:tcW w:w="3633" w:type="pct"/>
            <w:shd w:val="clear" w:color="auto" w:fill="FFFFFF"/>
            <w:vAlign w:val="center"/>
          </w:tcPr>
          <w:p w14:paraId="618FD89F" w14:textId="77777777" w:rsidR="009C08C5" w:rsidRPr="00310A62" w:rsidRDefault="009C08C5" w:rsidP="004F472D">
            <w:pPr>
              <w:pStyle w:val="Sinespaciado"/>
              <w:spacing w:line="276" w:lineRule="auto"/>
              <w:jc w:val="both"/>
              <w:rPr>
                <w:rFonts w:ascii="Museo Sans 300" w:hAnsi="Museo Sans 300"/>
                <w:sz w:val="16"/>
                <w:szCs w:val="14"/>
                <w:lang w:val="es-ES_tradnl"/>
              </w:rPr>
            </w:pPr>
            <w:r w:rsidRPr="00310A62">
              <w:rPr>
                <w:rFonts w:ascii="Museo Sans 300" w:hAnsi="Museo Sans 300"/>
                <w:sz w:val="16"/>
                <w:szCs w:val="14"/>
                <w:lang w:val="es-ES_tradnl"/>
              </w:rPr>
              <w:t>Para predios públicos de no cesión, fiscales y descentralizados, registrar los linderos de conformidad con los registrados en el documento de transferencia.</w:t>
            </w:r>
          </w:p>
          <w:p w14:paraId="66763303" w14:textId="77777777" w:rsidR="009C08C5" w:rsidRPr="00310A62" w:rsidRDefault="009C08C5" w:rsidP="004F472D">
            <w:pPr>
              <w:pStyle w:val="Sinespaciado"/>
              <w:spacing w:line="276" w:lineRule="auto"/>
              <w:jc w:val="both"/>
              <w:rPr>
                <w:rFonts w:ascii="Museo Sans 300" w:hAnsi="Museo Sans 300"/>
                <w:sz w:val="16"/>
                <w:szCs w:val="14"/>
                <w:lang w:val="es-ES_tradnl"/>
              </w:rPr>
            </w:pPr>
            <w:r w:rsidRPr="00310A62">
              <w:rPr>
                <w:rFonts w:ascii="Museo Sans 300" w:hAnsi="Museo Sans 300"/>
                <w:sz w:val="16"/>
                <w:szCs w:val="14"/>
                <w:lang w:val="es-ES_tradnl"/>
              </w:rPr>
              <w:t xml:space="preserve">Para predios públicos de cesión, diligenciarlos con el alinderamiento en sistema métrico decimal y área.  </w:t>
            </w:r>
          </w:p>
          <w:p w14:paraId="5F8FDF77" w14:textId="77777777" w:rsidR="009C08C5" w:rsidRPr="00C32114" w:rsidRDefault="009C08C5" w:rsidP="004F472D">
            <w:pPr>
              <w:pStyle w:val="Sinespaciado"/>
              <w:spacing w:line="276" w:lineRule="auto"/>
              <w:jc w:val="both"/>
              <w:rPr>
                <w:rFonts w:ascii="Museo Sans 300" w:hAnsi="Museo Sans 300"/>
                <w:b/>
                <w:i/>
                <w:sz w:val="16"/>
                <w:szCs w:val="14"/>
                <w:lang w:val="es-ES_tradnl"/>
              </w:rPr>
            </w:pPr>
            <w:r w:rsidRPr="00310A62">
              <w:rPr>
                <w:rFonts w:ascii="Museo Sans 300" w:hAnsi="Museo Sans 300"/>
                <w:b/>
                <w:i/>
                <w:sz w:val="16"/>
                <w:szCs w:val="14"/>
                <w:lang w:val="es-ES_tradnl"/>
              </w:rPr>
              <w:t xml:space="preserve">Del punto (mojón #1) al punto (mojón # 2) en línea recta en una extensión de XXXXXX </w:t>
            </w:r>
            <w:proofErr w:type="spellStart"/>
            <w:r w:rsidRPr="00310A62">
              <w:rPr>
                <w:rFonts w:ascii="Museo Sans 300" w:hAnsi="Museo Sans 300"/>
                <w:b/>
                <w:i/>
                <w:sz w:val="16"/>
                <w:szCs w:val="14"/>
                <w:lang w:val="es-ES_tradnl"/>
              </w:rPr>
              <w:t>mts</w:t>
            </w:r>
            <w:proofErr w:type="spellEnd"/>
          </w:p>
          <w:p w14:paraId="2D7CCF38" w14:textId="77777777" w:rsidR="009C08C5" w:rsidRDefault="009C08C5" w:rsidP="004F472D">
            <w:pPr>
              <w:widowControl/>
              <w:spacing w:before="0" w:after="0" w:line="276" w:lineRule="auto"/>
              <w:jc w:val="left"/>
              <w:rPr>
                <w:rFonts w:ascii="Museo Sans 300" w:hAnsi="Museo Sans 300"/>
                <w:sz w:val="16"/>
                <w:szCs w:val="14"/>
                <w:lang w:val="es-ES"/>
              </w:rPr>
            </w:pPr>
          </w:p>
        </w:tc>
      </w:tr>
      <w:tr w:rsidR="009C08C5" w:rsidRPr="00310A62" w14:paraId="4486A4D4" w14:textId="77777777" w:rsidTr="00823C84">
        <w:trPr>
          <w:trHeight w:val="592"/>
        </w:trPr>
        <w:tc>
          <w:tcPr>
            <w:tcW w:w="5000" w:type="pct"/>
            <w:gridSpan w:val="3"/>
            <w:shd w:val="clear" w:color="auto" w:fill="FF0000"/>
            <w:noWrap/>
            <w:vAlign w:val="center"/>
          </w:tcPr>
          <w:p w14:paraId="62A08E79" w14:textId="77777777" w:rsidR="009C08C5" w:rsidRPr="00823C84" w:rsidRDefault="009C08C5" w:rsidP="004F472D">
            <w:pPr>
              <w:widowControl/>
              <w:spacing w:before="0" w:after="0" w:line="276" w:lineRule="auto"/>
              <w:jc w:val="center"/>
              <w:rPr>
                <w:rFonts w:ascii="Museo Sans 300" w:hAnsi="Museo Sans 300"/>
                <w:b/>
                <w:bCs/>
                <w:color w:val="FFFFFF" w:themeColor="background1"/>
                <w:sz w:val="16"/>
                <w:szCs w:val="14"/>
                <w:lang w:val="es-ES"/>
              </w:rPr>
            </w:pPr>
            <w:r w:rsidRPr="00823C84">
              <w:rPr>
                <w:rFonts w:ascii="Museo Sans 300" w:hAnsi="Museo Sans 300"/>
                <w:b/>
                <w:bCs/>
                <w:color w:val="FFFFFF" w:themeColor="background1"/>
                <w:sz w:val="16"/>
                <w:szCs w:val="14"/>
                <w:lang w:val="es-ES"/>
              </w:rPr>
              <w:t>10. ADMINISTRACIÓN</w:t>
            </w:r>
          </w:p>
        </w:tc>
      </w:tr>
      <w:tr w:rsidR="009C08C5" w:rsidRPr="00310A62" w14:paraId="4F910829" w14:textId="77777777" w:rsidTr="00BE1A16">
        <w:trPr>
          <w:trHeight w:val="523"/>
        </w:trPr>
        <w:tc>
          <w:tcPr>
            <w:tcW w:w="1367" w:type="pct"/>
            <w:gridSpan w:val="2"/>
            <w:shd w:val="clear" w:color="auto" w:fill="FFFFFF"/>
            <w:noWrap/>
          </w:tcPr>
          <w:p w14:paraId="7C6E2FEE" w14:textId="77777777" w:rsidR="009C08C5" w:rsidRPr="00310A62" w:rsidRDefault="009C08C5" w:rsidP="004F472D">
            <w:pPr>
              <w:pStyle w:val="Sinespaciado"/>
              <w:rPr>
                <w:rFonts w:ascii="Museo Sans 300" w:hAnsi="Museo Sans 300"/>
                <w:b/>
                <w:sz w:val="16"/>
                <w:szCs w:val="14"/>
              </w:rPr>
            </w:pPr>
            <w:r>
              <w:rPr>
                <w:rFonts w:ascii="Museo Sans 300" w:hAnsi="Museo Sans 300"/>
                <w:b/>
                <w:sz w:val="16"/>
                <w:szCs w:val="14"/>
              </w:rPr>
              <w:t>NÚMERO DE CONTRATO</w:t>
            </w:r>
          </w:p>
        </w:tc>
        <w:tc>
          <w:tcPr>
            <w:tcW w:w="3633" w:type="pct"/>
            <w:shd w:val="clear" w:color="auto" w:fill="FFFFFF"/>
          </w:tcPr>
          <w:p w14:paraId="2A31B247" w14:textId="77777777" w:rsidR="009C08C5" w:rsidRDefault="009C08C5" w:rsidP="004F472D">
            <w:pPr>
              <w:widowControl/>
              <w:spacing w:before="0" w:after="0" w:line="276" w:lineRule="auto"/>
              <w:jc w:val="left"/>
              <w:rPr>
                <w:rFonts w:ascii="Museo Sans 300" w:hAnsi="Museo Sans 300"/>
                <w:sz w:val="16"/>
                <w:szCs w:val="14"/>
                <w:lang w:val="es-ES"/>
              </w:rPr>
            </w:pPr>
            <w:r>
              <w:rPr>
                <w:rFonts w:ascii="Museo Sans 300" w:hAnsi="Museo Sans 300"/>
                <w:sz w:val="16"/>
                <w:szCs w:val="14"/>
                <w:lang w:val="es-ES"/>
              </w:rPr>
              <w:t>Diligencia el número del contrato que tiene el bien inmueble.</w:t>
            </w:r>
          </w:p>
        </w:tc>
      </w:tr>
      <w:tr w:rsidR="009C08C5" w:rsidRPr="00310A62" w14:paraId="244BFC9B" w14:textId="77777777" w:rsidTr="00BE1A16">
        <w:trPr>
          <w:trHeight w:val="417"/>
        </w:trPr>
        <w:tc>
          <w:tcPr>
            <w:tcW w:w="1367" w:type="pct"/>
            <w:gridSpan w:val="2"/>
            <w:shd w:val="clear" w:color="auto" w:fill="FFFFFF"/>
            <w:noWrap/>
          </w:tcPr>
          <w:p w14:paraId="09F2F9D8" w14:textId="77777777" w:rsidR="009C08C5" w:rsidRDefault="009C08C5" w:rsidP="004F472D">
            <w:pPr>
              <w:pStyle w:val="Sinespaciado"/>
              <w:rPr>
                <w:rFonts w:ascii="Museo Sans 300" w:hAnsi="Museo Sans 300"/>
                <w:b/>
                <w:sz w:val="16"/>
                <w:szCs w:val="14"/>
              </w:rPr>
            </w:pPr>
            <w:r>
              <w:rPr>
                <w:rFonts w:ascii="Museo Sans 300" w:hAnsi="Museo Sans 300"/>
                <w:b/>
                <w:sz w:val="16"/>
                <w:szCs w:val="14"/>
              </w:rPr>
              <w:t>TIPO DE CONTRATO</w:t>
            </w:r>
          </w:p>
        </w:tc>
        <w:tc>
          <w:tcPr>
            <w:tcW w:w="3633" w:type="pct"/>
            <w:shd w:val="clear" w:color="auto" w:fill="FFFFFF"/>
          </w:tcPr>
          <w:p w14:paraId="49678AFE" w14:textId="77777777" w:rsidR="009C08C5" w:rsidRDefault="009C08C5" w:rsidP="004F472D">
            <w:pPr>
              <w:widowControl/>
              <w:spacing w:before="0" w:after="0" w:line="276" w:lineRule="auto"/>
              <w:jc w:val="left"/>
              <w:rPr>
                <w:rFonts w:ascii="Museo Sans 300" w:hAnsi="Museo Sans 300"/>
                <w:sz w:val="16"/>
                <w:szCs w:val="14"/>
                <w:lang w:val="es-ES"/>
              </w:rPr>
            </w:pPr>
            <w:r>
              <w:rPr>
                <w:rFonts w:ascii="Museo Sans 300" w:hAnsi="Museo Sans 300"/>
                <w:sz w:val="16"/>
                <w:szCs w:val="14"/>
                <w:lang w:val="es-ES"/>
              </w:rPr>
              <w:t>Diligencia la tipología del contrato si es de administración, convenio, entre otros.</w:t>
            </w:r>
          </w:p>
        </w:tc>
      </w:tr>
      <w:tr w:rsidR="009C08C5" w:rsidRPr="00310A62" w14:paraId="22524632" w14:textId="77777777" w:rsidTr="00BE1A16">
        <w:trPr>
          <w:trHeight w:val="410"/>
        </w:trPr>
        <w:tc>
          <w:tcPr>
            <w:tcW w:w="1367" w:type="pct"/>
            <w:gridSpan w:val="2"/>
            <w:shd w:val="clear" w:color="auto" w:fill="FFFFFF"/>
            <w:noWrap/>
          </w:tcPr>
          <w:p w14:paraId="122680FB" w14:textId="77777777" w:rsidR="009C08C5" w:rsidRDefault="009C08C5" w:rsidP="004F472D">
            <w:pPr>
              <w:pStyle w:val="Sinespaciado"/>
              <w:rPr>
                <w:rFonts w:ascii="Museo Sans 300" w:hAnsi="Museo Sans 300"/>
                <w:b/>
                <w:sz w:val="16"/>
                <w:szCs w:val="14"/>
              </w:rPr>
            </w:pPr>
            <w:r>
              <w:rPr>
                <w:rFonts w:ascii="Museo Sans 300" w:hAnsi="Museo Sans 300"/>
                <w:b/>
                <w:sz w:val="16"/>
                <w:szCs w:val="14"/>
              </w:rPr>
              <w:t>ADMINISTRACIÓN ACTUAL</w:t>
            </w:r>
          </w:p>
        </w:tc>
        <w:tc>
          <w:tcPr>
            <w:tcW w:w="3633" w:type="pct"/>
            <w:shd w:val="clear" w:color="auto" w:fill="FFFFFF"/>
          </w:tcPr>
          <w:p w14:paraId="6A2ED946" w14:textId="77777777" w:rsidR="009C08C5" w:rsidRDefault="009C08C5" w:rsidP="004F472D">
            <w:pPr>
              <w:widowControl/>
              <w:spacing w:before="0" w:after="0" w:line="276" w:lineRule="auto"/>
              <w:jc w:val="left"/>
              <w:rPr>
                <w:rFonts w:ascii="Museo Sans 300" w:hAnsi="Museo Sans 300"/>
                <w:sz w:val="16"/>
                <w:szCs w:val="14"/>
                <w:lang w:val="es-ES"/>
              </w:rPr>
            </w:pPr>
            <w:r>
              <w:rPr>
                <w:rFonts w:ascii="Museo Sans 300" w:hAnsi="Museo Sans 300"/>
                <w:sz w:val="16"/>
                <w:szCs w:val="14"/>
                <w:lang w:val="es-ES"/>
              </w:rPr>
              <w:t>Diligencie el nombre o razón social de quien es el contratista actualmente</w:t>
            </w:r>
          </w:p>
        </w:tc>
      </w:tr>
      <w:tr w:rsidR="009C08C5" w:rsidRPr="00310A62" w14:paraId="5EAE5E38" w14:textId="77777777" w:rsidTr="00823C84">
        <w:trPr>
          <w:trHeight w:val="407"/>
        </w:trPr>
        <w:tc>
          <w:tcPr>
            <w:tcW w:w="5000" w:type="pct"/>
            <w:gridSpan w:val="3"/>
            <w:shd w:val="clear" w:color="auto" w:fill="FF0000"/>
            <w:noWrap/>
          </w:tcPr>
          <w:p w14:paraId="495BB7FE" w14:textId="77777777" w:rsidR="009C08C5" w:rsidRPr="00823C84" w:rsidRDefault="009C08C5" w:rsidP="004F472D">
            <w:pPr>
              <w:widowControl/>
              <w:spacing w:before="0" w:after="0" w:line="276" w:lineRule="auto"/>
              <w:jc w:val="center"/>
              <w:rPr>
                <w:rFonts w:ascii="Museo Sans 300" w:hAnsi="Museo Sans 300"/>
                <w:b/>
                <w:bCs/>
                <w:color w:val="FFFFFF" w:themeColor="background1"/>
                <w:sz w:val="16"/>
                <w:szCs w:val="14"/>
                <w:lang w:val="es-ES"/>
              </w:rPr>
            </w:pPr>
            <w:r w:rsidRPr="00823C84">
              <w:rPr>
                <w:rFonts w:ascii="Museo Sans 300" w:hAnsi="Museo Sans 300"/>
                <w:b/>
                <w:bCs/>
                <w:color w:val="FFFFFF" w:themeColor="background1"/>
                <w:sz w:val="16"/>
                <w:szCs w:val="14"/>
                <w:lang w:val="es-ES"/>
              </w:rPr>
              <w:t>11. CONSTRUCCIONES</w:t>
            </w:r>
          </w:p>
        </w:tc>
      </w:tr>
      <w:tr w:rsidR="009C08C5" w:rsidRPr="00310A62" w14:paraId="720E0A82" w14:textId="77777777" w:rsidTr="004F472D">
        <w:trPr>
          <w:trHeight w:val="592"/>
        </w:trPr>
        <w:tc>
          <w:tcPr>
            <w:tcW w:w="1367" w:type="pct"/>
            <w:gridSpan w:val="2"/>
            <w:shd w:val="clear" w:color="auto" w:fill="FFFFFF"/>
            <w:noWrap/>
          </w:tcPr>
          <w:p w14:paraId="6261671A" w14:textId="77777777" w:rsidR="009C08C5" w:rsidRDefault="009C08C5" w:rsidP="004F472D">
            <w:pPr>
              <w:pStyle w:val="Sinespaciado"/>
              <w:jc w:val="both"/>
              <w:rPr>
                <w:rFonts w:ascii="Museo Sans 300" w:hAnsi="Museo Sans 300"/>
                <w:b/>
                <w:sz w:val="16"/>
                <w:szCs w:val="14"/>
              </w:rPr>
            </w:pPr>
            <w:r w:rsidRPr="00310A62">
              <w:rPr>
                <w:rFonts w:ascii="Museo Sans 300" w:hAnsi="Museo Sans 300" w:cs="Arial"/>
                <w:b/>
                <w:color w:val="000000"/>
                <w:sz w:val="16"/>
                <w:szCs w:val="14"/>
              </w:rPr>
              <w:t>NOMENCLATURA DE LA CONSTRUCCIÓN:</w:t>
            </w:r>
          </w:p>
        </w:tc>
        <w:tc>
          <w:tcPr>
            <w:tcW w:w="3633" w:type="pct"/>
            <w:shd w:val="clear" w:color="auto" w:fill="FFFFFF"/>
          </w:tcPr>
          <w:p w14:paraId="4DBD4BB4" w14:textId="77777777" w:rsidR="009C08C5" w:rsidRDefault="009C08C5" w:rsidP="004F472D">
            <w:pPr>
              <w:widowControl/>
              <w:spacing w:before="0" w:after="0" w:line="276" w:lineRule="auto"/>
              <w:jc w:val="left"/>
              <w:rPr>
                <w:rFonts w:ascii="Museo Sans 300" w:hAnsi="Museo Sans 300"/>
                <w:sz w:val="16"/>
                <w:szCs w:val="14"/>
                <w:lang w:val="es-ES"/>
              </w:rPr>
            </w:pPr>
            <w:r w:rsidRPr="00310A62">
              <w:rPr>
                <w:rFonts w:ascii="Museo Sans 300" w:hAnsi="Museo Sans 300" w:cs="Arial"/>
                <w:color w:val="000000"/>
                <w:sz w:val="16"/>
                <w:szCs w:val="14"/>
              </w:rPr>
              <w:t>Nomenclatura actual de la construcción.</w:t>
            </w:r>
          </w:p>
        </w:tc>
      </w:tr>
      <w:tr w:rsidR="009C08C5" w:rsidRPr="00310A62" w14:paraId="05A149BE" w14:textId="77777777" w:rsidTr="004F472D">
        <w:trPr>
          <w:trHeight w:val="592"/>
        </w:trPr>
        <w:tc>
          <w:tcPr>
            <w:tcW w:w="1367" w:type="pct"/>
            <w:gridSpan w:val="2"/>
            <w:shd w:val="clear" w:color="auto" w:fill="FFFFFF"/>
            <w:noWrap/>
          </w:tcPr>
          <w:p w14:paraId="1FB6206E" w14:textId="77777777" w:rsidR="009C08C5" w:rsidRDefault="009C08C5" w:rsidP="004F472D">
            <w:pPr>
              <w:pStyle w:val="Sinespaciado"/>
              <w:jc w:val="both"/>
              <w:rPr>
                <w:rFonts w:ascii="Museo Sans 300" w:hAnsi="Museo Sans 300"/>
                <w:b/>
                <w:sz w:val="16"/>
                <w:szCs w:val="14"/>
              </w:rPr>
            </w:pPr>
            <w:r w:rsidRPr="00310A62">
              <w:rPr>
                <w:rFonts w:ascii="Museo Sans 300" w:hAnsi="Museo Sans 300" w:cs="Arial"/>
                <w:b/>
                <w:color w:val="000000"/>
                <w:sz w:val="16"/>
                <w:szCs w:val="14"/>
              </w:rPr>
              <w:t>N</w:t>
            </w:r>
            <w:r>
              <w:rPr>
                <w:rFonts w:ascii="Museo Sans 300" w:hAnsi="Museo Sans 300" w:cs="Arial"/>
                <w:b/>
                <w:color w:val="000000"/>
                <w:sz w:val="16"/>
                <w:szCs w:val="14"/>
              </w:rPr>
              <w:t>UME</w:t>
            </w:r>
            <w:r w:rsidRPr="00310A62">
              <w:rPr>
                <w:rFonts w:ascii="Museo Sans 300" w:hAnsi="Museo Sans 300" w:cs="Arial"/>
                <w:b/>
                <w:color w:val="000000"/>
                <w:sz w:val="16"/>
                <w:szCs w:val="14"/>
              </w:rPr>
              <w:t>RO</w:t>
            </w:r>
            <w:r>
              <w:rPr>
                <w:rFonts w:ascii="Museo Sans 300" w:hAnsi="Museo Sans 300" w:cs="Arial"/>
                <w:b/>
                <w:color w:val="000000"/>
                <w:sz w:val="16"/>
                <w:szCs w:val="14"/>
              </w:rPr>
              <w:t xml:space="preserve"> DE</w:t>
            </w:r>
            <w:r w:rsidRPr="00310A62">
              <w:rPr>
                <w:rFonts w:ascii="Museo Sans 300" w:hAnsi="Museo Sans 300" w:cs="Arial"/>
                <w:b/>
                <w:color w:val="000000"/>
                <w:sz w:val="16"/>
                <w:szCs w:val="14"/>
              </w:rPr>
              <w:t xml:space="preserve"> CONSTRUCCIÓN:</w:t>
            </w:r>
          </w:p>
        </w:tc>
        <w:tc>
          <w:tcPr>
            <w:tcW w:w="3633" w:type="pct"/>
            <w:shd w:val="clear" w:color="auto" w:fill="FFFFFF"/>
          </w:tcPr>
          <w:p w14:paraId="2906D189" w14:textId="77777777" w:rsidR="009C08C5" w:rsidRDefault="009C08C5" w:rsidP="004F472D">
            <w:pPr>
              <w:widowControl/>
              <w:spacing w:before="0" w:after="0" w:line="276" w:lineRule="auto"/>
              <w:jc w:val="left"/>
              <w:rPr>
                <w:rFonts w:ascii="Museo Sans 300" w:hAnsi="Museo Sans 300"/>
                <w:sz w:val="16"/>
                <w:szCs w:val="14"/>
                <w:lang w:val="es-ES"/>
              </w:rPr>
            </w:pPr>
            <w:r w:rsidRPr="00310A62">
              <w:rPr>
                <w:rFonts w:ascii="Museo Sans 300" w:hAnsi="Museo Sans 300"/>
                <w:sz w:val="16"/>
                <w:szCs w:val="14"/>
              </w:rPr>
              <w:t>Diligencie el número de la construcción registrada en el SIDEP.  Si la construcción no está incorporada, escribir “SIN INCORPORAR”</w:t>
            </w:r>
          </w:p>
        </w:tc>
      </w:tr>
      <w:tr w:rsidR="009C08C5" w:rsidRPr="00310A62" w14:paraId="3BF14778" w14:textId="77777777" w:rsidTr="004F472D">
        <w:trPr>
          <w:trHeight w:val="360"/>
        </w:trPr>
        <w:tc>
          <w:tcPr>
            <w:tcW w:w="1367" w:type="pct"/>
            <w:gridSpan w:val="2"/>
            <w:shd w:val="clear" w:color="auto" w:fill="FFFFFF"/>
            <w:noWrap/>
          </w:tcPr>
          <w:p w14:paraId="1796B0C1" w14:textId="61AD7E2A" w:rsidR="009C08C5" w:rsidRDefault="009C08C5" w:rsidP="004F472D">
            <w:pPr>
              <w:pStyle w:val="Sinespaciado"/>
              <w:jc w:val="both"/>
              <w:rPr>
                <w:rFonts w:ascii="Museo Sans 300" w:hAnsi="Museo Sans 300"/>
                <w:b/>
                <w:sz w:val="16"/>
                <w:szCs w:val="14"/>
              </w:rPr>
            </w:pPr>
            <w:r>
              <w:rPr>
                <w:rFonts w:ascii="Museo Sans 300" w:hAnsi="Museo Sans 300" w:cs="Arial"/>
                <w:b/>
                <w:color w:val="000000"/>
                <w:sz w:val="16"/>
                <w:szCs w:val="14"/>
              </w:rPr>
              <w:t>NOMBRE</w:t>
            </w:r>
            <w:r w:rsidR="00BE1A16">
              <w:rPr>
                <w:rFonts w:ascii="Museo Sans 300" w:hAnsi="Museo Sans 300" w:cs="Arial"/>
                <w:b/>
                <w:color w:val="000000"/>
                <w:sz w:val="16"/>
                <w:szCs w:val="14"/>
              </w:rPr>
              <w:t>:</w:t>
            </w:r>
          </w:p>
        </w:tc>
        <w:tc>
          <w:tcPr>
            <w:tcW w:w="3633" w:type="pct"/>
            <w:shd w:val="clear" w:color="auto" w:fill="FFFFFF"/>
          </w:tcPr>
          <w:p w14:paraId="0B078E78" w14:textId="77777777" w:rsidR="009C08C5" w:rsidRDefault="009C08C5" w:rsidP="004F472D">
            <w:pPr>
              <w:widowControl/>
              <w:spacing w:before="0" w:after="0" w:line="276" w:lineRule="auto"/>
              <w:jc w:val="left"/>
              <w:rPr>
                <w:rFonts w:ascii="Museo Sans 300" w:hAnsi="Museo Sans 300"/>
                <w:sz w:val="16"/>
                <w:szCs w:val="14"/>
                <w:lang w:val="es-ES"/>
              </w:rPr>
            </w:pPr>
            <w:r w:rsidRPr="005E40AE">
              <w:rPr>
                <w:rFonts w:ascii="Museo Sans 300" w:hAnsi="Museo Sans 300"/>
                <w:sz w:val="16"/>
                <w:szCs w:val="16"/>
                <w:lang w:val="es-MX"/>
              </w:rPr>
              <w:t xml:space="preserve">Digite el nombre del equipamiento descrito.  </w:t>
            </w:r>
          </w:p>
        </w:tc>
      </w:tr>
      <w:tr w:rsidR="009C08C5" w:rsidRPr="00310A62" w14:paraId="2F39AB71" w14:textId="77777777" w:rsidTr="004F472D">
        <w:trPr>
          <w:trHeight w:val="408"/>
        </w:trPr>
        <w:tc>
          <w:tcPr>
            <w:tcW w:w="1367" w:type="pct"/>
            <w:gridSpan w:val="2"/>
            <w:shd w:val="clear" w:color="auto" w:fill="FFFFFF"/>
            <w:noWrap/>
          </w:tcPr>
          <w:p w14:paraId="324F9113" w14:textId="77777777" w:rsidR="009C08C5" w:rsidRDefault="009C08C5" w:rsidP="004F472D">
            <w:pPr>
              <w:pStyle w:val="Sinespaciado"/>
              <w:jc w:val="both"/>
              <w:rPr>
                <w:rFonts w:ascii="Museo Sans 300" w:hAnsi="Museo Sans 300"/>
                <w:b/>
                <w:sz w:val="16"/>
                <w:szCs w:val="14"/>
              </w:rPr>
            </w:pPr>
            <w:r>
              <w:rPr>
                <w:rFonts w:ascii="Museo Sans 300" w:hAnsi="Museo Sans 300" w:cs="Arial"/>
                <w:b/>
                <w:color w:val="000000"/>
                <w:sz w:val="16"/>
                <w:szCs w:val="14"/>
              </w:rPr>
              <w:t>NUMERO DE PREDIO:</w:t>
            </w:r>
          </w:p>
        </w:tc>
        <w:tc>
          <w:tcPr>
            <w:tcW w:w="3633" w:type="pct"/>
            <w:shd w:val="clear" w:color="auto" w:fill="FFFFFF"/>
          </w:tcPr>
          <w:p w14:paraId="317D4E82" w14:textId="77777777" w:rsidR="009C08C5" w:rsidRDefault="009C08C5" w:rsidP="004F472D">
            <w:pPr>
              <w:widowControl/>
              <w:spacing w:before="0" w:after="0" w:line="276" w:lineRule="auto"/>
              <w:jc w:val="left"/>
              <w:rPr>
                <w:rFonts w:ascii="Museo Sans 300" w:hAnsi="Museo Sans 300"/>
                <w:sz w:val="16"/>
                <w:szCs w:val="14"/>
                <w:lang w:val="es-ES"/>
              </w:rPr>
            </w:pPr>
            <w:r w:rsidRPr="005E40AE">
              <w:rPr>
                <w:rFonts w:ascii="Museo Sans 300" w:hAnsi="Museo Sans 300"/>
                <w:sz w:val="16"/>
                <w:szCs w:val="16"/>
              </w:rPr>
              <w:t>Diligencie el número del predio registrado en la urbanización</w:t>
            </w:r>
          </w:p>
        </w:tc>
      </w:tr>
      <w:tr w:rsidR="009C08C5" w:rsidRPr="00310A62" w14:paraId="3CF79A55" w14:textId="77777777" w:rsidTr="004F472D">
        <w:trPr>
          <w:trHeight w:val="592"/>
        </w:trPr>
        <w:tc>
          <w:tcPr>
            <w:tcW w:w="1367" w:type="pct"/>
            <w:gridSpan w:val="2"/>
            <w:shd w:val="clear" w:color="auto" w:fill="FFFFFF"/>
            <w:noWrap/>
          </w:tcPr>
          <w:p w14:paraId="5272DC33" w14:textId="12CC43BB" w:rsidR="009C08C5" w:rsidRDefault="009C08C5" w:rsidP="004F472D">
            <w:pPr>
              <w:pStyle w:val="Sinespaciado"/>
              <w:jc w:val="both"/>
              <w:rPr>
                <w:rFonts w:ascii="Museo Sans 300" w:hAnsi="Museo Sans 300"/>
                <w:b/>
                <w:sz w:val="16"/>
                <w:szCs w:val="14"/>
              </w:rPr>
            </w:pPr>
            <w:r>
              <w:rPr>
                <w:rFonts w:ascii="Museo Sans 300" w:hAnsi="Museo Sans 300" w:cs="Arial"/>
                <w:b/>
                <w:color w:val="000000"/>
                <w:sz w:val="16"/>
                <w:szCs w:val="14"/>
              </w:rPr>
              <w:t>TIPO</w:t>
            </w:r>
            <w:r w:rsidR="00BE1A16">
              <w:rPr>
                <w:rFonts w:ascii="Museo Sans 300" w:hAnsi="Museo Sans 300" w:cs="Arial"/>
                <w:b/>
                <w:color w:val="000000"/>
                <w:sz w:val="16"/>
                <w:szCs w:val="14"/>
              </w:rPr>
              <w:t>:</w:t>
            </w:r>
          </w:p>
        </w:tc>
        <w:tc>
          <w:tcPr>
            <w:tcW w:w="3633" w:type="pct"/>
            <w:shd w:val="clear" w:color="auto" w:fill="FFFFFF"/>
          </w:tcPr>
          <w:p w14:paraId="1B767BAD" w14:textId="77777777" w:rsidR="009C08C5" w:rsidRDefault="009C08C5" w:rsidP="004F472D">
            <w:pPr>
              <w:widowControl/>
              <w:spacing w:before="0" w:after="0" w:line="276" w:lineRule="auto"/>
              <w:jc w:val="left"/>
              <w:rPr>
                <w:rFonts w:ascii="Museo Sans 300" w:hAnsi="Museo Sans 300"/>
                <w:sz w:val="16"/>
                <w:szCs w:val="16"/>
                <w:lang w:val="es-MX"/>
              </w:rPr>
            </w:pPr>
            <w:r w:rsidRPr="005E40AE">
              <w:rPr>
                <w:rFonts w:ascii="Museo Sans 300" w:hAnsi="Museo Sans 300"/>
                <w:sz w:val="16"/>
                <w:szCs w:val="16"/>
                <w:lang w:val="es-MX"/>
              </w:rPr>
              <w:t xml:space="preserve">Indique tipo construcción si es </w:t>
            </w:r>
            <w:r>
              <w:rPr>
                <w:rFonts w:ascii="Museo Sans 300" w:hAnsi="Museo Sans 300"/>
                <w:sz w:val="16"/>
                <w:szCs w:val="16"/>
                <w:lang w:val="es-MX"/>
              </w:rPr>
              <w:t>(</w:t>
            </w:r>
            <w:r w:rsidRPr="005E40AE">
              <w:rPr>
                <w:rFonts w:ascii="Museo Sans 300" w:hAnsi="Museo Sans 300"/>
                <w:sz w:val="16"/>
                <w:szCs w:val="16"/>
                <w:lang w:val="es-MX"/>
              </w:rPr>
              <w:t>Casa, Edificio, Equipamiento, Otros)</w:t>
            </w:r>
          </w:p>
          <w:p w14:paraId="2B736BF3" w14:textId="77777777" w:rsidR="009C08C5" w:rsidRPr="005E40AE" w:rsidRDefault="009C08C5" w:rsidP="004F472D">
            <w:pPr>
              <w:pStyle w:val="Sinespaciado"/>
              <w:spacing w:line="276" w:lineRule="auto"/>
              <w:jc w:val="both"/>
              <w:rPr>
                <w:rFonts w:ascii="Museo Sans 300" w:hAnsi="Museo Sans 300"/>
                <w:sz w:val="16"/>
                <w:szCs w:val="16"/>
                <w:lang w:val="es-MX" w:eastAsia="es-ES"/>
              </w:rPr>
            </w:pPr>
            <w:r w:rsidRPr="005E40AE">
              <w:rPr>
                <w:rFonts w:ascii="Museo Sans 300" w:hAnsi="Museo Sans 300"/>
                <w:sz w:val="16"/>
                <w:szCs w:val="16"/>
                <w:lang w:val="es-MX" w:eastAsia="es-ES"/>
              </w:rPr>
              <w:t>Diligencie según corresponda:</w:t>
            </w:r>
          </w:p>
          <w:p w14:paraId="0601036D" w14:textId="77777777" w:rsidR="009C08C5" w:rsidRPr="005E40AE" w:rsidRDefault="009C08C5" w:rsidP="004F472D">
            <w:pPr>
              <w:shd w:val="clear" w:color="auto" w:fill="FFFFFF"/>
              <w:spacing w:before="0" w:after="0" w:line="276" w:lineRule="auto"/>
              <w:rPr>
                <w:rFonts w:ascii="Museo Sans 300" w:hAnsi="Museo Sans 300"/>
                <w:snapToGrid/>
                <w:sz w:val="16"/>
                <w:szCs w:val="16"/>
                <w:lang w:val="es-MX"/>
              </w:rPr>
            </w:pPr>
            <w:r w:rsidRPr="005E40AE">
              <w:rPr>
                <w:rFonts w:ascii="Museo Sans 300" w:hAnsi="Museo Sans 300"/>
                <w:snapToGrid/>
                <w:sz w:val="16"/>
                <w:szCs w:val="16"/>
                <w:lang w:val="es-MX"/>
              </w:rPr>
              <w:t>* Educación</w:t>
            </w:r>
          </w:p>
          <w:p w14:paraId="6FED1E46" w14:textId="77777777" w:rsidR="009C08C5" w:rsidRPr="005E40AE" w:rsidRDefault="009C08C5" w:rsidP="004F472D">
            <w:pPr>
              <w:shd w:val="clear" w:color="auto" w:fill="FFFFFF"/>
              <w:spacing w:before="0" w:after="0" w:line="276" w:lineRule="auto"/>
              <w:rPr>
                <w:rFonts w:ascii="Museo Sans 300" w:hAnsi="Museo Sans 300"/>
                <w:snapToGrid/>
                <w:sz w:val="16"/>
                <w:szCs w:val="16"/>
                <w:lang w:val="es-MX"/>
              </w:rPr>
            </w:pPr>
            <w:r w:rsidRPr="005E40AE">
              <w:rPr>
                <w:rFonts w:ascii="Museo Sans 300" w:hAnsi="Museo Sans 300"/>
                <w:snapToGrid/>
                <w:sz w:val="16"/>
                <w:szCs w:val="16"/>
                <w:lang w:val="es-MX"/>
              </w:rPr>
              <w:t>* Salud</w:t>
            </w:r>
          </w:p>
          <w:p w14:paraId="76AF4DAD" w14:textId="77777777" w:rsidR="009C08C5" w:rsidRPr="005E40AE" w:rsidRDefault="009C08C5" w:rsidP="004F472D">
            <w:pPr>
              <w:shd w:val="clear" w:color="auto" w:fill="FFFFFF"/>
              <w:spacing w:before="0" w:after="0" w:line="276" w:lineRule="auto"/>
              <w:rPr>
                <w:rFonts w:ascii="Museo Sans 300" w:hAnsi="Museo Sans 300"/>
                <w:snapToGrid/>
                <w:sz w:val="16"/>
                <w:szCs w:val="16"/>
                <w:lang w:val="es-MX"/>
              </w:rPr>
            </w:pPr>
            <w:r w:rsidRPr="005E40AE">
              <w:rPr>
                <w:rFonts w:ascii="Museo Sans 300" w:hAnsi="Museo Sans 300"/>
                <w:snapToGrid/>
                <w:sz w:val="16"/>
                <w:szCs w:val="16"/>
                <w:lang w:val="es-MX"/>
              </w:rPr>
              <w:t>* Integración Social e Igualdad de Oportunidades</w:t>
            </w:r>
          </w:p>
          <w:p w14:paraId="3E43D591" w14:textId="77777777" w:rsidR="009C08C5" w:rsidRPr="005E40AE" w:rsidRDefault="009C08C5" w:rsidP="004F472D">
            <w:pPr>
              <w:shd w:val="clear" w:color="auto" w:fill="FFFFFF"/>
              <w:spacing w:before="0" w:after="0" w:line="276" w:lineRule="auto"/>
              <w:rPr>
                <w:rFonts w:ascii="Museo Sans 300" w:hAnsi="Museo Sans 300"/>
                <w:snapToGrid/>
                <w:sz w:val="16"/>
                <w:szCs w:val="16"/>
                <w:lang w:val="es-MX"/>
              </w:rPr>
            </w:pPr>
            <w:r w:rsidRPr="005E40AE">
              <w:rPr>
                <w:rFonts w:ascii="Museo Sans 300" w:hAnsi="Museo Sans 300"/>
                <w:snapToGrid/>
                <w:sz w:val="16"/>
                <w:szCs w:val="16"/>
                <w:lang w:val="es-MX"/>
              </w:rPr>
              <w:t>* Cultura, Recreación y Deporte</w:t>
            </w:r>
          </w:p>
          <w:p w14:paraId="4B64EEEC" w14:textId="77777777" w:rsidR="009C08C5" w:rsidRPr="005E40AE" w:rsidRDefault="009C08C5" w:rsidP="004F472D">
            <w:pPr>
              <w:shd w:val="clear" w:color="auto" w:fill="FFFFFF"/>
              <w:spacing w:before="0" w:after="0" w:line="276" w:lineRule="auto"/>
              <w:rPr>
                <w:rFonts w:ascii="Museo Sans 300" w:hAnsi="Museo Sans 300"/>
                <w:snapToGrid/>
                <w:sz w:val="16"/>
                <w:szCs w:val="16"/>
                <w:lang w:val="es-MX"/>
              </w:rPr>
            </w:pPr>
            <w:r w:rsidRPr="005E40AE">
              <w:rPr>
                <w:rFonts w:ascii="Museo Sans 300" w:hAnsi="Museo Sans 300"/>
                <w:snapToGrid/>
                <w:sz w:val="16"/>
                <w:szCs w:val="16"/>
                <w:lang w:val="es-MX"/>
              </w:rPr>
              <w:t>* Culto</w:t>
            </w:r>
          </w:p>
          <w:p w14:paraId="7A2EA601" w14:textId="77777777" w:rsidR="009C08C5" w:rsidRPr="005E40AE" w:rsidRDefault="009C08C5" w:rsidP="004F472D">
            <w:pPr>
              <w:shd w:val="clear" w:color="auto" w:fill="FFFFFF"/>
              <w:spacing w:before="0" w:after="0" w:line="276" w:lineRule="auto"/>
              <w:rPr>
                <w:rFonts w:ascii="Museo Sans 300" w:hAnsi="Museo Sans 300"/>
                <w:snapToGrid/>
                <w:sz w:val="16"/>
                <w:szCs w:val="16"/>
                <w:lang w:val="es-MX"/>
              </w:rPr>
            </w:pPr>
            <w:r w:rsidRPr="005E40AE">
              <w:rPr>
                <w:rFonts w:ascii="Museo Sans 300" w:hAnsi="Museo Sans 300"/>
                <w:snapToGrid/>
                <w:sz w:val="16"/>
                <w:szCs w:val="16"/>
                <w:lang w:val="es-MX"/>
              </w:rPr>
              <w:t>* Seguridad Ciudadana, Defensa y Justicia</w:t>
            </w:r>
          </w:p>
          <w:p w14:paraId="6AA35F22" w14:textId="77777777" w:rsidR="009C08C5" w:rsidRPr="005E40AE" w:rsidRDefault="009C08C5" w:rsidP="004F472D">
            <w:pPr>
              <w:shd w:val="clear" w:color="auto" w:fill="FFFFFF"/>
              <w:spacing w:before="0" w:after="0" w:line="276" w:lineRule="auto"/>
              <w:rPr>
                <w:rFonts w:ascii="Museo Sans 300" w:hAnsi="Museo Sans 300"/>
                <w:snapToGrid/>
                <w:sz w:val="16"/>
                <w:szCs w:val="16"/>
                <w:lang w:val="es-MX"/>
              </w:rPr>
            </w:pPr>
            <w:r w:rsidRPr="005E40AE">
              <w:rPr>
                <w:rFonts w:ascii="Museo Sans 300" w:hAnsi="Museo Sans 300"/>
                <w:snapToGrid/>
                <w:sz w:val="16"/>
                <w:szCs w:val="16"/>
                <w:lang w:val="es-MX"/>
              </w:rPr>
              <w:t>* Administración pública y atención a la ciudadanía</w:t>
            </w:r>
          </w:p>
          <w:p w14:paraId="1885956A" w14:textId="77777777" w:rsidR="009C08C5" w:rsidRPr="005E40AE" w:rsidRDefault="009C08C5" w:rsidP="004F472D">
            <w:pPr>
              <w:shd w:val="clear" w:color="auto" w:fill="FFFFFF"/>
              <w:spacing w:before="0" w:after="0" w:line="276" w:lineRule="auto"/>
              <w:rPr>
                <w:rFonts w:ascii="Museo Sans 300" w:hAnsi="Museo Sans 300"/>
                <w:snapToGrid/>
                <w:sz w:val="16"/>
                <w:szCs w:val="16"/>
                <w:lang w:val="es-MX"/>
              </w:rPr>
            </w:pPr>
            <w:r w:rsidRPr="005E40AE">
              <w:rPr>
                <w:rFonts w:ascii="Museo Sans 300" w:hAnsi="Museo Sans 300"/>
                <w:snapToGrid/>
                <w:sz w:val="16"/>
                <w:szCs w:val="16"/>
                <w:lang w:val="es-MX"/>
              </w:rPr>
              <w:t>* Seguridad y soberanía alimentaria</w:t>
            </w:r>
          </w:p>
          <w:p w14:paraId="6ED6D646" w14:textId="77777777" w:rsidR="009C08C5" w:rsidRDefault="009C08C5" w:rsidP="004F472D">
            <w:pPr>
              <w:widowControl/>
              <w:spacing w:before="0" w:after="0" w:line="276" w:lineRule="auto"/>
              <w:jc w:val="left"/>
              <w:rPr>
                <w:rFonts w:ascii="Museo Sans 300" w:hAnsi="Museo Sans 300"/>
                <w:sz w:val="16"/>
                <w:szCs w:val="16"/>
                <w:lang w:val="es-MX"/>
              </w:rPr>
            </w:pPr>
            <w:r w:rsidRPr="005E40AE">
              <w:rPr>
                <w:rFonts w:ascii="Museo Sans 300" w:hAnsi="Museo Sans 300"/>
                <w:sz w:val="16"/>
                <w:szCs w:val="16"/>
                <w:lang w:val="es-MX"/>
              </w:rPr>
              <w:t>* Cementerios y servicios funerario</w:t>
            </w:r>
            <w:r>
              <w:rPr>
                <w:rFonts w:ascii="Museo Sans 300" w:hAnsi="Museo Sans 300"/>
                <w:sz w:val="16"/>
                <w:szCs w:val="16"/>
                <w:lang w:val="es-MX"/>
              </w:rPr>
              <w:t>s</w:t>
            </w:r>
          </w:p>
          <w:p w14:paraId="57C1B2DD" w14:textId="77777777" w:rsidR="00BE1A16" w:rsidRDefault="00BE1A16" w:rsidP="004F472D">
            <w:pPr>
              <w:widowControl/>
              <w:spacing w:before="0" w:after="0" w:line="276" w:lineRule="auto"/>
              <w:jc w:val="left"/>
              <w:rPr>
                <w:rFonts w:ascii="Museo Sans 300" w:hAnsi="Museo Sans 300"/>
                <w:sz w:val="16"/>
                <w:szCs w:val="14"/>
                <w:lang w:val="es-ES"/>
              </w:rPr>
            </w:pPr>
          </w:p>
        </w:tc>
      </w:tr>
      <w:tr w:rsidR="009C08C5" w:rsidRPr="00310A62" w14:paraId="470BD124" w14:textId="77777777" w:rsidTr="004F472D">
        <w:trPr>
          <w:trHeight w:val="344"/>
        </w:trPr>
        <w:tc>
          <w:tcPr>
            <w:tcW w:w="1367" w:type="pct"/>
            <w:gridSpan w:val="2"/>
            <w:shd w:val="clear" w:color="auto" w:fill="FFFFFF"/>
            <w:noWrap/>
          </w:tcPr>
          <w:p w14:paraId="01E884C0" w14:textId="77777777" w:rsidR="009C08C5" w:rsidRDefault="009C08C5" w:rsidP="004F472D">
            <w:pPr>
              <w:pStyle w:val="Sinespaciado"/>
              <w:jc w:val="both"/>
              <w:rPr>
                <w:rFonts w:ascii="Museo Sans 300" w:hAnsi="Museo Sans 300"/>
                <w:b/>
                <w:sz w:val="16"/>
                <w:szCs w:val="14"/>
              </w:rPr>
            </w:pPr>
            <w:r>
              <w:rPr>
                <w:rFonts w:ascii="Museo Sans 300" w:hAnsi="Museo Sans 300" w:cs="Arial"/>
                <w:b/>
                <w:color w:val="000000"/>
                <w:sz w:val="16"/>
                <w:szCs w:val="14"/>
              </w:rPr>
              <w:t>ÁREA:</w:t>
            </w:r>
          </w:p>
        </w:tc>
        <w:tc>
          <w:tcPr>
            <w:tcW w:w="3633" w:type="pct"/>
            <w:shd w:val="clear" w:color="auto" w:fill="FFFFFF"/>
          </w:tcPr>
          <w:p w14:paraId="5039735F" w14:textId="08BC9411" w:rsidR="009C08C5" w:rsidRDefault="009C08C5" w:rsidP="004F472D">
            <w:pPr>
              <w:widowControl/>
              <w:spacing w:before="0" w:after="0" w:line="276" w:lineRule="auto"/>
              <w:jc w:val="left"/>
              <w:rPr>
                <w:rFonts w:ascii="Museo Sans 300" w:hAnsi="Museo Sans 300"/>
                <w:sz w:val="16"/>
                <w:szCs w:val="14"/>
                <w:lang w:val="es-ES"/>
              </w:rPr>
            </w:pPr>
            <w:r w:rsidRPr="00310A62">
              <w:rPr>
                <w:rFonts w:ascii="Museo Sans 300" w:hAnsi="Museo Sans 300" w:cs="Arial"/>
                <w:sz w:val="16"/>
                <w:szCs w:val="14"/>
                <w:lang w:val="es-MX"/>
              </w:rPr>
              <w:t xml:space="preserve">Diligencie el área </w:t>
            </w:r>
            <w:r w:rsidR="0069412B">
              <w:rPr>
                <w:rFonts w:ascii="Museo Sans 300" w:hAnsi="Museo Sans 300" w:cs="Arial"/>
                <w:sz w:val="16"/>
                <w:szCs w:val="14"/>
                <w:lang w:val="es-MX"/>
              </w:rPr>
              <w:t>según los documentos objeto del presente estudio</w:t>
            </w:r>
          </w:p>
        </w:tc>
      </w:tr>
      <w:tr w:rsidR="009C08C5" w:rsidRPr="00310A62" w14:paraId="1553D6A9" w14:textId="77777777" w:rsidTr="00823C84">
        <w:trPr>
          <w:trHeight w:val="592"/>
        </w:trPr>
        <w:tc>
          <w:tcPr>
            <w:tcW w:w="5000" w:type="pct"/>
            <w:gridSpan w:val="3"/>
            <w:shd w:val="clear" w:color="auto" w:fill="FF0000"/>
            <w:noWrap/>
          </w:tcPr>
          <w:p w14:paraId="2B632374" w14:textId="77777777" w:rsidR="009C08C5" w:rsidRPr="00823C84" w:rsidRDefault="009C08C5" w:rsidP="004F472D">
            <w:pPr>
              <w:widowControl/>
              <w:spacing w:before="0" w:after="0" w:line="276" w:lineRule="auto"/>
              <w:jc w:val="center"/>
              <w:rPr>
                <w:rFonts w:ascii="Museo Sans 300" w:hAnsi="Museo Sans 300"/>
                <w:b/>
                <w:bCs/>
                <w:sz w:val="16"/>
                <w:szCs w:val="14"/>
                <w:lang w:val="es-ES"/>
              </w:rPr>
            </w:pPr>
            <w:r w:rsidRPr="00823C84">
              <w:rPr>
                <w:rFonts w:ascii="Museo Sans 300" w:hAnsi="Museo Sans 300"/>
                <w:b/>
                <w:bCs/>
                <w:color w:val="FFFFFF" w:themeColor="background1"/>
                <w:sz w:val="16"/>
                <w:szCs w:val="14"/>
                <w:lang w:val="es-ES"/>
              </w:rPr>
              <w:t>12. ANALISIS</w:t>
            </w:r>
          </w:p>
        </w:tc>
      </w:tr>
      <w:tr w:rsidR="009C08C5" w:rsidRPr="00310A62" w14:paraId="00D7A5DC" w14:textId="77777777" w:rsidTr="004F472D">
        <w:trPr>
          <w:trHeight w:val="277"/>
        </w:trPr>
        <w:tc>
          <w:tcPr>
            <w:tcW w:w="1367" w:type="pct"/>
            <w:gridSpan w:val="2"/>
            <w:shd w:val="clear" w:color="auto" w:fill="FFFFFF"/>
            <w:noWrap/>
          </w:tcPr>
          <w:p w14:paraId="4C5EC9BD" w14:textId="77777777" w:rsidR="009C08C5" w:rsidRPr="00310A62" w:rsidRDefault="009C08C5" w:rsidP="004F472D">
            <w:pPr>
              <w:pStyle w:val="Sinespaciado"/>
              <w:jc w:val="both"/>
              <w:rPr>
                <w:rFonts w:ascii="Museo Sans 300" w:hAnsi="Museo Sans 300"/>
                <w:b/>
                <w:sz w:val="16"/>
                <w:szCs w:val="14"/>
              </w:rPr>
            </w:pPr>
            <w:r>
              <w:rPr>
                <w:rFonts w:ascii="Museo Sans 300" w:hAnsi="Museo Sans 300"/>
                <w:b/>
                <w:sz w:val="16"/>
                <w:szCs w:val="14"/>
              </w:rPr>
              <w:t>ANALISIS</w:t>
            </w:r>
          </w:p>
        </w:tc>
        <w:tc>
          <w:tcPr>
            <w:tcW w:w="3633" w:type="pct"/>
            <w:shd w:val="clear" w:color="auto" w:fill="FFFFFF"/>
          </w:tcPr>
          <w:p w14:paraId="11327DF3" w14:textId="77777777" w:rsidR="009C08C5" w:rsidRDefault="009C08C5" w:rsidP="004F472D">
            <w:pPr>
              <w:widowControl/>
              <w:spacing w:before="0" w:after="0" w:line="276" w:lineRule="auto"/>
              <w:jc w:val="left"/>
              <w:rPr>
                <w:rFonts w:ascii="Museo Sans 300" w:hAnsi="Museo Sans 300" w:cs="Arial"/>
                <w:sz w:val="16"/>
                <w:szCs w:val="14"/>
                <w:lang w:val="es-MX"/>
              </w:rPr>
            </w:pPr>
            <w:r w:rsidRPr="00310A62">
              <w:rPr>
                <w:rFonts w:ascii="Museo Sans 300" w:hAnsi="Museo Sans 300" w:cs="Arial"/>
                <w:sz w:val="16"/>
                <w:szCs w:val="14"/>
                <w:lang w:val="es-MX"/>
              </w:rPr>
              <w:t>Diligencie el</w:t>
            </w:r>
            <w:r>
              <w:rPr>
                <w:rFonts w:ascii="Museo Sans 300" w:hAnsi="Museo Sans 300" w:cs="Arial"/>
                <w:sz w:val="16"/>
                <w:szCs w:val="14"/>
                <w:lang w:val="es-MX"/>
              </w:rPr>
              <w:t xml:space="preserve"> análisis derivado del estudio</w:t>
            </w:r>
          </w:p>
          <w:p w14:paraId="6B6E4846" w14:textId="77777777" w:rsidR="00BE1A16" w:rsidRDefault="00BE1A16" w:rsidP="004F472D">
            <w:pPr>
              <w:widowControl/>
              <w:spacing w:before="0" w:after="0" w:line="276" w:lineRule="auto"/>
              <w:jc w:val="left"/>
              <w:rPr>
                <w:rFonts w:ascii="Museo Sans 300" w:hAnsi="Museo Sans 300"/>
                <w:sz w:val="16"/>
                <w:szCs w:val="14"/>
                <w:lang w:val="es-ES"/>
              </w:rPr>
            </w:pPr>
          </w:p>
        </w:tc>
      </w:tr>
      <w:tr w:rsidR="009C08C5" w:rsidRPr="00310A62" w14:paraId="3D25307C" w14:textId="77777777" w:rsidTr="00823C84">
        <w:trPr>
          <w:trHeight w:val="592"/>
        </w:trPr>
        <w:tc>
          <w:tcPr>
            <w:tcW w:w="5000" w:type="pct"/>
            <w:gridSpan w:val="3"/>
            <w:shd w:val="clear" w:color="auto" w:fill="FF0000"/>
            <w:noWrap/>
          </w:tcPr>
          <w:p w14:paraId="6C02A948" w14:textId="77777777" w:rsidR="009C08C5" w:rsidRPr="00823C84" w:rsidRDefault="009C08C5" w:rsidP="004F472D">
            <w:pPr>
              <w:widowControl/>
              <w:spacing w:before="0" w:after="0" w:line="276" w:lineRule="auto"/>
              <w:jc w:val="center"/>
              <w:rPr>
                <w:rFonts w:ascii="Museo Sans 300" w:hAnsi="Museo Sans 300" w:cs="Arial"/>
                <w:b/>
                <w:bCs/>
                <w:color w:val="FFFFFF" w:themeColor="background1"/>
                <w:sz w:val="16"/>
                <w:szCs w:val="14"/>
                <w:lang w:val="es-MX"/>
              </w:rPr>
            </w:pPr>
            <w:r w:rsidRPr="00823C84">
              <w:rPr>
                <w:rFonts w:ascii="Museo Sans 300" w:hAnsi="Museo Sans 300" w:cs="Arial"/>
                <w:b/>
                <w:bCs/>
                <w:color w:val="FFFFFF" w:themeColor="background1"/>
                <w:sz w:val="16"/>
                <w:szCs w:val="14"/>
                <w:lang w:val="es-MX"/>
              </w:rPr>
              <w:t>13. CONCLUSIONES DEL ESTUDIO</w:t>
            </w:r>
          </w:p>
        </w:tc>
      </w:tr>
      <w:tr w:rsidR="009C08C5" w:rsidRPr="00310A62" w14:paraId="758F6E99" w14:textId="77777777" w:rsidTr="004F472D">
        <w:trPr>
          <w:trHeight w:val="592"/>
        </w:trPr>
        <w:tc>
          <w:tcPr>
            <w:tcW w:w="1367" w:type="pct"/>
            <w:gridSpan w:val="2"/>
            <w:shd w:val="clear" w:color="auto" w:fill="FFFFFF"/>
            <w:noWrap/>
            <w:vAlign w:val="center"/>
          </w:tcPr>
          <w:p w14:paraId="56C1D7B1" w14:textId="77777777" w:rsidR="009C08C5" w:rsidRPr="00310A62" w:rsidRDefault="009C08C5" w:rsidP="004F472D">
            <w:pPr>
              <w:pStyle w:val="Sinespaciado"/>
              <w:jc w:val="both"/>
              <w:rPr>
                <w:rFonts w:ascii="Museo Sans 300" w:hAnsi="Museo Sans 300"/>
                <w:b/>
                <w:sz w:val="16"/>
                <w:szCs w:val="14"/>
              </w:rPr>
            </w:pPr>
            <w:r>
              <w:rPr>
                <w:rFonts w:ascii="Museo Sans 300" w:hAnsi="Museo Sans 300"/>
                <w:b/>
                <w:sz w:val="16"/>
                <w:szCs w:val="14"/>
              </w:rPr>
              <w:t>CONCLUSIÓN</w:t>
            </w:r>
          </w:p>
        </w:tc>
        <w:tc>
          <w:tcPr>
            <w:tcW w:w="3633" w:type="pct"/>
            <w:shd w:val="clear" w:color="auto" w:fill="FFFFFF"/>
            <w:vAlign w:val="center"/>
          </w:tcPr>
          <w:p w14:paraId="657C888D" w14:textId="6D9117A0" w:rsidR="009C08C5" w:rsidRPr="00310A62" w:rsidRDefault="009C08C5" w:rsidP="004F472D">
            <w:pPr>
              <w:widowControl/>
              <w:spacing w:before="0" w:after="0" w:line="276" w:lineRule="auto"/>
              <w:jc w:val="left"/>
              <w:rPr>
                <w:rFonts w:ascii="Museo Sans 300" w:hAnsi="Museo Sans 300"/>
                <w:sz w:val="16"/>
                <w:szCs w:val="14"/>
                <w:highlight w:val="yellow"/>
                <w:lang w:val="es-ES"/>
              </w:rPr>
            </w:pPr>
            <w:r w:rsidRPr="009C08C5">
              <w:rPr>
                <w:rFonts w:ascii="Museo Sans 300" w:hAnsi="Museo Sans 300"/>
                <w:sz w:val="16"/>
                <w:szCs w:val="14"/>
                <w:lang w:val="es-ES"/>
              </w:rPr>
              <w:t xml:space="preserve">Diligencié en </w:t>
            </w:r>
            <w:r w:rsidR="0069412B">
              <w:rPr>
                <w:rFonts w:ascii="Museo Sans 300" w:hAnsi="Museo Sans 300"/>
                <w:sz w:val="16"/>
                <w:szCs w:val="14"/>
                <w:lang w:val="es-ES"/>
              </w:rPr>
              <w:t xml:space="preserve">no más de dos </w:t>
            </w:r>
            <w:r w:rsidRPr="009C08C5">
              <w:rPr>
                <w:rFonts w:ascii="Museo Sans 300" w:hAnsi="Museo Sans 300"/>
                <w:sz w:val="16"/>
                <w:szCs w:val="14"/>
                <w:lang w:val="es-ES"/>
              </w:rPr>
              <w:t>párrafo</w:t>
            </w:r>
            <w:r w:rsidR="0069412B">
              <w:rPr>
                <w:rFonts w:ascii="Museo Sans 300" w:hAnsi="Museo Sans 300"/>
                <w:sz w:val="16"/>
                <w:szCs w:val="14"/>
                <w:lang w:val="es-ES"/>
              </w:rPr>
              <w:t xml:space="preserve">s, </w:t>
            </w:r>
            <w:r w:rsidRPr="009C08C5">
              <w:rPr>
                <w:rFonts w:ascii="Museo Sans 300" w:hAnsi="Museo Sans 300"/>
                <w:sz w:val="16"/>
                <w:szCs w:val="14"/>
                <w:lang w:val="es-ES"/>
              </w:rPr>
              <w:t xml:space="preserve"> la</w:t>
            </w:r>
            <w:r w:rsidR="0069412B">
              <w:rPr>
                <w:rFonts w:ascii="Museo Sans 300" w:hAnsi="Museo Sans 300"/>
                <w:sz w:val="16"/>
                <w:szCs w:val="14"/>
                <w:lang w:val="es-ES"/>
              </w:rPr>
              <w:t>s</w:t>
            </w:r>
            <w:r w:rsidRPr="009C08C5">
              <w:rPr>
                <w:rFonts w:ascii="Museo Sans 300" w:hAnsi="Museo Sans 300"/>
                <w:sz w:val="16"/>
                <w:szCs w:val="14"/>
                <w:lang w:val="es-ES"/>
              </w:rPr>
              <w:t xml:space="preserve"> conclusi</w:t>
            </w:r>
            <w:r w:rsidR="0069412B">
              <w:rPr>
                <w:rFonts w:ascii="Museo Sans 300" w:hAnsi="Museo Sans 300"/>
                <w:sz w:val="16"/>
                <w:szCs w:val="14"/>
                <w:lang w:val="es-ES"/>
              </w:rPr>
              <w:t>ones</w:t>
            </w:r>
            <w:r w:rsidRPr="009C08C5">
              <w:rPr>
                <w:rFonts w:ascii="Museo Sans 300" w:hAnsi="Museo Sans 300"/>
                <w:sz w:val="16"/>
                <w:szCs w:val="14"/>
                <w:lang w:val="es-ES"/>
              </w:rPr>
              <w:t xml:space="preserve"> del estudio</w:t>
            </w:r>
            <w:r w:rsidR="0069412B">
              <w:rPr>
                <w:rFonts w:ascii="Museo Sans 300" w:hAnsi="Museo Sans 300"/>
                <w:sz w:val="16"/>
                <w:szCs w:val="14"/>
                <w:lang w:val="es-ES"/>
              </w:rPr>
              <w:t xml:space="preserve"> que permita</w:t>
            </w:r>
            <w:r w:rsidR="003E1C3D">
              <w:rPr>
                <w:rFonts w:ascii="Museo Sans 300" w:hAnsi="Museo Sans 300"/>
                <w:sz w:val="16"/>
                <w:szCs w:val="14"/>
                <w:lang w:val="es-ES"/>
              </w:rPr>
              <w:t>n</w:t>
            </w:r>
            <w:r w:rsidR="0069412B">
              <w:rPr>
                <w:rFonts w:ascii="Museo Sans 300" w:hAnsi="Museo Sans 300"/>
                <w:sz w:val="16"/>
                <w:szCs w:val="14"/>
                <w:lang w:val="es-ES"/>
              </w:rPr>
              <w:t xml:space="preserve"> definir las acciones de incorporación, </w:t>
            </w:r>
            <w:r w:rsidR="003E1C3D">
              <w:rPr>
                <w:rFonts w:ascii="Museo Sans 300" w:hAnsi="Museo Sans 300"/>
                <w:sz w:val="16"/>
                <w:szCs w:val="14"/>
                <w:lang w:val="es-ES"/>
              </w:rPr>
              <w:t>desincorporación</w:t>
            </w:r>
            <w:r w:rsidR="0069412B">
              <w:rPr>
                <w:rFonts w:ascii="Museo Sans 300" w:hAnsi="Museo Sans 300"/>
                <w:sz w:val="16"/>
                <w:szCs w:val="14"/>
                <w:lang w:val="es-ES"/>
              </w:rPr>
              <w:t>, actualización, modificación, saneamiento y titulación a seguir por parte del equipo técnico jurídico del DADEP</w:t>
            </w:r>
            <w:r w:rsidRPr="009C08C5">
              <w:rPr>
                <w:rFonts w:ascii="Museo Sans 300" w:hAnsi="Museo Sans 300"/>
                <w:sz w:val="16"/>
                <w:szCs w:val="14"/>
                <w:lang w:val="es-ES"/>
              </w:rPr>
              <w:t>.</w:t>
            </w:r>
          </w:p>
        </w:tc>
      </w:tr>
    </w:tbl>
    <w:p w14:paraId="2320AFB3" w14:textId="31DC0A4C" w:rsidR="009C08C5" w:rsidRPr="00CB7F2C" w:rsidRDefault="009C08C5" w:rsidP="00DA0868">
      <w:pPr>
        <w:spacing w:before="0" w:after="0" w:line="276" w:lineRule="auto"/>
        <w:jc w:val="center"/>
        <w:rPr>
          <w:rFonts w:ascii="Museo Sans 300" w:hAnsi="Museo Sans 300"/>
          <w:sz w:val="14"/>
          <w:szCs w:val="14"/>
        </w:rPr>
      </w:pPr>
    </w:p>
    <w:sectPr w:rsidR="009C08C5" w:rsidRPr="00CB7F2C" w:rsidSect="00D27B1C">
      <w:headerReference w:type="even" r:id="rId9"/>
      <w:headerReference w:type="default" r:id="rId10"/>
      <w:footerReference w:type="even" r:id="rId11"/>
      <w:footerReference w:type="default" r:id="rId12"/>
      <w:headerReference w:type="first" r:id="rId13"/>
      <w:footerReference w:type="first" r:id="rId14"/>
      <w:pgSz w:w="12242" w:h="15842" w:code="1"/>
      <w:pgMar w:top="533" w:right="902" w:bottom="992" w:left="1134" w:header="709" w:footer="278" w:gutter="0"/>
      <w:pgBorders w:offsetFrom="page">
        <w:top w:val="single" w:sz="4" w:space="24" w:color="007A00"/>
        <w:left w:val="single" w:sz="4" w:space="31" w:color="007A00"/>
        <w:bottom w:val="single" w:sz="4" w:space="31" w:color="007A00"/>
        <w:right w:val="single" w:sz="4" w:space="24" w:color="007A00"/>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60457" w14:textId="77777777" w:rsidR="00924C90" w:rsidRDefault="00924C90">
      <w:pPr>
        <w:spacing w:before="0" w:after="0"/>
      </w:pPr>
      <w:r>
        <w:separator/>
      </w:r>
    </w:p>
  </w:endnote>
  <w:endnote w:type="continuationSeparator" w:id="0">
    <w:p w14:paraId="69FEE373" w14:textId="77777777" w:rsidR="00924C90" w:rsidRDefault="00924C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SchoolbookRepriseSS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KKGCCC+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MS Gothic"/>
    <w:charset w:val="00"/>
    <w:family w:val="roman"/>
    <w:pitch w:val="variable"/>
  </w:font>
  <w:font w:name="Droid Sans Fallback">
    <w:altName w:val="Times New Roman"/>
    <w:charset w:val="00"/>
    <w:family w:val="auto"/>
    <w:pitch w:val="variable"/>
  </w:font>
  <w:font w:name="Lohit Hindi">
    <w:altName w:val="Calibri"/>
    <w:charset w:val="00"/>
    <w:family w:val="auto"/>
    <w:pitch w:val="default"/>
  </w:font>
  <w:font w:name="Museo Sans 300">
    <w:altName w:val="Calibri"/>
    <w:panose1 w:val="02000000000000000000"/>
    <w:charset w:val="00"/>
    <w:family w:val="modern"/>
    <w:notTrueType/>
    <w:pitch w:val="variable"/>
    <w:sig w:usb0="A00000AF" w:usb1="4000004A" w:usb2="00000000" w:usb3="00000000" w:csb0="00000093"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B0FF" w14:textId="77777777" w:rsidR="00924C90" w:rsidRDefault="00924C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es-ES"/>
      </w:rPr>
      <w:id w:val="1866636395"/>
      <w:docPartObj>
        <w:docPartGallery w:val="Page Numbers (Bottom of Page)"/>
        <w:docPartUnique/>
      </w:docPartObj>
    </w:sdtPr>
    <w:sdtEndPr>
      <w:rPr>
        <w:lang w:val="es-ES_tradnl"/>
      </w:rPr>
    </w:sdtEndPr>
    <w:sdtContent>
      <w:p w14:paraId="4AFFF1B3" w14:textId="52919F85" w:rsidR="00924C90" w:rsidRDefault="00924C90">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pág. </w:t>
        </w:r>
        <w:r>
          <w:rPr>
            <w:rFonts w:asciiTheme="minorHAnsi" w:eastAsiaTheme="minorEastAsia" w:hAnsiTheme="minorHAnsi"/>
            <w:szCs w:val="22"/>
          </w:rPr>
          <w:fldChar w:fldCharType="begin"/>
        </w:r>
        <w:r>
          <w:instrText>PAGE    \* MERGEFORMAT</w:instrText>
        </w:r>
        <w:r>
          <w:rPr>
            <w:rFonts w:asciiTheme="minorHAnsi" w:eastAsiaTheme="minorEastAsia" w:hAnsiTheme="minorHAnsi"/>
            <w:szCs w:val="22"/>
          </w:rPr>
          <w:fldChar w:fldCharType="separate"/>
        </w:r>
        <w:r>
          <w:rPr>
            <w:rFonts w:asciiTheme="majorHAnsi" w:eastAsiaTheme="majorEastAsia" w:hAnsiTheme="majorHAnsi" w:cstheme="majorBidi"/>
            <w:sz w:val="28"/>
            <w:szCs w:val="28"/>
            <w:lang w:val="es-ES"/>
          </w:rPr>
          <w:t>2</w:t>
        </w:r>
        <w:r>
          <w:rPr>
            <w:rFonts w:asciiTheme="majorHAnsi" w:eastAsiaTheme="majorEastAsia" w:hAnsiTheme="majorHAnsi" w:cstheme="majorBidi"/>
            <w:sz w:val="28"/>
            <w:szCs w:val="28"/>
          </w:rPr>
          <w:fldChar w:fldCharType="end"/>
        </w:r>
      </w:p>
    </w:sdtContent>
  </w:sdt>
  <w:p w14:paraId="4E2317E8" w14:textId="77777777" w:rsidR="00924C90" w:rsidRDefault="00924C9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D535" w14:textId="77777777" w:rsidR="00924C90" w:rsidRDefault="00924C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C62F9" w14:textId="77777777" w:rsidR="00924C90" w:rsidRDefault="00924C90">
      <w:pPr>
        <w:spacing w:before="0" w:after="0"/>
      </w:pPr>
      <w:r>
        <w:separator/>
      </w:r>
    </w:p>
  </w:footnote>
  <w:footnote w:type="continuationSeparator" w:id="0">
    <w:p w14:paraId="73890F0B" w14:textId="77777777" w:rsidR="00924C90" w:rsidRDefault="00924C9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D78FF" w14:textId="77777777" w:rsidR="00924C90" w:rsidRDefault="00924C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71BA0" w14:textId="61578A65" w:rsidR="00924C90" w:rsidRDefault="00924C90" w:rsidP="00EE3C9D">
    <w:pPr>
      <w:pStyle w:val="Encabezado"/>
      <w:rPr>
        <w:rFonts w:ascii="Trebuchet MS" w:hAnsi="Trebuchet MS"/>
        <w:sz w:val="18"/>
        <w:szCs w:val="18"/>
      </w:rPr>
    </w:pPr>
    <w:r>
      <w:rPr>
        <w:rFonts w:ascii="Trebuchet MS" w:hAnsi="Trebuchet MS"/>
        <w:noProof/>
        <w:snapToGrid/>
        <w:sz w:val="18"/>
        <w:szCs w:val="18"/>
        <w:lang w:val="en-US" w:eastAsia="en-US"/>
      </w:rPr>
      <mc:AlternateContent>
        <mc:Choice Requires="wpg">
          <w:drawing>
            <wp:anchor distT="0" distB="0" distL="114300" distR="114300" simplePos="0" relativeHeight="251672064" behindDoc="0" locked="0" layoutInCell="1" allowOverlap="1" wp14:anchorId="792BCEFD" wp14:editId="77908368">
              <wp:simplePos x="0" y="0"/>
              <wp:positionH relativeFrom="margin">
                <wp:posOffset>-301038</wp:posOffset>
              </wp:positionH>
              <wp:positionV relativeFrom="paragraph">
                <wp:posOffset>-62865</wp:posOffset>
              </wp:positionV>
              <wp:extent cx="6997049" cy="1354164"/>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049" cy="1354164"/>
                        <a:chOff x="669" y="582"/>
                        <a:chExt cx="11132" cy="2099"/>
                      </a:xfrm>
                    </wpg:grpSpPr>
                    <wps:wsp>
                      <wps:cNvPr id="2" name="Cuadro de texto 2"/>
                      <wps:cNvSpPr txBox="1">
                        <a:spLocks noChangeArrowheads="1"/>
                      </wps:cNvSpPr>
                      <wps:spPr bwMode="auto">
                        <a:xfrm>
                          <a:off x="669" y="1982"/>
                          <a:ext cx="11071" cy="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CellMar>
                                <w:left w:w="70" w:type="dxa"/>
                                <w:right w:w="70" w:type="dxa"/>
                              </w:tblCellMar>
                              <w:tblLook w:val="04A0" w:firstRow="1" w:lastRow="0" w:firstColumn="1" w:lastColumn="0" w:noHBand="0" w:noVBand="1"/>
                            </w:tblPr>
                            <w:tblGrid>
                              <w:gridCol w:w="5807"/>
                              <w:gridCol w:w="5335"/>
                            </w:tblGrid>
                            <w:tr w:rsidR="00924C90" w:rsidRPr="00E81130" w14:paraId="0ED8FEC6" w14:textId="77777777" w:rsidTr="00753CBC">
                              <w:trPr>
                                <w:trHeight w:val="403"/>
                              </w:trPr>
                              <w:tc>
                                <w:tcPr>
                                  <w:tcW w:w="5807" w:type="dxa"/>
                                  <w:shd w:val="clear" w:color="auto" w:fill="E43420"/>
                                  <w:noWrap/>
                                  <w:vAlign w:val="center"/>
                                  <w:hideMark/>
                                </w:tcPr>
                                <w:p w14:paraId="53A11CA5" w14:textId="77777777" w:rsidR="00924C90" w:rsidRPr="00EE3C9D" w:rsidRDefault="00924C90" w:rsidP="00E81130">
                                  <w:pPr>
                                    <w:spacing w:before="0" w:after="0"/>
                                    <w:jc w:val="left"/>
                                    <w:rPr>
                                      <w:rFonts w:ascii="Trebuchet MS" w:hAnsi="Trebuchet MS" w:cs="Arial"/>
                                      <w:b/>
                                      <w:bCs/>
                                      <w:color w:val="FFFFFF" w:themeColor="background1"/>
                                      <w:sz w:val="17"/>
                                      <w:szCs w:val="17"/>
                                      <w:lang w:eastAsia="es-CO"/>
                                    </w:rPr>
                                  </w:pPr>
                                  <w:r w:rsidRPr="00EE3C9D">
                                    <w:rPr>
                                      <w:rFonts w:ascii="Trebuchet MS" w:hAnsi="Trebuchet MS"/>
                                      <w:b/>
                                      <w:color w:val="FFFFFF" w:themeColor="background1"/>
                                      <w:sz w:val="17"/>
                                      <w:szCs w:val="17"/>
                                    </w:rPr>
                                    <w:t xml:space="preserve">PROCESO: </w:t>
                                  </w:r>
                                  <w:r w:rsidRPr="00EE3C9D">
                                    <w:rPr>
                                      <w:rFonts w:ascii="Trebuchet MS" w:hAnsi="Trebuchet MS"/>
                                      <w:color w:val="FFFFFF" w:themeColor="background1"/>
                                      <w:sz w:val="17"/>
                                      <w:szCs w:val="17"/>
                                    </w:rPr>
                                    <w:t>INVENTARIO GENERAL DE ESPACIO PÚBLICO Y BIENES FISCALES</w:t>
                                  </w:r>
                                </w:p>
                              </w:tc>
                              <w:tc>
                                <w:tcPr>
                                  <w:tcW w:w="5335" w:type="dxa"/>
                                  <w:shd w:val="clear" w:color="auto" w:fill="E43420"/>
                                  <w:noWrap/>
                                  <w:vAlign w:val="center"/>
                                  <w:hideMark/>
                                </w:tcPr>
                                <w:p w14:paraId="66D4DAC1" w14:textId="7E1F18E8" w:rsidR="00924C90" w:rsidRPr="00EE3C9D" w:rsidRDefault="00924C90" w:rsidP="00E81130">
                                  <w:pPr>
                                    <w:spacing w:before="0" w:after="0"/>
                                    <w:jc w:val="left"/>
                                    <w:rPr>
                                      <w:rFonts w:ascii="Trebuchet MS" w:hAnsi="Trebuchet MS" w:cs="Arial"/>
                                      <w:b/>
                                      <w:bCs/>
                                      <w:color w:val="FFFFFF" w:themeColor="background1"/>
                                      <w:sz w:val="17"/>
                                      <w:szCs w:val="17"/>
                                      <w:lang w:eastAsia="es-CO"/>
                                    </w:rPr>
                                  </w:pPr>
                                  <w:r>
                                    <w:rPr>
                                      <w:rFonts w:ascii="Trebuchet MS" w:hAnsi="Trebuchet MS"/>
                                      <w:b/>
                                      <w:color w:val="FFFFFF" w:themeColor="background1"/>
                                      <w:sz w:val="17"/>
                                      <w:szCs w:val="17"/>
                                    </w:rPr>
                                    <w:t>PROCEDIMIENTO</w:t>
                                  </w:r>
                                  <w:r w:rsidRPr="00EE3C9D">
                                    <w:rPr>
                                      <w:rFonts w:ascii="Trebuchet MS" w:hAnsi="Trebuchet MS"/>
                                      <w:b/>
                                      <w:color w:val="FFFFFF" w:themeColor="background1"/>
                                      <w:sz w:val="17"/>
                                      <w:szCs w:val="17"/>
                                    </w:rPr>
                                    <w:t xml:space="preserve">: </w:t>
                                  </w:r>
                                  <w:r w:rsidRPr="00C604EB">
                                    <w:rPr>
                                      <w:rFonts w:ascii="Trebuchet MS" w:hAnsi="Trebuchet MS"/>
                                      <w:bCs/>
                                      <w:color w:val="FFFFFF" w:themeColor="background1"/>
                                      <w:sz w:val="17"/>
                                      <w:szCs w:val="17"/>
                                    </w:rPr>
                                    <w:t>CONSOLIDACIÓN DEL INVENTARIO GENERAL DE ESPACIO PÚBLICO Y BIENES FISCALES</w:t>
                                  </w:r>
                                </w:p>
                              </w:tc>
                            </w:tr>
                          </w:tbl>
                          <w:p w14:paraId="35B2B18B" w14:textId="77777777" w:rsidR="00924C90" w:rsidRDefault="00924C90" w:rsidP="00E2187E">
                            <w:pPr>
                              <w:jc w:val="center"/>
                            </w:pPr>
                          </w:p>
                        </w:txbxContent>
                      </wps:txbx>
                      <wps:bodyPr rot="0" vert="horz" wrap="square" lIns="91440" tIns="45720" rIns="91440" bIns="45720" anchor="t" anchorCtr="0" upright="1">
                        <a:noAutofit/>
                      </wps:bodyPr>
                    </wps:wsp>
                    <wps:wsp>
                      <wps:cNvPr id="3" name="3 Rectángulo redondeado"/>
                      <wps:cNvSpPr>
                        <a:spLocks noChangeArrowheads="1"/>
                      </wps:cNvSpPr>
                      <wps:spPr bwMode="auto">
                        <a:xfrm>
                          <a:off x="2434" y="612"/>
                          <a:ext cx="6965" cy="1240"/>
                        </a:xfrm>
                        <a:prstGeom prst="roundRect">
                          <a:avLst>
                            <a:gd name="adj" fmla="val 16667"/>
                          </a:avLst>
                        </a:prstGeom>
                        <a:noFill/>
                        <a:ln w="50800" cap="flat" cmpd="sng" algn="ctr">
                          <a:solidFill>
                            <a:srgbClr val="E43420"/>
                          </a:solidFill>
                          <a:prstDash val="solid"/>
                          <a:miter lim="800000"/>
                          <a:headEnd/>
                          <a:tailEnd/>
                        </a:ln>
                      </wps:spPr>
                      <wps:txbx>
                        <w:txbxContent>
                          <w:p w14:paraId="1C5D35D2" w14:textId="68FDDBBF" w:rsidR="00924C90" w:rsidRPr="00A64D1F" w:rsidRDefault="00924C90" w:rsidP="00F6661F">
                            <w:pPr>
                              <w:spacing w:before="0" w:after="0"/>
                              <w:jc w:val="center"/>
                              <w:rPr>
                                <w:rFonts w:ascii="Trebuchet MS" w:eastAsia="Calibri" w:hAnsi="Trebuchet MS" w:cs="Calibri"/>
                                <w:b/>
                                <w:snapToGrid/>
                                <w:color w:val="E43420"/>
                                <w:sz w:val="25"/>
                                <w:szCs w:val="25"/>
                                <w:lang w:val="es-CO" w:eastAsia="en-US"/>
                              </w:rPr>
                            </w:pPr>
                            <w:r w:rsidRPr="00A64D1F">
                              <w:rPr>
                                <w:rFonts w:ascii="Trebuchet MS" w:hAnsi="Trebuchet MS"/>
                                <w:b/>
                                <w:color w:val="E43420"/>
                                <w:sz w:val="25"/>
                                <w:szCs w:val="25"/>
                                <w:lang w:val="es-MX"/>
                              </w:rPr>
                              <w:t>FORMATO</w:t>
                            </w:r>
                            <w:r w:rsidRPr="00A64D1F">
                              <w:rPr>
                                <w:rFonts w:ascii="Trebuchet MS" w:eastAsia="Calibri" w:hAnsi="Trebuchet MS" w:cs="Calibri"/>
                                <w:b/>
                                <w:snapToGrid/>
                                <w:color w:val="E43420"/>
                                <w:sz w:val="25"/>
                                <w:szCs w:val="25"/>
                                <w:lang w:val="es-CO" w:eastAsia="en-US"/>
                              </w:rPr>
                              <w:t xml:space="preserve"> INSTRUCCIONES</w:t>
                            </w:r>
                          </w:p>
                          <w:p w14:paraId="3EE6777B" w14:textId="7E391B3B" w:rsidR="00924C90" w:rsidRPr="00A64D1F" w:rsidRDefault="00924C90" w:rsidP="00F6661F">
                            <w:pPr>
                              <w:spacing w:before="0" w:after="0"/>
                              <w:jc w:val="center"/>
                              <w:rPr>
                                <w:rFonts w:ascii="Trebuchet MS" w:hAnsi="Trebuchet MS"/>
                                <w:b/>
                                <w:color w:val="E43420"/>
                                <w:sz w:val="25"/>
                                <w:szCs w:val="25"/>
                              </w:rPr>
                            </w:pPr>
                            <w:r w:rsidRPr="00A64D1F">
                              <w:rPr>
                                <w:rFonts w:ascii="Trebuchet MS" w:eastAsia="Calibri" w:hAnsi="Trebuchet MS" w:cs="Calibri"/>
                                <w:b/>
                                <w:snapToGrid/>
                                <w:color w:val="E43420"/>
                                <w:sz w:val="25"/>
                                <w:szCs w:val="25"/>
                                <w:lang w:val="es-CO" w:eastAsia="en-US"/>
                              </w:rPr>
                              <w:t>ESTUDIO TÉCNICO URBANIZACIONES, PREDIOS Y/O CONSTRUCCIONES</w:t>
                            </w:r>
                          </w:p>
                        </w:txbxContent>
                      </wps:txbx>
                      <wps:bodyPr rot="0" vert="horz" wrap="square" lIns="91440" tIns="45720" rIns="91440" bIns="45720" anchor="ctr" anchorCtr="0" upright="1">
                        <a:noAutofit/>
                      </wps:bodyPr>
                    </wps:wsp>
                    <wps:wsp>
                      <wps:cNvPr id="6" name="Cuadro de texto 2"/>
                      <wps:cNvSpPr txBox="1">
                        <a:spLocks noChangeArrowheads="1"/>
                      </wps:cNvSpPr>
                      <wps:spPr bwMode="auto">
                        <a:xfrm>
                          <a:off x="9329" y="582"/>
                          <a:ext cx="2472" cy="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162" w:type="dxa"/>
                              <w:tblLayout w:type="fixed"/>
                              <w:tblCellMar>
                                <w:left w:w="70" w:type="dxa"/>
                                <w:right w:w="70" w:type="dxa"/>
                              </w:tblCellMar>
                              <w:tblLook w:val="04A0" w:firstRow="1" w:lastRow="0" w:firstColumn="1" w:lastColumn="0" w:noHBand="0" w:noVBand="1"/>
                            </w:tblPr>
                            <w:tblGrid>
                              <w:gridCol w:w="744"/>
                              <w:gridCol w:w="1418"/>
                            </w:tblGrid>
                            <w:tr w:rsidR="00924C90" w:rsidRPr="00BC1530" w14:paraId="3E8E447B" w14:textId="77777777" w:rsidTr="00896BA9">
                              <w:trPr>
                                <w:trHeight w:val="283"/>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9DCD21" w14:textId="77777777" w:rsidR="00924C90" w:rsidRPr="00BC1530" w:rsidRDefault="00924C90" w:rsidP="00896BA9">
                                  <w:pPr>
                                    <w:spacing w:before="0" w:after="0"/>
                                    <w:rPr>
                                      <w:rFonts w:ascii="Trebuchet MS" w:hAnsi="Trebuchet MS" w:cs="Arial"/>
                                      <w:sz w:val="16"/>
                                      <w:szCs w:val="16"/>
                                      <w:lang w:eastAsia="es-CO"/>
                                    </w:rPr>
                                  </w:pPr>
                                  <w:r w:rsidRPr="00BC1530">
                                    <w:rPr>
                                      <w:rFonts w:ascii="Trebuchet MS" w:hAnsi="Trebuchet MS" w:cs="Arial"/>
                                      <w:sz w:val="16"/>
                                      <w:szCs w:val="16"/>
                                      <w:lang w:eastAsia="es-CO"/>
                                    </w:rPr>
                                    <w:t>Código</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42D3486D" w14:textId="7D2BC8A1" w:rsidR="00924C90" w:rsidRPr="00BC1530" w:rsidRDefault="00924C90" w:rsidP="00896BA9">
                                  <w:pPr>
                                    <w:spacing w:before="0" w:after="0"/>
                                    <w:jc w:val="center"/>
                                    <w:rPr>
                                      <w:rFonts w:ascii="Trebuchet MS" w:hAnsi="Trebuchet MS" w:cs="Arial"/>
                                      <w:sz w:val="16"/>
                                      <w:szCs w:val="16"/>
                                      <w:lang w:eastAsia="es-CO"/>
                                    </w:rPr>
                                  </w:pPr>
                                  <w:r w:rsidRPr="00BC1530">
                                    <w:rPr>
                                      <w:rFonts w:ascii="Trebuchet MS" w:hAnsi="Trebuchet MS" w:cs="Arial"/>
                                      <w:sz w:val="16"/>
                                      <w:szCs w:val="16"/>
                                      <w:lang w:eastAsia="es-CO"/>
                                    </w:rPr>
                                    <w:t>127-FORI</w:t>
                                  </w:r>
                                  <w:r>
                                    <w:rPr>
                                      <w:rFonts w:ascii="Trebuchet MS" w:hAnsi="Trebuchet MS" w:cs="Arial"/>
                                      <w:sz w:val="16"/>
                                      <w:szCs w:val="16"/>
                                      <w:lang w:eastAsia="es-CO"/>
                                    </w:rPr>
                                    <w:t>G</w:t>
                                  </w:r>
                                  <w:r w:rsidRPr="00BC1530">
                                    <w:rPr>
                                      <w:rFonts w:ascii="Trebuchet MS" w:hAnsi="Trebuchet MS" w:cs="Arial"/>
                                      <w:sz w:val="16"/>
                                      <w:szCs w:val="16"/>
                                      <w:lang w:eastAsia="es-CO"/>
                                    </w:rPr>
                                    <w:t>-</w:t>
                                  </w:r>
                                  <w:r>
                                    <w:rPr>
                                      <w:rFonts w:ascii="Trebuchet MS" w:hAnsi="Trebuchet MS" w:cs="Arial"/>
                                      <w:sz w:val="16"/>
                                      <w:szCs w:val="16"/>
                                      <w:lang w:eastAsia="es-CO"/>
                                    </w:rPr>
                                    <w:t>46</w:t>
                                  </w:r>
                                </w:p>
                              </w:tc>
                            </w:tr>
                            <w:tr w:rsidR="00924C90" w:rsidRPr="00BC1530" w14:paraId="52292D7D" w14:textId="77777777" w:rsidTr="00896BA9">
                              <w:trPr>
                                <w:trHeight w:val="406"/>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E5F613" w14:textId="77777777" w:rsidR="00924C90" w:rsidRPr="00BC1530" w:rsidRDefault="00924C90" w:rsidP="00896BA9">
                                  <w:pPr>
                                    <w:spacing w:before="0" w:after="0"/>
                                    <w:rPr>
                                      <w:rFonts w:ascii="Trebuchet MS" w:hAnsi="Trebuchet MS" w:cs="Arial"/>
                                      <w:sz w:val="16"/>
                                      <w:szCs w:val="16"/>
                                      <w:lang w:eastAsia="es-CO"/>
                                    </w:rPr>
                                  </w:pPr>
                                  <w:r w:rsidRPr="00BC1530">
                                    <w:rPr>
                                      <w:rFonts w:ascii="Trebuchet MS" w:hAnsi="Trebuchet MS" w:cs="Arial"/>
                                      <w:sz w:val="16"/>
                                      <w:szCs w:val="16"/>
                                      <w:lang w:eastAsia="es-CO"/>
                                    </w:rPr>
                                    <w:t>Versión</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7B1E3D78" w14:textId="3ACE3188" w:rsidR="00924C90" w:rsidRPr="00BC1530" w:rsidRDefault="00924C90" w:rsidP="00896BA9">
                                  <w:pPr>
                                    <w:spacing w:before="0" w:after="0"/>
                                    <w:jc w:val="center"/>
                                    <w:rPr>
                                      <w:rFonts w:ascii="Trebuchet MS" w:hAnsi="Trebuchet MS" w:cs="Arial"/>
                                      <w:sz w:val="16"/>
                                      <w:szCs w:val="16"/>
                                      <w:lang w:eastAsia="es-CO"/>
                                    </w:rPr>
                                  </w:pPr>
                                  <w:r>
                                    <w:rPr>
                                      <w:rFonts w:ascii="Trebuchet MS" w:hAnsi="Trebuchet MS" w:cs="Arial"/>
                                      <w:sz w:val="16"/>
                                      <w:szCs w:val="16"/>
                                      <w:lang w:eastAsia="es-CO"/>
                                    </w:rPr>
                                    <w:t>2</w:t>
                                  </w:r>
                                </w:p>
                              </w:tc>
                            </w:tr>
                            <w:tr w:rsidR="00924C90" w:rsidRPr="00BC1530" w14:paraId="66B914FE" w14:textId="77777777" w:rsidTr="00896BA9">
                              <w:trPr>
                                <w:trHeight w:val="426"/>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C2E8DC" w14:textId="77777777" w:rsidR="00924C90" w:rsidRPr="00BC1530" w:rsidRDefault="00924C90" w:rsidP="00896BA9">
                                  <w:pPr>
                                    <w:spacing w:before="0" w:after="0"/>
                                    <w:rPr>
                                      <w:rFonts w:ascii="Trebuchet MS" w:hAnsi="Trebuchet MS" w:cs="Arial"/>
                                      <w:sz w:val="16"/>
                                      <w:szCs w:val="16"/>
                                      <w:lang w:eastAsia="es-CO"/>
                                    </w:rPr>
                                  </w:pPr>
                                  <w:r w:rsidRPr="00BC1530">
                                    <w:rPr>
                                      <w:rFonts w:ascii="Trebuchet MS" w:hAnsi="Trebuchet MS" w:cs="Arial"/>
                                      <w:sz w:val="16"/>
                                      <w:szCs w:val="16"/>
                                      <w:lang w:eastAsia="es-CO"/>
                                    </w:rPr>
                                    <w:t>Vigencia Desde</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206BE83C" w14:textId="50216226" w:rsidR="00924C90" w:rsidRPr="00BC1530" w:rsidRDefault="00924C90" w:rsidP="00F06D45">
                                  <w:pPr>
                                    <w:spacing w:before="0" w:after="0"/>
                                    <w:jc w:val="center"/>
                                    <w:rPr>
                                      <w:rFonts w:ascii="Trebuchet MS" w:hAnsi="Trebuchet MS" w:cs="Arial"/>
                                      <w:sz w:val="16"/>
                                      <w:szCs w:val="16"/>
                                      <w:lang w:eastAsia="es-CO"/>
                                    </w:rPr>
                                  </w:pPr>
                                  <w:r>
                                    <w:rPr>
                                      <w:rFonts w:ascii="Trebuchet MS" w:hAnsi="Trebuchet MS" w:cs="Arial"/>
                                      <w:sz w:val="16"/>
                                      <w:szCs w:val="16"/>
                                      <w:lang w:eastAsia="es-CO"/>
                                    </w:rPr>
                                    <w:t>21/02</w:t>
                                  </w:r>
                                  <w:bookmarkStart w:id="0" w:name="_GoBack"/>
                                  <w:bookmarkEnd w:id="0"/>
                                  <w:r>
                                    <w:rPr>
                                      <w:rFonts w:ascii="Trebuchet MS" w:hAnsi="Trebuchet MS" w:cs="Arial"/>
                                      <w:sz w:val="16"/>
                                      <w:szCs w:val="16"/>
                                      <w:lang w:eastAsia="es-CO"/>
                                    </w:rPr>
                                    <w:t>/2024</w:t>
                                  </w:r>
                                </w:p>
                              </w:tc>
                            </w:tr>
                          </w:tbl>
                          <w:p w14:paraId="65675440" w14:textId="77777777" w:rsidR="00924C90" w:rsidRDefault="00924C90" w:rsidP="00E2187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BCEFD" id="Group 25" o:spid="_x0000_s1041" style="position:absolute;left:0;text-align:left;margin-left:-23.7pt;margin-top:-4.95pt;width:550.95pt;height:106.65pt;z-index:251672064;mso-position-horizontal-relative:margin" coordorigin="669,582" coordsize="11132,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">
              <v:shapetype id="_x0000_t202" coordsize="21600,21600" o:spt="202" path="m,l,21600r21600,l21600,xe">
                <v:stroke joinstyle="miter"/>
                <v:path gradientshapeok="t" o:connecttype="rect"/>
              </v:shapetype>
              <v:shape id="Cuadro de texto 2" o:spid="_x0000_s1042" type="#_x0000_t202" style="position:absolute;left:669;top:1982;width:11071;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CellMar>
                          <w:left w:w="70" w:type="dxa"/>
                          <w:right w:w="70" w:type="dxa"/>
                        </w:tblCellMar>
                        <w:tblLook w:val="04A0" w:firstRow="1" w:lastRow="0" w:firstColumn="1" w:lastColumn="0" w:noHBand="0" w:noVBand="1"/>
                      </w:tblPr>
                      <w:tblGrid>
                        <w:gridCol w:w="5807"/>
                        <w:gridCol w:w="5335"/>
                      </w:tblGrid>
                      <w:tr w:rsidR="00924C90" w:rsidRPr="00E81130" w14:paraId="0ED8FEC6" w14:textId="77777777" w:rsidTr="00753CBC">
                        <w:trPr>
                          <w:trHeight w:val="403"/>
                        </w:trPr>
                        <w:tc>
                          <w:tcPr>
                            <w:tcW w:w="5807" w:type="dxa"/>
                            <w:shd w:val="clear" w:color="auto" w:fill="E43420"/>
                            <w:noWrap/>
                            <w:vAlign w:val="center"/>
                            <w:hideMark/>
                          </w:tcPr>
                          <w:p w14:paraId="53A11CA5" w14:textId="77777777" w:rsidR="00924C90" w:rsidRPr="00EE3C9D" w:rsidRDefault="00924C90" w:rsidP="00E81130">
                            <w:pPr>
                              <w:spacing w:before="0" w:after="0"/>
                              <w:jc w:val="left"/>
                              <w:rPr>
                                <w:rFonts w:ascii="Trebuchet MS" w:hAnsi="Trebuchet MS" w:cs="Arial"/>
                                <w:b/>
                                <w:bCs/>
                                <w:color w:val="FFFFFF" w:themeColor="background1"/>
                                <w:sz w:val="17"/>
                                <w:szCs w:val="17"/>
                                <w:lang w:eastAsia="es-CO"/>
                              </w:rPr>
                            </w:pPr>
                            <w:r w:rsidRPr="00EE3C9D">
                              <w:rPr>
                                <w:rFonts w:ascii="Trebuchet MS" w:hAnsi="Trebuchet MS"/>
                                <w:b/>
                                <w:color w:val="FFFFFF" w:themeColor="background1"/>
                                <w:sz w:val="17"/>
                                <w:szCs w:val="17"/>
                              </w:rPr>
                              <w:t xml:space="preserve">PROCESO: </w:t>
                            </w:r>
                            <w:r w:rsidRPr="00EE3C9D">
                              <w:rPr>
                                <w:rFonts w:ascii="Trebuchet MS" w:hAnsi="Trebuchet MS"/>
                                <w:color w:val="FFFFFF" w:themeColor="background1"/>
                                <w:sz w:val="17"/>
                                <w:szCs w:val="17"/>
                              </w:rPr>
                              <w:t>INVENTARIO GENERAL DE ESPACIO PÚBLICO Y BIENES FISCALES</w:t>
                            </w:r>
                          </w:p>
                        </w:tc>
                        <w:tc>
                          <w:tcPr>
                            <w:tcW w:w="5335" w:type="dxa"/>
                            <w:shd w:val="clear" w:color="auto" w:fill="E43420"/>
                            <w:noWrap/>
                            <w:vAlign w:val="center"/>
                            <w:hideMark/>
                          </w:tcPr>
                          <w:p w14:paraId="66D4DAC1" w14:textId="7E1F18E8" w:rsidR="00924C90" w:rsidRPr="00EE3C9D" w:rsidRDefault="00924C90" w:rsidP="00E81130">
                            <w:pPr>
                              <w:spacing w:before="0" w:after="0"/>
                              <w:jc w:val="left"/>
                              <w:rPr>
                                <w:rFonts w:ascii="Trebuchet MS" w:hAnsi="Trebuchet MS" w:cs="Arial"/>
                                <w:b/>
                                <w:bCs/>
                                <w:color w:val="FFFFFF" w:themeColor="background1"/>
                                <w:sz w:val="17"/>
                                <w:szCs w:val="17"/>
                                <w:lang w:eastAsia="es-CO"/>
                              </w:rPr>
                            </w:pPr>
                            <w:r>
                              <w:rPr>
                                <w:rFonts w:ascii="Trebuchet MS" w:hAnsi="Trebuchet MS"/>
                                <w:b/>
                                <w:color w:val="FFFFFF" w:themeColor="background1"/>
                                <w:sz w:val="17"/>
                                <w:szCs w:val="17"/>
                              </w:rPr>
                              <w:t>PROCEDIMIENTO</w:t>
                            </w:r>
                            <w:r w:rsidRPr="00EE3C9D">
                              <w:rPr>
                                <w:rFonts w:ascii="Trebuchet MS" w:hAnsi="Trebuchet MS"/>
                                <w:b/>
                                <w:color w:val="FFFFFF" w:themeColor="background1"/>
                                <w:sz w:val="17"/>
                                <w:szCs w:val="17"/>
                              </w:rPr>
                              <w:t xml:space="preserve">: </w:t>
                            </w:r>
                            <w:r w:rsidRPr="00C604EB">
                              <w:rPr>
                                <w:rFonts w:ascii="Trebuchet MS" w:hAnsi="Trebuchet MS"/>
                                <w:bCs/>
                                <w:color w:val="FFFFFF" w:themeColor="background1"/>
                                <w:sz w:val="17"/>
                                <w:szCs w:val="17"/>
                              </w:rPr>
                              <w:t>CONSOLIDACIÓN DEL INVENTARIO GENERAL DE ESPACIO PÚBLICO Y BIENES FISCALES</w:t>
                            </w:r>
                          </w:p>
                        </w:tc>
                      </w:tr>
                    </w:tbl>
                    <w:p w14:paraId="35B2B18B" w14:textId="77777777" w:rsidR="00924C90" w:rsidRDefault="00924C90" w:rsidP="00E2187E">
                      <w:pPr>
                        <w:jc w:val="center"/>
                      </w:pPr>
                    </w:p>
                  </w:txbxContent>
                </v:textbox>
              </v:shape>
              <v:roundrect id="3 Rectángulo redondeado" o:spid="_x0000_s1043" style="position:absolute;left:2434;top:612;width:6965;height:1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" filled="f" strokecolor="#e43420" strokeweight="4pt">
                <v:stroke joinstyle="miter"/>
                <v:textbox>
                  <w:txbxContent>
                    <w:p w14:paraId="1C5D35D2" w14:textId="68FDDBBF" w:rsidR="00924C90" w:rsidRPr="00A64D1F" w:rsidRDefault="00924C90" w:rsidP="00F6661F">
                      <w:pPr>
                        <w:spacing w:before="0" w:after="0"/>
                        <w:jc w:val="center"/>
                        <w:rPr>
                          <w:rFonts w:ascii="Trebuchet MS" w:eastAsia="Calibri" w:hAnsi="Trebuchet MS" w:cs="Calibri"/>
                          <w:b/>
                          <w:snapToGrid/>
                          <w:color w:val="E43420"/>
                          <w:sz w:val="25"/>
                          <w:szCs w:val="25"/>
                          <w:lang w:val="es-CO" w:eastAsia="en-US"/>
                        </w:rPr>
                      </w:pPr>
                      <w:r w:rsidRPr="00A64D1F">
                        <w:rPr>
                          <w:rFonts w:ascii="Trebuchet MS" w:hAnsi="Trebuchet MS"/>
                          <w:b/>
                          <w:color w:val="E43420"/>
                          <w:sz w:val="25"/>
                          <w:szCs w:val="25"/>
                          <w:lang w:val="es-MX"/>
                        </w:rPr>
                        <w:t>FORMATO</w:t>
                      </w:r>
                      <w:r w:rsidRPr="00A64D1F">
                        <w:rPr>
                          <w:rFonts w:ascii="Trebuchet MS" w:eastAsia="Calibri" w:hAnsi="Trebuchet MS" w:cs="Calibri"/>
                          <w:b/>
                          <w:snapToGrid/>
                          <w:color w:val="E43420"/>
                          <w:sz w:val="25"/>
                          <w:szCs w:val="25"/>
                          <w:lang w:val="es-CO" w:eastAsia="en-US"/>
                        </w:rPr>
                        <w:t xml:space="preserve"> INSTRUCCIONES</w:t>
                      </w:r>
                    </w:p>
                    <w:p w14:paraId="3EE6777B" w14:textId="7E391B3B" w:rsidR="00924C90" w:rsidRPr="00A64D1F" w:rsidRDefault="00924C90" w:rsidP="00F6661F">
                      <w:pPr>
                        <w:spacing w:before="0" w:after="0"/>
                        <w:jc w:val="center"/>
                        <w:rPr>
                          <w:rFonts w:ascii="Trebuchet MS" w:hAnsi="Trebuchet MS"/>
                          <w:b/>
                          <w:color w:val="E43420"/>
                          <w:sz w:val="25"/>
                          <w:szCs w:val="25"/>
                        </w:rPr>
                      </w:pPr>
                      <w:r w:rsidRPr="00A64D1F">
                        <w:rPr>
                          <w:rFonts w:ascii="Trebuchet MS" w:eastAsia="Calibri" w:hAnsi="Trebuchet MS" w:cs="Calibri"/>
                          <w:b/>
                          <w:snapToGrid/>
                          <w:color w:val="E43420"/>
                          <w:sz w:val="25"/>
                          <w:szCs w:val="25"/>
                          <w:lang w:val="es-CO" w:eastAsia="en-US"/>
                        </w:rPr>
                        <w:t>ESTUDIO TÉCNICO URBANIZACIONES, PREDIOS Y/O CONSTRUCCIONES</w:t>
                      </w:r>
                    </w:p>
                  </w:txbxContent>
                </v:textbox>
              </v:roundrect>
              <v:shape id="Cuadro de texto 2" o:spid="_x0000_s1044" type="#_x0000_t202" style="position:absolute;left:9329;top:582;width:2472;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tbl>
                      <w:tblPr>
                        <w:tblW w:w="2162" w:type="dxa"/>
                        <w:tblLayout w:type="fixed"/>
                        <w:tblCellMar>
                          <w:left w:w="70" w:type="dxa"/>
                          <w:right w:w="70" w:type="dxa"/>
                        </w:tblCellMar>
                        <w:tblLook w:val="04A0" w:firstRow="1" w:lastRow="0" w:firstColumn="1" w:lastColumn="0" w:noHBand="0" w:noVBand="1"/>
                      </w:tblPr>
                      <w:tblGrid>
                        <w:gridCol w:w="744"/>
                        <w:gridCol w:w="1418"/>
                      </w:tblGrid>
                      <w:tr w:rsidR="00924C90" w:rsidRPr="00BC1530" w14:paraId="3E8E447B" w14:textId="77777777" w:rsidTr="00896BA9">
                        <w:trPr>
                          <w:trHeight w:val="283"/>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9DCD21" w14:textId="77777777" w:rsidR="00924C90" w:rsidRPr="00BC1530" w:rsidRDefault="00924C90" w:rsidP="00896BA9">
                            <w:pPr>
                              <w:spacing w:before="0" w:after="0"/>
                              <w:rPr>
                                <w:rFonts w:ascii="Trebuchet MS" w:hAnsi="Trebuchet MS" w:cs="Arial"/>
                                <w:sz w:val="16"/>
                                <w:szCs w:val="16"/>
                                <w:lang w:eastAsia="es-CO"/>
                              </w:rPr>
                            </w:pPr>
                            <w:r w:rsidRPr="00BC1530">
                              <w:rPr>
                                <w:rFonts w:ascii="Trebuchet MS" w:hAnsi="Trebuchet MS" w:cs="Arial"/>
                                <w:sz w:val="16"/>
                                <w:szCs w:val="16"/>
                                <w:lang w:eastAsia="es-CO"/>
                              </w:rPr>
                              <w:t>Código</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42D3486D" w14:textId="7D2BC8A1" w:rsidR="00924C90" w:rsidRPr="00BC1530" w:rsidRDefault="00924C90" w:rsidP="00896BA9">
                            <w:pPr>
                              <w:spacing w:before="0" w:after="0"/>
                              <w:jc w:val="center"/>
                              <w:rPr>
                                <w:rFonts w:ascii="Trebuchet MS" w:hAnsi="Trebuchet MS" w:cs="Arial"/>
                                <w:sz w:val="16"/>
                                <w:szCs w:val="16"/>
                                <w:lang w:eastAsia="es-CO"/>
                              </w:rPr>
                            </w:pPr>
                            <w:r w:rsidRPr="00BC1530">
                              <w:rPr>
                                <w:rFonts w:ascii="Trebuchet MS" w:hAnsi="Trebuchet MS" w:cs="Arial"/>
                                <w:sz w:val="16"/>
                                <w:szCs w:val="16"/>
                                <w:lang w:eastAsia="es-CO"/>
                              </w:rPr>
                              <w:t>127-FORI</w:t>
                            </w:r>
                            <w:r>
                              <w:rPr>
                                <w:rFonts w:ascii="Trebuchet MS" w:hAnsi="Trebuchet MS" w:cs="Arial"/>
                                <w:sz w:val="16"/>
                                <w:szCs w:val="16"/>
                                <w:lang w:eastAsia="es-CO"/>
                              </w:rPr>
                              <w:t>G</w:t>
                            </w:r>
                            <w:r w:rsidRPr="00BC1530">
                              <w:rPr>
                                <w:rFonts w:ascii="Trebuchet MS" w:hAnsi="Trebuchet MS" w:cs="Arial"/>
                                <w:sz w:val="16"/>
                                <w:szCs w:val="16"/>
                                <w:lang w:eastAsia="es-CO"/>
                              </w:rPr>
                              <w:t>-</w:t>
                            </w:r>
                            <w:r>
                              <w:rPr>
                                <w:rFonts w:ascii="Trebuchet MS" w:hAnsi="Trebuchet MS" w:cs="Arial"/>
                                <w:sz w:val="16"/>
                                <w:szCs w:val="16"/>
                                <w:lang w:eastAsia="es-CO"/>
                              </w:rPr>
                              <w:t>46</w:t>
                            </w:r>
                          </w:p>
                        </w:tc>
                      </w:tr>
                      <w:tr w:rsidR="00924C90" w:rsidRPr="00BC1530" w14:paraId="52292D7D" w14:textId="77777777" w:rsidTr="00896BA9">
                        <w:trPr>
                          <w:trHeight w:val="406"/>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E5F613" w14:textId="77777777" w:rsidR="00924C90" w:rsidRPr="00BC1530" w:rsidRDefault="00924C90" w:rsidP="00896BA9">
                            <w:pPr>
                              <w:spacing w:before="0" w:after="0"/>
                              <w:rPr>
                                <w:rFonts w:ascii="Trebuchet MS" w:hAnsi="Trebuchet MS" w:cs="Arial"/>
                                <w:sz w:val="16"/>
                                <w:szCs w:val="16"/>
                                <w:lang w:eastAsia="es-CO"/>
                              </w:rPr>
                            </w:pPr>
                            <w:r w:rsidRPr="00BC1530">
                              <w:rPr>
                                <w:rFonts w:ascii="Trebuchet MS" w:hAnsi="Trebuchet MS" w:cs="Arial"/>
                                <w:sz w:val="16"/>
                                <w:szCs w:val="16"/>
                                <w:lang w:eastAsia="es-CO"/>
                              </w:rPr>
                              <w:t>Versión</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7B1E3D78" w14:textId="3ACE3188" w:rsidR="00924C90" w:rsidRPr="00BC1530" w:rsidRDefault="00924C90" w:rsidP="00896BA9">
                            <w:pPr>
                              <w:spacing w:before="0" w:after="0"/>
                              <w:jc w:val="center"/>
                              <w:rPr>
                                <w:rFonts w:ascii="Trebuchet MS" w:hAnsi="Trebuchet MS" w:cs="Arial"/>
                                <w:sz w:val="16"/>
                                <w:szCs w:val="16"/>
                                <w:lang w:eastAsia="es-CO"/>
                              </w:rPr>
                            </w:pPr>
                            <w:r>
                              <w:rPr>
                                <w:rFonts w:ascii="Trebuchet MS" w:hAnsi="Trebuchet MS" w:cs="Arial"/>
                                <w:sz w:val="16"/>
                                <w:szCs w:val="16"/>
                                <w:lang w:eastAsia="es-CO"/>
                              </w:rPr>
                              <w:t>2</w:t>
                            </w:r>
                          </w:p>
                        </w:tc>
                      </w:tr>
                      <w:tr w:rsidR="00924C90" w:rsidRPr="00BC1530" w14:paraId="66B914FE" w14:textId="77777777" w:rsidTr="00896BA9">
                        <w:trPr>
                          <w:trHeight w:val="426"/>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C2E8DC" w14:textId="77777777" w:rsidR="00924C90" w:rsidRPr="00BC1530" w:rsidRDefault="00924C90" w:rsidP="00896BA9">
                            <w:pPr>
                              <w:spacing w:before="0" w:after="0"/>
                              <w:rPr>
                                <w:rFonts w:ascii="Trebuchet MS" w:hAnsi="Trebuchet MS" w:cs="Arial"/>
                                <w:sz w:val="16"/>
                                <w:szCs w:val="16"/>
                                <w:lang w:eastAsia="es-CO"/>
                              </w:rPr>
                            </w:pPr>
                            <w:r w:rsidRPr="00BC1530">
                              <w:rPr>
                                <w:rFonts w:ascii="Trebuchet MS" w:hAnsi="Trebuchet MS" w:cs="Arial"/>
                                <w:sz w:val="16"/>
                                <w:szCs w:val="16"/>
                                <w:lang w:eastAsia="es-CO"/>
                              </w:rPr>
                              <w:t>Vigencia Desde</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206BE83C" w14:textId="50216226" w:rsidR="00924C90" w:rsidRPr="00BC1530" w:rsidRDefault="00924C90" w:rsidP="00F06D45">
                            <w:pPr>
                              <w:spacing w:before="0" w:after="0"/>
                              <w:jc w:val="center"/>
                              <w:rPr>
                                <w:rFonts w:ascii="Trebuchet MS" w:hAnsi="Trebuchet MS" w:cs="Arial"/>
                                <w:sz w:val="16"/>
                                <w:szCs w:val="16"/>
                                <w:lang w:eastAsia="es-CO"/>
                              </w:rPr>
                            </w:pPr>
                            <w:r>
                              <w:rPr>
                                <w:rFonts w:ascii="Trebuchet MS" w:hAnsi="Trebuchet MS" w:cs="Arial"/>
                                <w:sz w:val="16"/>
                                <w:szCs w:val="16"/>
                                <w:lang w:eastAsia="es-CO"/>
                              </w:rPr>
                              <w:t>21/02</w:t>
                            </w:r>
                            <w:bookmarkStart w:id="1" w:name="_GoBack"/>
                            <w:bookmarkEnd w:id="1"/>
                            <w:r>
                              <w:rPr>
                                <w:rFonts w:ascii="Trebuchet MS" w:hAnsi="Trebuchet MS" w:cs="Arial"/>
                                <w:sz w:val="16"/>
                                <w:szCs w:val="16"/>
                                <w:lang w:eastAsia="es-CO"/>
                              </w:rPr>
                              <w:t>/2024</w:t>
                            </w:r>
                          </w:p>
                        </w:tc>
                      </w:tr>
                    </w:tbl>
                    <w:p w14:paraId="65675440" w14:textId="77777777" w:rsidR="00924C90" w:rsidRDefault="00924C90" w:rsidP="00E2187E"/>
                  </w:txbxContent>
                </v:textbox>
              </v:shape>
              <w10:wrap anchorx="margin"/>
            </v:group>
          </w:pict>
        </mc:Fallback>
      </mc:AlternateContent>
    </w:r>
    <w:r>
      <w:rPr>
        <w:noProof/>
        <w:snapToGrid/>
        <w:lang w:val="en-US" w:eastAsia="en-US"/>
      </w:rPr>
      <w:drawing>
        <wp:anchor distT="0" distB="0" distL="114300" distR="114300" simplePos="0" relativeHeight="251673088" behindDoc="0" locked="0" layoutInCell="1" allowOverlap="1" wp14:anchorId="69D96CDC" wp14:editId="76653A7A">
          <wp:simplePos x="0" y="0"/>
          <wp:positionH relativeFrom="column">
            <wp:posOffset>-180340</wp:posOffset>
          </wp:positionH>
          <wp:positionV relativeFrom="paragraph">
            <wp:posOffset>-75565</wp:posOffset>
          </wp:positionV>
          <wp:extent cx="768350" cy="876300"/>
          <wp:effectExtent l="0" t="0" r="0" b="0"/>
          <wp:wrapTopAndBottom/>
          <wp:docPr id="5" name="Imagen 4">
            <a:extLst xmlns:a="http://schemas.openxmlformats.org/drawingml/2006/main">
              <a:ext uri="{FF2B5EF4-FFF2-40B4-BE49-F238E27FC236}">
                <a16:creationId xmlns:a16="http://schemas.microsoft.com/office/drawing/2014/main" id="{0A8F0F26-5E26-4855-B445-A7C9D013BC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A8F0F26-5E26-4855-B445-A7C9D013BC75}"/>
                      </a:ext>
                    </a:extLst>
                  </pic:cNvPr>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8233" t="3761" r="18082" b="13202"/>
                  <a:stretch>
                    <a:fillRect/>
                  </a:stretch>
                </pic:blipFill>
                <pic:spPr bwMode="auto">
                  <a:xfrm>
                    <a:off x="0" y="0"/>
                    <a:ext cx="76835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BC7027" w14:textId="77777777" w:rsidR="00924C90" w:rsidRPr="00EE3C9D" w:rsidRDefault="00924C90" w:rsidP="00EE3C9D">
    <w:pPr>
      <w:pStyle w:val="Encabezado"/>
      <w:rPr>
        <w:rFonts w:ascii="Trebuchet MS" w:hAnsi="Trebuchet M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3E34" w14:textId="77777777" w:rsidR="00924C90" w:rsidRDefault="00924C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21480_"/>
      </v:shape>
    </w:pict>
  </w:numPicBullet>
  <w:abstractNum w:abstractNumId="0" w15:restartNumberingAfterBreak="0">
    <w:nsid w:val="00E02D37"/>
    <w:multiLevelType w:val="hybridMultilevel"/>
    <w:tmpl w:val="8F6224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5B51F2C"/>
    <w:multiLevelType w:val="hybridMultilevel"/>
    <w:tmpl w:val="1130BA22"/>
    <w:lvl w:ilvl="0" w:tplc="F49808D4">
      <w:start w:val="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3D2D7F"/>
    <w:multiLevelType w:val="multilevel"/>
    <w:tmpl w:val="95320BC4"/>
    <w:lvl w:ilvl="0">
      <w:start w:val="4"/>
      <w:numFmt w:val="decimal"/>
      <w:lvlText w:val="%1."/>
      <w:lvlJc w:val="left"/>
      <w:pPr>
        <w:ind w:left="450" w:hanging="450"/>
      </w:pPr>
    </w:lvl>
    <w:lvl w:ilvl="1">
      <w:start w:val="1"/>
      <w:numFmt w:val="decimal"/>
      <w:pStyle w:val="Ttulo2"/>
      <w:lvlText w:val="%1.%2."/>
      <w:lvlJc w:val="left"/>
      <w:pPr>
        <w:ind w:left="862" w:hanging="720"/>
      </w:pPr>
    </w:lvl>
    <w:lvl w:ilvl="2">
      <w:start w:val="1"/>
      <w:numFmt w:val="decimal"/>
      <w:pStyle w:val="Ttulo3"/>
      <w:lvlText w:val="%1.%2.%3."/>
      <w:lvlJc w:val="left"/>
      <w:pPr>
        <w:ind w:left="1440" w:hanging="720"/>
      </w:pPr>
    </w:lvl>
    <w:lvl w:ilvl="3">
      <w:start w:val="1"/>
      <w:numFmt w:val="decimal"/>
      <w:lvlText w:val="%1.%2.%3.%4."/>
      <w:lvlJc w:val="left"/>
      <w:pPr>
        <w:ind w:left="1080" w:hanging="1080"/>
      </w:pPr>
      <w:rPr>
        <w:b/>
        <w:color w:val="auto"/>
      </w:r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15:restartNumberingAfterBreak="0">
    <w:nsid w:val="0F636B65"/>
    <w:multiLevelType w:val="multilevel"/>
    <w:tmpl w:val="316C66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11603E1F"/>
    <w:multiLevelType w:val="hybridMultilevel"/>
    <w:tmpl w:val="81E6DA68"/>
    <w:lvl w:ilvl="0" w:tplc="83722B18">
      <w:start w:val="2"/>
      <w:numFmt w:val="decimal"/>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5" w15:restartNumberingAfterBreak="0">
    <w:nsid w:val="15964259"/>
    <w:multiLevelType w:val="multilevel"/>
    <w:tmpl w:val="D2E0939E"/>
    <w:lvl w:ilvl="0">
      <w:start w:val="1"/>
      <w:numFmt w:val="decimal"/>
      <w:pStyle w:val="Ttulo1"/>
      <w:lvlText w:val="%1."/>
      <w:lvlJc w:val="left"/>
      <w:pPr>
        <w:ind w:left="928"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4E177C"/>
    <w:multiLevelType w:val="hybridMultilevel"/>
    <w:tmpl w:val="24F402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555761A"/>
    <w:multiLevelType w:val="hybridMultilevel"/>
    <w:tmpl w:val="4D58A8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84D5A53"/>
    <w:multiLevelType w:val="hybridMultilevel"/>
    <w:tmpl w:val="E154DA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BD700E6"/>
    <w:multiLevelType w:val="hybridMultilevel"/>
    <w:tmpl w:val="4816F184"/>
    <w:lvl w:ilvl="0" w:tplc="FE5A7468">
      <w:start w:val="3"/>
      <w:numFmt w:val="decimal"/>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10" w15:restartNumberingAfterBreak="0">
    <w:nsid w:val="2F72639D"/>
    <w:multiLevelType w:val="hybridMultilevel"/>
    <w:tmpl w:val="95C88C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D4713A4"/>
    <w:multiLevelType w:val="hybridMultilevel"/>
    <w:tmpl w:val="40E882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6976531"/>
    <w:multiLevelType w:val="hybridMultilevel"/>
    <w:tmpl w:val="CA2C99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520C6A04"/>
    <w:multiLevelType w:val="hybridMultilevel"/>
    <w:tmpl w:val="CA3E2E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735961A9"/>
    <w:multiLevelType w:val="hybridMultilevel"/>
    <w:tmpl w:val="DC6EEC0A"/>
    <w:lvl w:ilvl="0" w:tplc="240A000F">
      <w:start w:val="1"/>
      <w:numFmt w:val="decimal"/>
      <w:lvlText w:val="%1."/>
      <w:lvlJc w:val="left"/>
      <w:pPr>
        <w:ind w:left="1381" w:hanging="360"/>
      </w:pPr>
    </w:lvl>
    <w:lvl w:ilvl="1" w:tplc="240A0019" w:tentative="1">
      <w:start w:val="1"/>
      <w:numFmt w:val="lowerLetter"/>
      <w:lvlText w:val="%2."/>
      <w:lvlJc w:val="left"/>
      <w:pPr>
        <w:ind w:left="2101" w:hanging="360"/>
      </w:pPr>
    </w:lvl>
    <w:lvl w:ilvl="2" w:tplc="240A001B" w:tentative="1">
      <w:start w:val="1"/>
      <w:numFmt w:val="lowerRoman"/>
      <w:lvlText w:val="%3."/>
      <w:lvlJc w:val="right"/>
      <w:pPr>
        <w:ind w:left="2821" w:hanging="180"/>
      </w:pPr>
    </w:lvl>
    <w:lvl w:ilvl="3" w:tplc="240A000F" w:tentative="1">
      <w:start w:val="1"/>
      <w:numFmt w:val="decimal"/>
      <w:lvlText w:val="%4."/>
      <w:lvlJc w:val="left"/>
      <w:pPr>
        <w:ind w:left="3541" w:hanging="360"/>
      </w:pPr>
    </w:lvl>
    <w:lvl w:ilvl="4" w:tplc="240A0019" w:tentative="1">
      <w:start w:val="1"/>
      <w:numFmt w:val="lowerLetter"/>
      <w:lvlText w:val="%5."/>
      <w:lvlJc w:val="left"/>
      <w:pPr>
        <w:ind w:left="4261" w:hanging="360"/>
      </w:pPr>
    </w:lvl>
    <w:lvl w:ilvl="5" w:tplc="240A001B" w:tentative="1">
      <w:start w:val="1"/>
      <w:numFmt w:val="lowerRoman"/>
      <w:lvlText w:val="%6."/>
      <w:lvlJc w:val="right"/>
      <w:pPr>
        <w:ind w:left="4981" w:hanging="180"/>
      </w:pPr>
    </w:lvl>
    <w:lvl w:ilvl="6" w:tplc="240A000F" w:tentative="1">
      <w:start w:val="1"/>
      <w:numFmt w:val="decimal"/>
      <w:lvlText w:val="%7."/>
      <w:lvlJc w:val="left"/>
      <w:pPr>
        <w:ind w:left="5701" w:hanging="360"/>
      </w:pPr>
    </w:lvl>
    <w:lvl w:ilvl="7" w:tplc="240A0019" w:tentative="1">
      <w:start w:val="1"/>
      <w:numFmt w:val="lowerLetter"/>
      <w:lvlText w:val="%8."/>
      <w:lvlJc w:val="left"/>
      <w:pPr>
        <w:ind w:left="6421" w:hanging="360"/>
      </w:pPr>
    </w:lvl>
    <w:lvl w:ilvl="8" w:tplc="240A001B" w:tentative="1">
      <w:start w:val="1"/>
      <w:numFmt w:val="lowerRoman"/>
      <w:lvlText w:val="%9."/>
      <w:lvlJc w:val="right"/>
      <w:pPr>
        <w:ind w:left="7141" w:hanging="180"/>
      </w:pPr>
    </w:lvl>
  </w:abstractNum>
  <w:abstractNum w:abstractNumId="15" w15:restartNumberingAfterBreak="0">
    <w:nsid w:val="7BC467DB"/>
    <w:multiLevelType w:val="hybridMultilevel"/>
    <w:tmpl w:val="6A8CF3D4"/>
    <w:lvl w:ilvl="0" w:tplc="AB123B68">
      <w:start w:val="1"/>
      <w:numFmt w:val="decimal"/>
      <w:pStyle w:val="Ttulo4"/>
      <w:lvlText w:val="4.4.2.%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5"/>
  </w:num>
  <w:num w:numId="5">
    <w:abstractNumId w:val="11"/>
  </w:num>
  <w:num w:numId="6">
    <w:abstractNumId w:val="12"/>
  </w:num>
  <w:num w:numId="7">
    <w:abstractNumId w:val="8"/>
  </w:num>
  <w:num w:numId="8">
    <w:abstractNumId w:val="0"/>
  </w:num>
  <w:num w:numId="9">
    <w:abstractNumId w:val="7"/>
  </w:num>
  <w:num w:numId="10">
    <w:abstractNumId w:val="10"/>
  </w:num>
  <w:num w:numId="11">
    <w:abstractNumId w:val="13"/>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5"/>
  </w:num>
  <w:num w:numId="19">
    <w:abstractNumId w:val="5"/>
  </w:num>
  <w:num w:numId="2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567"/>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TMLBulletStyle" w:val="㐱"/>
  </w:docVars>
  <w:rsids>
    <w:rsidRoot w:val="00836F15"/>
    <w:rsid w:val="0000038D"/>
    <w:rsid w:val="00000AB6"/>
    <w:rsid w:val="00000FE3"/>
    <w:rsid w:val="000011C6"/>
    <w:rsid w:val="00002060"/>
    <w:rsid w:val="00007576"/>
    <w:rsid w:val="00007A61"/>
    <w:rsid w:val="00007F69"/>
    <w:rsid w:val="00007F80"/>
    <w:rsid w:val="00014247"/>
    <w:rsid w:val="0001450F"/>
    <w:rsid w:val="0001456E"/>
    <w:rsid w:val="000147CD"/>
    <w:rsid w:val="00015BDC"/>
    <w:rsid w:val="00016468"/>
    <w:rsid w:val="0001717A"/>
    <w:rsid w:val="00017329"/>
    <w:rsid w:val="000177B7"/>
    <w:rsid w:val="000177F0"/>
    <w:rsid w:val="00017BE2"/>
    <w:rsid w:val="00020248"/>
    <w:rsid w:val="000209E1"/>
    <w:rsid w:val="00020FCE"/>
    <w:rsid w:val="0002231F"/>
    <w:rsid w:val="000230D2"/>
    <w:rsid w:val="00023252"/>
    <w:rsid w:val="000254F2"/>
    <w:rsid w:val="00025921"/>
    <w:rsid w:val="00025D58"/>
    <w:rsid w:val="00026C2C"/>
    <w:rsid w:val="00027460"/>
    <w:rsid w:val="00031473"/>
    <w:rsid w:val="00031E5E"/>
    <w:rsid w:val="00031FAF"/>
    <w:rsid w:val="00032BA1"/>
    <w:rsid w:val="0003308E"/>
    <w:rsid w:val="0003320B"/>
    <w:rsid w:val="0003327B"/>
    <w:rsid w:val="00035220"/>
    <w:rsid w:val="00035919"/>
    <w:rsid w:val="0003630E"/>
    <w:rsid w:val="0003718F"/>
    <w:rsid w:val="00037459"/>
    <w:rsid w:val="00037A96"/>
    <w:rsid w:val="000402EB"/>
    <w:rsid w:val="000405CB"/>
    <w:rsid w:val="00041810"/>
    <w:rsid w:val="00041F26"/>
    <w:rsid w:val="00042628"/>
    <w:rsid w:val="00042BBA"/>
    <w:rsid w:val="00043CC5"/>
    <w:rsid w:val="00043F9A"/>
    <w:rsid w:val="00045001"/>
    <w:rsid w:val="00045130"/>
    <w:rsid w:val="000451D4"/>
    <w:rsid w:val="000452AF"/>
    <w:rsid w:val="000459E9"/>
    <w:rsid w:val="00045D05"/>
    <w:rsid w:val="00046A5B"/>
    <w:rsid w:val="00046E18"/>
    <w:rsid w:val="00047AA0"/>
    <w:rsid w:val="0005027E"/>
    <w:rsid w:val="00050664"/>
    <w:rsid w:val="0005136B"/>
    <w:rsid w:val="00051579"/>
    <w:rsid w:val="00053704"/>
    <w:rsid w:val="00055AF9"/>
    <w:rsid w:val="0005666D"/>
    <w:rsid w:val="00056A4D"/>
    <w:rsid w:val="00057DE8"/>
    <w:rsid w:val="00057E92"/>
    <w:rsid w:val="00060F64"/>
    <w:rsid w:val="00062DD9"/>
    <w:rsid w:val="00063D55"/>
    <w:rsid w:val="0006456A"/>
    <w:rsid w:val="00064BCA"/>
    <w:rsid w:val="0006518F"/>
    <w:rsid w:val="00065565"/>
    <w:rsid w:val="00065AB2"/>
    <w:rsid w:val="00066C81"/>
    <w:rsid w:val="000674BA"/>
    <w:rsid w:val="000677C5"/>
    <w:rsid w:val="0007140C"/>
    <w:rsid w:val="00072989"/>
    <w:rsid w:val="000729A4"/>
    <w:rsid w:val="00072B06"/>
    <w:rsid w:val="00073244"/>
    <w:rsid w:val="00073C9B"/>
    <w:rsid w:val="000756A4"/>
    <w:rsid w:val="000758F3"/>
    <w:rsid w:val="00075A7C"/>
    <w:rsid w:val="00076887"/>
    <w:rsid w:val="00076ABB"/>
    <w:rsid w:val="00077AB8"/>
    <w:rsid w:val="00080E07"/>
    <w:rsid w:val="00081B66"/>
    <w:rsid w:val="00083228"/>
    <w:rsid w:val="00083DAC"/>
    <w:rsid w:val="00084006"/>
    <w:rsid w:val="00085480"/>
    <w:rsid w:val="000857A0"/>
    <w:rsid w:val="0008684C"/>
    <w:rsid w:val="00087623"/>
    <w:rsid w:val="00087749"/>
    <w:rsid w:val="00087AF0"/>
    <w:rsid w:val="00090953"/>
    <w:rsid w:val="000912F2"/>
    <w:rsid w:val="00091EE4"/>
    <w:rsid w:val="000924BA"/>
    <w:rsid w:val="00093302"/>
    <w:rsid w:val="000934C9"/>
    <w:rsid w:val="00093668"/>
    <w:rsid w:val="00093D01"/>
    <w:rsid w:val="000942A5"/>
    <w:rsid w:val="00094D68"/>
    <w:rsid w:val="000960C4"/>
    <w:rsid w:val="00096645"/>
    <w:rsid w:val="00096F0B"/>
    <w:rsid w:val="000A06F9"/>
    <w:rsid w:val="000A08B8"/>
    <w:rsid w:val="000A0E47"/>
    <w:rsid w:val="000A2BC1"/>
    <w:rsid w:val="000A2DF9"/>
    <w:rsid w:val="000A361F"/>
    <w:rsid w:val="000A4BCD"/>
    <w:rsid w:val="000A5169"/>
    <w:rsid w:val="000A551B"/>
    <w:rsid w:val="000A6B3A"/>
    <w:rsid w:val="000A7A17"/>
    <w:rsid w:val="000B26AA"/>
    <w:rsid w:val="000B2A91"/>
    <w:rsid w:val="000B3AF6"/>
    <w:rsid w:val="000B4595"/>
    <w:rsid w:val="000B45CF"/>
    <w:rsid w:val="000B47D3"/>
    <w:rsid w:val="000B50CC"/>
    <w:rsid w:val="000B512C"/>
    <w:rsid w:val="000B5342"/>
    <w:rsid w:val="000B547A"/>
    <w:rsid w:val="000B643F"/>
    <w:rsid w:val="000B708D"/>
    <w:rsid w:val="000B737C"/>
    <w:rsid w:val="000B73EF"/>
    <w:rsid w:val="000B7EBD"/>
    <w:rsid w:val="000B7ED1"/>
    <w:rsid w:val="000C0569"/>
    <w:rsid w:val="000C05EA"/>
    <w:rsid w:val="000C13C5"/>
    <w:rsid w:val="000C1CE7"/>
    <w:rsid w:val="000C3A91"/>
    <w:rsid w:val="000C3B8A"/>
    <w:rsid w:val="000C3E99"/>
    <w:rsid w:val="000C3EA1"/>
    <w:rsid w:val="000C575D"/>
    <w:rsid w:val="000C59D2"/>
    <w:rsid w:val="000C6643"/>
    <w:rsid w:val="000C7776"/>
    <w:rsid w:val="000D05D0"/>
    <w:rsid w:val="000D16C2"/>
    <w:rsid w:val="000D2795"/>
    <w:rsid w:val="000D2BC5"/>
    <w:rsid w:val="000D2D76"/>
    <w:rsid w:val="000D3BD4"/>
    <w:rsid w:val="000D415B"/>
    <w:rsid w:val="000D421C"/>
    <w:rsid w:val="000D4611"/>
    <w:rsid w:val="000D4B35"/>
    <w:rsid w:val="000D5CC7"/>
    <w:rsid w:val="000D6075"/>
    <w:rsid w:val="000D6278"/>
    <w:rsid w:val="000E09DC"/>
    <w:rsid w:val="000E131C"/>
    <w:rsid w:val="000E1727"/>
    <w:rsid w:val="000E2077"/>
    <w:rsid w:val="000E3137"/>
    <w:rsid w:val="000E4764"/>
    <w:rsid w:val="000E57D4"/>
    <w:rsid w:val="000E6517"/>
    <w:rsid w:val="000E7300"/>
    <w:rsid w:val="000F050F"/>
    <w:rsid w:val="000F0DCD"/>
    <w:rsid w:val="000F1515"/>
    <w:rsid w:val="000F23C4"/>
    <w:rsid w:val="000F2A4B"/>
    <w:rsid w:val="000F3386"/>
    <w:rsid w:val="000F3478"/>
    <w:rsid w:val="000F5106"/>
    <w:rsid w:val="000F5231"/>
    <w:rsid w:val="000F5DBC"/>
    <w:rsid w:val="000F6FF4"/>
    <w:rsid w:val="000F7038"/>
    <w:rsid w:val="000F703E"/>
    <w:rsid w:val="000F7D77"/>
    <w:rsid w:val="000F7EDC"/>
    <w:rsid w:val="0010002B"/>
    <w:rsid w:val="001002D0"/>
    <w:rsid w:val="00100559"/>
    <w:rsid w:val="00100B4D"/>
    <w:rsid w:val="00100D2B"/>
    <w:rsid w:val="00101DDE"/>
    <w:rsid w:val="00101E98"/>
    <w:rsid w:val="00102902"/>
    <w:rsid w:val="001031B0"/>
    <w:rsid w:val="0010366A"/>
    <w:rsid w:val="001045B2"/>
    <w:rsid w:val="001045B8"/>
    <w:rsid w:val="00104A43"/>
    <w:rsid w:val="00105ACA"/>
    <w:rsid w:val="00110689"/>
    <w:rsid w:val="001118C0"/>
    <w:rsid w:val="00111AA3"/>
    <w:rsid w:val="00113133"/>
    <w:rsid w:val="001141D4"/>
    <w:rsid w:val="0011694A"/>
    <w:rsid w:val="00116970"/>
    <w:rsid w:val="00116AB5"/>
    <w:rsid w:val="00116C9A"/>
    <w:rsid w:val="0011750E"/>
    <w:rsid w:val="00120109"/>
    <w:rsid w:val="00120367"/>
    <w:rsid w:val="00120506"/>
    <w:rsid w:val="0012060C"/>
    <w:rsid w:val="0012116B"/>
    <w:rsid w:val="00121806"/>
    <w:rsid w:val="00121DBF"/>
    <w:rsid w:val="00122033"/>
    <w:rsid w:val="00122710"/>
    <w:rsid w:val="00123194"/>
    <w:rsid w:val="0012327D"/>
    <w:rsid w:val="001256B0"/>
    <w:rsid w:val="0012591A"/>
    <w:rsid w:val="00126904"/>
    <w:rsid w:val="00127702"/>
    <w:rsid w:val="0013179A"/>
    <w:rsid w:val="001326C8"/>
    <w:rsid w:val="00133A72"/>
    <w:rsid w:val="00135090"/>
    <w:rsid w:val="0013680B"/>
    <w:rsid w:val="0013719D"/>
    <w:rsid w:val="0013791A"/>
    <w:rsid w:val="00137EBF"/>
    <w:rsid w:val="001400A2"/>
    <w:rsid w:val="00140515"/>
    <w:rsid w:val="001408F6"/>
    <w:rsid w:val="00141537"/>
    <w:rsid w:val="00141D36"/>
    <w:rsid w:val="001423FA"/>
    <w:rsid w:val="0014281A"/>
    <w:rsid w:val="00142A11"/>
    <w:rsid w:val="00143252"/>
    <w:rsid w:val="001436B6"/>
    <w:rsid w:val="0014370E"/>
    <w:rsid w:val="00145394"/>
    <w:rsid w:val="0014655D"/>
    <w:rsid w:val="00147657"/>
    <w:rsid w:val="00147849"/>
    <w:rsid w:val="00147873"/>
    <w:rsid w:val="00151091"/>
    <w:rsid w:val="00152903"/>
    <w:rsid w:val="00152B87"/>
    <w:rsid w:val="00152FB3"/>
    <w:rsid w:val="00152FD3"/>
    <w:rsid w:val="001532C6"/>
    <w:rsid w:val="00153C7E"/>
    <w:rsid w:val="001547B1"/>
    <w:rsid w:val="001553A6"/>
    <w:rsid w:val="00155F82"/>
    <w:rsid w:val="00157946"/>
    <w:rsid w:val="00157C45"/>
    <w:rsid w:val="001617E6"/>
    <w:rsid w:val="001619B7"/>
    <w:rsid w:val="001650FB"/>
    <w:rsid w:val="00166128"/>
    <w:rsid w:val="00166580"/>
    <w:rsid w:val="001668FA"/>
    <w:rsid w:val="0016720A"/>
    <w:rsid w:val="0016762A"/>
    <w:rsid w:val="0016768A"/>
    <w:rsid w:val="001708CA"/>
    <w:rsid w:val="001709AD"/>
    <w:rsid w:val="00170B54"/>
    <w:rsid w:val="00171187"/>
    <w:rsid w:val="0017342D"/>
    <w:rsid w:val="00173C62"/>
    <w:rsid w:val="001740BC"/>
    <w:rsid w:val="00174824"/>
    <w:rsid w:val="00174F03"/>
    <w:rsid w:val="0017549A"/>
    <w:rsid w:val="00175771"/>
    <w:rsid w:val="0017627E"/>
    <w:rsid w:val="00180619"/>
    <w:rsid w:val="0018079D"/>
    <w:rsid w:val="00180C45"/>
    <w:rsid w:val="001812D6"/>
    <w:rsid w:val="00181805"/>
    <w:rsid w:val="001822BA"/>
    <w:rsid w:val="00184E8D"/>
    <w:rsid w:val="00185184"/>
    <w:rsid w:val="00186B0A"/>
    <w:rsid w:val="001906D9"/>
    <w:rsid w:val="00190F19"/>
    <w:rsid w:val="00191E78"/>
    <w:rsid w:val="001930E5"/>
    <w:rsid w:val="00193CD2"/>
    <w:rsid w:val="0019401C"/>
    <w:rsid w:val="00194B5E"/>
    <w:rsid w:val="00194D80"/>
    <w:rsid w:val="00195F96"/>
    <w:rsid w:val="0019653B"/>
    <w:rsid w:val="0019664B"/>
    <w:rsid w:val="00197866"/>
    <w:rsid w:val="00197939"/>
    <w:rsid w:val="00197FB7"/>
    <w:rsid w:val="001A0460"/>
    <w:rsid w:val="001A06D0"/>
    <w:rsid w:val="001A139E"/>
    <w:rsid w:val="001A19EE"/>
    <w:rsid w:val="001A29D7"/>
    <w:rsid w:val="001A3045"/>
    <w:rsid w:val="001A304F"/>
    <w:rsid w:val="001A3525"/>
    <w:rsid w:val="001A3766"/>
    <w:rsid w:val="001A473C"/>
    <w:rsid w:val="001A5082"/>
    <w:rsid w:val="001A555A"/>
    <w:rsid w:val="001A5844"/>
    <w:rsid w:val="001A61B1"/>
    <w:rsid w:val="001A62DF"/>
    <w:rsid w:val="001A6BAA"/>
    <w:rsid w:val="001A731A"/>
    <w:rsid w:val="001A7EF6"/>
    <w:rsid w:val="001B0C78"/>
    <w:rsid w:val="001B1131"/>
    <w:rsid w:val="001B1556"/>
    <w:rsid w:val="001B193E"/>
    <w:rsid w:val="001B1961"/>
    <w:rsid w:val="001B23C4"/>
    <w:rsid w:val="001B3985"/>
    <w:rsid w:val="001B39BF"/>
    <w:rsid w:val="001B555E"/>
    <w:rsid w:val="001B5C4C"/>
    <w:rsid w:val="001B61FD"/>
    <w:rsid w:val="001B6825"/>
    <w:rsid w:val="001B6B37"/>
    <w:rsid w:val="001B6BF9"/>
    <w:rsid w:val="001C034F"/>
    <w:rsid w:val="001C15EF"/>
    <w:rsid w:val="001C1A98"/>
    <w:rsid w:val="001C1DE0"/>
    <w:rsid w:val="001C1FB5"/>
    <w:rsid w:val="001C2C7E"/>
    <w:rsid w:val="001C2E60"/>
    <w:rsid w:val="001C32E4"/>
    <w:rsid w:val="001C5CCE"/>
    <w:rsid w:val="001C5D35"/>
    <w:rsid w:val="001C5D42"/>
    <w:rsid w:val="001C67B5"/>
    <w:rsid w:val="001C7879"/>
    <w:rsid w:val="001C7AE0"/>
    <w:rsid w:val="001C7F54"/>
    <w:rsid w:val="001D1A6B"/>
    <w:rsid w:val="001D2F58"/>
    <w:rsid w:val="001D3A69"/>
    <w:rsid w:val="001D4971"/>
    <w:rsid w:val="001D72D6"/>
    <w:rsid w:val="001D737D"/>
    <w:rsid w:val="001D769C"/>
    <w:rsid w:val="001D789B"/>
    <w:rsid w:val="001E09C7"/>
    <w:rsid w:val="001E0C8E"/>
    <w:rsid w:val="001E1116"/>
    <w:rsid w:val="001E111D"/>
    <w:rsid w:val="001E16A0"/>
    <w:rsid w:val="001E1A47"/>
    <w:rsid w:val="001E1D16"/>
    <w:rsid w:val="001E2430"/>
    <w:rsid w:val="001E2E39"/>
    <w:rsid w:val="001E3D45"/>
    <w:rsid w:val="001E4508"/>
    <w:rsid w:val="001E4E07"/>
    <w:rsid w:val="001E5557"/>
    <w:rsid w:val="001E61E8"/>
    <w:rsid w:val="001E6926"/>
    <w:rsid w:val="001E69E8"/>
    <w:rsid w:val="001E6BEA"/>
    <w:rsid w:val="001E7605"/>
    <w:rsid w:val="001E7BFF"/>
    <w:rsid w:val="001E7F5E"/>
    <w:rsid w:val="001F120A"/>
    <w:rsid w:val="001F15C3"/>
    <w:rsid w:val="001F1EEC"/>
    <w:rsid w:val="001F2778"/>
    <w:rsid w:val="001F38A2"/>
    <w:rsid w:val="001F4D9E"/>
    <w:rsid w:val="001F62E6"/>
    <w:rsid w:val="001F698E"/>
    <w:rsid w:val="001F7438"/>
    <w:rsid w:val="001F7669"/>
    <w:rsid w:val="002003FA"/>
    <w:rsid w:val="0020084A"/>
    <w:rsid w:val="00201582"/>
    <w:rsid w:val="00201D09"/>
    <w:rsid w:val="0020330A"/>
    <w:rsid w:val="002037B4"/>
    <w:rsid w:val="0020385F"/>
    <w:rsid w:val="00204423"/>
    <w:rsid w:val="00204F10"/>
    <w:rsid w:val="00205861"/>
    <w:rsid w:val="00205C2C"/>
    <w:rsid w:val="00207354"/>
    <w:rsid w:val="00211208"/>
    <w:rsid w:val="002112A1"/>
    <w:rsid w:val="002133E8"/>
    <w:rsid w:val="00213B51"/>
    <w:rsid w:val="00213EB8"/>
    <w:rsid w:val="002141DE"/>
    <w:rsid w:val="00214E8D"/>
    <w:rsid w:val="0021532A"/>
    <w:rsid w:val="0022041E"/>
    <w:rsid w:val="0022086E"/>
    <w:rsid w:val="00220E39"/>
    <w:rsid w:val="00221F50"/>
    <w:rsid w:val="00222001"/>
    <w:rsid w:val="002222D1"/>
    <w:rsid w:val="00222CDE"/>
    <w:rsid w:val="0022349E"/>
    <w:rsid w:val="0022424A"/>
    <w:rsid w:val="00224B25"/>
    <w:rsid w:val="00225E42"/>
    <w:rsid w:val="00226177"/>
    <w:rsid w:val="00226A02"/>
    <w:rsid w:val="00226A26"/>
    <w:rsid w:val="00227CC5"/>
    <w:rsid w:val="00230317"/>
    <w:rsid w:val="0023074C"/>
    <w:rsid w:val="00231584"/>
    <w:rsid w:val="002318E8"/>
    <w:rsid w:val="00232406"/>
    <w:rsid w:val="0023300B"/>
    <w:rsid w:val="002336F9"/>
    <w:rsid w:val="00235B2D"/>
    <w:rsid w:val="002362DF"/>
    <w:rsid w:val="002366F8"/>
    <w:rsid w:val="00236EC8"/>
    <w:rsid w:val="0024057D"/>
    <w:rsid w:val="002405FC"/>
    <w:rsid w:val="00240D08"/>
    <w:rsid w:val="0024160A"/>
    <w:rsid w:val="00242945"/>
    <w:rsid w:val="00242B9B"/>
    <w:rsid w:val="00243616"/>
    <w:rsid w:val="002442CF"/>
    <w:rsid w:val="0024460E"/>
    <w:rsid w:val="00244E15"/>
    <w:rsid w:val="002454F5"/>
    <w:rsid w:val="00246FB7"/>
    <w:rsid w:val="00247A02"/>
    <w:rsid w:val="00247C7F"/>
    <w:rsid w:val="00247E1B"/>
    <w:rsid w:val="0025192B"/>
    <w:rsid w:val="00252EE2"/>
    <w:rsid w:val="00253666"/>
    <w:rsid w:val="00254B5E"/>
    <w:rsid w:val="00254C87"/>
    <w:rsid w:val="00255F67"/>
    <w:rsid w:val="0025665E"/>
    <w:rsid w:val="00257094"/>
    <w:rsid w:val="00260E1E"/>
    <w:rsid w:val="00260EC6"/>
    <w:rsid w:val="00261917"/>
    <w:rsid w:val="0026254C"/>
    <w:rsid w:val="00262EB6"/>
    <w:rsid w:val="00264104"/>
    <w:rsid w:val="0026536F"/>
    <w:rsid w:val="002660F1"/>
    <w:rsid w:val="0026719F"/>
    <w:rsid w:val="00267AA1"/>
    <w:rsid w:val="00271D5A"/>
    <w:rsid w:val="0027326E"/>
    <w:rsid w:val="002756E7"/>
    <w:rsid w:val="00275CF1"/>
    <w:rsid w:val="0027791A"/>
    <w:rsid w:val="00280638"/>
    <w:rsid w:val="00282550"/>
    <w:rsid w:val="002834A6"/>
    <w:rsid w:val="002838CD"/>
    <w:rsid w:val="0028499A"/>
    <w:rsid w:val="00284E99"/>
    <w:rsid w:val="0028539A"/>
    <w:rsid w:val="0028680B"/>
    <w:rsid w:val="00286F21"/>
    <w:rsid w:val="00290427"/>
    <w:rsid w:val="00291720"/>
    <w:rsid w:val="00292045"/>
    <w:rsid w:val="002925C7"/>
    <w:rsid w:val="00294761"/>
    <w:rsid w:val="0029614D"/>
    <w:rsid w:val="00296CC6"/>
    <w:rsid w:val="00296DA0"/>
    <w:rsid w:val="00296DA5"/>
    <w:rsid w:val="00296ED8"/>
    <w:rsid w:val="002978D6"/>
    <w:rsid w:val="002979C4"/>
    <w:rsid w:val="002A01C3"/>
    <w:rsid w:val="002A1238"/>
    <w:rsid w:val="002A2926"/>
    <w:rsid w:val="002A2D45"/>
    <w:rsid w:val="002A3050"/>
    <w:rsid w:val="002A3A4B"/>
    <w:rsid w:val="002A42B3"/>
    <w:rsid w:val="002A4336"/>
    <w:rsid w:val="002A4D55"/>
    <w:rsid w:val="002A53CB"/>
    <w:rsid w:val="002A5A35"/>
    <w:rsid w:val="002A5C48"/>
    <w:rsid w:val="002A6264"/>
    <w:rsid w:val="002A6F1F"/>
    <w:rsid w:val="002A722A"/>
    <w:rsid w:val="002A7515"/>
    <w:rsid w:val="002A7E49"/>
    <w:rsid w:val="002B093D"/>
    <w:rsid w:val="002B0C59"/>
    <w:rsid w:val="002B1362"/>
    <w:rsid w:val="002B2377"/>
    <w:rsid w:val="002B2965"/>
    <w:rsid w:val="002B32BB"/>
    <w:rsid w:val="002B3A7F"/>
    <w:rsid w:val="002B4011"/>
    <w:rsid w:val="002B4A2C"/>
    <w:rsid w:val="002B4CB2"/>
    <w:rsid w:val="002B4F46"/>
    <w:rsid w:val="002B5D24"/>
    <w:rsid w:val="002B629E"/>
    <w:rsid w:val="002B7727"/>
    <w:rsid w:val="002C0065"/>
    <w:rsid w:val="002C07FE"/>
    <w:rsid w:val="002C107C"/>
    <w:rsid w:val="002C127F"/>
    <w:rsid w:val="002C1911"/>
    <w:rsid w:val="002C246F"/>
    <w:rsid w:val="002C24B2"/>
    <w:rsid w:val="002C257D"/>
    <w:rsid w:val="002C3B83"/>
    <w:rsid w:val="002C4210"/>
    <w:rsid w:val="002C439B"/>
    <w:rsid w:val="002C56B0"/>
    <w:rsid w:val="002C58A9"/>
    <w:rsid w:val="002C70EB"/>
    <w:rsid w:val="002D108D"/>
    <w:rsid w:val="002D112C"/>
    <w:rsid w:val="002D40EC"/>
    <w:rsid w:val="002D50FE"/>
    <w:rsid w:val="002D5645"/>
    <w:rsid w:val="002D6A1F"/>
    <w:rsid w:val="002D701B"/>
    <w:rsid w:val="002D726E"/>
    <w:rsid w:val="002E074E"/>
    <w:rsid w:val="002E0A7B"/>
    <w:rsid w:val="002E0C1A"/>
    <w:rsid w:val="002E11B2"/>
    <w:rsid w:val="002E18EB"/>
    <w:rsid w:val="002E4196"/>
    <w:rsid w:val="002E584D"/>
    <w:rsid w:val="002E6150"/>
    <w:rsid w:val="002E6209"/>
    <w:rsid w:val="002E63FD"/>
    <w:rsid w:val="002E7317"/>
    <w:rsid w:val="002E75E7"/>
    <w:rsid w:val="002F1522"/>
    <w:rsid w:val="002F2042"/>
    <w:rsid w:val="002F2A65"/>
    <w:rsid w:val="002F32E7"/>
    <w:rsid w:val="002F4425"/>
    <w:rsid w:val="002F5755"/>
    <w:rsid w:val="002F6E12"/>
    <w:rsid w:val="002F7086"/>
    <w:rsid w:val="002F734F"/>
    <w:rsid w:val="002F7A58"/>
    <w:rsid w:val="003004B2"/>
    <w:rsid w:val="00300E8F"/>
    <w:rsid w:val="00300FDA"/>
    <w:rsid w:val="00301474"/>
    <w:rsid w:val="003026DE"/>
    <w:rsid w:val="003028CE"/>
    <w:rsid w:val="003032F1"/>
    <w:rsid w:val="00304359"/>
    <w:rsid w:val="00304D58"/>
    <w:rsid w:val="003059EF"/>
    <w:rsid w:val="00306EB5"/>
    <w:rsid w:val="0030703B"/>
    <w:rsid w:val="00310161"/>
    <w:rsid w:val="003109F1"/>
    <w:rsid w:val="00310A62"/>
    <w:rsid w:val="003113FB"/>
    <w:rsid w:val="00311D37"/>
    <w:rsid w:val="00313DD0"/>
    <w:rsid w:val="00315F5F"/>
    <w:rsid w:val="00316E55"/>
    <w:rsid w:val="003170E1"/>
    <w:rsid w:val="003178AB"/>
    <w:rsid w:val="00320D62"/>
    <w:rsid w:val="00320DFF"/>
    <w:rsid w:val="0032188E"/>
    <w:rsid w:val="0032264B"/>
    <w:rsid w:val="00322DF7"/>
    <w:rsid w:val="0032394C"/>
    <w:rsid w:val="00323A70"/>
    <w:rsid w:val="00323C11"/>
    <w:rsid w:val="00323CEA"/>
    <w:rsid w:val="00323E48"/>
    <w:rsid w:val="003264C1"/>
    <w:rsid w:val="0032677B"/>
    <w:rsid w:val="00326A36"/>
    <w:rsid w:val="00326D2F"/>
    <w:rsid w:val="00326EEA"/>
    <w:rsid w:val="00327EC6"/>
    <w:rsid w:val="00330726"/>
    <w:rsid w:val="00330E1B"/>
    <w:rsid w:val="00331A87"/>
    <w:rsid w:val="00332D54"/>
    <w:rsid w:val="00333578"/>
    <w:rsid w:val="00334442"/>
    <w:rsid w:val="00336AAE"/>
    <w:rsid w:val="00337535"/>
    <w:rsid w:val="00340A39"/>
    <w:rsid w:val="00341EFC"/>
    <w:rsid w:val="003427F2"/>
    <w:rsid w:val="0034417C"/>
    <w:rsid w:val="003446C8"/>
    <w:rsid w:val="00345614"/>
    <w:rsid w:val="003457A2"/>
    <w:rsid w:val="003459B7"/>
    <w:rsid w:val="00346984"/>
    <w:rsid w:val="00347E3E"/>
    <w:rsid w:val="003503AE"/>
    <w:rsid w:val="00350C7A"/>
    <w:rsid w:val="00351768"/>
    <w:rsid w:val="00352C01"/>
    <w:rsid w:val="00353292"/>
    <w:rsid w:val="00354169"/>
    <w:rsid w:val="00354256"/>
    <w:rsid w:val="003551C9"/>
    <w:rsid w:val="00355E98"/>
    <w:rsid w:val="00356963"/>
    <w:rsid w:val="0035798F"/>
    <w:rsid w:val="00357E6F"/>
    <w:rsid w:val="00357F67"/>
    <w:rsid w:val="00360212"/>
    <w:rsid w:val="003606BB"/>
    <w:rsid w:val="00361452"/>
    <w:rsid w:val="00361B24"/>
    <w:rsid w:val="00361CE7"/>
    <w:rsid w:val="003620FC"/>
    <w:rsid w:val="003627CE"/>
    <w:rsid w:val="00362C93"/>
    <w:rsid w:val="0036372F"/>
    <w:rsid w:val="00364A0C"/>
    <w:rsid w:val="00364C98"/>
    <w:rsid w:val="00366053"/>
    <w:rsid w:val="003662B9"/>
    <w:rsid w:val="0036646F"/>
    <w:rsid w:val="0036671B"/>
    <w:rsid w:val="003675A1"/>
    <w:rsid w:val="00367BED"/>
    <w:rsid w:val="00370E88"/>
    <w:rsid w:val="00371C98"/>
    <w:rsid w:val="00371D89"/>
    <w:rsid w:val="0037249D"/>
    <w:rsid w:val="00373BB5"/>
    <w:rsid w:val="00375502"/>
    <w:rsid w:val="003756AA"/>
    <w:rsid w:val="00375774"/>
    <w:rsid w:val="00381748"/>
    <w:rsid w:val="003828C3"/>
    <w:rsid w:val="00382EA8"/>
    <w:rsid w:val="00382F2E"/>
    <w:rsid w:val="003836C0"/>
    <w:rsid w:val="003836DF"/>
    <w:rsid w:val="00384126"/>
    <w:rsid w:val="00384154"/>
    <w:rsid w:val="0038430B"/>
    <w:rsid w:val="00385242"/>
    <w:rsid w:val="003859A3"/>
    <w:rsid w:val="00385CAA"/>
    <w:rsid w:val="00386058"/>
    <w:rsid w:val="00386F77"/>
    <w:rsid w:val="003870C7"/>
    <w:rsid w:val="003871C1"/>
    <w:rsid w:val="00387CDE"/>
    <w:rsid w:val="003905B5"/>
    <w:rsid w:val="0039212D"/>
    <w:rsid w:val="0039353C"/>
    <w:rsid w:val="003968D8"/>
    <w:rsid w:val="00396E08"/>
    <w:rsid w:val="00397183"/>
    <w:rsid w:val="003A0865"/>
    <w:rsid w:val="003A16B4"/>
    <w:rsid w:val="003A2D10"/>
    <w:rsid w:val="003A2D52"/>
    <w:rsid w:val="003A506A"/>
    <w:rsid w:val="003A5507"/>
    <w:rsid w:val="003A5B11"/>
    <w:rsid w:val="003A6316"/>
    <w:rsid w:val="003A7325"/>
    <w:rsid w:val="003A7612"/>
    <w:rsid w:val="003B1325"/>
    <w:rsid w:val="003B46CC"/>
    <w:rsid w:val="003B4929"/>
    <w:rsid w:val="003B533F"/>
    <w:rsid w:val="003B592F"/>
    <w:rsid w:val="003B7007"/>
    <w:rsid w:val="003B71CE"/>
    <w:rsid w:val="003C0349"/>
    <w:rsid w:val="003C1054"/>
    <w:rsid w:val="003C1BE4"/>
    <w:rsid w:val="003C22BC"/>
    <w:rsid w:val="003C25B2"/>
    <w:rsid w:val="003C404E"/>
    <w:rsid w:val="003C6298"/>
    <w:rsid w:val="003C6CDA"/>
    <w:rsid w:val="003C7BEB"/>
    <w:rsid w:val="003D0239"/>
    <w:rsid w:val="003D0857"/>
    <w:rsid w:val="003D0F60"/>
    <w:rsid w:val="003D0FE1"/>
    <w:rsid w:val="003D10B2"/>
    <w:rsid w:val="003D2F5C"/>
    <w:rsid w:val="003D3D98"/>
    <w:rsid w:val="003D42CF"/>
    <w:rsid w:val="003D4522"/>
    <w:rsid w:val="003D53BA"/>
    <w:rsid w:val="003E0EB2"/>
    <w:rsid w:val="003E0F6E"/>
    <w:rsid w:val="003E1C3D"/>
    <w:rsid w:val="003E2250"/>
    <w:rsid w:val="003E3601"/>
    <w:rsid w:val="003E3B84"/>
    <w:rsid w:val="003E4279"/>
    <w:rsid w:val="003E4E6C"/>
    <w:rsid w:val="003E5575"/>
    <w:rsid w:val="003E61C2"/>
    <w:rsid w:val="003E7044"/>
    <w:rsid w:val="003E7259"/>
    <w:rsid w:val="003E7DFD"/>
    <w:rsid w:val="003F073F"/>
    <w:rsid w:val="003F1134"/>
    <w:rsid w:val="003F12DD"/>
    <w:rsid w:val="003F13E0"/>
    <w:rsid w:val="003F1B56"/>
    <w:rsid w:val="003F1FC3"/>
    <w:rsid w:val="003F2CC2"/>
    <w:rsid w:val="003F2D5C"/>
    <w:rsid w:val="003F39DB"/>
    <w:rsid w:val="003F44D4"/>
    <w:rsid w:val="003F4D39"/>
    <w:rsid w:val="003F542D"/>
    <w:rsid w:val="003F7427"/>
    <w:rsid w:val="0040210F"/>
    <w:rsid w:val="004027F7"/>
    <w:rsid w:val="004028A7"/>
    <w:rsid w:val="004044E4"/>
    <w:rsid w:val="00404CFD"/>
    <w:rsid w:val="004053A4"/>
    <w:rsid w:val="00405FCD"/>
    <w:rsid w:val="00407F37"/>
    <w:rsid w:val="0041014D"/>
    <w:rsid w:val="00410517"/>
    <w:rsid w:val="00410BE0"/>
    <w:rsid w:val="00410D8F"/>
    <w:rsid w:val="00410E2F"/>
    <w:rsid w:val="00412CB6"/>
    <w:rsid w:val="00413608"/>
    <w:rsid w:val="004139FF"/>
    <w:rsid w:val="00413C27"/>
    <w:rsid w:val="004150FF"/>
    <w:rsid w:val="0041551D"/>
    <w:rsid w:val="004156C5"/>
    <w:rsid w:val="00416083"/>
    <w:rsid w:val="00417434"/>
    <w:rsid w:val="004175C6"/>
    <w:rsid w:val="00417E5A"/>
    <w:rsid w:val="0042074F"/>
    <w:rsid w:val="004210AE"/>
    <w:rsid w:val="004212E9"/>
    <w:rsid w:val="00423C72"/>
    <w:rsid w:val="00424683"/>
    <w:rsid w:val="0042580F"/>
    <w:rsid w:val="00425810"/>
    <w:rsid w:val="00425B02"/>
    <w:rsid w:val="0042645E"/>
    <w:rsid w:val="004264F6"/>
    <w:rsid w:val="00426A80"/>
    <w:rsid w:val="00427A2F"/>
    <w:rsid w:val="00430D56"/>
    <w:rsid w:val="00431EDC"/>
    <w:rsid w:val="004320DF"/>
    <w:rsid w:val="00432162"/>
    <w:rsid w:val="0043280B"/>
    <w:rsid w:val="00432D64"/>
    <w:rsid w:val="00433051"/>
    <w:rsid w:val="00434690"/>
    <w:rsid w:val="00434FA1"/>
    <w:rsid w:val="00435094"/>
    <w:rsid w:val="00435146"/>
    <w:rsid w:val="00437C0F"/>
    <w:rsid w:val="00441AE9"/>
    <w:rsid w:val="00442F3B"/>
    <w:rsid w:val="00443C66"/>
    <w:rsid w:val="004447A6"/>
    <w:rsid w:val="00444CC8"/>
    <w:rsid w:val="00444FC9"/>
    <w:rsid w:val="00445832"/>
    <w:rsid w:val="00447DC4"/>
    <w:rsid w:val="00450172"/>
    <w:rsid w:val="00450FB7"/>
    <w:rsid w:val="004519B9"/>
    <w:rsid w:val="00451A79"/>
    <w:rsid w:val="00451EE4"/>
    <w:rsid w:val="004523F4"/>
    <w:rsid w:val="00452FC7"/>
    <w:rsid w:val="00454082"/>
    <w:rsid w:val="0045537F"/>
    <w:rsid w:val="0045556D"/>
    <w:rsid w:val="00455AF1"/>
    <w:rsid w:val="00455BFC"/>
    <w:rsid w:val="004562B0"/>
    <w:rsid w:val="004568FA"/>
    <w:rsid w:val="004571A2"/>
    <w:rsid w:val="00457F7D"/>
    <w:rsid w:val="00460891"/>
    <w:rsid w:val="00461095"/>
    <w:rsid w:val="00462FA9"/>
    <w:rsid w:val="0046380F"/>
    <w:rsid w:val="00463DF9"/>
    <w:rsid w:val="00464A23"/>
    <w:rsid w:val="00465992"/>
    <w:rsid w:val="0046612F"/>
    <w:rsid w:val="00467901"/>
    <w:rsid w:val="00467E24"/>
    <w:rsid w:val="00467E71"/>
    <w:rsid w:val="00470AFF"/>
    <w:rsid w:val="00470F81"/>
    <w:rsid w:val="00471052"/>
    <w:rsid w:val="00471C14"/>
    <w:rsid w:val="00472660"/>
    <w:rsid w:val="00473437"/>
    <w:rsid w:val="00473A14"/>
    <w:rsid w:val="00473A8D"/>
    <w:rsid w:val="00473CA0"/>
    <w:rsid w:val="00473FB0"/>
    <w:rsid w:val="00474C43"/>
    <w:rsid w:val="004759E4"/>
    <w:rsid w:val="00477307"/>
    <w:rsid w:val="00480C92"/>
    <w:rsid w:val="00481359"/>
    <w:rsid w:val="0048201D"/>
    <w:rsid w:val="00484116"/>
    <w:rsid w:val="00484569"/>
    <w:rsid w:val="00486114"/>
    <w:rsid w:val="00486A0E"/>
    <w:rsid w:val="00486E84"/>
    <w:rsid w:val="00490552"/>
    <w:rsid w:val="0049092A"/>
    <w:rsid w:val="00491426"/>
    <w:rsid w:val="00491E74"/>
    <w:rsid w:val="00492678"/>
    <w:rsid w:val="00492AE0"/>
    <w:rsid w:val="004934AE"/>
    <w:rsid w:val="004938CC"/>
    <w:rsid w:val="00495C76"/>
    <w:rsid w:val="004977AD"/>
    <w:rsid w:val="004A04D9"/>
    <w:rsid w:val="004A1984"/>
    <w:rsid w:val="004A2583"/>
    <w:rsid w:val="004A30FB"/>
    <w:rsid w:val="004A4266"/>
    <w:rsid w:val="004A446E"/>
    <w:rsid w:val="004A49C6"/>
    <w:rsid w:val="004A4DC9"/>
    <w:rsid w:val="004A5027"/>
    <w:rsid w:val="004A5CE9"/>
    <w:rsid w:val="004A6260"/>
    <w:rsid w:val="004A6A4E"/>
    <w:rsid w:val="004A71C0"/>
    <w:rsid w:val="004A7538"/>
    <w:rsid w:val="004A75F2"/>
    <w:rsid w:val="004B0219"/>
    <w:rsid w:val="004B0990"/>
    <w:rsid w:val="004B0FCC"/>
    <w:rsid w:val="004B16A4"/>
    <w:rsid w:val="004B28AB"/>
    <w:rsid w:val="004B2D87"/>
    <w:rsid w:val="004B3EB2"/>
    <w:rsid w:val="004B4201"/>
    <w:rsid w:val="004B49CF"/>
    <w:rsid w:val="004B502F"/>
    <w:rsid w:val="004B5DF9"/>
    <w:rsid w:val="004B634B"/>
    <w:rsid w:val="004B71C2"/>
    <w:rsid w:val="004B7443"/>
    <w:rsid w:val="004B758F"/>
    <w:rsid w:val="004C05B5"/>
    <w:rsid w:val="004C107F"/>
    <w:rsid w:val="004C159C"/>
    <w:rsid w:val="004C1786"/>
    <w:rsid w:val="004C338B"/>
    <w:rsid w:val="004C37A9"/>
    <w:rsid w:val="004C50E4"/>
    <w:rsid w:val="004C5F28"/>
    <w:rsid w:val="004C7B8C"/>
    <w:rsid w:val="004C7E9E"/>
    <w:rsid w:val="004D00AA"/>
    <w:rsid w:val="004D117B"/>
    <w:rsid w:val="004D54B8"/>
    <w:rsid w:val="004D57B1"/>
    <w:rsid w:val="004D58ED"/>
    <w:rsid w:val="004D5CE2"/>
    <w:rsid w:val="004E0355"/>
    <w:rsid w:val="004E07ED"/>
    <w:rsid w:val="004E09B0"/>
    <w:rsid w:val="004E0CFE"/>
    <w:rsid w:val="004E12B2"/>
    <w:rsid w:val="004E1EEF"/>
    <w:rsid w:val="004E20A9"/>
    <w:rsid w:val="004E2436"/>
    <w:rsid w:val="004E29CF"/>
    <w:rsid w:val="004E302C"/>
    <w:rsid w:val="004E3AAA"/>
    <w:rsid w:val="004E5459"/>
    <w:rsid w:val="004F02F5"/>
    <w:rsid w:val="004F0902"/>
    <w:rsid w:val="004F1150"/>
    <w:rsid w:val="004F174F"/>
    <w:rsid w:val="004F2269"/>
    <w:rsid w:val="004F2FF6"/>
    <w:rsid w:val="004F365A"/>
    <w:rsid w:val="004F3814"/>
    <w:rsid w:val="004F4135"/>
    <w:rsid w:val="004F472D"/>
    <w:rsid w:val="004F56A9"/>
    <w:rsid w:val="004F5E0E"/>
    <w:rsid w:val="004F611D"/>
    <w:rsid w:val="004F75B8"/>
    <w:rsid w:val="004F7B06"/>
    <w:rsid w:val="005000F2"/>
    <w:rsid w:val="00501DA1"/>
    <w:rsid w:val="00502472"/>
    <w:rsid w:val="00502D45"/>
    <w:rsid w:val="00504005"/>
    <w:rsid w:val="005047BE"/>
    <w:rsid w:val="00506A24"/>
    <w:rsid w:val="0050705A"/>
    <w:rsid w:val="00510934"/>
    <w:rsid w:val="0051093A"/>
    <w:rsid w:val="005109BF"/>
    <w:rsid w:val="00510FA5"/>
    <w:rsid w:val="00511031"/>
    <w:rsid w:val="005118A4"/>
    <w:rsid w:val="00512636"/>
    <w:rsid w:val="00512CF5"/>
    <w:rsid w:val="00513547"/>
    <w:rsid w:val="005146B2"/>
    <w:rsid w:val="005150F9"/>
    <w:rsid w:val="005170FB"/>
    <w:rsid w:val="00517251"/>
    <w:rsid w:val="0052092B"/>
    <w:rsid w:val="00520A25"/>
    <w:rsid w:val="00521481"/>
    <w:rsid w:val="00521C26"/>
    <w:rsid w:val="00521C82"/>
    <w:rsid w:val="0052201A"/>
    <w:rsid w:val="00522B10"/>
    <w:rsid w:val="005230AD"/>
    <w:rsid w:val="0052487C"/>
    <w:rsid w:val="005265CD"/>
    <w:rsid w:val="005274E1"/>
    <w:rsid w:val="00527886"/>
    <w:rsid w:val="00530C2F"/>
    <w:rsid w:val="005319DB"/>
    <w:rsid w:val="00534C70"/>
    <w:rsid w:val="00534D0D"/>
    <w:rsid w:val="005352DA"/>
    <w:rsid w:val="00535423"/>
    <w:rsid w:val="00540A7C"/>
    <w:rsid w:val="005451DF"/>
    <w:rsid w:val="00545BF8"/>
    <w:rsid w:val="00545C88"/>
    <w:rsid w:val="00546BAC"/>
    <w:rsid w:val="00547D73"/>
    <w:rsid w:val="00551FF6"/>
    <w:rsid w:val="00552005"/>
    <w:rsid w:val="00552EF1"/>
    <w:rsid w:val="00553289"/>
    <w:rsid w:val="00554C60"/>
    <w:rsid w:val="00555C79"/>
    <w:rsid w:val="00556461"/>
    <w:rsid w:val="00557A2F"/>
    <w:rsid w:val="0056021E"/>
    <w:rsid w:val="00561C25"/>
    <w:rsid w:val="005620D1"/>
    <w:rsid w:val="00562546"/>
    <w:rsid w:val="00562E99"/>
    <w:rsid w:val="00563144"/>
    <w:rsid w:val="00564A30"/>
    <w:rsid w:val="00565458"/>
    <w:rsid w:val="00565A64"/>
    <w:rsid w:val="00567930"/>
    <w:rsid w:val="0057020E"/>
    <w:rsid w:val="005705AC"/>
    <w:rsid w:val="005710AC"/>
    <w:rsid w:val="00571367"/>
    <w:rsid w:val="00571491"/>
    <w:rsid w:val="005738D0"/>
    <w:rsid w:val="00573C88"/>
    <w:rsid w:val="00574202"/>
    <w:rsid w:val="00574369"/>
    <w:rsid w:val="00574895"/>
    <w:rsid w:val="00574F25"/>
    <w:rsid w:val="00575239"/>
    <w:rsid w:val="00575307"/>
    <w:rsid w:val="00576E1D"/>
    <w:rsid w:val="00576F19"/>
    <w:rsid w:val="005777FA"/>
    <w:rsid w:val="0058132F"/>
    <w:rsid w:val="0058172C"/>
    <w:rsid w:val="00582A08"/>
    <w:rsid w:val="005830DC"/>
    <w:rsid w:val="005845DA"/>
    <w:rsid w:val="005850D3"/>
    <w:rsid w:val="00585E76"/>
    <w:rsid w:val="005868EC"/>
    <w:rsid w:val="00587CC2"/>
    <w:rsid w:val="00590EB2"/>
    <w:rsid w:val="00592FF0"/>
    <w:rsid w:val="00593B48"/>
    <w:rsid w:val="00594AFE"/>
    <w:rsid w:val="005952AE"/>
    <w:rsid w:val="005959D1"/>
    <w:rsid w:val="00595D19"/>
    <w:rsid w:val="00596315"/>
    <w:rsid w:val="005975F3"/>
    <w:rsid w:val="005A00FF"/>
    <w:rsid w:val="005A0989"/>
    <w:rsid w:val="005A2266"/>
    <w:rsid w:val="005A3455"/>
    <w:rsid w:val="005A4000"/>
    <w:rsid w:val="005A42A0"/>
    <w:rsid w:val="005A7B9C"/>
    <w:rsid w:val="005B0949"/>
    <w:rsid w:val="005B1A13"/>
    <w:rsid w:val="005B1AF0"/>
    <w:rsid w:val="005B2262"/>
    <w:rsid w:val="005B3531"/>
    <w:rsid w:val="005B356E"/>
    <w:rsid w:val="005B38EE"/>
    <w:rsid w:val="005B3EAF"/>
    <w:rsid w:val="005B3F82"/>
    <w:rsid w:val="005B41B3"/>
    <w:rsid w:val="005B4DAA"/>
    <w:rsid w:val="005B5F10"/>
    <w:rsid w:val="005B70D6"/>
    <w:rsid w:val="005C2AC9"/>
    <w:rsid w:val="005C2E7B"/>
    <w:rsid w:val="005C3116"/>
    <w:rsid w:val="005C4BA5"/>
    <w:rsid w:val="005C5DCB"/>
    <w:rsid w:val="005C5F94"/>
    <w:rsid w:val="005C726A"/>
    <w:rsid w:val="005C7836"/>
    <w:rsid w:val="005C7A5A"/>
    <w:rsid w:val="005C7D32"/>
    <w:rsid w:val="005D01E1"/>
    <w:rsid w:val="005D0290"/>
    <w:rsid w:val="005D03EC"/>
    <w:rsid w:val="005D1BB8"/>
    <w:rsid w:val="005D20F4"/>
    <w:rsid w:val="005D3111"/>
    <w:rsid w:val="005D3278"/>
    <w:rsid w:val="005D3EAB"/>
    <w:rsid w:val="005D4421"/>
    <w:rsid w:val="005D4B4F"/>
    <w:rsid w:val="005D553E"/>
    <w:rsid w:val="005D5966"/>
    <w:rsid w:val="005E029B"/>
    <w:rsid w:val="005E16B0"/>
    <w:rsid w:val="005E195E"/>
    <w:rsid w:val="005E1AE8"/>
    <w:rsid w:val="005E2B95"/>
    <w:rsid w:val="005E30BC"/>
    <w:rsid w:val="005E39C4"/>
    <w:rsid w:val="005E3C78"/>
    <w:rsid w:val="005E3D59"/>
    <w:rsid w:val="005E3D8A"/>
    <w:rsid w:val="005E40AE"/>
    <w:rsid w:val="005E5061"/>
    <w:rsid w:val="005E578B"/>
    <w:rsid w:val="005E5974"/>
    <w:rsid w:val="005E5C81"/>
    <w:rsid w:val="005E7059"/>
    <w:rsid w:val="005E7AB1"/>
    <w:rsid w:val="005E7E59"/>
    <w:rsid w:val="005E7E60"/>
    <w:rsid w:val="005F0238"/>
    <w:rsid w:val="005F1C1D"/>
    <w:rsid w:val="005F205D"/>
    <w:rsid w:val="005F27AA"/>
    <w:rsid w:val="005F2E46"/>
    <w:rsid w:val="005F36F2"/>
    <w:rsid w:val="005F3A7A"/>
    <w:rsid w:val="005F441A"/>
    <w:rsid w:val="005F462C"/>
    <w:rsid w:val="005F4B0E"/>
    <w:rsid w:val="005F5E34"/>
    <w:rsid w:val="005F6563"/>
    <w:rsid w:val="006008A6"/>
    <w:rsid w:val="00600B17"/>
    <w:rsid w:val="006019BE"/>
    <w:rsid w:val="00602E24"/>
    <w:rsid w:val="006039EB"/>
    <w:rsid w:val="00603AA4"/>
    <w:rsid w:val="006055D9"/>
    <w:rsid w:val="00606035"/>
    <w:rsid w:val="006062B8"/>
    <w:rsid w:val="00607023"/>
    <w:rsid w:val="00607061"/>
    <w:rsid w:val="006073FE"/>
    <w:rsid w:val="00607C1E"/>
    <w:rsid w:val="00607F8F"/>
    <w:rsid w:val="00610427"/>
    <w:rsid w:val="00610479"/>
    <w:rsid w:val="006107DF"/>
    <w:rsid w:val="00612759"/>
    <w:rsid w:val="006129BE"/>
    <w:rsid w:val="00612E6A"/>
    <w:rsid w:val="00612E70"/>
    <w:rsid w:val="00613B2A"/>
    <w:rsid w:val="00613E20"/>
    <w:rsid w:val="00613E82"/>
    <w:rsid w:val="006145E2"/>
    <w:rsid w:val="00616045"/>
    <w:rsid w:val="00616643"/>
    <w:rsid w:val="006200ED"/>
    <w:rsid w:val="00621069"/>
    <w:rsid w:val="00621B15"/>
    <w:rsid w:val="006240ED"/>
    <w:rsid w:val="00625A82"/>
    <w:rsid w:val="00625F32"/>
    <w:rsid w:val="0062619E"/>
    <w:rsid w:val="006263BF"/>
    <w:rsid w:val="00626DF7"/>
    <w:rsid w:val="00627B29"/>
    <w:rsid w:val="00627E9D"/>
    <w:rsid w:val="00630FDF"/>
    <w:rsid w:val="0063106C"/>
    <w:rsid w:val="0063138C"/>
    <w:rsid w:val="00631AE5"/>
    <w:rsid w:val="00632224"/>
    <w:rsid w:val="006328DF"/>
    <w:rsid w:val="00632930"/>
    <w:rsid w:val="006337A2"/>
    <w:rsid w:val="0063392E"/>
    <w:rsid w:val="00633F8E"/>
    <w:rsid w:val="00635253"/>
    <w:rsid w:val="006359E1"/>
    <w:rsid w:val="006360F8"/>
    <w:rsid w:val="00636D59"/>
    <w:rsid w:val="00636DEA"/>
    <w:rsid w:val="0064122D"/>
    <w:rsid w:val="00641C57"/>
    <w:rsid w:val="00641FA1"/>
    <w:rsid w:val="0064223A"/>
    <w:rsid w:val="00643329"/>
    <w:rsid w:val="0064352F"/>
    <w:rsid w:val="006435F3"/>
    <w:rsid w:val="00643D81"/>
    <w:rsid w:val="00644F64"/>
    <w:rsid w:val="006450BE"/>
    <w:rsid w:val="00646AC8"/>
    <w:rsid w:val="00651FEE"/>
    <w:rsid w:val="00653098"/>
    <w:rsid w:val="00653314"/>
    <w:rsid w:val="00653420"/>
    <w:rsid w:val="00653A18"/>
    <w:rsid w:val="00654CBD"/>
    <w:rsid w:val="006552BF"/>
    <w:rsid w:val="00655697"/>
    <w:rsid w:val="006572AD"/>
    <w:rsid w:val="00657443"/>
    <w:rsid w:val="00657C1E"/>
    <w:rsid w:val="0066072B"/>
    <w:rsid w:val="00660E6E"/>
    <w:rsid w:val="0066173E"/>
    <w:rsid w:val="00662AC4"/>
    <w:rsid w:val="00663F15"/>
    <w:rsid w:val="00665B55"/>
    <w:rsid w:val="00665CC6"/>
    <w:rsid w:val="00665D0F"/>
    <w:rsid w:val="00665F9A"/>
    <w:rsid w:val="00666307"/>
    <w:rsid w:val="0066630F"/>
    <w:rsid w:val="0066632C"/>
    <w:rsid w:val="00666A66"/>
    <w:rsid w:val="00666E25"/>
    <w:rsid w:val="0066710A"/>
    <w:rsid w:val="0066763D"/>
    <w:rsid w:val="00667B3E"/>
    <w:rsid w:val="006701A1"/>
    <w:rsid w:val="006701F4"/>
    <w:rsid w:val="006704D3"/>
    <w:rsid w:val="00671065"/>
    <w:rsid w:val="00672B87"/>
    <w:rsid w:val="00672C03"/>
    <w:rsid w:val="006746E0"/>
    <w:rsid w:val="00677560"/>
    <w:rsid w:val="006815D1"/>
    <w:rsid w:val="00681B6A"/>
    <w:rsid w:val="00682D42"/>
    <w:rsid w:val="00683151"/>
    <w:rsid w:val="0068420F"/>
    <w:rsid w:val="0068433D"/>
    <w:rsid w:val="00684463"/>
    <w:rsid w:val="00684F38"/>
    <w:rsid w:val="00685380"/>
    <w:rsid w:val="00686221"/>
    <w:rsid w:val="006912FA"/>
    <w:rsid w:val="0069262A"/>
    <w:rsid w:val="006936CE"/>
    <w:rsid w:val="0069398C"/>
    <w:rsid w:val="00693F4C"/>
    <w:rsid w:val="006940C3"/>
    <w:rsid w:val="0069412B"/>
    <w:rsid w:val="00694DD8"/>
    <w:rsid w:val="0069686F"/>
    <w:rsid w:val="00697317"/>
    <w:rsid w:val="0069753E"/>
    <w:rsid w:val="006975B8"/>
    <w:rsid w:val="006A0660"/>
    <w:rsid w:val="006A3492"/>
    <w:rsid w:val="006A43E5"/>
    <w:rsid w:val="006A4833"/>
    <w:rsid w:val="006A4AA3"/>
    <w:rsid w:val="006A6175"/>
    <w:rsid w:val="006A6B95"/>
    <w:rsid w:val="006A7506"/>
    <w:rsid w:val="006A7C4F"/>
    <w:rsid w:val="006B0D88"/>
    <w:rsid w:val="006B19D7"/>
    <w:rsid w:val="006B3D09"/>
    <w:rsid w:val="006B4DA1"/>
    <w:rsid w:val="006B5329"/>
    <w:rsid w:val="006B5707"/>
    <w:rsid w:val="006B61FA"/>
    <w:rsid w:val="006B67D5"/>
    <w:rsid w:val="006B73A8"/>
    <w:rsid w:val="006B75D9"/>
    <w:rsid w:val="006B7D62"/>
    <w:rsid w:val="006C104A"/>
    <w:rsid w:val="006C209C"/>
    <w:rsid w:val="006C2944"/>
    <w:rsid w:val="006C377C"/>
    <w:rsid w:val="006C5C0E"/>
    <w:rsid w:val="006C5F99"/>
    <w:rsid w:val="006C6402"/>
    <w:rsid w:val="006C7113"/>
    <w:rsid w:val="006C7146"/>
    <w:rsid w:val="006C76EF"/>
    <w:rsid w:val="006D05D7"/>
    <w:rsid w:val="006D0DEA"/>
    <w:rsid w:val="006D2361"/>
    <w:rsid w:val="006D26F2"/>
    <w:rsid w:val="006D2A25"/>
    <w:rsid w:val="006D5523"/>
    <w:rsid w:val="006D632D"/>
    <w:rsid w:val="006D710D"/>
    <w:rsid w:val="006E016E"/>
    <w:rsid w:val="006E07DB"/>
    <w:rsid w:val="006E10E5"/>
    <w:rsid w:val="006E2892"/>
    <w:rsid w:val="006E3209"/>
    <w:rsid w:val="006E32F4"/>
    <w:rsid w:val="006E3336"/>
    <w:rsid w:val="006E3459"/>
    <w:rsid w:val="006E59C0"/>
    <w:rsid w:val="006E6639"/>
    <w:rsid w:val="006E6675"/>
    <w:rsid w:val="006E7139"/>
    <w:rsid w:val="006E7283"/>
    <w:rsid w:val="006F00A4"/>
    <w:rsid w:val="006F037B"/>
    <w:rsid w:val="006F1084"/>
    <w:rsid w:val="006F1831"/>
    <w:rsid w:val="006F1884"/>
    <w:rsid w:val="006F2398"/>
    <w:rsid w:val="006F285D"/>
    <w:rsid w:val="006F2FDF"/>
    <w:rsid w:val="006F38C9"/>
    <w:rsid w:val="006F3FF9"/>
    <w:rsid w:val="006F41D0"/>
    <w:rsid w:val="006F4796"/>
    <w:rsid w:val="006F4921"/>
    <w:rsid w:val="006F4C3A"/>
    <w:rsid w:val="006F5908"/>
    <w:rsid w:val="006F7F38"/>
    <w:rsid w:val="00700535"/>
    <w:rsid w:val="007010FE"/>
    <w:rsid w:val="00701764"/>
    <w:rsid w:val="00702B85"/>
    <w:rsid w:val="00702E73"/>
    <w:rsid w:val="00703253"/>
    <w:rsid w:val="00703E50"/>
    <w:rsid w:val="00703EA7"/>
    <w:rsid w:val="00704817"/>
    <w:rsid w:val="0070518D"/>
    <w:rsid w:val="00706605"/>
    <w:rsid w:val="00706B47"/>
    <w:rsid w:val="00707856"/>
    <w:rsid w:val="00707E56"/>
    <w:rsid w:val="0071010A"/>
    <w:rsid w:val="0071050A"/>
    <w:rsid w:val="00710A1D"/>
    <w:rsid w:val="007118AB"/>
    <w:rsid w:val="00711A41"/>
    <w:rsid w:val="00711C9C"/>
    <w:rsid w:val="00712A21"/>
    <w:rsid w:val="00712EE6"/>
    <w:rsid w:val="00716170"/>
    <w:rsid w:val="007174BE"/>
    <w:rsid w:val="00720B7E"/>
    <w:rsid w:val="00722EB9"/>
    <w:rsid w:val="007231C8"/>
    <w:rsid w:val="00723728"/>
    <w:rsid w:val="007237E7"/>
    <w:rsid w:val="00724616"/>
    <w:rsid w:val="0072550E"/>
    <w:rsid w:val="007272EE"/>
    <w:rsid w:val="007273C8"/>
    <w:rsid w:val="007276A1"/>
    <w:rsid w:val="00730B01"/>
    <w:rsid w:val="00730C74"/>
    <w:rsid w:val="007311E4"/>
    <w:rsid w:val="00732EC2"/>
    <w:rsid w:val="007348D3"/>
    <w:rsid w:val="00736832"/>
    <w:rsid w:val="0073781B"/>
    <w:rsid w:val="00740ADD"/>
    <w:rsid w:val="00740FE7"/>
    <w:rsid w:val="007412E0"/>
    <w:rsid w:val="0074139A"/>
    <w:rsid w:val="00742850"/>
    <w:rsid w:val="00742BCE"/>
    <w:rsid w:val="0074341B"/>
    <w:rsid w:val="007444DA"/>
    <w:rsid w:val="00745B4C"/>
    <w:rsid w:val="00745F5E"/>
    <w:rsid w:val="00747321"/>
    <w:rsid w:val="0074739C"/>
    <w:rsid w:val="00747A02"/>
    <w:rsid w:val="00750257"/>
    <w:rsid w:val="0075062C"/>
    <w:rsid w:val="00750B10"/>
    <w:rsid w:val="0075155F"/>
    <w:rsid w:val="00751E39"/>
    <w:rsid w:val="00753CBC"/>
    <w:rsid w:val="00753CFE"/>
    <w:rsid w:val="00753F84"/>
    <w:rsid w:val="00754186"/>
    <w:rsid w:val="0075454A"/>
    <w:rsid w:val="00754658"/>
    <w:rsid w:val="00756A91"/>
    <w:rsid w:val="0075727E"/>
    <w:rsid w:val="007572B7"/>
    <w:rsid w:val="00760891"/>
    <w:rsid w:val="00760DFF"/>
    <w:rsid w:val="007614FE"/>
    <w:rsid w:val="007616C9"/>
    <w:rsid w:val="00764E28"/>
    <w:rsid w:val="00765A3F"/>
    <w:rsid w:val="00765CA8"/>
    <w:rsid w:val="00766A6D"/>
    <w:rsid w:val="00767D8D"/>
    <w:rsid w:val="00771E6B"/>
    <w:rsid w:val="007722B7"/>
    <w:rsid w:val="007725DF"/>
    <w:rsid w:val="00772BAB"/>
    <w:rsid w:val="00772BFF"/>
    <w:rsid w:val="0077332D"/>
    <w:rsid w:val="007733DE"/>
    <w:rsid w:val="00773998"/>
    <w:rsid w:val="00774157"/>
    <w:rsid w:val="00774728"/>
    <w:rsid w:val="00774CDF"/>
    <w:rsid w:val="00775F47"/>
    <w:rsid w:val="007760D0"/>
    <w:rsid w:val="00777B90"/>
    <w:rsid w:val="00777FFC"/>
    <w:rsid w:val="007800A6"/>
    <w:rsid w:val="00780556"/>
    <w:rsid w:val="00780A83"/>
    <w:rsid w:val="0078149A"/>
    <w:rsid w:val="00781A96"/>
    <w:rsid w:val="007825C6"/>
    <w:rsid w:val="00783423"/>
    <w:rsid w:val="00783D29"/>
    <w:rsid w:val="00784AB0"/>
    <w:rsid w:val="00784D75"/>
    <w:rsid w:val="00785D02"/>
    <w:rsid w:val="0078617C"/>
    <w:rsid w:val="00786A84"/>
    <w:rsid w:val="007874E8"/>
    <w:rsid w:val="00790569"/>
    <w:rsid w:val="007923FA"/>
    <w:rsid w:val="00794444"/>
    <w:rsid w:val="00795004"/>
    <w:rsid w:val="00795796"/>
    <w:rsid w:val="00795926"/>
    <w:rsid w:val="00795BFA"/>
    <w:rsid w:val="00795D50"/>
    <w:rsid w:val="00797545"/>
    <w:rsid w:val="00797876"/>
    <w:rsid w:val="00797D26"/>
    <w:rsid w:val="007A0551"/>
    <w:rsid w:val="007A1DD6"/>
    <w:rsid w:val="007A30E7"/>
    <w:rsid w:val="007A3A8E"/>
    <w:rsid w:val="007A3AD0"/>
    <w:rsid w:val="007A5C9D"/>
    <w:rsid w:val="007A7695"/>
    <w:rsid w:val="007A7A90"/>
    <w:rsid w:val="007B0165"/>
    <w:rsid w:val="007B09E2"/>
    <w:rsid w:val="007B1133"/>
    <w:rsid w:val="007B1A2E"/>
    <w:rsid w:val="007B4692"/>
    <w:rsid w:val="007B59CE"/>
    <w:rsid w:val="007B68BF"/>
    <w:rsid w:val="007B7349"/>
    <w:rsid w:val="007B7B4E"/>
    <w:rsid w:val="007C0128"/>
    <w:rsid w:val="007C033D"/>
    <w:rsid w:val="007C0745"/>
    <w:rsid w:val="007C07D7"/>
    <w:rsid w:val="007C139A"/>
    <w:rsid w:val="007C1FEB"/>
    <w:rsid w:val="007C25BF"/>
    <w:rsid w:val="007C4275"/>
    <w:rsid w:val="007C46EC"/>
    <w:rsid w:val="007C4C1F"/>
    <w:rsid w:val="007C4D32"/>
    <w:rsid w:val="007C68CC"/>
    <w:rsid w:val="007C7302"/>
    <w:rsid w:val="007C7F81"/>
    <w:rsid w:val="007D02DB"/>
    <w:rsid w:val="007D054F"/>
    <w:rsid w:val="007D090B"/>
    <w:rsid w:val="007D09DA"/>
    <w:rsid w:val="007D0C05"/>
    <w:rsid w:val="007D0FE2"/>
    <w:rsid w:val="007D17EC"/>
    <w:rsid w:val="007D1D77"/>
    <w:rsid w:val="007D20B8"/>
    <w:rsid w:val="007D2925"/>
    <w:rsid w:val="007D2F0F"/>
    <w:rsid w:val="007D3A97"/>
    <w:rsid w:val="007D5B45"/>
    <w:rsid w:val="007D5B97"/>
    <w:rsid w:val="007D5D41"/>
    <w:rsid w:val="007D6630"/>
    <w:rsid w:val="007D6AB8"/>
    <w:rsid w:val="007D6F1B"/>
    <w:rsid w:val="007D763C"/>
    <w:rsid w:val="007E0C6C"/>
    <w:rsid w:val="007E16A6"/>
    <w:rsid w:val="007E21B6"/>
    <w:rsid w:val="007E260E"/>
    <w:rsid w:val="007E282E"/>
    <w:rsid w:val="007E2D6F"/>
    <w:rsid w:val="007E392A"/>
    <w:rsid w:val="007E5212"/>
    <w:rsid w:val="007E6748"/>
    <w:rsid w:val="007E738C"/>
    <w:rsid w:val="007F0685"/>
    <w:rsid w:val="007F1A91"/>
    <w:rsid w:val="007F2874"/>
    <w:rsid w:val="007F2BE6"/>
    <w:rsid w:val="007F2CBC"/>
    <w:rsid w:val="007F2FDB"/>
    <w:rsid w:val="007F3759"/>
    <w:rsid w:val="007F3E57"/>
    <w:rsid w:val="007F43DE"/>
    <w:rsid w:val="007F50C4"/>
    <w:rsid w:val="007F55A0"/>
    <w:rsid w:val="007F6193"/>
    <w:rsid w:val="007F62F5"/>
    <w:rsid w:val="00800022"/>
    <w:rsid w:val="008006FE"/>
    <w:rsid w:val="008012A5"/>
    <w:rsid w:val="008014F5"/>
    <w:rsid w:val="00802130"/>
    <w:rsid w:val="0080230C"/>
    <w:rsid w:val="00802A90"/>
    <w:rsid w:val="00803825"/>
    <w:rsid w:val="00803F69"/>
    <w:rsid w:val="00806A4C"/>
    <w:rsid w:val="00806F5E"/>
    <w:rsid w:val="0081087B"/>
    <w:rsid w:val="00811081"/>
    <w:rsid w:val="008114D3"/>
    <w:rsid w:val="0081165B"/>
    <w:rsid w:val="00811C9B"/>
    <w:rsid w:val="008124A1"/>
    <w:rsid w:val="00812894"/>
    <w:rsid w:val="00813430"/>
    <w:rsid w:val="0081348D"/>
    <w:rsid w:val="0081398C"/>
    <w:rsid w:val="008142D1"/>
    <w:rsid w:val="00814BB7"/>
    <w:rsid w:val="00816854"/>
    <w:rsid w:val="00817CD6"/>
    <w:rsid w:val="008213A7"/>
    <w:rsid w:val="00821946"/>
    <w:rsid w:val="00821C41"/>
    <w:rsid w:val="008234C7"/>
    <w:rsid w:val="00823C84"/>
    <w:rsid w:val="00826147"/>
    <w:rsid w:val="008276AA"/>
    <w:rsid w:val="00830E1C"/>
    <w:rsid w:val="008321DC"/>
    <w:rsid w:val="00832423"/>
    <w:rsid w:val="00834110"/>
    <w:rsid w:val="00834170"/>
    <w:rsid w:val="008349DE"/>
    <w:rsid w:val="00835602"/>
    <w:rsid w:val="00835C79"/>
    <w:rsid w:val="00835F9D"/>
    <w:rsid w:val="00836031"/>
    <w:rsid w:val="00836F05"/>
    <w:rsid w:val="00836F15"/>
    <w:rsid w:val="00836FBB"/>
    <w:rsid w:val="008370A8"/>
    <w:rsid w:val="00837376"/>
    <w:rsid w:val="0084012A"/>
    <w:rsid w:val="00840222"/>
    <w:rsid w:val="00842EAA"/>
    <w:rsid w:val="0084318C"/>
    <w:rsid w:val="00843B6B"/>
    <w:rsid w:val="008449AD"/>
    <w:rsid w:val="00845A0F"/>
    <w:rsid w:val="00846CDC"/>
    <w:rsid w:val="00846F6B"/>
    <w:rsid w:val="00847520"/>
    <w:rsid w:val="00850965"/>
    <w:rsid w:val="008520BD"/>
    <w:rsid w:val="008520CB"/>
    <w:rsid w:val="00852DDF"/>
    <w:rsid w:val="00856189"/>
    <w:rsid w:val="00856202"/>
    <w:rsid w:val="00856500"/>
    <w:rsid w:val="008566A5"/>
    <w:rsid w:val="0085672D"/>
    <w:rsid w:val="00857271"/>
    <w:rsid w:val="00857ABA"/>
    <w:rsid w:val="00857D21"/>
    <w:rsid w:val="0086150B"/>
    <w:rsid w:val="00861562"/>
    <w:rsid w:val="00863381"/>
    <w:rsid w:val="00864934"/>
    <w:rsid w:val="00865E36"/>
    <w:rsid w:val="008670A1"/>
    <w:rsid w:val="0086710E"/>
    <w:rsid w:val="0086726C"/>
    <w:rsid w:val="00870EBD"/>
    <w:rsid w:val="0087186F"/>
    <w:rsid w:val="008723DA"/>
    <w:rsid w:val="008739B4"/>
    <w:rsid w:val="00873B20"/>
    <w:rsid w:val="00873F76"/>
    <w:rsid w:val="008741CC"/>
    <w:rsid w:val="008741F1"/>
    <w:rsid w:val="00874217"/>
    <w:rsid w:val="0087672F"/>
    <w:rsid w:val="0087688E"/>
    <w:rsid w:val="00881993"/>
    <w:rsid w:val="00881EEB"/>
    <w:rsid w:val="00881EF3"/>
    <w:rsid w:val="00883F20"/>
    <w:rsid w:val="00884BAD"/>
    <w:rsid w:val="00886D49"/>
    <w:rsid w:val="00886F4D"/>
    <w:rsid w:val="00887A76"/>
    <w:rsid w:val="008908EE"/>
    <w:rsid w:val="00891028"/>
    <w:rsid w:val="00892D36"/>
    <w:rsid w:val="00893478"/>
    <w:rsid w:val="008934A9"/>
    <w:rsid w:val="00893BDC"/>
    <w:rsid w:val="008951AA"/>
    <w:rsid w:val="008954B4"/>
    <w:rsid w:val="0089557D"/>
    <w:rsid w:val="00895BA1"/>
    <w:rsid w:val="00896BA9"/>
    <w:rsid w:val="008975DE"/>
    <w:rsid w:val="008A035B"/>
    <w:rsid w:val="008A0BFE"/>
    <w:rsid w:val="008A0EEE"/>
    <w:rsid w:val="008A1931"/>
    <w:rsid w:val="008A19F3"/>
    <w:rsid w:val="008A3915"/>
    <w:rsid w:val="008A3BA8"/>
    <w:rsid w:val="008A4034"/>
    <w:rsid w:val="008A4F39"/>
    <w:rsid w:val="008A6195"/>
    <w:rsid w:val="008A6844"/>
    <w:rsid w:val="008B0BB0"/>
    <w:rsid w:val="008B0E46"/>
    <w:rsid w:val="008B0F2E"/>
    <w:rsid w:val="008B4F62"/>
    <w:rsid w:val="008B568D"/>
    <w:rsid w:val="008B7074"/>
    <w:rsid w:val="008B78A8"/>
    <w:rsid w:val="008B7D82"/>
    <w:rsid w:val="008C04D4"/>
    <w:rsid w:val="008C0682"/>
    <w:rsid w:val="008C4A2D"/>
    <w:rsid w:val="008C67C3"/>
    <w:rsid w:val="008C6F20"/>
    <w:rsid w:val="008C7615"/>
    <w:rsid w:val="008D046F"/>
    <w:rsid w:val="008D2336"/>
    <w:rsid w:val="008D27A7"/>
    <w:rsid w:val="008D3369"/>
    <w:rsid w:val="008D56EC"/>
    <w:rsid w:val="008D5A84"/>
    <w:rsid w:val="008D5EA2"/>
    <w:rsid w:val="008D5ECD"/>
    <w:rsid w:val="008E0113"/>
    <w:rsid w:val="008E06F8"/>
    <w:rsid w:val="008E15FC"/>
    <w:rsid w:val="008E33F6"/>
    <w:rsid w:val="008E3D3D"/>
    <w:rsid w:val="008E4338"/>
    <w:rsid w:val="008E45B7"/>
    <w:rsid w:val="008E7E91"/>
    <w:rsid w:val="008F0DA8"/>
    <w:rsid w:val="008F4694"/>
    <w:rsid w:val="008F600E"/>
    <w:rsid w:val="008F767D"/>
    <w:rsid w:val="008F7747"/>
    <w:rsid w:val="009000EB"/>
    <w:rsid w:val="009003D6"/>
    <w:rsid w:val="00900BCA"/>
    <w:rsid w:val="00901F45"/>
    <w:rsid w:val="00902037"/>
    <w:rsid w:val="009024BF"/>
    <w:rsid w:val="00902605"/>
    <w:rsid w:val="00902A87"/>
    <w:rsid w:val="009036EE"/>
    <w:rsid w:val="009040C9"/>
    <w:rsid w:val="0090490A"/>
    <w:rsid w:val="00905614"/>
    <w:rsid w:val="009062A8"/>
    <w:rsid w:val="009077A5"/>
    <w:rsid w:val="00907BFA"/>
    <w:rsid w:val="00910068"/>
    <w:rsid w:val="00912AD0"/>
    <w:rsid w:val="00912B59"/>
    <w:rsid w:val="00912EF9"/>
    <w:rsid w:val="0091434E"/>
    <w:rsid w:val="009148B5"/>
    <w:rsid w:val="00915155"/>
    <w:rsid w:val="009153C8"/>
    <w:rsid w:val="00915570"/>
    <w:rsid w:val="009158D9"/>
    <w:rsid w:val="00916BEA"/>
    <w:rsid w:val="00916F94"/>
    <w:rsid w:val="00917951"/>
    <w:rsid w:val="0092095D"/>
    <w:rsid w:val="00920D31"/>
    <w:rsid w:val="00921E62"/>
    <w:rsid w:val="009223E6"/>
    <w:rsid w:val="009229C0"/>
    <w:rsid w:val="00924A15"/>
    <w:rsid w:val="00924C90"/>
    <w:rsid w:val="00925413"/>
    <w:rsid w:val="0092617D"/>
    <w:rsid w:val="00926520"/>
    <w:rsid w:val="00926DEE"/>
    <w:rsid w:val="00927049"/>
    <w:rsid w:val="00927279"/>
    <w:rsid w:val="00927E39"/>
    <w:rsid w:val="00930064"/>
    <w:rsid w:val="00932C34"/>
    <w:rsid w:val="00932FFD"/>
    <w:rsid w:val="0093318D"/>
    <w:rsid w:val="009333C0"/>
    <w:rsid w:val="0093349A"/>
    <w:rsid w:val="009334CD"/>
    <w:rsid w:val="0093358C"/>
    <w:rsid w:val="00933C5C"/>
    <w:rsid w:val="00935991"/>
    <w:rsid w:val="0093605D"/>
    <w:rsid w:val="009415FB"/>
    <w:rsid w:val="009416FC"/>
    <w:rsid w:val="0094290C"/>
    <w:rsid w:val="00944E2E"/>
    <w:rsid w:val="00945B6E"/>
    <w:rsid w:val="009462D4"/>
    <w:rsid w:val="00946A4A"/>
    <w:rsid w:val="00946A53"/>
    <w:rsid w:val="00946F74"/>
    <w:rsid w:val="009476CC"/>
    <w:rsid w:val="00947A9D"/>
    <w:rsid w:val="00952311"/>
    <w:rsid w:val="00952A37"/>
    <w:rsid w:val="00952BF1"/>
    <w:rsid w:val="00953C78"/>
    <w:rsid w:val="00953DAB"/>
    <w:rsid w:val="00954344"/>
    <w:rsid w:val="009553CC"/>
    <w:rsid w:val="00955CA3"/>
    <w:rsid w:val="00955D41"/>
    <w:rsid w:val="00956821"/>
    <w:rsid w:val="00957252"/>
    <w:rsid w:val="0096006E"/>
    <w:rsid w:val="00960A61"/>
    <w:rsid w:val="00960C6B"/>
    <w:rsid w:val="00961AEE"/>
    <w:rsid w:val="0096274C"/>
    <w:rsid w:val="00963739"/>
    <w:rsid w:val="009644FE"/>
    <w:rsid w:val="009649DD"/>
    <w:rsid w:val="00964C65"/>
    <w:rsid w:val="0096634D"/>
    <w:rsid w:val="00967B7E"/>
    <w:rsid w:val="0097109B"/>
    <w:rsid w:val="00972D04"/>
    <w:rsid w:val="00972E5C"/>
    <w:rsid w:val="00973921"/>
    <w:rsid w:val="00973ECB"/>
    <w:rsid w:val="0097515C"/>
    <w:rsid w:val="009766C4"/>
    <w:rsid w:val="009804BA"/>
    <w:rsid w:val="00980FFF"/>
    <w:rsid w:val="00981CC9"/>
    <w:rsid w:val="009834EB"/>
    <w:rsid w:val="00985310"/>
    <w:rsid w:val="00985DC9"/>
    <w:rsid w:val="009863EA"/>
    <w:rsid w:val="00986D31"/>
    <w:rsid w:val="00990411"/>
    <w:rsid w:val="0099106D"/>
    <w:rsid w:val="0099115B"/>
    <w:rsid w:val="0099199A"/>
    <w:rsid w:val="00991F70"/>
    <w:rsid w:val="00992DD2"/>
    <w:rsid w:val="00992F56"/>
    <w:rsid w:val="00993557"/>
    <w:rsid w:val="0099384E"/>
    <w:rsid w:val="00993FD4"/>
    <w:rsid w:val="00995195"/>
    <w:rsid w:val="009954F9"/>
    <w:rsid w:val="00995D39"/>
    <w:rsid w:val="00995E94"/>
    <w:rsid w:val="00997542"/>
    <w:rsid w:val="00997C39"/>
    <w:rsid w:val="009A285B"/>
    <w:rsid w:val="009A2F7F"/>
    <w:rsid w:val="009A2FE9"/>
    <w:rsid w:val="009A526E"/>
    <w:rsid w:val="009A6877"/>
    <w:rsid w:val="009A6B71"/>
    <w:rsid w:val="009A6BBA"/>
    <w:rsid w:val="009A6EDB"/>
    <w:rsid w:val="009B11A0"/>
    <w:rsid w:val="009B1A24"/>
    <w:rsid w:val="009B2A60"/>
    <w:rsid w:val="009B2CC5"/>
    <w:rsid w:val="009B2CE6"/>
    <w:rsid w:val="009B31D7"/>
    <w:rsid w:val="009B3681"/>
    <w:rsid w:val="009B3886"/>
    <w:rsid w:val="009B443C"/>
    <w:rsid w:val="009B46F1"/>
    <w:rsid w:val="009B53A3"/>
    <w:rsid w:val="009B5A64"/>
    <w:rsid w:val="009C0522"/>
    <w:rsid w:val="009C08C5"/>
    <w:rsid w:val="009C0AC0"/>
    <w:rsid w:val="009C11BC"/>
    <w:rsid w:val="009C1513"/>
    <w:rsid w:val="009C17EE"/>
    <w:rsid w:val="009C1842"/>
    <w:rsid w:val="009C22B0"/>
    <w:rsid w:val="009C2FE3"/>
    <w:rsid w:val="009C36E8"/>
    <w:rsid w:val="009C7166"/>
    <w:rsid w:val="009C77EF"/>
    <w:rsid w:val="009C7A23"/>
    <w:rsid w:val="009D081E"/>
    <w:rsid w:val="009D1376"/>
    <w:rsid w:val="009D200F"/>
    <w:rsid w:val="009D2755"/>
    <w:rsid w:val="009D4177"/>
    <w:rsid w:val="009D4CDE"/>
    <w:rsid w:val="009D4EB2"/>
    <w:rsid w:val="009D4FFA"/>
    <w:rsid w:val="009D5781"/>
    <w:rsid w:val="009D62B5"/>
    <w:rsid w:val="009D69EA"/>
    <w:rsid w:val="009D71C4"/>
    <w:rsid w:val="009D75A3"/>
    <w:rsid w:val="009D7AA7"/>
    <w:rsid w:val="009E2430"/>
    <w:rsid w:val="009E2AA4"/>
    <w:rsid w:val="009E43E4"/>
    <w:rsid w:val="009E4531"/>
    <w:rsid w:val="009E500E"/>
    <w:rsid w:val="009E5670"/>
    <w:rsid w:val="009E60F0"/>
    <w:rsid w:val="009E61DF"/>
    <w:rsid w:val="009E6701"/>
    <w:rsid w:val="009E6ED0"/>
    <w:rsid w:val="009E746A"/>
    <w:rsid w:val="009F146B"/>
    <w:rsid w:val="009F1678"/>
    <w:rsid w:val="009F1F6E"/>
    <w:rsid w:val="009F36C2"/>
    <w:rsid w:val="009F41D2"/>
    <w:rsid w:val="009F4271"/>
    <w:rsid w:val="009F46B3"/>
    <w:rsid w:val="009F6711"/>
    <w:rsid w:val="009F7B01"/>
    <w:rsid w:val="00A0020B"/>
    <w:rsid w:val="00A00AC7"/>
    <w:rsid w:val="00A017ED"/>
    <w:rsid w:val="00A01AE2"/>
    <w:rsid w:val="00A023EF"/>
    <w:rsid w:val="00A028E2"/>
    <w:rsid w:val="00A02E3D"/>
    <w:rsid w:val="00A03069"/>
    <w:rsid w:val="00A03110"/>
    <w:rsid w:val="00A037E1"/>
    <w:rsid w:val="00A0413C"/>
    <w:rsid w:val="00A060C0"/>
    <w:rsid w:val="00A0751D"/>
    <w:rsid w:val="00A07B7E"/>
    <w:rsid w:val="00A10190"/>
    <w:rsid w:val="00A1253E"/>
    <w:rsid w:val="00A12790"/>
    <w:rsid w:val="00A128D4"/>
    <w:rsid w:val="00A132E0"/>
    <w:rsid w:val="00A13A98"/>
    <w:rsid w:val="00A14E35"/>
    <w:rsid w:val="00A16F0C"/>
    <w:rsid w:val="00A174D3"/>
    <w:rsid w:val="00A17933"/>
    <w:rsid w:val="00A20066"/>
    <w:rsid w:val="00A20626"/>
    <w:rsid w:val="00A20CE1"/>
    <w:rsid w:val="00A210A8"/>
    <w:rsid w:val="00A21289"/>
    <w:rsid w:val="00A213A9"/>
    <w:rsid w:val="00A21578"/>
    <w:rsid w:val="00A23614"/>
    <w:rsid w:val="00A24041"/>
    <w:rsid w:val="00A2463E"/>
    <w:rsid w:val="00A25C33"/>
    <w:rsid w:val="00A25C87"/>
    <w:rsid w:val="00A30164"/>
    <w:rsid w:val="00A30E64"/>
    <w:rsid w:val="00A3297E"/>
    <w:rsid w:val="00A32F9F"/>
    <w:rsid w:val="00A3303A"/>
    <w:rsid w:val="00A34271"/>
    <w:rsid w:val="00A35733"/>
    <w:rsid w:val="00A3687E"/>
    <w:rsid w:val="00A373AC"/>
    <w:rsid w:val="00A40344"/>
    <w:rsid w:val="00A407D6"/>
    <w:rsid w:val="00A410FF"/>
    <w:rsid w:val="00A41334"/>
    <w:rsid w:val="00A42F05"/>
    <w:rsid w:val="00A430E6"/>
    <w:rsid w:val="00A431FD"/>
    <w:rsid w:val="00A437AF"/>
    <w:rsid w:val="00A43C9A"/>
    <w:rsid w:val="00A43DC6"/>
    <w:rsid w:val="00A45457"/>
    <w:rsid w:val="00A4546F"/>
    <w:rsid w:val="00A45A85"/>
    <w:rsid w:val="00A45B9B"/>
    <w:rsid w:val="00A45BD4"/>
    <w:rsid w:val="00A462BD"/>
    <w:rsid w:val="00A46FE7"/>
    <w:rsid w:val="00A470C5"/>
    <w:rsid w:val="00A47BF9"/>
    <w:rsid w:val="00A53158"/>
    <w:rsid w:val="00A54C44"/>
    <w:rsid w:val="00A5588D"/>
    <w:rsid w:val="00A55D66"/>
    <w:rsid w:val="00A572BB"/>
    <w:rsid w:val="00A6060C"/>
    <w:rsid w:val="00A6086A"/>
    <w:rsid w:val="00A61314"/>
    <w:rsid w:val="00A613E1"/>
    <w:rsid w:val="00A6259A"/>
    <w:rsid w:val="00A6339E"/>
    <w:rsid w:val="00A63D16"/>
    <w:rsid w:val="00A64D1F"/>
    <w:rsid w:val="00A65165"/>
    <w:rsid w:val="00A66454"/>
    <w:rsid w:val="00A66B9B"/>
    <w:rsid w:val="00A672CE"/>
    <w:rsid w:val="00A67DCE"/>
    <w:rsid w:val="00A70A15"/>
    <w:rsid w:val="00A71297"/>
    <w:rsid w:val="00A716A9"/>
    <w:rsid w:val="00A71F69"/>
    <w:rsid w:val="00A72F7D"/>
    <w:rsid w:val="00A73353"/>
    <w:rsid w:val="00A737D4"/>
    <w:rsid w:val="00A73F51"/>
    <w:rsid w:val="00A76027"/>
    <w:rsid w:val="00A80032"/>
    <w:rsid w:val="00A81009"/>
    <w:rsid w:val="00A81243"/>
    <w:rsid w:val="00A818FA"/>
    <w:rsid w:val="00A81E20"/>
    <w:rsid w:val="00A82200"/>
    <w:rsid w:val="00A82C6F"/>
    <w:rsid w:val="00A83382"/>
    <w:rsid w:val="00A836B9"/>
    <w:rsid w:val="00A83A82"/>
    <w:rsid w:val="00A83BD9"/>
    <w:rsid w:val="00A83CA5"/>
    <w:rsid w:val="00A84416"/>
    <w:rsid w:val="00A860F4"/>
    <w:rsid w:val="00A86654"/>
    <w:rsid w:val="00A868EC"/>
    <w:rsid w:val="00A87C12"/>
    <w:rsid w:val="00A87E5E"/>
    <w:rsid w:val="00A87E66"/>
    <w:rsid w:val="00A90EB0"/>
    <w:rsid w:val="00A9173F"/>
    <w:rsid w:val="00A925AE"/>
    <w:rsid w:val="00A926E0"/>
    <w:rsid w:val="00A92E27"/>
    <w:rsid w:val="00A931BA"/>
    <w:rsid w:val="00A93468"/>
    <w:rsid w:val="00A94831"/>
    <w:rsid w:val="00A9495C"/>
    <w:rsid w:val="00A961FD"/>
    <w:rsid w:val="00A970B7"/>
    <w:rsid w:val="00A97A48"/>
    <w:rsid w:val="00A97BEE"/>
    <w:rsid w:val="00AA0426"/>
    <w:rsid w:val="00AA0629"/>
    <w:rsid w:val="00AA172B"/>
    <w:rsid w:val="00AA1929"/>
    <w:rsid w:val="00AA26BF"/>
    <w:rsid w:val="00AA28F4"/>
    <w:rsid w:val="00AA2B05"/>
    <w:rsid w:val="00AA3701"/>
    <w:rsid w:val="00AA38E3"/>
    <w:rsid w:val="00AA4A39"/>
    <w:rsid w:val="00AA5A11"/>
    <w:rsid w:val="00AA5A89"/>
    <w:rsid w:val="00AA5E3B"/>
    <w:rsid w:val="00AA67C1"/>
    <w:rsid w:val="00AA6FFA"/>
    <w:rsid w:val="00AA7559"/>
    <w:rsid w:val="00AB035C"/>
    <w:rsid w:val="00AB0764"/>
    <w:rsid w:val="00AB0DAB"/>
    <w:rsid w:val="00AB1D32"/>
    <w:rsid w:val="00AB1D88"/>
    <w:rsid w:val="00AB2765"/>
    <w:rsid w:val="00AB43FB"/>
    <w:rsid w:val="00AB492A"/>
    <w:rsid w:val="00AB52ED"/>
    <w:rsid w:val="00AB681C"/>
    <w:rsid w:val="00AB6AE8"/>
    <w:rsid w:val="00AB6F2E"/>
    <w:rsid w:val="00AB7269"/>
    <w:rsid w:val="00AB7320"/>
    <w:rsid w:val="00AB7832"/>
    <w:rsid w:val="00AC1DC9"/>
    <w:rsid w:val="00AC2387"/>
    <w:rsid w:val="00AC3306"/>
    <w:rsid w:val="00AC38D4"/>
    <w:rsid w:val="00AC3EA6"/>
    <w:rsid w:val="00AC462F"/>
    <w:rsid w:val="00AC469E"/>
    <w:rsid w:val="00AC536E"/>
    <w:rsid w:val="00AC5562"/>
    <w:rsid w:val="00AC6008"/>
    <w:rsid w:val="00AC6808"/>
    <w:rsid w:val="00AC682B"/>
    <w:rsid w:val="00AC6C3C"/>
    <w:rsid w:val="00AC75E3"/>
    <w:rsid w:val="00AC767E"/>
    <w:rsid w:val="00AD0CB7"/>
    <w:rsid w:val="00AD1083"/>
    <w:rsid w:val="00AD20ED"/>
    <w:rsid w:val="00AD2F19"/>
    <w:rsid w:val="00AD3234"/>
    <w:rsid w:val="00AD79F0"/>
    <w:rsid w:val="00AE0464"/>
    <w:rsid w:val="00AE0EE6"/>
    <w:rsid w:val="00AE248C"/>
    <w:rsid w:val="00AE2A25"/>
    <w:rsid w:val="00AE3135"/>
    <w:rsid w:val="00AE46BD"/>
    <w:rsid w:val="00AE5488"/>
    <w:rsid w:val="00AE5D17"/>
    <w:rsid w:val="00AE5F47"/>
    <w:rsid w:val="00AE77EF"/>
    <w:rsid w:val="00AF06F9"/>
    <w:rsid w:val="00AF21B7"/>
    <w:rsid w:val="00AF2EF5"/>
    <w:rsid w:val="00AF47DD"/>
    <w:rsid w:val="00AF5330"/>
    <w:rsid w:val="00AF589B"/>
    <w:rsid w:val="00AF6536"/>
    <w:rsid w:val="00AF670D"/>
    <w:rsid w:val="00AF6DDD"/>
    <w:rsid w:val="00B0056A"/>
    <w:rsid w:val="00B0070E"/>
    <w:rsid w:val="00B0260F"/>
    <w:rsid w:val="00B02678"/>
    <w:rsid w:val="00B030B9"/>
    <w:rsid w:val="00B03A2F"/>
    <w:rsid w:val="00B040A8"/>
    <w:rsid w:val="00B040F4"/>
    <w:rsid w:val="00B0426C"/>
    <w:rsid w:val="00B04830"/>
    <w:rsid w:val="00B071F7"/>
    <w:rsid w:val="00B07F1F"/>
    <w:rsid w:val="00B117B9"/>
    <w:rsid w:val="00B133A9"/>
    <w:rsid w:val="00B134ED"/>
    <w:rsid w:val="00B13740"/>
    <w:rsid w:val="00B13E11"/>
    <w:rsid w:val="00B15AF8"/>
    <w:rsid w:val="00B1678C"/>
    <w:rsid w:val="00B16B2A"/>
    <w:rsid w:val="00B20612"/>
    <w:rsid w:val="00B21F5A"/>
    <w:rsid w:val="00B2214E"/>
    <w:rsid w:val="00B22A26"/>
    <w:rsid w:val="00B23B7E"/>
    <w:rsid w:val="00B23FFD"/>
    <w:rsid w:val="00B2474F"/>
    <w:rsid w:val="00B2627A"/>
    <w:rsid w:val="00B2643A"/>
    <w:rsid w:val="00B271F7"/>
    <w:rsid w:val="00B30E17"/>
    <w:rsid w:val="00B31902"/>
    <w:rsid w:val="00B3251C"/>
    <w:rsid w:val="00B329D9"/>
    <w:rsid w:val="00B33676"/>
    <w:rsid w:val="00B33A8A"/>
    <w:rsid w:val="00B34021"/>
    <w:rsid w:val="00B354A6"/>
    <w:rsid w:val="00B35C11"/>
    <w:rsid w:val="00B365D2"/>
    <w:rsid w:val="00B3667D"/>
    <w:rsid w:val="00B40FCF"/>
    <w:rsid w:val="00B41365"/>
    <w:rsid w:val="00B416E5"/>
    <w:rsid w:val="00B42962"/>
    <w:rsid w:val="00B44F30"/>
    <w:rsid w:val="00B45453"/>
    <w:rsid w:val="00B45CC7"/>
    <w:rsid w:val="00B466B1"/>
    <w:rsid w:val="00B468B5"/>
    <w:rsid w:val="00B478BC"/>
    <w:rsid w:val="00B47F36"/>
    <w:rsid w:val="00B50170"/>
    <w:rsid w:val="00B515E4"/>
    <w:rsid w:val="00B51856"/>
    <w:rsid w:val="00B5191C"/>
    <w:rsid w:val="00B51A8B"/>
    <w:rsid w:val="00B53EDC"/>
    <w:rsid w:val="00B54BB2"/>
    <w:rsid w:val="00B556D8"/>
    <w:rsid w:val="00B5591E"/>
    <w:rsid w:val="00B55E13"/>
    <w:rsid w:val="00B55E1C"/>
    <w:rsid w:val="00B569FC"/>
    <w:rsid w:val="00B574BD"/>
    <w:rsid w:val="00B61A2B"/>
    <w:rsid w:val="00B630E1"/>
    <w:rsid w:val="00B64C83"/>
    <w:rsid w:val="00B674D3"/>
    <w:rsid w:val="00B6780F"/>
    <w:rsid w:val="00B67BEC"/>
    <w:rsid w:val="00B701F8"/>
    <w:rsid w:val="00B70835"/>
    <w:rsid w:val="00B7090A"/>
    <w:rsid w:val="00B71DC5"/>
    <w:rsid w:val="00B72047"/>
    <w:rsid w:val="00B730AE"/>
    <w:rsid w:val="00B74191"/>
    <w:rsid w:val="00B74A02"/>
    <w:rsid w:val="00B75D3F"/>
    <w:rsid w:val="00B76E81"/>
    <w:rsid w:val="00B770E2"/>
    <w:rsid w:val="00B80BDD"/>
    <w:rsid w:val="00B815D8"/>
    <w:rsid w:val="00B81D43"/>
    <w:rsid w:val="00B83C95"/>
    <w:rsid w:val="00B83F27"/>
    <w:rsid w:val="00B8511E"/>
    <w:rsid w:val="00B852FF"/>
    <w:rsid w:val="00B85656"/>
    <w:rsid w:val="00B86310"/>
    <w:rsid w:val="00B87BD5"/>
    <w:rsid w:val="00B900F4"/>
    <w:rsid w:val="00B90766"/>
    <w:rsid w:val="00B90EAA"/>
    <w:rsid w:val="00B90EBC"/>
    <w:rsid w:val="00B912AB"/>
    <w:rsid w:val="00B93148"/>
    <w:rsid w:val="00B933CB"/>
    <w:rsid w:val="00B943A6"/>
    <w:rsid w:val="00B94E55"/>
    <w:rsid w:val="00B94FD0"/>
    <w:rsid w:val="00B95637"/>
    <w:rsid w:val="00B95F2F"/>
    <w:rsid w:val="00B97B7D"/>
    <w:rsid w:val="00BA097A"/>
    <w:rsid w:val="00BA16BF"/>
    <w:rsid w:val="00BA1972"/>
    <w:rsid w:val="00BA2972"/>
    <w:rsid w:val="00BA404C"/>
    <w:rsid w:val="00BA6937"/>
    <w:rsid w:val="00BA6CFC"/>
    <w:rsid w:val="00BA7402"/>
    <w:rsid w:val="00BA74A3"/>
    <w:rsid w:val="00BB0939"/>
    <w:rsid w:val="00BB0D86"/>
    <w:rsid w:val="00BB3AFC"/>
    <w:rsid w:val="00BB4185"/>
    <w:rsid w:val="00BB6E8F"/>
    <w:rsid w:val="00BB7073"/>
    <w:rsid w:val="00BC014A"/>
    <w:rsid w:val="00BC3E7B"/>
    <w:rsid w:val="00BC4E50"/>
    <w:rsid w:val="00BC5F29"/>
    <w:rsid w:val="00BC5FAC"/>
    <w:rsid w:val="00BC7035"/>
    <w:rsid w:val="00BD0ED1"/>
    <w:rsid w:val="00BD21FA"/>
    <w:rsid w:val="00BD276E"/>
    <w:rsid w:val="00BD46B5"/>
    <w:rsid w:val="00BD7163"/>
    <w:rsid w:val="00BD74F5"/>
    <w:rsid w:val="00BD75F3"/>
    <w:rsid w:val="00BD7ABB"/>
    <w:rsid w:val="00BE0B72"/>
    <w:rsid w:val="00BE17CB"/>
    <w:rsid w:val="00BE1A16"/>
    <w:rsid w:val="00BE2159"/>
    <w:rsid w:val="00BE27B4"/>
    <w:rsid w:val="00BE426F"/>
    <w:rsid w:val="00BE5BE8"/>
    <w:rsid w:val="00BE6A6E"/>
    <w:rsid w:val="00BE7BAF"/>
    <w:rsid w:val="00BF08F3"/>
    <w:rsid w:val="00BF0AFE"/>
    <w:rsid w:val="00BF0F5D"/>
    <w:rsid w:val="00BF1D98"/>
    <w:rsid w:val="00BF2F2C"/>
    <w:rsid w:val="00BF3A51"/>
    <w:rsid w:val="00BF3CD1"/>
    <w:rsid w:val="00BF405F"/>
    <w:rsid w:val="00BF5608"/>
    <w:rsid w:val="00BF568C"/>
    <w:rsid w:val="00BF69C6"/>
    <w:rsid w:val="00C0006F"/>
    <w:rsid w:val="00C003A9"/>
    <w:rsid w:val="00C010FA"/>
    <w:rsid w:val="00C01D2E"/>
    <w:rsid w:val="00C021A3"/>
    <w:rsid w:val="00C02223"/>
    <w:rsid w:val="00C0236E"/>
    <w:rsid w:val="00C02DAF"/>
    <w:rsid w:val="00C04086"/>
    <w:rsid w:val="00C051F4"/>
    <w:rsid w:val="00C05824"/>
    <w:rsid w:val="00C064D2"/>
    <w:rsid w:val="00C0748E"/>
    <w:rsid w:val="00C075A0"/>
    <w:rsid w:val="00C07902"/>
    <w:rsid w:val="00C10487"/>
    <w:rsid w:val="00C11714"/>
    <w:rsid w:val="00C11879"/>
    <w:rsid w:val="00C11966"/>
    <w:rsid w:val="00C12111"/>
    <w:rsid w:val="00C1347B"/>
    <w:rsid w:val="00C141E0"/>
    <w:rsid w:val="00C150DE"/>
    <w:rsid w:val="00C150E3"/>
    <w:rsid w:val="00C15C9A"/>
    <w:rsid w:val="00C15DA1"/>
    <w:rsid w:val="00C16B7E"/>
    <w:rsid w:val="00C16D77"/>
    <w:rsid w:val="00C17C8C"/>
    <w:rsid w:val="00C20BC5"/>
    <w:rsid w:val="00C20DE1"/>
    <w:rsid w:val="00C20F30"/>
    <w:rsid w:val="00C210AC"/>
    <w:rsid w:val="00C21C54"/>
    <w:rsid w:val="00C21EEA"/>
    <w:rsid w:val="00C221D9"/>
    <w:rsid w:val="00C2374A"/>
    <w:rsid w:val="00C251E9"/>
    <w:rsid w:val="00C25697"/>
    <w:rsid w:val="00C26F38"/>
    <w:rsid w:val="00C301CB"/>
    <w:rsid w:val="00C318A2"/>
    <w:rsid w:val="00C32114"/>
    <w:rsid w:val="00C336EE"/>
    <w:rsid w:val="00C34B57"/>
    <w:rsid w:val="00C36AE3"/>
    <w:rsid w:val="00C37835"/>
    <w:rsid w:val="00C40245"/>
    <w:rsid w:val="00C40915"/>
    <w:rsid w:val="00C40ADA"/>
    <w:rsid w:val="00C40CEA"/>
    <w:rsid w:val="00C40EE0"/>
    <w:rsid w:val="00C41449"/>
    <w:rsid w:val="00C422D6"/>
    <w:rsid w:val="00C427B8"/>
    <w:rsid w:val="00C430DA"/>
    <w:rsid w:val="00C43DCC"/>
    <w:rsid w:val="00C46FEA"/>
    <w:rsid w:val="00C50621"/>
    <w:rsid w:val="00C5063D"/>
    <w:rsid w:val="00C51DCF"/>
    <w:rsid w:val="00C51E63"/>
    <w:rsid w:val="00C54CE9"/>
    <w:rsid w:val="00C55072"/>
    <w:rsid w:val="00C55F31"/>
    <w:rsid w:val="00C56214"/>
    <w:rsid w:val="00C604EB"/>
    <w:rsid w:val="00C60675"/>
    <w:rsid w:val="00C60B02"/>
    <w:rsid w:val="00C60E4A"/>
    <w:rsid w:val="00C61493"/>
    <w:rsid w:val="00C61D32"/>
    <w:rsid w:val="00C61F3E"/>
    <w:rsid w:val="00C62714"/>
    <w:rsid w:val="00C62BA4"/>
    <w:rsid w:val="00C62D15"/>
    <w:rsid w:val="00C62E2D"/>
    <w:rsid w:val="00C62F4D"/>
    <w:rsid w:val="00C632C3"/>
    <w:rsid w:val="00C632F4"/>
    <w:rsid w:val="00C635A3"/>
    <w:rsid w:val="00C65FE8"/>
    <w:rsid w:val="00C66293"/>
    <w:rsid w:val="00C662DB"/>
    <w:rsid w:val="00C67EB0"/>
    <w:rsid w:val="00C708D8"/>
    <w:rsid w:val="00C71407"/>
    <w:rsid w:val="00C72131"/>
    <w:rsid w:val="00C74A19"/>
    <w:rsid w:val="00C74C68"/>
    <w:rsid w:val="00C75093"/>
    <w:rsid w:val="00C75857"/>
    <w:rsid w:val="00C75ADF"/>
    <w:rsid w:val="00C7697D"/>
    <w:rsid w:val="00C76EA6"/>
    <w:rsid w:val="00C77E99"/>
    <w:rsid w:val="00C80431"/>
    <w:rsid w:val="00C8054D"/>
    <w:rsid w:val="00C812BC"/>
    <w:rsid w:val="00C82D4A"/>
    <w:rsid w:val="00C8373D"/>
    <w:rsid w:val="00C83876"/>
    <w:rsid w:val="00C8557F"/>
    <w:rsid w:val="00C85A34"/>
    <w:rsid w:val="00C86318"/>
    <w:rsid w:val="00C911B2"/>
    <w:rsid w:val="00C91CFC"/>
    <w:rsid w:val="00C9213F"/>
    <w:rsid w:val="00C941E2"/>
    <w:rsid w:val="00C951CC"/>
    <w:rsid w:val="00C95ABD"/>
    <w:rsid w:val="00C9618A"/>
    <w:rsid w:val="00C96DC4"/>
    <w:rsid w:val="00C97293"/>
    <w:rsid w:val="00C97CEF"/>
    <w:rsid w:val="00CA22EC"/>
    <w:rsid w:val="00CA23BC"/>
    <w:rsid w:val="00CA2462"/>
    <w:rsid w:val="00CA2DF0"/>
    <w:rsid w:val="00CA309F"/>
    <w:rsid w:val="00CA489F"/>
    <w:rsid w:val="00CA4B6A"/>
    <w:rsid w:val="00CA4E03"/>
    <w:rsid w:val="00CA71BF"/>
    <w:rsid w:val="00CA72BD"/>
    <w:rsid w:val="00CA7368"/>
    <w:rsid w:val="00CA7E01"/>
    <w:rsid w:val="00CB0EE0"/>
    <w:rsid w:val="00CB17E8"/>
    <w:rsid w:val="00CB1815"/>
    <w:rsid w:val="00CB2B96"/>
    <w:rsid w:val="00CB3CCF"/>
    <w:rsid w:val="00CB3D38"/>
    <w:rsid w:val="00CB41CE"/>
    <w:rsid w:val="00CB56DA"/>
    <w:rsid w:val="00CB6137"/>
    <w:rsid w:val="00CB64C6"/>
    <w:rsid w:val="00CB65F6"/>
    <w:rsid w:val="00CB6694"/>
    <w:rsid w:val="00CB7639"/>
    <w:rsid w:val="00CB7915"/>
    <w:rsid w:val="00CB7F2C"/>
    <w:rsid w:val="00CC0013"/>
    <w:rsid w:val="00CC02B0"/>
    <w:rsid w:val="00CC247D"/>
    <w:rsid w:val="00CC32AD"/>
    <w:rsid w:val="00CC3C90"/>
    <w:rsid w:val="00CC3D52"/>
    <w:rsid w:val="00CC3E43"/>
    <w:rsid w:val="00CC3F29"/>
    <w:rsid w:val="00CC4492"/>
    <w:rsid w:val="00CC6C34"/>
    <w:rsid w:val="00CD10E8"/>
    <w:rsid w:val="00CD2B43"/>
    <w:rsid w:val="00CD3281"/>
    <w:rsid w:val="00CD360E"/>
    <w:rsid w:val="00CD5A78"/>
    <w:rsid w:val="00CD6101"/>
    <w:rsid w:val="00CD61DA"/>
    <w:rsid w:val="00CD6A3B"/>
    <w:rsid w:val="00CE0293"/>
    <w:rsid w:val="00CE03B4"/>
    <w:rsid w:val="00CE1C9F"/>
    <w:rsid w:val="00CE268E"/>
    <w:rsid w:val="00CE4044"/>
    <w:rsid w:val="00CE43F5"/>
    <w:rsid w:val="00CE48C7"/>
    <w:rsid w:val="00CE602C"/>
    <w:rsid w:val="00CE6101"/>
    <w:rsid w:val="00CE67AE"/>
    <w:rsid w:val="00CE6939"/>
    <w:rsid w:val="00CE6D00"/>
    <w:rsid w:val="00CE783B"/>
    <w:rsid w:val="00CE7FCB"/>
    <w:rsid w:val="00CF04BE"/>
    <w:rsid w:val="00CF094B"/>
    <w:rsid w:val="00CF1595"/>
    <w:rsid w:val="00CF15D8"/>
    <w:rsid w:val="00CF184F"/>
    <w:rsid w:val="00CF4187"/>
    <w:rsid w:val="00CF4AD7"/>
    <w:rsid w:val="00CF4D3B"/>
    <w:rsid w:val="00CF5593"/>
    <w:rsid w:val="00CF60A1"/>
    <w:rsid w:val="00CF6538"/>
    <w:rsid w:val="00CF6E7D"/>
    <w:rsid w:val="00CF703A"/>
    <w:rsid w:val="00CF7336"/>
    <w:rsid w:val="00D00105"/>
    <w:rsid w:val="00D00357"/>
    <w:rsid w:val="00D01C3B"/>
    <w:rsid w:val="00D03A5C"/>
    <w:rsid w:val="00D048EC"/>
    <w:rsid w:val="00D052EA"/>
    <w:rsid w:val="00D05A4E"/>
    <w:rsid w:val="00D05D29"/>
    <w:rsid w:val="00D07E2C"/>
    <w:rsid w:val="00D10966"/>
    <w:rsid w:val="00D10A40"/>
    <w:rsid w:val="00D11E56"/>
    <w:rsid w:val="00D129EC"/>
    <w:rsid w:val="00D129F0"/>
    <w:rsid w:val="00D12A1B"/>
    <w:rsid w:val="00D12B5B"/>
    <w:rsid w:val="00D1444F"/>
    <w:rsid w:val="00D145FA"/>
    <w:rsid w:val="00D14858"/>
    <w:rsid w:val="00D14A9F"/>
    <w:rsid w:val="00D15D7E"/>
    <w:rsid w:val="00D16B2B"/>
    <w:rsid w:val="00D16BAC"/>
    <w:rsid w:val="00D17220"/>
    <w:rsid w:val="00D20539"/>
    <w:rsid w:val="00D215CE"/>
    <w:rsid w:val="00D216A9"/>
    <w:rsid w:val="00D21CE2"/>
    <w:rsid w:val="00D238A8"/>
    <w:rsid w:val="00D2673C"/>
    <w:rsid w:val="00D26941"/>
    <w:rsid w:val="00D271A4"/>
    <w:rsid w:val="00D2723C"/>
    <w:rsid w:val="00D276E6"/>
    <w:rsid w:val="00D27B1C"/>
    <w:rsid w:val="00D27B78"/>
    <w:rsid w:val="00D304EE"/>
    <w:rsid w:val="00D31F70"/>
    <w:rsid w:val="00D3202A"/>
    <w:rsid w:val="00D328A2"/>
    <w:rsid w:val="00D32B83"/>
    <w:rsid w:val="00D34D06"/>
    <w:rsid w:val="00D34FF0"/>
    <w:rsid w:val="00D35A30"/>
    <w:rsid w:val="00D35D56"/>
    <w:rsid w:val="00D364F0"/>
    <w:rsid w:val="00D364FC"/>
    <w:rsid w:val="00D36C15"/>
    <w:rsid w:val="00D400ED"/>
    <w:rsid w:val="00D405AF"/>
    <w:rsid w:val="00D40CAD"/>
    <w:rsid w:val="00D4131B"/>
    <w:rsid w:val="00D415C0"/>
    <w:rsid w:val="00D41FDC"/>
    <w:rsid w:val="00D43E23"/>
    <w:rsid w:val="00D43FAC"/>
    <w:rsid w:val="00D447B2"/>
    <w:rsid w:val="00D457BF"/>
    <w:rsid w:val="00D463E3"/>
    <w:rsid w:val="00D474CE"/>
    <w:rsid w:val="00D47593"/>
    <w:rsid w:val="00D50B2F"/>
    <w:rsid w:val="00D513B3"/>
    <w:rsid w:val="00D51F40"/>
    <w:rsid w:val="00D52CEB"/>
    <w:rsid w:val="00D53644"/>
    <w:rsid w:val="00D5550C"/>
    <w:rsid w:val="00D55759"/>
    <w:rsid w:val="00D55BE6"/>
    <w:rsid w:val="00D55ED7"/>
    <w:rsid w:val="00D56000"/>
    <w:rsid w:val="00D61D3F"/>
    <w:rsid w:val="00D620A3"/>
    <w:rsid w:val="00D62D8E"/>
    <w:rsid w:val="00D6447B"/>
    <w:rsid w:val="00D644C8"/>
    <w:rsid w:val="00D644E5"/>
    <w:rsid w:val="00D648BB"/>
    <w:rsid w:val="00D65C09"/>
    <w:rsid w:val="00D65CD8"/>
    <w:rsid w:val="00D67793"/>
    <w:rsid w:val="00D67CCD"/>
    <w:rsid w:val="00D708AD"/>
    <w:rsid w:val="00D70C4F"/>
    <w:rsid w:val="00D70E9A"/>
    <w:rsid w:val="00D71838"/>
    <w:rsid w:val="00D71D03"/>
    <w:rsid w:val="00D71D2B"/>
    <w:rsid w:val="00D72059"/>
    <w:rsid w:val="00D73FF4"/>
    <w:rsid w:val="00D74E6C"/>
    <w:rsid w:val="00D76299"/>
    <w:rsid w:val="00D770AD"/>
    <w:rsid w:val="00D779FA"/>
    <w:rsid w:val="00D80819"/>
    <w:rsid w:val="00D80DCA"/>
    <w:rsid w:val="00D81824"/>
    <w:rsid w:val="00D81F16"/>
    <w:rsid w:val="00D82007"/>
    <w:rsid w:val="00D82983"/>
    <w:rsid w:val="00D82A04"/>
    <w:rsid w:val="00D83901"/>
    <w:rsid w:val="00D83A40"/>
    <w:rsid w:val="00D83C8F"/>
    <w:rsid w:val="00D8543E"/>
    <w:rsid w:val="00D8562A"/>
    <w:rsid w:val="00D85D7C"/>
    <w:rsid w:val="00D86411"/>
    <w:rsid w:val="00D8664F"/>
    <w:rsid w:val="00D8706E"/>
    <w:rsid w:val="00D87471"/>
    <w:rsid w:val="00D8756E"/>
    <w:rsid w:val="00D90B7C"/>
    <w:rsid w:val="00D90BA7"/>
    <w:rsid w:val="00D91595"/>
    <w:rsid w:val="00D92AA1"/>
    <w:rsid w:val="00D92BBB"/>
    <w:rsid w:val="00D92D4D"/>
    <w:rsid w:val="00D92F27"/>
    <w:rsid w:val="00D9490F"/>
    <w:rsid w:val="00D950AC"/>
    <w:rsid w:val="00D95A1D"/>
    <w:rsid w:val="00D9674C"/>
    <w:rsid w:val="00D96BE6"/>
    <w:rsid w:val="00D97166"/>
    <w:rsid w:val="00D97BE2"/>
    <w:rsid w:val="00DA0868"/>
    <w:rsid w:val="00DA128E"/>
    <w:rsid w:val="00DA1ABC"/>
    <w:rsid w:val="00DA2330"/>
    <w:rsid w:val="00DA2F69"/>
    <w:rsid w:val="00DA3A2E"/>
    <w:rsid w:val="00DA3CCD"/>
    <w:rsid w:val="00DA41D4"/>
    <w:rsid w:val="00DA454F"/>
    <w:rsid w:val="00DA46A5"/>
    <w:rsid w:val="00DA4ABB"/>
    <w:rsid w:val="00DA4DBF"/>
    <w:rsid w:val="00DA5C47"/>
    <w:rsid w:val="00DA6169"/>
    <w:rsid w:val="00DA6CB3"/>
    <w:rsid w:val="00DA75C7"/>
    <w:rsid w:val="00DB087A"/>
    <w:rsid w:val="00DB0DC3"/>
    <w:rsid w:val="00DB10C7"/>
    <w:rsid w:val="00DB3364"/>
    <w:rsid w:val="00DB43F5"/>
    <w:rsid w:val="00DB4C8D"/>
    <w:rsid w:val="00DB5095"/>
    <w:rsid w:val="00DB5777"/>
    <w:rsid w:val="00DB58AC"/>
    <w:rsid w:val="00DB7FF8"/>
    <w:rsid w:val="00DC00BC"/>
    <w:rsid w:val="00DC0F4A"/>
    <w:rsid w:val="00DC1D74"/>
    <w:rsid w:val="00DC21A9"/>
    <w:rsid w:val="00DC3F16"/>
    <w:rsid w:val="00DC3F9B"/>
    <w:rsid w:val="00DC5167"/>
    <w:rsid w:val="00DC6711"/>
    <w:rsid w:val="00DC6C89"/>
    <w:rsid w:val="00DC6DB5"/>
    <w:rsid w:val="00DC7E6C"/>
    <w:rsid w:val="00DD0BA4"/>
    <w:rsid w:val="00DD16D9"/>
    <w:rsid w:val="00DD1930"/>
    <w:rsid w:val="00DD1B3B"/>
    <w:rsid w:val="00DD1B9F"/>
    <w:rsid w:val="00DD1C61"/>
    <w:rsid w:val="00DD1FC7"/>
    <w:rsid w:val="00DD20E5"/>
    <w:rsid w:val="00DD4418"/>
    <w:rsid w:val="00DD4A02"/>
    <w:rsid w:val="00DD4C35"/>
    <w:rsid w:val="00DD4C6A"/>
    <w:rsid w:val="00DD6522"/>
    <w:rsid w:val="00DD68E6"/>
    <w:rsid w:val="00DD7EB7"/>
    <w:rsid w:val="00DE092F"/>
    <w:rsid w:val="00DE12CA"/>
    <w:rsid w:val="00DE1F29"/>
    <w:rsid w:val="00DE2F2F"/>
    <w:rsid w:val="00DE3046"/>
    <w:rsid w:val="00DE4B94"/>
    <w:rsid w:val="00DE4F22"/>
    <w:rsid w:val="00DE505C"/>
    <w:rsid w:val="00DE53A5"/>
    <w:rsid w:val="00DE653F"/>
    <w:rsid w:val="00DE65A4"/>
    <w:rsid w:val="00DF0C33"/>
    <w:rsid w:val="00DF1143"/>
    <w:rsid w:val="00DF19BA"/>
    <w:rsid w:val="00DF258E"/>
    <w:rsid w:val="00DF2F1C"/>
    <w:rsid w:val="00DF2F21"/>
    <w:rsid w:val="00DF3276"/>
    <w:rsid w:val="00DF3495"/>
    <w:rsid w:val="00DF5195"/>
    <w:rsid w:val="00DF6305"/>
    <w:rsid w:val="00DF6D1F"/>
    <w:rsid w:val="00DF72B0"/>
    <w:rsid w:val="00DF73E1"/>
    <w:rsid w:val="00E004C0"/>
    <w:rsid w:val="00E01D6D"/>
    <w:rsid w:val="00E01E5F"/>
    <w:rsid w:val="00E028EF"/>
    <w:rsid w:val="00E045C2"/>
    <w:rsid w:val="00E05A78"/>
    <w:rsid w:val="00E05E08"/>
    <w:rsid w:val="00E05F6F"/>
    <w:rsid w:val="00E06194"/>
    <w:rsid w:val="00E067AD"/>
    <w:rsid w:val="00E108A0"/>
    <w:rsid w:val="00E10C99"/>
    <w:rsid w:val="00E116BF"/>
    <w:rsid w:val="00E11D4E"/>
    <w:rsid w:val="00E14E04"/>
    <w:rsid w:val="00E14EDD"/>
    <w:rsid w:val="00E152DF"/>
    <w:rsid w:val="00E16081"/>
    <w:rsid w:val="00E1629B"/>
    <w:rsid w:val="00E166A4"/>
    <w:rsid w:val="00E1736D"/>
    <w:rsid w:val="00E201E5"/>
    <w:rsid w:val="00E212FE"/>
    <w:rsid w:val="00E2187E"/>
    <w:rsid w:val="00E21C08"/>
    <w:rsid w:val="00E2402E"/>
    <w:rsid w:val="00E2416D"/>
    <w:rsid w:val="00E245D4"/>
    <w:rsid w:val="00E246A8"/>
    <w:rsid w:val="00E250D2"/>
    <w:rsid w:val="00E250DD"/>
    <w:rsid w:val="00E25846"/>
    <w:rsid w:val="00E2725E"/>
    <w:rsid w:val="00E30502"/>
    <w:rsid w:val="00E30AEF"/>
    <w:rsid w:val="00E32847"/>
    <w:rsid w:val="00E3365B"/>
    <w:rsid w:val="00E337A1"/>
    <w:rsid w:val="00E33C41"/>
    <w:rsid w:val="00E35061"/>
    <w:rsid w:val="00E36687"/>
    <w:rsid w:val="00E37EB9"/>
    <w:rsid w:val="00E41808"/>
    <w:rsid w:val="00E41A12"/>
    <w:rsid w:val="00E42475"/>
    <w:rsid w:val="00E42D94"/>
    <w:rsid w:val="00E42DBC"/>
    <w:rsid w:val="00E42F40"/>
    <w:rsid w:val="00E43B43"/>
    <w:rsid w:val="00E45BBA"/>
    <w:rsid w:val="00E46F09"/>
    <w:rsid w:val="00E4797C"/>
    <w:rsid w:val="00E47F21"/>
    <w:rsid w:val="00E5015C"/>
    <w:rsid w:val="00E5082E"/>
    <w:rsid w:val="00E50B8C"/>
    <w:rsid w:val="00E50BD5"/>
    <w:rsid w:val="00E50E05"/>
    <w:rsid w:val="00E510F9"/>
    <w:rsid w:val="00E526D3"/>
    <w:rsid w:val="00E540E6"/>
    <w:rsid w:val="00E54478"/>
    <w:rsid w:val="00E54B95"/>
    <w:rsid w:val="00E55D35"/>
    <w:rsid w:val="00E56507"/>
    <w:rsid w:val="00E568A5"/>
    <w:rsid w:val="00E5743C"/>
    <w:rsid w:val="00E57F58"/>
    <w:rsid w:val="00E60916"/>
    <w:rsid w:val="00E60F1A"/>
    <w:rsid w:val="00E619A5"/>
    <w:rsid w:val="00E627E3"/>
    <w:rsid w:val="00E62B19"/>
    <w:rsid w:val="00E6301B"/>
    <w:rsid w:val="00E632CA"/>
    <w:rsid w:val="00E63813"/>
    <w:rsid w:val="00E6399B"/>
    <w:rsid w:val="00E65749"/>
    <w:rsid w:val="00E65C55"/>
    <w:rsid w:val="00E65D7E"/>
    <w:rsid w:val="00E66711"/>
    <w:rsid w:val="00E66EEA"/>
    <w:rsid w:val="00E670BD"/>
    <w:rsid w:val="00E67623"/>
    <w:rsid w:val="00E676A3"/>
    <w:rsid w:val="00E67AA4"/>
    <w:rsid w:val="00E67F4D"/>
    <w:rsid w:val="00E702FC"/>
    <w:rsid w:val="00E70524"/>
    <w:rsid w:val="00E70EBB"/>
    <w:rsid w:val="00E718B1"/>
    <w:rsid w:val="00E73526"/>
    <w:rsid w:val="00E7506D"/>
    <w:rsid w:val="00E7646C"/>
    <w:rsid w:val="00E76BF0"/>
    <w:rsid w:val="00E77852"/>
    <w:rsid w:val="00E77DEE"/>
    <w:rsid w:val="00E80B9D"/>
    <w:rsid w:val="00E81130"/>
    <w:rsid w:val="00E813E9"/>
    <w:rsid w:val="00E81786"/>
    <w:rsid w:val="00E82525"/>
    <w:rsid w:val="00E83527"/>
    <w:rsid w:val="00E83FF5"/>
    <w:rsid w:val="00E841F3"/>
    <w:rsid w:val="00E84D13"/>
    <w:rsid w:val="00E84D50"/>
    <w:rsid w:val="00E8594E"/>
    <w:rsid w:val="00E85C4E"/>
    <w:rsid w:val="00E85CEB"/>
    <w:rsid w:val="00E85F10"/>
    <w:rsid w:val="00E864D0"/>
    <w:rsid w:val="00E87567"/>
    <w:rsid w:val="00E87B25"/>
    <w:rsid w:val="00E90EB5"/>
    <w:rsid w:val="00E926D4"/>
    <w:rsid w:val="00E9318D"/>
    <w:rsid w:val="00E93F96"/>
    <w:rsid w:val="00E95D1C"/>
    <w:rsid w:val="00E95EA1"/>
    <w:rsid w:val="00E96387"/>
    <w:rsid w:val="00E975F7"/>
    <w:rsid w:val="00EA06BE"/>
    <w:rsid w:val="00EA0DA2"/>
    <w:rsid w:val="00EA0EAF"/>
    <w:rsid w:val="00EA1608"/>
    <w:rsid w:val="00EA3E64"/>
    <w:rsid w:val="00EA61E4"/>
    <w:rsid w:val="00EA633F"/>
    <w:rsid w:val="00EA70FD"/>
    <w:rsid w:val="00EA7631"/>
    <w:rsid w:val="00EA76FA"/>
    <w:rsid w:val="00EA7AED"/>
    <w:rsid w:val="00EB0949"/>
    <w:rsid w:val="00EB0E38"/>
    <w:rsid w:val="00EB0F49"/>
    <w:rsid w:val="00EB1716"/>
    <w:rsid w:val="00EB1FF1"/>
    <w:rsid w:val="00EB262A"/>
    <w:rsid w:val="00EB57FB"/>
    <w:rsid w:val="00EB5E1C"/>
    <w:rsid w:val="00EB5F63"/>
    <w:rsid w:val="00EB6CD6"/>
    <w:rsid w:val="00EB6E50"/>
    <w:rsid w:val="00EC125D"/>
    <w:rsid w:val="00EC13B7"/>
    <w:rsid w:val="00EC1A10"/>
    <w:rsid w:val="00EC1B70"/>
    <w:rsid w:val="00EC304F"/>
    <w:rsid w:val="00EC3C28"/>
    <w:rsid w:val="00EC3DE9"/>
    <w:rsid w:val="00EC3E0A"/>
    <w:rsid w:val="00EC5A84"/>
    <w:rsid w:val="00EC64CE"/>
    <w:rsid w:val="00EC6C14"/>
    <w:rsid w:val="00EC72E9"/>
    <w:rsid w:val="00EC75E0"/>
    <w:rsid w:val="00ED194C"/>
    <w:rsid w:val="00ED2BC7"/>
    <w:rsid w:val="00ED44B3"/>
    <w:rsid w:val="00ED4CF3"/>
    <w:rsid w:val="00ED4D5B"/>
    <w:rsid w:val="00ED5C12"/>
    <w:rsid w:val="00ED639D"/>
    <w:rsid w:val="00ED7227"/>
    <w:rsid w:val="00ED7B47"/>
    <w:rsid w:val="00ED7EAF"/>
    <w:rsid w:val="00EE215A"/>
    <w:rsid w:val="00EE35EF"/>
    <w:rsid w:val="00EE3B8A"/>
    <w:rsid w:val="00EE3C45"/>
    <w:rsid w:val="00EE3C9D"/>
    <w:rsid w:val="00EE45DB"/>
    <w:rsid w:val="00EE4A06"/>
    <w:rsid w:val="00EE4EDB"/>
    <w:rsid w:val="00EE7CED"/>
    <w:rsid w:val="00EF0451"/>
    <w:rsid w:val="00EF1510"/>
    <w:rsid w:val="00EF1FB7"/>
    <w:rsid w:val="00EF35FE"/>
    <w:rsid w:val="00EF3798"/>
    <w:rsid w:val="00EF6A3D"/>
    <w:rsid w:val="00EF6FFF"/>
    <w:rsid w:val="00EF7091"/>
    <w:rsid w:val="00EF7CF8"/>
    <w:rsid w:val="00F01A15"/>
    <w:rsid w:val="00F05C21"/>
    <w:rsid w:val="00F06D45"/>
    <w:rsid w:val="00F076BB"/>
    <w:rsid w:val="00F10761"/>
    <w:rsid w:val="00F12781"/>
    <w:rsid w:val="00F156C9"/>
    <w:rsid w:val="00F15A60"/>
    <w:rsid w:val="00F1642E"/>
    <w:rsid w:val="00F16EC1"/>
    <w:rsid w:val="00F172E0"/>
    <w:rsid w:val="00F17739"/>
    <w:rsid w:val="00F20E64"/>
    <w:rsid w:val="00F20FE1"/>
    <w:rsid w:val="00F212DB"/>
    <w:rsid w:val="00F21939"/>
    <w:rsid w:val="00F25553"/>
    <w:rsid w:val="00F25641"/>
    <w:rsid w:val="00F30DC0"/>
    <w:rsid w:val="00F31373"/>
    <w:rsid w:val="00F315EC"/>
    <w:rsid w:val="00F318E8"/>
    <w:rsid w:val="00F3190A"/>
    <w:rsid w:val="00F3262D"/>
    <w:rsid w:val="00F3287C"/>
    <w:rsid w:val="00F32E01"/>
    <w:rsid w:val="00F349B9"/>
    <w:rsid w:val="00F35204"/>
    <w:rsid w:val="00F3596C"/>
    <w:rsid w:val="00F36167"/>
    <w:rsid w:val="00F40357"/>
    <w:rsid w:val="00F4060B"/>
    <w:rsid w:val="00F41188"/>
    <w:rsid w:val="00F437E0"/>
    <w:rsid w:val="00F44655"/>
    <w:rsid w:val="00F44729"/>
    <w:rsid w:val="00F44A20"/>
    <w:rsid w:val="00F46023"/>
    <w:rsid w:val="00F47EC8"/>
    <w:rsid w:val="00F513C9"/>
    <w:rsid w:val="00F5242E"/>
    <w:rsid w:val="00F52817"/>
    <w:rsid w:val="00F528B7"/>
    <w:rsid w:val="00F5368F"/>
    <w:rsid w:val="00F53991"/>
    <w:rsid w:val="00F54829"/>
    <w:rsid w:val="00F54D0B"/>
    <w:rsid w:val="00F5534D"/>
    <w:rsid w:val="00F56223"/>
    <w:rsid w:val="00F57226"/>
    <w:rsid w:val="00F60181"/>
    <w:rsid w:val="00F608FF"/>
    <w:rsid w:val="00F60C1D"/>
    <w:rsid w:val="00F60F86"/>
    <w:rsid w:val="00F610DF"/>
    <w:rsid w:val="00F6179F"/>
    <w:rsid w:val="00F64E7B"/>
    <w:rsid w:val="00F6661F"/>
    <w:rsid w:val="00F66705"/>
    <w:rsid w:val="00F66BBB"/>
    <w:rsid w:val="00F66E40"/>
    <w:rsid w:val="00F67DB5"/>
    <w:rsid w:val="00F7046E"/>
    <w:rsid w:val="00F71666"/>
    <w:rsid w:val="00F71AA3"/>
    <w:rsid w:val="00F71ABF"/>
    <w:rsid w:val="00F72C90"/>
    <w:rsid w:val="00F730EB"/>
    <w:rsid w:val="00F73921"/>
    <w:rsid w:val="00F73EA9"/>
    <w:rsid w:val="00F750AE"/>
    <w:rsid w:val="00F764BC"/>
    <w:rsid w:val="00F76529"/>
    <w:rsid w:val="00F765AB"/>
    <w:rsid w:val="00F77440"/>
    <w:rsid w:val="00F7791B"/>
    <w:rsid w:val="00F800D0"/>
    <w:rsid w:val="00F82868"/>
    <w:rsid w:val="00F829ED"/>
    <w:rsid w:val="00F830AA"/>
    <w:rsid w:val="00F83533"/>
    <w:rsid w:val="00F8558D"/>
    <w:rsid w:val="00F85F1F"/>
    <w:rsid w:val="00F86265"/>
    <w:rsid w:val="00F86272"/>
    <w:rsid w:val="00F862B7"/>
    <w:rsid w:val="00F87762"/>
    <w:rsid w:val="00F9021E"/>
    <w:rsid w:val="00F90A38"/>
    <w:rsid w:val="00F90E4C"/>
    <w:rsid w:val="00F91645"/>
    <w:rsid w:val="00F91E98"/>
    <w:rsid w:val="00F92424"/>
    <w:rsid w:val="00F93361"/>
    <w:rsid w:val="00F93606"/>
    <w:rsid w:val="00F944C7"/>
    <w:rsid w:val="00F9453C"/>
    <w:rsid w:val="00F94ACF"/>
    <w:rsid w:val="00F97AE3"/>
    <w:rsid w:val="00FA02AF"/>
    <w:rsid w:val="00FA082E"/>
    <w:rsid w:val="00FA0F2B"/>
    <w:rsid w:val="00FA173A"/>
    <w:rsid w:val="00FA2840"/>
    <w:rsid w:val="00FA2AAE"/>
    <w:rsid w:val="00FA332F"/>
    <w:rsid w:val="00FA4826"/>
    <w:rsid w:val="00FA4F31"/>
    <w:rsid w:val="00FA50DF"/>
    <w:rsid w:val="00FA67CC"/>
    <w:rsid w:val="00FB0BC3"/>
    <w:rsid w:val="00FB0E9C"/>
    <w:rsid w:val="00FB10DC"/>
    <w:rsid w:val="00FB2208"/>
    <w:rsid w:val="00FB2DF3"/>
    <w:rsid w:val="00FB2E04"/>
    <w:rsid w:val="00FB4B51"/>
    <w:rsid w:val="00FB4F68"/>
    <w:rsid w:val="00FB506A"/>
    <w:rsid w:val="00FB52F8"/>
    <w:rsid w:val="00FB5C30"/>
    <w:rsid w:val="00FB6A99"/>
    <w:rsid w:val="00FB7866"/>
    <w:rsid w:val="00FB7A03"/>
    <w:rsid w:val="00FC032C"/>
    <w:rsid w:val="00FC1EC7"/>
    <w:rsid w:val="00FC1F4D"/>
    <w:rsid w:val="00FC1F9C"/>
    <w:rsid w:val="00FC2EE7"/>
    <w:rsid w:val="00FC38FE"/>
    <w:rsid w:val="00FC3B45"/>
    <w:rsid w:val="00FC443A"/>
    <w:rsid w:val="00FC452A"/>
    <w:rsid w:val="00FC4BCF"/>
    <w:rsid w:val="00FC4DE3"/>
    <w:rsid w:val="00FC56B5"/>
    <w:rsid w:val="00FC58E3"/>
    <w:rsid w:val="00FC5CEF"/>
    <w:rsid w:val="00FC65DD"/>
    <w:rsid w:val="00FC7AB9"/>
    <w:rsid w:val="00FC7DD5"/>
    <w:rsid w:val="00FC7E0C"/>
    <w:rsid w:val="00FD0723"/>
    <w:rsid w:val="00FD0F77"/>
    <w:rsid w:val="00FD184B"/>
    <w:rsid w:val="00FD192F"/>
    <w:rsid w:val="00FD3897"/>
    <w:rsid w:val="00FD65C6"/>
    <w:rsid w:val="00FD68A3"/>
    <w:rsid w:val="00FE094D"/>
    <w:rsid w:val="00FE0BF6"/>
    <w:rsid w:val="00FE0EF3"/>
    <w:rsid w:val="00FE2377"/>
    <w:rsid w:val="00FE3C0C"/>
    <w:rsid w:val="00FE4D03"/>
    <w:rsid w:val="00FE5EFF"/>
    <w:rsid w:val="00FE7AA5"/>
    <w:rsid w:val="00FE7AC3"/>
    <w:rsid w:val="00FF15D5"/>
    <w:rsid w:val="00FF2549"/>
    <w:rsid w:val="00FF273C"/>
    <w:rsid w:val="00FF27DF"/>
    <w:rsid w:val="00FF2F53"/>
    <w:rsid w:val="00FF3161"/>
    <w:rsid w:val="00FF3450"/>
    <w:rsid w:val="00FF3F37"/>
    <w:rsid w:val="00FF4618"/>
    <w:rsid w:val="00FF5086"/>
    <w:rsid w:val="00FF53BB"/>
    <w:rsid w:val="00FF62CB"/>
    <w:rsid w:val="00FF672A"/>
    <w:rsid w:val="00FF6C7C"/>
    <w:rsid w:val="00FF79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50AD632"/>
  <w15:chartTrackingRefBased/>
  <w15:docId w15:val="{A1A0E209-FEC4-48B8-917A-97748F38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143"/>
    <w:pPr>
      <w:widowControl w:val="0"/>
      <w:spacing w:before="100" w:after="100"/>
      <w:jc w:val="both"/>
    </w:pPr>
    <w:rPr>
      <w:rFonts w:ascii="Calibri" w:hAnsi="Calibri"/>
      <w:snapToGrid w:val="0"/>
      <w:sz w:val="22"/>
      <w:lang w:val="es-ES_tradnl" w:eastAsia="es-ES"/>
    </w:rPr>
  </w:style>
  <w:style w:type="paragraph" w:styleId="Ttulo1">
    <w:name w:val="heading 1"/>
    <w:basedOn w:val="Normal"/>
    <w:next w:val="Normal"/>
    <w:link w:val="Ttulo1Car"/>
    <w:qFormat/>
    <w:rsid w:val="0052487C"/>
    <w:pPr>
      <w:numPr>
        <w:numId w:val="2"/>
      </w:numPr>
      <w:outlineLvl w:val="0"/>
    </w:pPr>
    <w:rPr>
      <w:rFonts w:ascii="Trebuchet MS" w:hAnsi="Trebuchet MS"/>
      <w:b/>
    </w:rPr>
  </w:style>
  <w:style w:type="paragraph" w:styleId="Ttulo2">
    <w:name w:val="heading 2"/>
    <w:basedOn w:val="Normal"/>
    <w:next w:val="Normal"/>
    <w:link w:val="Ttulo2Car"/>
    <w:qFormat/>
    <w:rsid w:val="00D770AD"/>
    <w:pPr>
      <w:numPr>
        <w:ilvl w:val="1"/>
        <w:numId w:val="3"/>
      </w:numPr>
      <w:snapToGrid w:val="0"/>
      <w:ind w:left="0" w:firstLine="0"/>
      <w:outlineLvl w:val="1"/>
    </w:pPr>
    <w:rPr>
      <w:rFonts w:ascii="Trebuchet MS" w:hAnsi="Trebuchet MS"/>
      <w:b/>
      <w:snapToGrid/>
    </w:rPr>
  </w:style>
  <w:style w:type="paragraph" w:styleId="Ttulo3">
    <w:name w:val="heading 3"/>
    <w:basedOn w:val="Prrafodelista"/>
    <w:next w:val="Normal"/>
    <w:link w:val="Ttulo3Car"/>
    <w:qFormat/>
    <w:rsid w:val="003503AE"/>
    <w:pPr>
      <w:numPr>
        <w:ilvl w:val="2"/>
        <w:numId w:val="3"/>
      </w:numPr>
      <w:snapToGrid w:val="0"/>
      <w:outlineLvl w:val="2"/>
    </w:pPr>
    <w:rPr>
      <w:rFonts w:ascii="Trebuchet MS" w:hAnsi="Trebuchet MS"/>
      <w:b/>
    </w:rPr>
  </w:style>
  <w:style w:type="paragraph" w:styleId="Ttulo4">
    <w:name w:val="heading 4"/>
    <w:basedOn w:val="Prrafodelista"/>
    <w:next w:val="Normal"/>
    <w:qFormat/>
    <w:rsid w:val="007B59CE"/>
    <w:pPr>
      <w:numPr>
        <w:numId w:val="4"/>
      </w:numPr>
      <w:tabs>
        <w:tab w:val="left" w:pos="1134"/>
      </w:tabs>
      <w:outlineLvl w:val="3"/>
    </w:pPr>
    <w:rPr>
      <w:rFonts w:ascii="Trebuchet MS" w:hAnsi="Trebuchet MS"/>
      <w:b/>
      <w:color w:val="000000"/>
    </w:rPr>
  </w:style>
  <w:style w:type="paragraph" w:styleId="Ttulo5">
    <w:name w:val="heading 5"/>
    <w:basedOn w:val="Normal"/>
    <w:next w:val="Normal"/>
    <w:qFormat/>
    <w:rsid w:val="00E95D1C"/>
    <w:pPr>
      <w:keepNext/>
      <w:numPr>
        <w:ilvl w:val="4"/>
        <w:numId w:val="1"/>
      </w:numPr>
      <w:jc w:val="center"/>
      <w:outlineLvl w:val="4"/>
    </w:pPr>
    <w:rPr>
      <w:rFonts w:ascii="CenturySchoolbookRepriseSSK" w:hAnsi="CenturySchoolbookRepriseSSK"/>
      <w:b/>
    </w:rPr>
  </w:style>
  <w:style w:type="paragraph" w:styleId="Ttulo6">
    <w:name w:val="heading 6"/>
    <w:basedOn w:val="Normal"/>
    <w:next w:val="Normal"/>
    <w:qFormat/>
    <w:rsid w:val="00E95D1C"/>
    <w:pPr>
      <w:keepNext/>
      <w:numPr>
        <w:ilvl w:val="5"/>
        <w:numId w:val="1"/>
      </w:numPr>
      <w:jc w:val="center"/>
      <w:outlineLvl w:val="5"/>
    </w:pPr>
    <w:rPr>
      <w:b/>
    </w:rPr>
  </w:style>
  <w:style w:type="paragraph" w:styleId="Ttulo7">
    <w:name w:val="heading 7"/>
    <w:basedOn w:val="Normal"/>
    <w:next w:val="Normal"/>
    <w:link w:val="Ttulo7Car"/>
    <w:uiPriority w:val="9"/>
    <w:semiHidden/>
    <w:unhideWhenUsed/>
    <w:qFormat/>
    <w:rsid w:val="00DF1143"/>
    <w:pPr>
      <w:numPr>
        <w:ilvl w:val="6"/>
        <w:numId w:val="1"/>
      </w:numPr>
      <w:spacing w:before="240" w:after="60"/>
      <w:outlineLvl w:val="6"/>
    </w:pPr>
    <w:rPr>
      <w:sz w:val="24"/>
      <w:szCs w:val="24"/>
    </w:rPr>
  </w:style>
  <w:style w:type="paragraph" w:styleId="Ttulo8">
    <w:name w:val="heading 8"/>
    <w:basedOn w:val="Normal"/>
    <w:next w:val="Normal"/>
    <w:link w:val="Ttulo8Car"/>
    <w:uiPriority w:val="9"/>
    <w:semiHidden/>
    <w:unhideWhenUsed/>
    <w:qFormat/>
    <w:rsid w:val="00DF1143"/>
    <w:pPr>
      <w:numPr>
        <w:ilvl w:val="7"/>
        <w:numId w:val="1"/>
      </w:numPr>
      <w:spacing w:before="240" w:after="60"/>
      <w:outlineLvl w:val="7"/>
    </w:pPr>
    <w:rPr>
      <w:i/>
      <w:iCs/>
      <w:sz w:val="24"/>
      <w:szCs w:val="24"/>
    </w:rPr>
  </w:style>
  <w:style w:type="paragraph" w:styleId="Ttulo9">
    <w:name w:val="heading 9"/>
    <w:basedOn w:val="Normal"/>
    <w:next w:val="Normal"/>
    <w:link w:val="Ttulo9Car"/>
    <w:uiPriority w:val="9"/>
    <w:semiHidden/>
    <w:unhideWhenUsed/>
    <w:qFormat/>
    <w:rsid w:val="00DF1143"/>
    <w:pPr>
      <w:numPr>
        <w:ilvl w:val="8"/>
        <w:numId w:val="1"/>
      </w:numPr>
      <w:spacing w:before="240" w:after="60"/>
      <w:outlineLvl w:val="8"/>
    </w:pPr>
    <w:rPr>
      <w:rFonts w:ascii="Cambria" w:hAnsi="Cambria"/>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initionTerm">
    <w:name w:val="Definition Term"/>
    <w:basedOn w:val="Normal"/>
    <w:next w:val="DefinitionList"/>
    <w:rsid w:val="00E95D1C"/>
    <w:pPr>
      <w:spacing w:before="0" w:after="0"/>
    </w:pPr>
  </w:style>
  <w:style w:type="paragraph" w:customStyle="1" w:styleId="DefinitionList">
    <w:name w:val="Definition List"/>
    <w:basedOn w:val="Normal"/>
    <w:next w:val="DefinitionTerm"/>
    <w:rsid w:val="00E95D1C"/>
    <w:pPr>
      <w:spacing w:before="0" w:after="0"/>
      <w:ind w:left="360"/>
    </w:pPr>
  </w:style>
  <w:style w:type="character" w:customStyle="1" w:styleId="Definition">
    <w:name w:val="Definition"/>
    <w:rsid w:val="00E95D1C"/>
    <w:rPr>
      <w:i/>
    </w:rPr>
  </w:style>
  <w:style w:type="paragraph" w:customStyle="1" w:styleId="H1">
    <w:name w:val="H1"/>
    <w:basedOn w:val="Normal"/>
    <w:next w:val="Normal"/>
    <w:rsid w:val="00E95D1C"/>
    <w:pPr>
      <w:keepNext/>
      <w:outlineLvl w:val="1"/>
    </w:pPr>
    <w:rPr>
      <w:b/>
      <w:kern w:val="36"/>
      <w:sz w:val="48"/>
    </w:rPr>
  </w:style>
  <w:style w:type="paragraph" w:customStyle="1" w:styleId="H2">
    <w:name w:val="H2"/>
    <w:basedOn w:val="Normal"/>
    <w:next w:val="Normal"/>
    <w:rsid w:val="00E95D1C"/>
    <w:pPr>
      <w:keepNext/>
      <w:outlineLvl w:val="2"/>
    </w:pPr>
    <w:rPr>
      <w:b/>
      <w:sz w:val="36"/>
    </w:rPr>
  </w:style>
  <w:style w:type="paragraph" w:customStyle="1" w:styleId="H3">
    <w:name w:val="H3"/>
    <w:basedOn w:val="Normal"/>
    <w:next w:val="Normal"/>
    <w:rsid w:val="00E95D1C"/>
    <w:pPr>
      <w:keepNext/>
      <w:outlineLvl w:val="3"/>
    </w:pPr>
    <w:rPr>
      <w:b/>
      <w:sz w:val="28"/>
    </w:rPr>
  </w:style>
  <w:style w:type="paragraph" w:customStyle="1" w:styleId="H4">
    <w:name w:val="H4"/>
    <w:basedOn w:val="Normal"/>
    <w:next w:val="Normal"/>
    <w:rsid w:val="00E95D1C"/>
    <w:pPr>
      <w:keepNext/>
      <w:outlineLvl w:val="4"/>
    </w:pPr>
    <w:rPr>
      <w:b/>
    </w:rPr>
  </w:style>
  <w:style w:type="paragraph" w:customStyle="1" w:styleId="H5">
    <w:name w:val="H5"/>
    <w:basedOn w:val="Normal"/>
    <w:next w:val="Normal"/>
    <w:rsid w:val="00E95D1C"/>
    <w:pPr>
      <w:keepNext/>
      <w:outlineLvl w:val="5"/>
    </w:pPr>
    <w:rPr>
      <w:b/>
      <w:sz w:val="20"/>
    </w:rPr>
  </w:style>
  <w:style w:type="paragraph" w:customStyle="1" w:styleId="H6">
    <w:name w:val="H6"/>
    <w:basedOn w:val="Normal"/>
    <w:next w:val="Normal"/>
    <w:rsid w:val="00E95D1C"/>
    <w:pPr>
      <w:keepNext/>
      <w:outlineLvl w:val="6"/>
    </w:pPr>
    <w:rPr>
      <w:b/>
      <w:sz w:val="16"/>
    </w:rPr>
  </w:style>
  <w:style w:type="paragraph" w:customStyle="1" w:styleId="Address">
    <w:name w:val="Address"/>
    <w:basedOn w:val="Normal"/>
    <w:next w:val="Normal"/>
    <w:rsid w:val="00E95D1C"/>
    <w:pPr>
      <w:spacing w:before="0" w:after="0"/>
    </w:pPr>
    <w:rPr>
      <w:i/>
    </w:rPr>
  </w:style>
  <w:style w:type="paragraph" w:customStyle="1" w:styleId="Blockquote">
    <w:name w:val="Blockquote"/>
    <w:basedOn w:val="Normal"/>
    <w:rsid w:val="00E95D1C"/>
    <w:pPr>
      <w:ind w:left="360" w:right="360"/>
    </w:pPr>
  </w:style>
  <w:style w:type="character" w:customStyle="1" w:styleId="CITE">
    <w:name w:val="CITE"/>
    <w:rsid w:val="00E95D1C"/>
    <w:rPr>
      <w:i/>
    </w:rPr>
  </w:style>
  <w:style w:type="character" w:customStyle="1" w:styleId="CODE">
    <w:name w:val="CODE"/>
    <w:rsid w:val="00E95D1C"/>
    <w:rPr>
      <w:rFonts w:ascii="Courier New" w:hAnsi="Courier New"/>
      <w:sz w:val="20"/>
    </w:rPr>
  </w:style>
  <w:style w:type="character" w:styleId="nfasis">
    <w:name w:val="Emphasis"/>
    <w:qFormat/>
    <w:rsid w:val="00E95D1C"/>
    <w:rPr>
      <w:i/>
    </w:rPr>
  </w:style>
  <w:style w:type="character" w:styleId="Hipervnculo">
    <w:name w:val="Hyperlink"/>
    <w:uiPriority w:val="99"/>
    <w:rsid w:val="00E95D1C"/>
    <w:rPr>
      <w:color w:val="0000FF"/>
      <w:u w:val="single"/>
    </w:rPr>
  </w:style>
  <w:style w:type="character" w:styleId="Hipervnculovisitado">
    <w:name w:val="FollowedHyperlink"/>
    <w:semiHidden/>
    <w:rsid w:val="00E95D1C"/>
    <w:rPr>
      <w:color w:val="800080"/>
      <w:u w:val="single"/>
    </w:rPr>
  </w:style>
  <w:style w:type="character" w:customStyle="1" w:styleId="Keyboard">
    <w:name w:val="Keyboard"/>
    <w:rsid w:val="00E95D1C"/>
    <w:rPr>
      <w:rFonts w:ascii="Courier New" w:hAnsi="Courier New"/>
      <w:b/>
      <w:sz w:val="20"/>
    </w:rPr>
  </w:style>
  <w:style w:type="paragraph" w:customStyle="1" w:styleId="Preformatted">
    <w:name w:val="Preformatted"/>
    <w:basedOn w:val="Normal"/>
    <w:rsid w:val="00E95D1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next w:val="Normal"/>
    <w:hidden/>
    <w:rsid w:val="00E95D1C"/>
    <w:pPr>
      <w:widowControl w:val="0"/>
      <w:pBdr>
        <w:top w:val="double" w:sz="2" w:space="0" w:color="000000"/>
      </w:pBdr>
      <w:jc w:val="center"/>
    </w:pPr>
    <w:rPr>
      <w:rFonts w:ascii="Arial" w:hAnsi="Arial"/>
      <w:snapToGrid w:val="0"/>
      <w:vanish/>
      <w:sz w:val="16"/>
      <w:lang w:val="es-ES_tradnl" w:eastAsia="es-ES"/>
    </w:rPr>
  </w:style>
  <w:style w:type="paragraph" w:customStyle="1" w:styleId="z-TopofForm">
    <w:name w:val="z-Top of Form"/>
    <w:next w:val="Normal"/>
    <w:hidden/>
    <w:rsid w:val="00E95D1C"/>
    <w:pPr>
      <w:widowControl w:val="0"/>
      <w:pBdr>
        <w:bottom w:val="double" w:sz="2" w:space="0" w:color="000000"/>
      </w:pBdr>
      <w:jc w:val="center"/>
    </w:pPr>
    <w:rPr>
      <w:rFonts w:ascii="Arial" w:hAnsi="Arial"/>
      <w:snapToGrid w:val="0"/>
      <w:vanish/>
      <w:sz w:val="16"/>
      <w:lang w:val="es-ES_tradnl" w:eastAsia="es-ES"/>
    </w:rPr>
  </w:style>
  <w:style w:type="character" w:customStyle="1" w:styleId="Sample">
    <w:name w:val="Sample"/>
    <w:rsid w:val="00E95D1C"/>
    <w:rPr>
      <w:rFonts w:ascii="Courier New" w:hAnsi="Courier New"/>
    </w:rPr>
  </w:style>
  <w:style w:type="character" w:styleId="Textoennegrita">
    <w:name w:val="Strong"/>
    <w:qFormat/>
    <w:rsid w:val="00E95D1C"/>
    <w:rPr>
      <w:b/>
    </w:rPr>
  </w:style>
  <w:style w:type="character" w:customStyle="1" w:styleId="Typewriter">
    <w:name w:val="Typewriter"/>
    <w:rsid w:val="00E95D1C"/>
    <w:rPr>
      <w:rFonts w:ascii="Courier New" w:hAnsi="Courier New"/>
      <w:sz w:val="20"/>
    </w:rPr>
  </w:style>
  <w:style w:type="character" w:customStyle="1" w:styleId="Variable">
    <w:name w:val="Variable"/>
    <w:rsid w:val="00E95D1C"/>
    <w:rPr>
      <w:i/>
    </w:rPr>
  </w:style>
  <w:style w:type="character" w:customStyle="1" w:styleId="HTMLMarkup">
    <w:name w:val="HTML Markup"/>
    <w:rsid w:val="00E95D1C"/>
    <w:rPr>
      <w:vanish/>
      <w:color w:val="FF0000"/>
    </w:rPr>
  </w:style>
  <w:style w:type="character" w:customStyle="1" w:styleId="Comment">
    <w:name w:val="Comment"/>
    <w:rsid w:val="00E95D1C"/>
    <w:rPr>
      <w:vanish/>
    </w:rPr>
  </w:style>
  <w:style w:type="paragraph" w:customStyle="1" w:styleId="Epgrafe">
    <w:name w:val="Epígrafe"/>
    <w:basedOn w:val="Normal"/>
    <w:next w:val="Normal"/>
    <w:qFormat/>
    <w:rsid w:val="00E95D1C"/>
    <w:pPr>
      <w:jc w:val="center"/>
    </w:pPr>
    <w:rPr>
      <w:b/>
    </w:rPr>
  </w:style>
  <w:style w:type="paragraph" w:styleId="Encabezado">
    <w:name w:val="header"/>
    <w:basedOn w:val="Normal"/>
    <w:link w:val="EncabezadoCar"/>
    <w:uiPriority w:val="99"/>
    <w:rsid w:val="00E95D1C"/>
    <w:pPr>
      <w:tabs>
        <w:tab w:val="center" w:pos="4252"/>
        <w:tab w:val="right" w:pos="8504"/>
      </w:tabs>
    </w:pPr>
    <w:rPr>
      <w:rFonts w:ascii="Times New Roman" w:hAnsi="Times New Roman"/>
      <w:sz w:val="24"/>
    </w:rPr>
  </w:style>
  <w:style w:type="paragraph" w:styleId="Piedepgina">
    <w:name w:val="footer"/>
    <w:basedOn w:val="Normal"/>
    <w:link w:val="PiedepginaCar"/>
    <w:uiPriority w:val="99"/>
    <w:rsid w:val="00E95D1C"/>
    <w:pPr>
      <w:tabs>
        <w:tab w:val="center" w:pos="4252"/>
        <w:tab w:val="right" w:pos="8504"/>
      </w:tabs>
    </w:pPr>
  </w:style>
  <w:style w:type="paragraph" w:styleId="Textoindependiente">
    <w:name w:val="Body Text"/>
    <w:basedOn w:val="Normal"/>
    <w:semiHidden/>
    <w:rsid w:val="00E95D1C"/>
    <w:rPr>
      <w:rFonts w:ascii="CenturySchoolbookRepriseSSK" w:hAnsi="CenturySchoolbookRepriseSSK"/>
    </w:rPr>
  </w:style>
  <w:style w:type="paragraph" w:styleId="Sangradetextonormal">
    <w:name w:val="Body Text Indent"/>
    <w:basedOn w:val="Normal"/>
    <w:semiHidden/>
    <w:rsid w:val="00E95D1C"/>
    <w:pPr>
      <w:ind w:left="720"/>
    </w:pPr>
  </w:style>
  <w:style w:type="character" w:styleId="Nmerodepgina">
    <w:name w:val="page number"/>
    <w:basedOn w:val="Fuentedeprrafopredeter"/>
    <w:semiHidden/>
    <w:rsid w:val="00E95D1C"/>
  </w:style>
  <w:style w:type="paragraph" w:styleId="Sangra2detindependiente">
    <w:name w:val="Body Text Indent 2"/>
    <w:basedOn w:val="Normal"/>
    <w:semiHidden/>
    <w:rsid w:val="00E95D1C"/>
    <w:pPr>
      <w:ind w:left="720"/>
    </w:pPr>
    <w:rPr>
      <w:rFonts w:ascii="CenturySchoolbookRepriseSSK" w:hAnsi="CenturySchoolbookRepriseSSK"/>
    </w:rPr>
  </w:style>
  <w:style w:type="paragraph" w:customStyle="1" w:styleId="Ttulo10">
    <w:name w:val="Título1"/>
    <w:basedOn w:val="Normal"/>
    <w:link w:val="TtuloCar"/>
    <w:qFormat/>
    <w:rsid w:val="00E95D1C"/>
    <w:pPr>
      <w:widowControl/>
      <w:spacing w:before="0" w:after="0"/>
      <w:jc w:val="center"/>
    </w:pPr>
    <w:rPr>
      <w:rFonts w:ascii="Arial" w:hAnsi="Arial"/>
      <w:snapToGrid/>
      <w:lang w:val="es-ES"/>
    </w:rPr>
  </w:style>
  <w:style w:type="character" w:customStyle="1" w:styleId="EncabezadoCar">
    <w:name w:val="Encabezado Car"/>
    <w:link w:val="Encabezado"/>
    <w:uiPriority w:val="99"/>
    <w:rsid w:val="00986D31"/>
    <w:rPr>
      <w:snapToGrid w:val="0"/>
      <w:sz w:val="24"/>
      <w:lang w:val="es-ES_tradnl" w:eastAsia="es-ES"/>
    </w:rPr>
  </w:style>
  <w:style w:type="paragraph" w:styleId="Textodeglobo">
    <w:name w:val="Balloon Text"/>
    <w:basedOn w:val="Normal"/>
    <w:link w:val="TextodegloboCar"/>
    <w:uiPriority w:val="99"/>
    <w:semiHidden/>
    <w:unhideWhenUsed/>
    <w:rsid w:val="00986D31"/>
    <w:pPr>
      <w:spacing w:before="0" w:after="0"/>
    </w:pPr>
    <w:rPr>
      <w:rFonts w:ascii="Tahoma" w:hAnsi="Tahoma"/>
      <w:sz w:val="16"/>
      <w:szCs w:val="16"/>
    </w:rPr>
  </w:style>
  <w:style w:type="character" w:customStyle="1" w:styleId="TextodegloboCar">
    <w:name w:val="Texto de globo Car"/>
    <w:link w:val="Textodeglobo"/>
    <w:uiPriority w:val="99"/>
    <w:semiHidden/>
    <w:rsid w:val="00986D31"/>
    <w:rPr>
      <w:rFonts w:ascii="Tahoma" w:hAnsi="Tahoma" w:cs="Tahoma"/>
      <w:snapToGrid w:val="0"/>
      <w:sz w:val="16"/>
      <w:szCs w:val="16"/>
      <w:lang w:val="es-ES_tradnl" w:eastAsia="es-ES"/>
    </w:rPr>
  </w:style>
  <w:style w:type="character" w:customStyle="1" w:styleId="Ttulo7Car">
    <w:name w:val="Título 7 Car"/>
    <w:link w:val="Ttulo7"/>
    <w:uiPriority w:val="9"/>
    <w:semiHidden/>
    <w:rsid w:val="00DF1143"/>
    <w:rPr>
      <w:rFonts w:ascii="Calibri" w:hAnsi="Calibri"/>
      <w:snapToGrid w:val="0"/>
      <w:sz w:val="24"/>
      <w:szCs w:val="24"/>
      <w:lang w:val="es-ES_tradnl" w:eastAsia="es-ES"/>
    </w:rPr>
  </w:style>
  <w:style w:type="character" w:customStyle="1" w:styleId="Ttulo8Car">
    <w:name w:val="Título 8 Car"/>
    <w:link w:val="Ttulo8"/>
    <w:uiPriority w:val="9"/>
    <w:semiHidden/>
    <w:rsid w:val="00DF1143"/>
    <w:rPr>
      <w:rFonts w:ascii="Calibri" w:hAnsi="Calibri"/>
      <w:i/>
      <w:iCs/>
      <w:snapToGrid w:val="0"/>
      <w:sz w:val="24"/>
      <w:szCs w:val="24"/>
      <w:lang w:val="es-ES_tradnl" w:eastAsia="es-ES"/>
    </w:rPr>
  </w:style>
  <w:style w:type="character" w:customStyle="1" w:styleId="Ttulo9Car">
    <w:name w:val="Título 9 Car"/>
    <w:link w:val="Ttulo9"/>
    <w:uiPriority w:val="9"/>
    <w:semiHidden/>
    <w:rsid w:val="00DF1143"/>
    <w:rPr>
      <w:rFonts w:ascii="Cambria" w:hAnsi="Cambria"/>
      <w:snapToGrid w:val="0"/>
      <w:sz w:val="22"/>
      <w:szCs w:val="22"/>
      <w:lang w:val="es-ES_tradnl" w:eastAsia="es-ES"/>
    </w:rPr>
  </w:style>
  <w:style w:type="paragraph" w:styleId="TtuloTDC">
    <w:name w:val="TOC Heading"/>
    <w:basedOn w:val="Ttulo1"/>
    <w:next w:val="Normal"/>
    <w:uiPriority w:val="39"/>
    <w:semiHidden/>
    <w:unhideWhenUsed/>
    <w:qFormat/>
    <w:rsid w:val="00486114"/>
    <w:pPr>
      <w:keepLines/>
      <w:widowControl/>
      <w:spacing w:before="480" w:after="0" w:line="276" w:lineRule="auto"/>
      <w:jc w:val="left"/>
      <w:outlineLvl w:val="9"/>
    </w:pPr>
    <w:rPr>
      <w:bCs/>
      <w:snapToGrid/>
      <w:color w:val="365F91"/>
      <w:sz w:val="28"/>
      <w:szCs w:val="28"/>
      <w:lang w:val="es-ES" w:eastAsia="en-US"/>
    </w:rPr>
  </w:style>
  <w:style w:type="paragraph" w:styleId="TDC1">
    <w:name w:val="toc 1"/>
    <w:basedOn w:val="Normal"/>
    <w:next w:val="Normal"/>
    <w:autoRedefine/>
    <w:uiPriority w:val="39"/>
    <w:unhideWhenUsed/>
    <w:rsid w:val="00486114"/>
  </w:style>
  <w:style w:type="paragraph" w:styleId="TDC2">
    <w:name w:val="toc 2"/>
    <w:basedOn w:val="Normal"/>
    <w:next w:val="Normal"/>
    <w:autoRedefine/>
    <w:uiPriority w:val="39"/>
    <w:unhideWhenUsed/>
    <w:rsid w:val="00F54D0B"/>
    <w:pPr>
      <w:tabs>
        <w:tab w:val="left" w:pos="709"/>
        <w:tab w:val="right" w:leader="dot" w:pos="10206"/>
      </w:tabs>
    </w:pPr>
  </w:style>
  <w:style w:type="paragraph" w:styleId="TDC3">
    <w:name w:val="toc 3"/>
    <w:basedOn w:val="Normal"/>
    <w:next w:val="Normal"/>
    <w:autoRedefine/>
    <w:uiPriority w:val="39"/>
    <w:unhideWhenUsed/>
    <w:rsid w:val="00F54D0B"/>
    <w:pPr>
      <w:tabs>
        <w:tab w:val="left" w:pos="709"/>
        <w:tab w:val="right" w:leader="dot" w:pos="10206"/>
      </w:tabs>
    </w:pPr>
  </w:style>
  <w:style w:type="paragraph" w:styleId="Mapadeldocumento">
    <w:name w:val="Document Map"/>
    <w:basedOn w:val="Normal"/>
    <w:link w:val="MapadeldocumentoCar"/>
    <w:uiPriority w:val="99"/>
    <w:semiHidden/>
    <w:unhideWhenUsed/>
    <w:rsid w:val="00486114"/>
    <w:rPr>
      <w:rFonts w:ascii="Tahoma" w:hAnsi="Tahoma"/>
      <w:sz w:val="16"/>
      <w:szCs w:val="16"/>
    </w:rPr>
  </w:style>
  <w:style w:type="character" w:customStyle="1" w:styleId="MapadeldocumentoCar">
    <w:name w:val="Mapa del documento Car"/>
    <w:link w:val="Mapadeldocumento"/>
    <w:uiPriority w:val="99"/>
    <w:semiHidden/>
    <w:rsid w:val="00486114"/>
    <w:rPr>
      <w:rFonts w:ascii="Tahoma" w:hAnsi="Tahoma" w:cs="Tahoma"/>
      <w:snapToGrid w:val="0"/>
      <w:sz w:val="16"/>
      <w:szCs w:val="16"/>
      <w:lang w:val="es-ES_tradnl" w:eastAsia="es-ES"/>
    </w:rPr>
  </w:style>
  <w:style w:type="character" w:customStyle="1" w:styleId="PiedepginaCar">
    <w:name w:val="Pie de página Car"/>
    <w:link w:val="Piedepgina"/>
    <w:uiPriority w:val="99"/>
    <w:rsid w:val="00367BED"/>
    <w:rPr>
      <w:rFonts w:ascii="Calibri" w:hAnsi="Calibri"/>
      <w:snapToGrid w:val="0"/>
      <w:sz w:val="22"/>
      <w:lang w:val="es-ES_tradnl" w:eastAsia="es-ES"/>
    </w:rPr>
  </w:style>
  <w:style w:type="table" w:styleId="Tablaconcuadrcula">
    <w:name w:val="Table Grid"/>
    <w:basedOn w:val="Tablanormal"/>
    <w:uiPriority w:val="59"/>
    <w:rsid w:val="00694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A3525"/>
    <w:rPr>
      <w:rFonts w:ascii="Calibri" w:hAnsi="Calibri"/>
      <w:sz w:val="22"/>
      <w:szCs w:val="22"/>
      <w:lang w:val="es-ES" w:eastAsia="en-US"/>
    </w:rPr>
  </w:style>
  <w:style w:type="character" w:customStyle="1" w:styleId="SinespaciadoCar">
    <w:name w:val="Sin espaciado Car"/>
    <w:link w:val="Sinespaciado"/>
    <w:uiPriority w:val="1"/>
    <w:rsid w:val="001A3525"/>
    <w:rPr>
      <w:rFonts w:ascii="Calibri" w:hAnsi="Calibri"/>
      <w:sz w:val="22"/>
      <w:szCs w:val="22"/>
      <w:lang w:val="es-ES" w:eastAsia="en-US" w:bidi="ar-SA"/>
    </w:rPr>
  </w:style>
  <w:style w:type="table" w:customStyle="1" w:styleId="Listamedia11">
    <w:name w:val="Lista media 11"/>
    <w:basedOn w:val="Tablanormal"/>
    <w:uiPriority w:val="65"/>
    <w:rsid w:val="00C430DA"/>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ombreadoclaro1">
    <w:name w:val="Sombreado claro1"/>
    <w:basedOn w:val="Tablanormal"/>
    <w:uiPriority w:val="60"/>
    <w:rsid w:val="00BB6E8F"/>
    <w:rPr>
      <w:color w:val="000000"/>
    </w:rPr>
    <w:tblPr>
      <w:tblStyleRowBandSize w:val="1"/>
      <w:tblStyleColBandSize w:val="1"/>
      <w:tblBorders>
        <w:top w:val="single" w:sz="8" w:space="0" w:color="000000"/>
        <w:bottom w:val="single" w:sz="8" w:space="0" w:color="000000"/>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4">
    <w:name w:val="toc 4"/>
    <w:basedOn w:val="Normal"/>
    <w:next w:val="Normal"/>
    <w:autoRedefine/>
    <w:uiPriority w:val="39"/>
    <w:unhideWhenUsed/>
    <w:rsid w:val="00F54D0B"/>
    <w:pPr>
      <w:tabs>
        <w:tab w:val="left" w:pos="709"/>
        <w:tab w:val="right" w:leader="dot" w:pos="10206"/>
      </w:tabs>
    </w:pPr>
  </w:style>
  <w:style w:type="paragraph" w:customStyle="1" w:styleId="Default">
    <w:name w:val="Default"/>
    <w:rsid w:val="002D726E"/>
    <w:pPr>
      <w:autoSpaceDE w:val="0"/>
      <w:autoSpaceDN w:val="0"/>
      <w:adjustRightInd w:val="0"/>
    </w:pPr>
    <w:rPr>
      <w:rFonts w:ascii="KKGCCC+Arial,Bold" w:hAnsi="KKGCCC+Arial,Bold" w:cs="KKGCCC+Arial,Bold"/>
      <w:color w:val="000000"/>
      <w:sz w:val="24"/>
      <w:szCs w:val="24"/>
    </w:rPr>
  </w:style>
  <w:style w:type="character" w:customStyle="1" w:styleId="Ttulo2Car">
    <w:name w:val="Título 2 Car"/>
    <w:link w:val="Ttulo2"/>
    <w:rsid w:val="00D770AD"/>
    <w:rPr>
      <w:rFonts w:ascii="Trebuchet MS" w:hAnsi="Trebuchet MS"/>
      <w:b/>
      <w:sz w:val="22"/>
      <w:lang w:val="es-ES_tradnl" w:eastAsia="es-ES"/>
    </w:rPr>
  </w:style>
  <w:style w:type="character" w:customStyle="1" w:styleId="Ttulo3Car">
    <w:name w:val="Título 3 Car"/>
    <w:link w:val="Ttulo3"/>
    <w:rsid w:val="003503AE"/>
    <w:rPr>
      <w:rFonts w:ascii="Trebuchet MS" w:hAnsi="Trebuchet MS"/>
      <w:b/>
      <w:snapToGrid w:val="0"/>
      <w:sz w:val="22"/>
      <w:lang w:val="es-ES_tradnl" w:eastAsia="es-ES"/>
    </w:rPr>
  </w:style>
  <w:style w:type="paragraph" w:styleId="Prrafodelista">
    <w:name w:val="List Paragraph"/>
    <w:basedOn w:val="Normal"/>
    <w:uiPriority w:val="34"/>
    <w:qFormat/>
    <w:rsid w:val="00684F38"/>
    <w:pPr>
      <w:ind w:left="708"/>
    </w:pPr>
  </w:style>
  <w:style w:type="character" w:styleId="Refdecomentario">
    <w:name w:val="annotation reference"/>
    <w:uiPriority w:val="99"/>
    <w:semiHidden/>
    <w:unhideWhenUsed/>
    <w:rsid w:val="00FF672A"/>
    <w:rPr>
      <w:sz w:val="16"/>
      <w:szCs w:val="16"/>
    </w:rPr>
  </w:style>
  <w:style w:type="paragraph" w:styleId="Textocomentario">
    <w:name w:val="annotation text"/>
    <w:basedOn w:val="Normal"/>
    <w:link w:val="TextocomentarioCar"/>
    <w:uiPriority w:val="99"/>
    <w:unhideWhenUsed/>
    <w:rsid w:val="00FF672A"/>
    <w:rPr>
      <w:sz w:val="20"/>
    </w:rPr>
  </w:style>
  <w:style w:type="character" w:customStyle="1" w:styleId="TextocomentarioCar">
    <w:name w:val="Texto comentario Car"/>
    <w:link w:val="Textocomentario"/>
    <w:uiPriority w:val="99"/>
    <w:rsid w:val="00FF672A"/>
    <w:rPr>
      <w:rFonts w:ascii="Calibri" w:hAnsi="Calibri"/>
      <w:snapToGrid w:val="0"/>
      <w:lang w:val="es-ES_tradnl" w:eastAsia="es-ES"/>
    </w:rPr>
  </w:style>
  <w:style w:type="paragraph" w:styleId="Asuntodelcomentario">
    <w:name w:val="annotation subject"/>
    <w:basedOn w:val="Textocomentario"/>
    <w:next w:val="Textocomentario"/>
    <w:link w:val="AsuntodelcomentarioCar"/>
    <w:uiPriority w:val="99"/>
    <w:semiHidden/>
    <w:unhideWhenUsed/>
    <w:rsid w:val="00FF672A"/>
    <w:rPr>
      <w:b/>
      <w:bCs/>
    </w:rPr>
  </w:style>
  <w:style w:type="character" w:customStyle="1" w:styleId="AsuntodelcomentarioCar">
    <w:name w:val="Asunto del comentario Car"/>
    <w:link w:val="Asuntodelcomentario"/>
    <w:uiPriority w:val="99"/>
    <w:semiHidden/>
    <w:rsid w:val="00FF672A"/>
    <w:rPr>
      <w:rFonts w:ascii="Calibri" w:hAnsi="Calibri"/>
      <w:b/>
      <w:bCs/>
      <w:snapToGrid w:val="0"/>
      <w:lang w:val="es-ES_tradnl" w:eastAsia="es-ES"/>
    </w:rPr>
  </w:style>
  <w:style w:type="paragraph" w:styleId="Revisin">
    <w:name w:val="Revision"/>
    <w:hidden/>
    <w:uiPriority w:val="99"/>
    <w:semiHidden/>
    <w:rsid w:val="009D5781"/>
    <w:rPr>
      <w:rFonts w:ascii="Calibri" w:hAnsi="Calibri"/>
      <w:snapToGrid w:val="0"/>
      <w:sz w:val="22"/>
      <w:lang w:val="es-ES_tradnl" w:eastAsia="es-ES"/>
    </w:rPr>
  </w:style>
  <w:style w:type="paragraph" w:customStyle="1" w:styleId="BodyText31">
    <w:name w:val="Body Text 31"/>
    <w:basedOn w:val="Normal"/>
    <w:rsid w:val="00995E94"/>
    <w:pPr>
      <w:widowControl/>
      <w:spacing w:before="0" w:after="0" w:line="360" w:lineRule="auto"/>
    </w:pPr>
    <w:rPr>
      <w:rFonts w:ascii="Arial" w:hAnsi="Arial" w:cs="Arial"/>
      <w:snapToGrid/>
      <w:color w:val="000000"/>
      <w:sz w:val="24"/>
      <w:szCs w:val="24"/>
      <w:lang w:val="es-ES"/>
    </w:rPr>
  </w:style>
  <w:style w:type="paragraph" w:styleId="Textoindependiente2">
    <w:name w:val="Body Text 2"/>
    <w:basedOn w:val="Normal"/>
    <w:link w:val="Textoindependiente2Car"/>
    <w:uiPriority w:val="99"/>
    <w:unhideWhenUsed/>
    <w:rsid w:val="00D62D8E"/>
    <w:pPr>
      <w:spacing w:after="120" w:line="480" w:lineRule="auto"/>
    </w:pPr>
  </w:style>
  <w:style w:type="character" w:customStyle="1" w:styleId="Textoindependiente2Car">
    <w:name w:val="Texto independiente 2 Car"/>
    <w:link w:val="Textoindependiente2"/>
    <w:uiPriority w:val="99"/>
    <w:rsid w:val="00D62D8E"/>
    <w:rPr>
      <w:rFonts w:ascii="Calibri" w:hAnsi="Calibri"/>
      <w:snapToGrid w:val="0"/>
      <w:sz w:val="22"/>
      <w:lang w:val="es-ES_tradnl" w:eastAsia="es-ES"/>
    </w:rPr>
  </w:style>
  <w:style w:type="paragraph" w:customStyle="1" w:styleId="Textoindependiente21">
    <w:name w:val="Texto independiente 21"/>
    <w:basedOn w:val="Normal"/>
    <w:rsid w:val="004B0FCC"/>
    <w:pPr>
      <w:widowControl/>
      <w:spacing w:before="0" w:after="0"/>
    </w:pPr>
    <w:rPr>
      <w:rFonts w:ascii="Arial" w:hAnsi="Arial"/>
      <w:snapToGrid/>
      <w:sz w:val="24"/>
      <w:szCs w:val="24"/>
    </w:rPr>
  </w:style>
  <w:style w:type="character" w:customStyle="1" w:styleId="TtuloCar">
    <w:name w:val="Título Car"/>
    <w:link w:val="Ttulo10"/>
    <w:rsid w:val="004B0FCC"/>
    <w:rPr>
      <w:rFonts w:ascii="Arial" w:hAnsi="Arial"/>
      <w:sz w:val="22"/>
      <w:lang w:val="es-ES" w:eastAsia="es-ES"/>
    </w:rPr>
  </w:style>
  <w:style w:type="paragraph" w:styleId="Textonotapie">
    <w:name w:val="footnote text"/>
    <w:basedOn w:val="Normal"/>
    <w:link w:val="TextonotapieCar"/>
    <w:rsid w:val="004B0FCC"/>
    <w:pPr>
      <w:widowControl/>
      <w:spacing w:before="0" w:after="0"/>
      <w:jc w:val="left"/>
    </w:pPr>
    <w:rPr>
      <w:rFonts w:ascii="Times New Roman" w:hAnsi="Times New Roman"/>
      <w:snapToGrid/>
      <w:sz w:val="20"/>
    </w:rPr>
  </w:style>
  <w:style w:type="character" w:customStyle="1" w:styleId="TextonotapieCar">
    <w:name w:val="Texto nota pie Car"/>
    <w:link w:val="Textonotapie"/>
    <w:rsid w:val="004B0FCC"/>
    <w:rPr>
      <w:lang w:val="es-ES_tradnl" w:eastAsia="es-ES"/>
    </w:rPr>
  </w:style>
  <w:style w:type="character" w:styleId="Refdenotaalpie">
    <w:name w:val="footnote reference"/>
    <w:uiPriority w:val="99"/>
    <w:rsid w:val="004B0FCC"/>
    <w:rPr>
      <w:vertAlign w:val="superscript"/>
    </w:rPr>
  </w:style>
  <w:style w:type="paragraph" w:customStyle="1" w:styleId="xl30">
    <w:name w:val="xl30"/>
    <w:basedOn w:val="Normal"/>
    <w:rsid w:val="004B0FCC"/>
    <w:pPr>
      <w:widowControl/>
      <w:pBdr>
        <w:left w:val="single" w:sz="12" w:space="0" w:color="auto"/>
        <w:bottom w:val="single" w:sz="4" w:space="0" w:color="auto"/>
        <w:right w:val="single" w:sz="4" w:space="0" w:color="auto"/>
      </w:pBdr>
      <w:spacing w:beforeAutospacing="1" w:afterAutospacing="1"/>
      <w:jc w:val="left"/>
    </w:pPr>
    <w:rPr>
      <w:rFonts w:ascii="Arial Unicode MS" w:eastAsia="Arial Unicode MS" w:hAnsi="Arial Unicode MS" w:cs="Arial Unicode MS"/>
      <w:snapToGrid/>
      <w:kern w:val="28"/>
      <w:sz w:val="24"/>
      <w:szCs w:val="24"/>
      <w:lang w:val="es-ES"/>
    </w:rPr>
  </w:style>
  <w:style w:type="paragraph" w:customStyle="1" w:styleId="Textoindependiente22">
    <w:name w:val="Texto independiente 22"/>
    <w:basedOn w:val="Normal"/>
    <w:rsid w:val="004B0FCC"/>
    <w:pPr>
      <w:widowControl/>
      <w:spacing w:before="0" w:after="0"/>
    </w:pPr>
    <w:rPr>
      <w:rFonts w:ascii="Arial" w:hAnsi="Arial"/>
      <w:snapToGrid/>
      <w:sz w:val="24"/>
      <w:szCs w:val="24"/>
    </w:rPr>
  </w:style>
  <w:style w:type="paragraph" w:customStyle="1" w:styleId="Textoindependiente33">
    <w:name w:val="Texto independiente 33"/>
    <w:basedOn w:val="Normal"/>
    <w:rsid w:val="004B0FCC"/>
    <w:pPr>
      <w:widowControl/>
      <w:spacing w:before="0" w:after="0"/>
    </w:pPr>
    <w:rPr>
      <w:rFonts w:ascii="Arial" w:hAnsi="Arial"/>
      <w:snapToGrid/>
      <w:kern w:val="28"/>
      <w:sz w:val="24"/>
    </w:rPr>
  </w:style>
  <w:style w:type="paragraph" w:customStyle="1" w:styleId="BodyText22">
    <w:name w:val="Body Text 22"/>
    <w:basedOn w:val="Normal"/>
    <w:rsid w:val="00D55BE6"/>
    <w:pPr>
      <w:widowControl/>
      <w:spacing w:before="0" w:after="0"/>
      <w:jc w:val="left"/>
    </w:pPr>
    <w:rPr>
      <w:rFonts w:ascii="Arial" w:hAnsi="Arial"/>
      <w:snapToGrid/>
      <w:color w:val="000000"/>
      <w:sz w:val="20"/>
      <w:lang w:val="es-ES"/>
    </w:rPr>
  </w:style>
  <w:style w:type="paragraph" w:customStyle="1" w:styleId="Textoindependiente23">
    <w:name w:val="Texto independiente 23"/>
    <w:basedOn w:val="Normal"/>
    <w:rsid w:val="00D55BE6"/>
    <w:pPr>
      <w:widowControl/>
      <w:spacing w:before="0" w:after="0"/>
    </w:pPr>
    <w:rPr>
      <w:rFonts w:ascii="Arial" w:hAnsi="Arial"/>
      <w:snapToGrid/>
      <w:sz w:val="24"/>
    </w:rPr>
  </w:style>
  <w:style w:type="paragraph" w:styleId="NormalWeb">
    <w:name w:val="Normal (Web)"/>
    <w:basedOn w:val="Normal"/>
    <w:uiPriority w:val="99"/>
    <w:unhideWhenUsed/>
    <w:rsid w:val="00D55BE6"/>
    <w:pPr>
      <w:widowControl/>
      <w:spacing w:beforeAutospacing="1" w:afterAutospacing="1"/>
      <w:jc w:val="left"/>
    </w:pPr>
    <w:rPr>
      <w:rFonts w:ascii="Times New Roman" w:hAnsi="Times New Roman"/>
      <w:snapToGrid/>
      <w:sz w:val="24"/>
      <w:szCs w:val="24"/>
      <w:lang w:val="es-CO" w:eastAsia="es-CO"/>
    </w:rPr>
  </w:style>
  <w:style w:type="paragraph" w:customStyle="1" w:styleId="Textoindependiente31">
    <w:name w:val="Texto independiente 31"/>
    <w:basedOn w:val="Normal"/>
    <w:rsid w:val="00D55BE6"/>
    <w:pPr>
      <w:widowControl/>
      <w:spacing w:before="0" w:after="0"/>
    </w:pPr>
    <w:rPr>
      <w:rFonts w:ascii="Arial" w:hAnsi="Arial"/>
      <w:snapToGrid/>
      <w:kern w:val="28"/>
      <w:sz w:val="24"/>
    </w:rPr>
  </w:style>
  <w:style w:type="paragraph" w:customStyle="1" w:styleId="Textoindependiente32">
    <w:name w:val="Texto independiente 32"/>
    <w:basedOn w:val="Normal"/>
    <w:rsid w:val="007118AB"/>
    <w:pPr>
      <w:widowControl/>
      <w:spacing w:before="0" w:after="0" w:line="360" w:lineRule="auto"/>
    </w:pPr>
    <w:rPr>
      <w:rFonts w:ascii="Arial" w:hAnsi="Arial"/>
      <w:snapToGrid/>
      <w:sz w:val="24"/>
      <w:lang w:val="es-ES"/>
    </w:rPr>
  </w:style>
  <w:style w:type="paragraph" w:customStyle="1" w:styleId="Standard">
    <w:name w:val="Standard"/>
    <w:rsid w:val="00CA23BC"/>
    <w:pPr>
      <w:widowControl w:val="0"/>
      <w:suppressAutoHyphens/>
      <w:autoSpaceDN w:val="0"/>
      <w:textAlignment w:val="baseline"/>
    </w:pPr>
    <w:rPr>
      <w:rFonts w:ascii="Liberation Serif" w:eastAsia="Droid Sans Fallback" w:hAnsi="Liberation Serif" w:cs="Lohit Hindi"/>
      <w:kern w:val="3"/>
      <w:sz w:val="24"/>
      <w:szCs w:val="24"/>
      <w:lang w:eastAsia="zh-CN" w:bidi="hi-IN"/>
    </w:rPr>
  </w:style>
  <w:style w:type="character" w:customStyle="1" w:styleId="Ttulo1Car">
    <w:name w:val="Título 1 Car"/>
    <w:basedOn w:val="Fuentedeprrafopredeter"/>
    <w:link w:val="Ttulo1"/>
    <w:rsid w:val="00C0748E"/>
    <w:rPr>
      <w:rFonts w:ascii="Trebuchet MS" w:hAnsi="Trebuchet MS"/>
      <w:b/>
      <w:snapToGrid w:val="0"/>
      <w:sz w:val="22"/>
      <w:lang w:val="es-ES_tradnl" w:eastAsia="es-ES"/>
    </w:rPr>
  </w:style>
  <w:style w:type="paragraph" w:styleId="Descripcin">
    <w:name w:val="caption"/>
    <w:basedOn w:val="Normal"/>
    <w:next w:val="Normal"/>
    <w:uiPriority w:val="35"/>
    <w:qFormat/>
    <w:rsid w:val="00EA70FD"/>
    <w:pPr>
      <w:spacing w:before="0" w:after="200"/>
    </w:pPr>
    <w:rPr>
      <w:i/>
      <w:iCs/>
      <w:color w:val="44546A" w:themeColor="text2"/>
      <w:sz w:val="18"/>
      <w:szCs w:val="18"/>
    </w:rPr>
  </w:style>
  <w:style w:type="paragraph" w:styleId="Ttulo">
    <w:name w:val="Title"/>
    <w:basedOn w:val="Normal"/>
    <w:next w:val="Normal"/>
    <w:link w:val="TtuloCar1"/>
    <w:qFormat/>
    <w:rsid w:val="00EA70FD"/>
    <w:pPr>
      <w:spacing w:before="0" w:after="0"/>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EA70FD"/>
    <w:rPr>
      <w:rFonts w:asciiTheme="majorHAnsi" w:eastAsiaTheme="majorEastAsia" w:hAnsiTheme="majorHAnsi" w:cstheme="majorBidi"/>
      <w:snapToGrid w:val="0"/>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0639">
      <w:bodyDiv w:val="1"/>
      <w:marLeft w:val="0"/>
      <w:marRight w:val="0"/>
      <w:marTop w:val="0"/>
      <w:marBottom w:val="0"/>
      <w:divBdr>
        <w:top w:val="none" w:sz="0" w:space="0" w:color="auto"/>
        <w:left w:val="none" w:sz="0" w:space="0" w:color="auto"/>
        <w:bottom w:val="none" w:sz="0" w:space="0" w:color="auto"/>
        <w:right w:val="none" w:sz="0" w:space="0" w:color="auto"/>
      </w:divBdr>
    </w:div>
    <w:div w:id="111243509">
      <w:bodyDiv w:val="1"/>
      <w:marLeft w:val="0"/>
      <w:marRight w:val="0"/>
      <w:marTop w:val="0"/>
      <w:marBottom w:val="0"/>
      <w:divBdr>
        <w:top w:val="none" w:sz="0" w:space="0" w:color="auto"/>
        <w:left w:val="none" w:sz="0" w:space="0" w:color="auto"/>
        <w:bottom w:val="none" w:sz="0" w:space="0" w:color="auto"/>
        <w:right w:val="none" w:sz="0" w:space="0" w:color="auto"/>
      </w:divBdr>
    </w:div>
    <w:div w:id="391202468">
      <w:bodyDiv w:val="1"/>
      <w:marLeft w:val="0"/>
      <w:marRight w:val="0"/>
      <w:marTop w:val="0"/>
      <w:marBottom w:val="0"/>
      <w:divBdr>
        <w:top w:val="none" w:sz="0" w:space="0" w:color="auto"/>
        <w:left w:val="none" w:sz="0" w:space="0" w:color="auto"/>
        <w:bottom w:val="none" w:sz="0" w:space="0" w:color="auto"/>
        <w:right w:val="none" w:sz="0" w:space="0" w:color="auto"/>
      </w:divBdr>
    </w:div>
    <w:div w:id="428937236">
      <w:bodyDiv w:val="1"/>
      <w:marLeft w:val="0"/>
      <w:marRight w:val="0"/>
      <w:marTop w:val="0"/>
      <w:marBottom w:val="0"/>
      <w:divBdr>
        <w:top w:val="none" w:sz="0" w:space="0" w:color="auto"/>
        <w:left w:val="none" w:sz="0" w:space="0" w:color="auto"/>
        <w:bottom w:val="none" w:sz="0" w:space="0" w:color="auto"/>
        <w:right w:val="none" w:sz="0" w:space="0" w:color="auto"/>
      </w:divBdr>
    </w:div>
    <w:div w:id="448201990">
      <w:bodyDiv w:val="1"/>
      <w:marLeft w:val="0"/>
      <w:marRight w:val="0"/>
      <w:marTop w:val="0"/>
      <w:marBottom w:val="0"/>
      <w:divBdr>
        <w:top w:val="none" w:sz="0" w:space="0" w:color="auto"/>
        <w:left w:val="none" w:sz="0" w:space="0" w:color="auto"/>
        <w:bottom w:val="none" w:sz="0" w:space="0" w:color="auto"/>
        <w:right w:val="none" w:sz="0" w:space="0" w:color="auto"/>
      </w:divBdr>
    </w:div>
    <w:div w:id="491919484">
      <w:bodyDiv w:val="1"/>
      <w:marLeft w:val="0"/>
      <w:marRight w:val="0"/>
      <w:marTop w:val="0"/>
      <w:marBottom w:val="0"/>
      <w:divBdr>
        <w:top w:val="none" w:sz="0" w:space="0" w:color="auto"/>
        <w:left w:val="none" w:sz="0" w:space="0" w:color="auto"/>
        <w:bottom w:val="none" w:sz="0" w:space="0" w:color="auto"/>
        <w:right w:val="none" w:sz="0" w:space="0" w:color="auto"/>
      </w:divBdr>
    </w:div>
    <w:div w:id="520555057">
      <w:bodyDiv w:val="1"/>
      <w:marLeft w:val="0"/>
      <w:marRight w:val="0"/>
      <w:marTop w:val="0"/>
      <w:marBottom w:val="0"/>
      <w:divBdr>
        <w:top w:val="none" w:sz="0" w:space="0" w:color="auto"/>
        <w:left w:val="none" w:sz="0" w:space="0" w:color="auto"/>
        <w:bottom w:val="none" w:sz="0" w:space="0" w:color="auto"/>
        <w:right w:val="none" w:sz="0" w:space="0" w:color="auto"/>
      </w:divBdr>
    </w:div>
    <w:div w:id="537816102">
      <w:bodyDiv w:val="1"/>
      <w:marLeft w:val="0"/>
      <w:marRight w:val="0"/>
      <w:marTop w:val="0"/>
      <w:marBottom w:val="0"/>
      <w:divBdr>
        <w:top w:val="none" w:sz="0" w:space="0" w:color="auto"/>
        <w:left w:val="none" w:sz="0" w:space="0" w:color="auto"/>
        <w:bottom w:val="none" w:sz="0" w:space="0" w:color="auto"/>
        <w:right w:val="none" w:sz="0" w:space="0" w:color="auto"/>
      </w:divBdr>
    </w:div>
    <w:div w:id="549266864">
      <w:bodyDiv w:val="1"/>
      <w:marLeft w:val="0"/>
      <w:marRight w:val="0"/>
      <w:marTop w:val="0"/>
      <w:marBottom w:val="0"/>
      <w:divBdr>
        <w:top w:val="none" w:sz="0" w:space="0" w:color="auto"/>
        <w:left w:val="none" w:sz="0" w:space="0" w:color="auto"/>
        <w:bottom w:val="none" w:sz="0" w:space="0" w:color="auto"/>
        <w:right w:val="none" w:sz="0" w:space="0" w:color="auto"/>
      </w:divBdr>
    </w:div>
    <w:div w:id="618949145">
      <w:bodyDiv w:val="1"/>
      <w:marLeft w:val="0"/>
      <w:marRight w:val="0"/>
      <w:marTop w:val="0"/>
      <w:marBottom w:val="0"/>
      <w:divBdr>
        <w:top w:val="none" w:sz="0" w:space="0" w:color="auto"/>
        <w:left w:val="none" w:sz="0" w:space="0" w:color="auto"/>
        <w:bottom w:val="none" w:sz="0" w:space="0" w:color="auto"/>
        <w:right w:val="none" w:sz="0" w:space="0" w:color="auto"/>
      </w:divBdr>
    </w:div>
    <w:div w:id="660547587">
      <w:bodyDiv w:val="1"/>
      <w:marLeft w:val="0"/>
      <w:marRight w:val="0"/>
      <w:marTop w:val="0"/>
      <w:marBottom w:val="0"/>
      <w:divBdr>
        <w:top w:val="none" w:sz="0" w:space="0" w:color="auto"/>
        <w:left w:val="none" w:sz="0" w:space="0" w:color="auto"/>
        <w:bottom w:val="none" w:sz="0" w:space="0" w:color="auto"/>
        <w:right w:val="none" w:sz="0" w:space="0" w:color="auto"/>
      </w:divBdr>
    </w:div>
    <w:div w:id="732507145">
      <w:bodyDiv w:val="1"/>
      <w:marLeft w:val="0"/>
      <w:marRight w:val="0"/>
      <w:marTop w:val="0"/>
      <w:marBottom w:val="0"/>
      <w:divBdr>
        <w:top w:val="none" w:sz="0" w:space="0" w:color="auto"/>
        <w:left w:val="none" w:sz="0" w:space="0" w:color="auto"/>
        <w:bottom w:val="none" w:sz="0" w:space="0" w:color="auto"/>
        <w:right w:val="none" w:sz="0" w:space="0" w:color="auto"/>
      </w:divBdr>
    </w:div>
    <w:div w:id="746725956">
      <w:bodyDiv w:val="1"/>
      <w:marLeft w:val="0"/>
      <w:marRight w:val="0"/>
      <w:marTop w:val="0"/>
      <w:marBottom w:val="0"/>
      <w:divBdr>
        <w:top w:val="none" w:sz="0" w:space="0" w:color="auto"/>
        <w:left w:val="none" w:sz="0" w:space="0" w:color="auto"/>
        <w:bottom w:val="none" w:sz="0" w:space="0" w:color="auto"/>
        <w:right w:val="none" w:sz="0" w:space="0" w:color="auto"/>
      </w:divBdr>
    </w:div>
    <w:div w:id="755249644">
      <w:bodyDiv w:val="1"/>
      <w:marLeft w:val="0"/>
      <w:marRight w:val="0"/>
      <w:marTop w:val="0"/>
      <w:marBottom w:val="0"/>
      <w:divBdr>
        <w:top w:val="none" w:sz="0" w:space="0" w:color="auto"/>
        <w:left w:val="none" w:sz="0" w:space="0" w:color="auto"/>
        <w:bottom w:val="none" w:sz="0" w:space="0" w:color="auto"/>
        <w:right w:val="none" w:sz="0" w:space="0" w:color="auto"/>
      </w:divBdr>
    </w:div>
    <w:div w:id="801729338">
      <w:bodyDiv w:val="1"/>
      <w:marLeft w:val="0"/>
      <w:marRight w:val="0"/>
      <w:marTop w:val="0"/>
      <w:marBottom w:val="0"/>
      <w:divBdr>
        <w:top w:val="none" w:sz="0" w:space="0" w:color="auto"/>
        <w:left w:val="none" w:sz="0" w:space="0" w:color="auto"/>
        <w:bottom w:val="none" w:sz="0" w:space="0" w:color="auto"/>
        <w:right w:val="none" w:sz="0" w:space="0" w:color="auto"/>
      </w:divBdr>
    </w:div>
    <w:div w:id="802503500">
      <w:bodyDiv w:val="1"/>
      <w:marLeft w:val="0"/>
      <w:marRight w:val="0"/>
      <w:marTop w:val="0"/>
      <w:marBottom w:val="0"/>
      <w:divBdr>
        <w:top w:val="none" w:sz="0" w:space="0" w:color="auto"/>
        <w:left w:val="none" w:sz="0" w:space="0" w:color="auto"/>
        <w:bottom w:val="none" w:sz="0" w:space="0" w:color="auto"/>
        <w:right w:val="none" w:sz="0" w:space="0" w:color="auto"/>
      </w:divBdr>
    </w:div>
    <w:div w:id="944115106">
      <w:bodyDiv w:val="1"/>
      <w:marLeft w:val="0"/>
      <w:marRight w:val="0"/>
      <w:marTop w:val="0"/>
      <w:marBottom w:val="0"/>
      <w:divBdr>
        <w:top w:val="none" w:sz="0" w:space="0" w:color="auto"/>
        <w:left w:val="none" w:sz="0" w:space="0" w:color="auto"/>
        <w:bottom w:val="none" w:sz="0" w:space="0" w:color="auto"/>
        <w:right w:val="none" w:sz="0" w:space="0" w:color="auto"/>
      </w:divBdr>
    </w:div>
    <w:div w:id="968364666">
      <w:bodyDiv w:val="1"/>
      <w:marLeft w:val="0"/>
      <w:marRight w:val="0"/>
      <w:marTop w:val="0"/>
      <w:marBottom w:val="0"/>
      <w:divBdr>
        <w:top w:val="none" w:sz="0" w:space="0" w:color="auto"/>
        <w:left w:val="none" w:sz="0" w:space="0" w:color="auto"/>
        <w:bottom w:val="none" w:sz="0" w:space="0" w:color="auto"/>
        <w:right w:val="none" w:sz="0" w:space="0" w:color="auto"/>
      </w:divBdr>
    </w:div>
    <w:div w:id="1018657575">
      <w:bodyDiv w:val="1"/>
      <w:marLeft w:val="0"/>
      <w:marRight w:val="0"/>
      <w:marTop w:val="0"/>
      <w:marBottom w:val="0"/>
      <w:divBdr>
        <w:top w:val="none" w:sz="0" w:space="0" w:color="auto"/>
        <w:left w:val="none" w:sz="0" w:space="0" w:color="auto"/>
        <w:bottom w:val="none" w:sz="0" w:space="0" w:color="auto"/>
        <w:right w:val="none" w:sz="0" w:space="0" w:color="auto"/>
      </w:divBdr>
    </w:div>
    <w:div w:id="1046754926">
      <w:bodyDiv w:val="1"/>
      <w:marLeft w:val="0"/>
      <w:marRight w:val="0"/>
      <w:marTop w:val="0"/>
      <w:marBottom w:val="0"/>
      <w:divBdr>
        <w:top w:val="none" w:sz="0" w:space="0" w:color="auto"/>
        <w:left w:val="none" w:sz="0" w:space="0" w:color="auto"/>
        <w:bottom w:val="none" w:sz="0" w:space="0" w:color="auto"/>
        <w:right w:val="none" w:sz="0" w:space="0" w:color="auto"/>
      </w:divBdr>
    </w:div>
    <w:div w:id="1109012291">
      <w:bodyDiv w:val="1"/>
      <w:marLeft w:val="0"/>
      <w:marRight w:val="0"/>
      <w:marTop w:val="0"/>
      <w:marBottom w:val="0"/>
      <w:divBdr>
        <w:top w:val="none" w:sz="0" w:space="0" w:color="auto"/>
        <w:left w:val="none" w:sz="0" w:space="0" w:color="auto"/>
        <w:bottom w:val="none" w:sz="0" w:space="0" w:color="auto"/>
        <w:right w:val="none" w:sz="0" w:space="0" w:color="auto"/>
      </w:divBdr>
    </w:div>
    <w:div w:id="1240167342">
      <w:bodyDiv w:val="1"/>
      <w:marLeft w:val="0"/>
      <w:marRight w:val="0"/>
      <w:marTop w:val="0"/>
      <w:marBottom w:val="0"/>
      <w:divBdr>
        <w:top w:val="none" w:sz="0" w:space="0" w:color="auto"/>
        <w:left w:val="none" w:sz="0" w:space="0" w:color="auto"/>
        <w:bottom w:val="none" w:sz="0" w:space="0" w:color="auto"/>
        <w:right w:val="none" w:sz="0" w:space="0" w:color="auto"/>
      </w:divBdr>
    </w:div>
    <w:div w:id="1641039303">
      <w:bodyDiv w:val="1"/>
      <w:marLeft w:val="0"/>
      <w:marRight w:val="0"/>
      <w:marTop w:val="0"/>
      <w:marBottom w:val="0"/>
      <w:divBdr>
        <w:top w:val="none" w:sz="0" w:space="0" w:color="auto"/>
        <w:left w:val="none" w:sz="0" w:space="0" w:color="auto"/>
        <w:bottom w:val="none" w:sz="0" w:space="0" w:color="auto"/>
        <w:right w:val="none" w:sz="0" w:space="0" w:color="auto"/>
      </w:divBdr>
    </w:div>
    <w:div w:id="1682850766">
      <w:bodyDiv w:val="1"/>
      <w:marLeft w:val="0"/>
      <w:marRight w:val="0"/>
      <w:marTop w:val="0"/>
      <w:marBottom w:val="0"/>
      <w:divBdr>
        <w:top w:val="none" w:sz="0" w:space="0" w:color="auto"/>
        <w:left w:val="none" w:sz="0" w:space="0" w:color="auto"/>
        <w:bottom w:val="none" w:sz="0" w:space="0" w:color="auto"/>
        <w:right w:val="none" w:sz="0" w:space="0" w:color="auto"/>
      </w:divBdr>
    </w:div>
    <w:div w:id="1715235304">
      <w:bodyDiv w:val="1"/>
      <w:marLeft w:val="0"/>
      <w:marRight w:val="0"/>
      <w:marTop w:val="0"/>
      <w:marBottom w:val="0"/>
      <w:divBdr>
        <w:top w:val="none" w:sz="0" w:space="0" w:color="auto"/>
        <w:left w:val="none" w:sz="0" w:space="0" w:color="auto"/>
        <w:bottom w:val="none" w:sz="0" w:space="0" w:color="auto"/>
        <w:right w:val="none" w:sz="0" w:space="0" w:color="auto"/>
      </w:divBdr>
    </w:div>
    <w:div w:id="1747144160">
      <w:bodyDiv w:val="1"/>
      <w:marLeft w:val="0"/>
      <w:marRight w:val="0"/>
      <w:marTop w:val="0"/>
      <w:marBottom w:val="0"/>
      <w:divBdr>
        <w:top w:val="none" w:sz="0" w:space="0" w:color="auto"/>
        <w:left w:val="none" w:sz="0" w:space="0" w:color="auto"/>
        <w:bottom w:val="none" w:sz="0" w:space="0" w:color="auto"/>
        <w:right w:val="none" w:sz="0" w:space="0" w:color="auto"/>
      </w:divBdr>
    </w:div>
    <w:div w:id="1762408992">
      <w:bodyDiv w:val="1"/>
      <w:marLeft w:val="0"/>
      <w:marRight w:val="0"/>
      <w:marTop w:val="0"/>
      <w:marBottom w:val="0"/>
      <w:divBdr>
        <w:top w:val="none" w:sz="0" w:space="0" w:color="auto"/>
        <w:left w:val="none" w:sz="0" w:space="0" w:color="auto"/>
        <w:bottom w:val="none" w:sz="0" w:space="0" w:color="auto"/>
        <w:right w:val="none" w:sz="0" w:space="0" w:color="auto"/>
      </w:divBdr>
    </w:div>
    <w:div w:id="1859267360">
      <w:bodyDiv w:val="1"/>
      <w:marLeft w:val="0"/>
      <w:marRight w:val="0"/>
      <w:marTop w:val="0"/>
      <w:marBottom w:val="0"/>
      <w:divBdr>
        <w:top w:val="none" w:sz="0" w:space="0" w:color="auto"/>
        <w:left w:val="none" w:sz="0" w:space="0" w:color="auto"/>
        <w:bottom w:val="none" w:sz="0" w:space="0" w:color="auto"/>
        <w:right w:val="none" w:sz="0" w:space="0" w:color="auto"/>
      </w:divBdr>
    </w:div>
    <w:div w:id="1869828248">
      <w:bodyDiv w:val="1"/>
      <w:marLeft w:val="0"/>
      <w:marRight w:val="0"/>
      <w:marTop w:val="0"/>
      <w:marBottom w:val="0"/>
      <w:divBdr>
        <w:top w:val="none" w:sz="0" w:space="0" w:color="auto"/>
        <w:left w:val="none" w:sz="0" w:space="0" w:color="auto"/>
        <w:bottom w:val="none" w:sz="0" w:space="0" w:color="auto"/>
        <w:right w:val="none" w:sz="0" w:space="0" w:color="auto"/>
      </w:divBdr>
    </w:div>
    <w:div w:id="19056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9.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EE1F-600C-41F5-8FDE-0DD1882C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~wd09.tmp</Template>
  <TotalTime>1</TotalTime>
  <Pages>9</Pages>
  <Words>2211</Words>
  <Characters>13786</Characters>
  <Application>Microsoft Office Word</Application>
  <DocSecurity>0</DocSecurity>
  <Lines>114</Lines>
  <Paragraphs>31</Paragraphs>
  <ScaleCrop>false</ScaleCrop>
  <HeadingPairs>
    <vt:vector size="2" baseType="variant">
      <vt:variant>
        <vt:lpstr>Título</vt:lpstr>
      </vt:variant>
      <vt:variant>
        <vt:i4>1</vt:i4>
      </vt:variant>
    </vt:vector>
  </HeadingPairs>
  <TitlesOfParts>
    <vt:vector size="1" baseType="lpstr">
      <vt:lpstr>DOMINIOS:</vt:lpstr>
    </vt:vector>
  </TitlesOfParts>
  <Company>Microsoft</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DOMINIOS:</dc:title>
  <dc:subject/>
  <dc:creator>larango</dc:creator>
  <cp:keywords/>
  <cp:lastModifiedBy>Lisa Damaris Ovalle Valenzuela</cp:lastModifiedBy>
  <cp:revision>2</cp:revision>
  <cp:lastPrinted>2024-02-15T01:40:00Z</cp:lastPrinted>
  <dcterms:created xsi:type="dcterms:W3CDTF">2024-02-21T20:17:00Z</dcterms:created>
  <dcterms:modified xsi:type="dcterms:W3CDTF">2024-02-21T20:17:00Z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