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7983"/>
      </w:tblGrid>
      <w:tr w:rsidR="004B585F" w:rsidRPr="004B585F" w:rsidTr="004B585F">
        <w:tc>
          <w:tcPr>
            <w:tcW w:w="2547" w:type="dxa"/>
            <w:shd w:val="clear" w:color="auto" w:fill="8E0000"/>
          </w:tcPr>
          <w:p w:rsidR="004B585F" w:rsidRPr="002C04C9" w:rsidRDefault="004B585F" w:rsidP="00D90C15">
            <w:pPr>
              <w:jc w:val="center"/>
              <w:rPr>
                <w:rFonts w:ascii="Trebuchet MS" w:hAnsi="Trebuchet MS"/>
                <w:b/>
                <w:sz w:val="20"/>
                <w:lang w:val="es-CO"/>
              </w:rPr>
            </w:pPr>
            <w:bookmarkStart w:id="0" w:name="_GoBack"/>
            <w:bookmarkEnd w:id="0"/>
            <w:r w:rsidRPr="002C04C9">
              <w:rPr>
                <w:rFonts w:ascii="Trebuchet MS" w:hAnsi="Trebuchet MS"/>
                <w:b/>
                <w:sz w:val="20"/>
                <w:lang w:val="es-CO"/>
              </w:rPr>
              <w:t>ÍTEM</w:t>
            </w:r>
          </w:p>
        </w:tc>
        <w:tc>
          <w:tcPr>
            <w:tcW w:w="7983" w:type="dxa"/>
            <w:shd w:val="clear" w:color="auto" w:fill="8E0000"/>
          </w:tcPr>
          <w:p w:rsidR="004B585F" w:rsidRPr="002C04C9" w:rsidRDefault="004B585F" w:rsidP="00D90C15">
            <w:pPr>
              <w:jc w:val="center"/>
              <w:rPr>
                <w:rFonts w:ascii="Trebuchet MS" w:hAnsi="Trebuchet MS"/>
                <w:b/>
                <w:sz w:val="20"/>
                <w:lang w:val="es-CO"/>
              </w:rPr>
            </w:pPr>
            <w:r w:rsidRPr="002C04C9">
              <w:rPr>
                <w:rFonts w:ascii="Trebuchet MS" w:hAnsi="Trebuchet MS"/>
                <w:b/>
                <w:sz w:val="20"/>
                <w:lang w:val="es-CO"/>
              </w:rPr>
              <w:t>DESCRIPCIÓN</w:t>
            </w:r>
          </w:p>
        </w:tc>
      </w:tr>
      <w:tr w:rsidR="004B585F" w:rsidRPr="004B585F" w:rsidTr="004B585F">
        <w:tc>
          <w:tcPr>
            <w:tcW w:w="2547" w:type="dxa"/>
            <w:shd w:val="clear" w:color="auto" w:fill="auto"/>
          </w:tcPr>
          <w:p w:rsidR="004B585F" w:rsidRPr="004B585F" w:rsidRDefault="004B585F" w:rsidP="00D90C15">
            <w:pPr>
              <w:rPr>
                <w:rFonts w:ascii="Trebuchet MS" w:hAnsi="Trebuchet MS"/>
                <w:sz w:val="20"/>
                <w:lang w:val="es-CO"/>
              </w:rPr>
            </w:pPr>
            <w:r w:rsidRPr="004B585F">
              <w:rPr>
                <w:rFonts w:ascii="Trebuchet MS" w:hAnsi="Trebuchet MS"/>
                <w:sz w:val="20"/>
                <w:lang w:val="es-CO"/>
              </w:rPr>
              <w:t>Fecha</w:t>
            </w:r>
          </w:p>
        </w:tc>
        <w:tc>
          <w:tcPr>
            <w:tcW w:w="7983" w:type="dxa"/>
            <w:shd w:val="clear" w:color="auto" w:fill="auto"/>
          </w:tcPr>
          <w:p w:rsidR="004B585F" w:rsidRPr="004B585F" w:rsidRDefault="004B585F" w:rsidP="00D90C15">
            <w:pPr>
              <w:rPr>
                <w:rFonts w:ascii="Trebuchet MS" w:hAnsi="Trebuchet MS"/>
                <w:sz w:val="20"/>
                <w:lang w:val="es-CO"/>
              </w:rPr>
            </w:pPr>
            <w:r w:rsidRPr="004B585F">
              <w:rPr>
                <w:rFonts w:ascii="Trebuchet MS" w:hAnsi="Trebuchet MS"/>
                <w:sz w:val="20"/>
                <w:lang w:val="es-CO"/>
              </w:rPr>
              <w:t xml:space="preserve">Fecha en la que se modifica o crea el requerimiento </w:t>
            </w:r>
          </w:p>
        </w:tc>
      </w:tr>
      <w:tr w:rsidR="004B585F" w:rsidRPr="004B585F" w:rsidTr="004B585F">
        <w:tc>
          <w:tcPr>
            <w:tcW w:w="2547" w:type="dxa"/>
            <w:shd w:val="clear" w:color="auto" w:fill="auto"/>
          </w:tcPr>
          <w:p w:rsidR="004B585F" w:rsidRPr="004B585F" w:rsidRDefault="004B585F" w:rsidP="00D90C15">
            <w:pPr>
              <w:rPr>
                <w:rFonts w:ascii="Trebuchet MS" w:hAnsi="Trebuchet MS"/>
                <w:sz w:val="20"/>
                <w:lang w:val="es-CO"/>
              </w:rPr>
            </w:pPr>
            <w:r w:rsidRPr="004B585F">
              <w:rPr>
                <w:rFonts w:ascii="Trebuchet MS" w:hAnsi="Trebuchet MS"/>
                <w:sz w:val="20"/>
                <w:lang w:val="es-CO"/>
              </w:rPr>
              <w:t>Versión</w:t>
            </w:r>
          </w:p>
        </w:tc>
        <w:tc>
          <w:tcPr>
            <w:tcW w:w="7983" w:type="dxa"/>
            <w:shd w:val="clear" w:color="auto" w:fill="auto"/>
          </w:tcPr>
          <w:p w:rsidR="004B585F" w:rsidRPr="004B585F" w:rsidRDefault="004B585F" w:rsidP="00D90C15">
            <w:pPr>
              <w:rPr>
                <w:rFonts w:ascii="Trebuchet MS" w:hAnsi="Trebuchet MS"/>
                <w:sz w:val="20"/>
                <w:lang w:val="es-CO"/>
              </w:rPr>
            </w:pPr>
            <w:r w:rsidRPr="004B585F">
              <w:rPr>
                <w:rFonts w:ascii="Trebuchet MS" w:hAnsi="Trebuchet MS"/>
                <w:sz w:val="20"/>
                <w:lang w:val="es-CO"/>
              </w:rPr>
              <w:t>Versión del documento</w:t>
            </w:r>
          </w:p>
        </w:tc>
      </w:tr>
      <w:tr w:rsidR="004B585F" w:rsidRPr="004B585F" w:rsidTr="004B585F">
        <w:tc>
          <w:tcPr>
            <w:tcW w:w="2547" w:type="dxa"/>
            <w:shd w:val="clear" w:color="auto" w:fill="auto"/>
          </w:tcPr>
          <w:p w:rsidR="004B585F" w:rsidRPr="004B585F" w:rsidRDefault="004B585F" w:rsidP="00D90C15">
            <w:pPr>
              <w:rPr>
                <w:rFonts w:ascii="Trebuchet MS" w:hAnsi="Trebuchet MS"/>
                <w:sz w:val="20"/>
                <w:lang w:val="es-CO"/>
              </w:rPr>
            </w:pPr>
            <w:r w:rsidRPr="004B585F">
              <w:rPr>
                <w:rFonts w:ascii="Trebuchet MS" w:hAnsi="Trebuchet MS"/>
                <w:sz w:val="20"/>
                <w:lang w:val="es-CO"/>
              </w:rPr>
              <w:t>Descripción</w:t>
            </w:r>
          </w:p>
        </w:tc>
        <w:tc>
          <w:tcPr>
            <w:tcW w:w="7983" w:type="dxa"/>
            <w:shd w:val="clear" w:color="auto" w:fill="auto"/>
          </w:tcPr>
          <w:p w:rsidR="004B585F" w:rsidRPr="004B585F" w:rsidRDefault="004B585F" w:rsidP="00D90C15">
            <w:pPr>
              <w:rPr>
                <w:rFonts w:ascii="Trebuchet MS" w:hAnsi="Trebuchet MS"/>
                <w:sz w:val="20"/>
                <w:lang w:val="es-CO"/>
              </w:rPr>
            </w:pPr>
            <w:r w:rsidRPr="004B585F">
              <w:rPr>
                <w:rFonts w:ascii="Trebuchet MS" w:hAnsi="Trebuchet MS"/>
                <w:sz w:val="20"/>
                <w:lang w:val="es-CO"/>
              </w:rPr>
              <w:t>Descripción general de</w:t>
            </w:r>
            <w:r w:rsidR="00BB63FF">
              <w:rPr>
                <w:rFonts w:ascii="Trebuchet MS" w:hAnsi="Trebuchet MS"/>
                <w:sz w:val="20"/>
                <w:lang w:val="es-CO"/>
              </w:rPr>
              <w:t xml:space="preserve"> </w:t>
            </w:r>
            <w:r w:rsidRPr="004B585F">
              <w:rPr>
                <w:rFonts w:ascii="Trebuchet MS" w:hAnsi="Trebuchet MS"/>
                <w:sz w:val="20"/>
                <w:lang w:val="es-CO"/>
              </w:rPr>
              <w:t>lo que se requiere o de la actualización que se está realizando.</w:t>
            </w:r>
          </w:p>
        </w:tc>
      </w:tr>
      <w:tr w:rsidR="004B585F" w:rsidRPr="004B585F" w:rsidTr="004B585F">
        <w:tc>
          <w:tcPr>
            <w:tcW w:w="2547" w:type="dxa"/>
            <w:shd w:val="clear" w:color="auto" w:fill="auto"/>
          </w:tcPr>
          <w:p w:rsidR="004B585F" w:rsidRPr="004B585F" w:rsidRDefault="004B585F" w:rsidP="00D90C15">
            <w:pPr>
              <w:rPr>
                <w:rFonts w:ascii="Trebuchet MS" w:hAnsi="Trebuchet MS"/>
                <w:sz w:val="20"/>
                <w:lang w:val="es-CO"/>
              </w:rPr>
            </w:pPr>
            <w:r w:rsidRPr="004B585F">
              <w:rPr>
                <w:rFonts w:ascii="Trebuchet MS" w:hAnsi="Trebuchet MS"/>
                <w:sz w:val="20"/>
                <w:lang w:val="es-CO"/>
              </w:rPr>
              <w:t>Creado/Modificado por</w:t>
            </w:r>
          </w:p>
        </w:tc>
        <w:tc>
          <w:tcPr>
            <w:tcW w:w="7983" w:type="dxa"/>
            <w:shd w:val="clear" w:color="auto" w:fill="auto"/>
          </w:tcPr>
          <w:p w:rsidR="004B585F" w:rsidRPr="004B585F" w:rsidRDefault="004B585F" w:rsidP="00D90C15">
            <w:pPr>
              <w:rPr>
                <w:rFonts w:ascii="Trebuchet MS" w:hAnsi="Trebuchet MS"/>
                <w:sz w:val="20"/>
                <w:lang w:val="es-CO"/>
              </w:rPr>
            </w:pPr>
            <w:r w:rsidRPr="004B585F">
              <w:rPr>
                <w:rFonts w:ascii="Trebuchet MS" w:hAnsi="Trebuchet MS"/>
                <w:sz w:val="20"/>
                <w:lang w:val="es-CO"/>
              </w:rPr>
              <w:t>Autor de la creación o actualización del documento.</w:t>
            </w:r>
          </w:p>
        </w:tc>
      </w:tr>
      <w:tr w:rsidR="004B585F" w:rsidRPr="004B585F" w:rsidTr="004B585F">
        <w:tc>
          <w:tcPr>
            <w:tcW w:w="2547" w:type="dxa"/>
            <w:shd w:val="clear" w:color="auto" w:fill="auto"/>
          </w:tcPr>
          <w:p w:rsidR="004B585F" w:rsidRPr="004B585F" w:rsidRDefault="004B585F" w:rsidP="002C04C9">
            <w:pPr>
              <w:jc w:val="left"/>
              <w:rPr>
                <w:rFonts w:ascii="Trebuchet MS" w:hAnsi="Trebuchet MS"/>
                <w:sz w:val="20"/>
                <w:lang w:val="es-CO"/>
              </w:rPr>
            </w:pPr>
            <w:r w:rsidRPr="004B585F">
              <w:rPr>
                <w:rFonts w:ascii="Trebuchet MS" w:hAnsi="Trebuchet MS"/>
                <w:sz w:val="20"/>
                <w:lang w:val="es-CO"/>
              </w:rPr>
              <w:t>Sección 1: Especificaciones Funcionales</w:t>
            </w:r>
          </w:p>
        </w:tc>
        <w:tc>
          <w:tcPr>
            <w:tcW w:w="7983" w:type="dxa"/>
            <w:shd w:val="clear" w:color="auto" w:fill="auto"/>
          </w:tcPr>
          <w:p w:rsidR="004B585F" w:rsidRPr="004B585F" w:rsidRDefault="004B585F" w:rsidP="00D90C15">
            <w:pPr>
              <w:rPr>
                <w:rFonts w:ascii="Trebuchet MS" w:hAnsi="Trebuchet MS"/>
                <w:sz w:val="20"/>
                <w:lang w:val="es-CO"/>
              </w:rPr>
            </w:pPr>
            <w:r w:rsidRPr="004B585F">
              <w:rPr>
                <w:rFonts w:ascii="Trebuchet MS" w:hAnsi="Trebuchet MS"/>
                <w:sz w:val="20"/>
                <w:lang w:val="es-CO"/>
              </w:rPr>
              <w:t>En esta sección se deben diligenciar de manera detallada las necesidades identificadas por el área funcional y que requieren una solución de desarrollo de software, para ser implementada por la oficina de sistemas.</w:t>
            </w:r>
          </w:p>
        </w:tc>
      </w:tr>
      <w:tr w:rsidR="004B585F" w:rsidRPr="004B585F" w:rsidTr="004B585F">
        <w:tc>
          <w:tcPr>
            <w:tcW w:w="2547" w:type="dxa"/>
            <w:shd w:val="clear" w:color="auto" w:fill="auto"/>
          </w:tcPr>
          <w:p w:rsidR="004B585F" w:rsidRPr="004B585F" w:rsidRDefault="004B585F" w:rsidP="00D90C15">
            <w:pPr>
              <w:rPr>
                <w:rFonts w:ascii="Trebuchet MS" w:hAnsi="Trebuchet MS"/>
                <w:sz w:val="20"/>
                <w:lang w:val="es-CO"/>
              </w:rPr>
            </w:pPr>
            <w:r w:rsidRPr="004B585F">
              <w:rPr>
                <w:rFonts w:ascii="Trebuchet MS" w:hAnsi="Trebuchet MS"/>
                <w:sz w:val="20"/>
                <w:lang w:val="es-CO"/>
              </w:rPr>
              <w:t>Datos básicos</w:t>
            </w:r>
            <w:r w:rsidRPr="004B585F">
              <w:rPr>
                <w:rFonts w:ascii="Trebuchet MS" w:hAnsi="Trebuchet MS"/>
                <w:sz w:val="20"/>
                <w:lang w:val="es-CO"/>
              </w:rPr>
              <w:tab/>
            </w:r>
          </w:p>
        </w:tc>
        <w:tc>
          <w:tcPr>
            <w:tcW w:w="7983" w:type="dxa"/>
            <w:shd w:val="clear" w:color="auto" w:fill="auto"/>
          </w:tcPr>
          <w:p w:rsidR="004B585F" w:rsidRPr="004B585F" w:rsidRDefault="004B585F" w:rsidP="00D90C15">
            <w:pPr>
              <w:rPr>
                <w:rFonts w:ascii="Trebuchet MS" w:hAnsi="Trebuchet MS"/>
                <w:sz w:val="20"/>
                <w:lang w:val="es-CO"/>
              </w:rPr>
            </w:pPr>
            <w:r w:rsidRPr="004B585F">
              <w:rPr>
                <w:rFonts w:ascii="Trebuchet MS" w:hAnsi="Trebuchet MS"/>
                <w:sz w:val="20"/>
                <w:lang w:val="es-CO"/>
              </w:rPr>
              <w:t>Sección para diligenciar la información primordial del requerimiento.</w:t>
            </w:r>
          </w:p>
        </w:tc>
      </w:tr>
      <w:tr w:rsidR="004B585F" w:rsidRPr="004B585F" w:rsidTr="004B585F">
        <w:tc>
          <w:tcPr>
            <w:tcW w:w="2547" w:type="dxa"/>
            <w:shd w:val="clear" w:color="auto" w:fill="auto"/>
          </w:tcPr>
          <w:p w:rsidR="004B585F" w:rsidRPr="004B585F" w:rsidRDefault="004B585F" w:rsidP="00D90C15">
            <w:pPr>
              <w:rPr>
                <w:rFonts w:ascii="Trebuchet MS" w:hAnsi="Trebuchet MS"/>
                <w:sz w:val="20"/>
                <w:lang w:val="es-CO"/>
              </w:rPr>
            </w:pPr>
            <w:r w:rsidRPr="004B585F">
              <w:rPr>
                <w:rFonts w:ascii="Trebuchet MS" w:hAnsi="Trebuchet MS"/>
                <w:sz w:val="20"/>
                <w:lang w:val="es-CO"/>
              </w:rPr>
              <w:t>Aplicación</w:t>
            </w:r>
          </w:p>
        </w:tc>
        <w:tc>
          <w:tcPr>
            <w:tcW w:w="7983" w:type="dxa"/>
            <w:shd w:val="clear" w:color="auto" w:fill="auto"/>
          </w:tcPr>
          <w:p w:rsidR="004B585F" w:rsidRPr="004B585F" w:rsidRDefault="004B585F" w:rsidP="00D90C15">
            <w:pPr>
              <w:rPr>
                <w:rFonts w:ascii="Trebuchet MS" w:hAnsi="Trebuchet MS"/>
                <w:sz w:val="20"/>
                <w:lang w:val="es-CO"/>
              </w:rPr>
            </w:pPr>
            <w:r w:rsidRPr="004B585F">
              <w:rPr>
                <w:rFonts w:ascii="Trebuchet MS" w:hAnsi="Trebuchet MS"/>
                <w:sz w:val="20"/>
                <w:lang w:val="es-CO"/>
              </w:rPr>
              <w:t>Se debe colocar el nombre del sistema de información en el cual se deben implementar los nuevos requerimientos. Ejemplo SIDEP 2.0, ORFEO, SISCO entre otros.</w:t>
            </w:r>
          </w:p>
        </w:tc>
      </w:tr>
      <w:tr w:rsidR="004B585F" w:rsidRPr="004B585F" w:rsidTr="004B585F">
        <w:tc>
          <w:tcPr>
            <w:tcW w:w="2547" w:type="dxa"/>
            <w:shd w:val="clear" w:color="auto" w:fill="auto"/>
          </w:tcPr>
          <w:p w:rsidR="004B585F" w:rsidRPr="004B585F" w:rsidRDefault="004B585F" w:rsidP="00D90C15">
            <w:pPr>
              <w:rPr>
                <w:rFonts w:ascii="Trebuchet MS" w:hAnsi="Trebuchet MS"/>
                <w:sz w:val="20"/>
                <w:lang w:val="es-CO"/>
              </w:rPr>
            </w:pPr>
            <w:r w:rsidRPr="004B585F">
              <w:rPr>
                <w:rFonts w:ascii="Trebuchet MS" w:hAnsi="Trebuchet MS"/>
                <w:sz w:val="20"/>
                <w:lang w:val="es-CO"/>
              </w:rPr>
              <w:t>Módulo de la aplicación</w:t>
            </w:r>
            <w:r w:rsidRPr="004B585F">
              <w:rPr>
                <w:rFonts w:ascii="Trebuchet MS" w:hAnsi="Trebuchet MS"/>
                <w:sz w:val="20"/>
                <w:lang w:val="es-CO"/>
              </w:rPr>
              <w:tab/>
            </w:r>
          </w:p>
        </w:tc>
        <w:tc>
          <w:tcPr>
            <w:tcW w:w="7983" w:type="dxa"/>
            <w:shd w:val="clear" w:color="auto" w:fill="auto"/>
          </w:tcPr>
          <w:p w:rsidR="004B585F" w:rsidRPr="004B585F" w:rsidRDefault="004B585F" w:rsidP="00D90C15">
            <w:pPr>
              <w:rPr>
                <w:rFonts w:ascii="Trebuchet MS" w:hAnsi="Trebuchet MS"/>
                <w:sz w:val="20"/>
                <w:lang w:val="es-CO"/>
              </w:rPr>
            </w:pPr>
            <w:r w:rsidRPr="004B585F">
              <w:rPr>
                <w:rFonts w:ascii="Trebuchet MS" w:hAnsi="Trebuchet MS"/>
                <w:sz w:val="20"/>
                <w:lang w:val="es-CO"/>
              </w:rPr>
              <w:t>Se debe colocar el o los nombres de los módulos en del sistema de información en el cuál se van a implementar los requerimientos.</w:t>
            </w:r>
            <w:r w:rsidR="00BB63FF">
              <w:rPr>
                <w:rFonts w:ascii="Trebuchet MS" w:hAnsi="Trebuchet MS"/>
                <w:sz w:val="20"/>
                <w:lang w:val="es-CO"/>
              </w:rPr>
              <w:t xml:space="preserve"> </w:t>
            </w:r>
          </w:p>
        </w:tc>
      </w:tr>
      <w:tr w:rsidR="004B585F" w:rsidRPr="004B585F" w:rsidTr="004B585F">
        <w:tc>
          <w:tcPr>
            <w:tcW w:w="2547" w:type="dxa"/>
            <w:shd w:val="clear" w:color="auto" w:fill="auto"/>
          </w:tcPr>
          <w:p w:rsidR="004B585F" w:rsidRPr="004B585F" w:rsidRDefault="004B585F" w:rsidP="00D90C15">
            <w:pPr>
              <w:rPr>
                <w:rFonts w:ascii="Trebuchet MS" w:hAnsi="Trebuchet MS"/>
                <w:sz w:val="20"/>
                <w:lang w:val="es-CO"/>
              </w:rPr>
            </w:pPr>
            <w:r w:rsidRPr="004B585F">
              <w:rPr>
                <w:rFonts w:ascii="Trebuchet MS" w:hAnsi="Trebuchet MS"/>
                <w:sz w:val="20"/>
                <w:lang w:val="es-CO"/>
              </w:rPr>
              <w:t>Fecha</w:t>
            </w:r>
            <w:r w:rsidRPr="004B585F">
              <w:rPr>
                <w:rFonts w:ascii="Trebuchet MS" w:hAnsi="Trebuchet MS"/>
                <w:sz w:val="20"/>
                <w:lang w:val="es-CO"/>
              </w:rPr>
              <w:tab/>
            </w:r>
          </w:p>
        </w:tc>
        <w:tc>
          <w:tcPr>
            <w:tcW w:w="7983" w:type="dxa"/>
            <w:shd w:val="clear" w:color="auto" w:fill="auto"/>
          </w:tcPr>
          <w:p w:rsidR="004B585F" w:rsidRPr="004B585F" w:rsidRDefault="004B585F" w:rsidP="00D90C15">
            <w:pPr>
              <w:rPr>
                <w:rFonts w:ascii="Trebuchet MS" w:hAnsi="Trebuchet MS"/>
                <w:sz w:val="20"/>
                <w:lang w:val="es-CO"/>
              </w:rPr>
            </w:pPr>
            <w:r w:rsidRPr="004B585F">
              <w:rPr>
                <w:rFonts w:ascii="Trebuchet MS" w:hAnsi="Trebuchet MS"/>
                <w:sz w:val="20"/>
                <w:lang w:val="es-CO"/>
              </w:rPr>
              <w:t>La fecha en la que se finaliza el requerimiento.</w:t>
            </w:r>
          </w:p>
        </w:tc>
      </w:tr>
      <w:tr w:rsidR="004B585F" w:rsidRPr="004B585F" w:rsidTr="004B585F">
        <w:tc>
          <w:tcPr>
            <w:tcW w:w="2547" w:type="dxa"/>
            <w:shd w:val="clear" w:color="auto" w:fill="auto"/>
          </w:tcPr>
          <w:p w:rsidR="004B585F" w:rsidRPr="004B585F" w:rsidRDefault="004B585F" w:rsidP="00D90C15">
            <w:pPr>
              <w:rPr>
                <w:rFonts w:ascii="Trebuchet MS" w:hAnsi="Trebuchet MS"/>
                <w:sz w:val="20"/>
                <w:lang w:val="es-CO"/>
              </w:rPr>
            </w:pPr>
            <w:r w:rsidRPr="004B585F">
              <w:rPr>
                <w:rFonts w:ascii="Trebuchet MS" w:hAnsi="Trebuchet MS"/>
                <w:sz w:val="20"/>
                <w:lang w:val="es-CO"/>
              </w:rPr>
              <w:t>Solicitado por</w:t>
            </w:r>
            <w:r w:rsidRPr="004B585F">
              <w:rPr>
                <w:rFonts w:ascii="Trebuchet MS" w:hAnsi="Trebuchet MS"/>
                <w:sz w:val="20"/>
                <w:lang w:val="es-CO"/>
              </w:rPr>
              <w:tab/>
            </w:r>
          </w:p>
        </w:tc>
        <w:tc>
          <w:tcPr>
            <w:tcW w:w="7983" w:type="dxa"/>
            <w:shd w:val="clear" w:color="auto" w:fill="auto"/>
          </w:tcPr>
          <w:p w:rsidR="004B585F" w:rsidRPr="004B585F" w:rsidRDefault="004B585F" w:rsidP="00D90C15">
            <w:pPr>
              <w:rPr>
                <w:rFonts w:ascii="Trebuchet MS" w:hAnsi="Trebuchet MS"/>
                <w:sz w:val="20"/>
                <w:lang w:val="es-CO"/>
              </w:rPr>
            </w:pPr>
            <w:r w:rsidRPr="004B585F">
              <w:rPr>
                <w:rFonts w:ascii="Trebuchet MS" w:hAnsi="Trebuchet MS"/>
                <w:sz w:val="20"/>
                <w:lang w:val="es-CO"/>
              </w:rPr>
              <w:t>Nombre de la persona que solicita el requerimiento.</w:t>
            </w:r>
          </w:p>
        </w:tc>
      </w:tr>
      <w:tr w:rsidR="004B585F" w:rsidRPr="004B585F" w:rsidTr="004B585F">
        <w:tc>
          <w:tcPr>
            <w:tcW w:w="2547" w:type="dxa"/>
            <w:shd w:val="clear" w:color="auto" w:fill="auto"/>
          </w:tcPr>
          <w:p w:rsidR="004B585F" w:rsidRPr="004B585F" w:rsidRDefault="004B585F" w:rsidP="00D90C15">
            <w:pPr>
              <w:rPr>
                <w:rFonts w:ascii="Trebuchet MS" w:hAnsi="Trebuchet MS"/>
                <w:sz w:val="20"/>
                <w:lang w:val="es-CO"/>
              </w:rPr>
            </w:pPr>
            <w:r w:rsidRPr="004B585F">
              <w:rPr>
                <w:rFonts w:ascii="Trebuchet MS" w:hAnsi="Trebuchet MS"/>
                <w:sz w:val="20"/>
                <w:lang w:val="es-CO"/>
              </w:rPr>
              <w:t>Área</w:t>
            </w:r>
          </w:p>
        </w:tc>
        <w:tc>
          <w:tcPr>
            <w:tcW w:w="7983" w:type="dxa"/>
            <w:shd w:val="clear" w:color="auto" w:fill="auto"/>
          </w:tcPr>
          <w:p w:rsidR="004B585F" w:rsidRPr="004B585F" w:rsidRDefault="004B585F" w:rsidP="00D90C15">
            <w:pPr>
              <w:rPr>
                <w:rFonts w:ascii="Trebuchet MS" w:hAnsi="Trebuchet MS"/>
                <w:sz w:val="20"/>
                <w:lang w:val="es-CO"/>
              </w:rPr>
            </w:pPr>
            <w:r w:rsidRPr="004B585F">
              <w:rPr>
                <w:rFonts w:ascii="Trebuchet MS" w:hAnsi="Trebuchet MS"/>
                <w:sz w:val="20"/>
                <w:lang w:val="es-CO"/>
              </w:rPr>
              <w:t>Nombre del área de donde proviene la solicitud del requerimiento.</w:t>
            </w:r>
          </w:p>
        </w:tc>
      </w:tr>
      <w:tr w:rsidR="004B585F" w:rsidRPr="004B585F" w:rsidTr="00BC3F02">
        <w:tc>
          <w:tcPr>
            <w:tcW w:w="2547" w:type="dxa"/>
            <w:shd w:val="clear" w:color="auto" w:fill="auto"/>
          </w:tcPr>
          <w:p w:rsidR="004B585F" w:rsidRPr="004B585F" w:rsidRDefault="004B585F" w:rsidP="00D90C15">
            <w:pPr>
              <w:rPr>
                <w:rFonts w:ascii="Trebuchet MS" w:hAnsi="Trebuchet MS"/>
                <w:sz w:val="20"/>
                <w:lang w:val="es-CO"/>
              </w:rPr>
            </w:pPr>
            <w:r w:rsidRPr="004B585F">
              <w:rPr>
                <w:rFonts w:ascii="Trebuchet MS" w:hAnsi="Trebuchet MS"/>
                <w:sz w:val="20"/>
                <w:lang w:val="es-CO"/>
              </w:rPr>
              <w:t>Descripción General</w:t>
            </w:r>
          </w:p>
        </w:tc>
        <w:tc>
          <w:tcPr>
            <w:tcW w:w="7983" w:type="dxa"/>
            <w:shd w:val="clear" w:color="auto" w:fill="auto"/>
          </w:tcPr>
          <w:p w:rsidR="004B585F" w:rsidRPr="004B585F" w:rsidRDefault="004B585F" w:rsidP="00D90C15">
            <w:pPr>
              <w:rPr>
                <w:rFonts w:ascii="Trebuchet MS" w:hAnsi="Trebuchet MS"/>
                <w:sz w:val="20"/>
                <w:lang w:val="es-CO"/>
              </w:rPr>
            </w:pPr>
            <w:r w:rsidRPr="004B585F">
              <w:rPr>
                <w:rFonts w:ascii="Trebuchet MS" w:hAnsi="Trebuchet MS"/>
                <w:sz w:val="20"/>
                <w:lang w:val="es-CO"/>
              </w:rPr>
              <w:t>Se debe diligenciar un resumen de los requerimientos a solicitar.</w:t>
            </w:r>
          </w:p>
        </w:tc>
      </w:tr>
      <w:tr w:rsidR="004B585F" w:rsidRPr="004B585F" w:rsidTr="004B585F">
        <w:tc>
          <w:tcPr>
            <w:tcW w:w="2547" w:type="dxa"/>
            <w:shd w:val="clear" w:color="auto" w:fill="auto"/>
          </w:tcPr>
          <w:p w:rsidR="004B585F" w:rsidRPr="004B585F" w:rsidRDefault="004B585F" w:rsidP="00D90C15">
            <w:pPr>
              <w:rPr>
                <w:rFonts w:ascii="Trebuchet MS" w:hAnsi="Trebuchet MS"/>
                <w:sz w:val="20"/>
                <w:lang w:val="es-CO"/>
              </w:rPr>
            </w:pPr>
            <w:r w:rsidRPr="004B585F">
              <w:rPr>
                <w:rFonts w:ascii="Trebuchet MS" w:hAnsi="Trebuchet MS"/>
                <w:sz w:val="20"/>
                <w:lang w:val="es-CO"/>
              </w:rPr>
              <w:t>No.</w:t>
            </w:r>
            <w:r w:rsidRPr="004B585F">
              <w:rPr>
                <w:rFonts w:ascii="Trebuchet MS" w:hAnsi="Trebuchet MS"/>
                <w:sz w:val="20"/>
                <w:lang w:val="es-CO"/>
              </w:rPr>
              <w:tab/>
            </w:r>
          </w:p>
        </w:tc>
        <w:tc>
          <w:tcPr>
            <w:tcW w:w="7983" w:type="dxa"/>
            <w:shd w:val="clear" w:color="auto" w:fill="auto"/>
          </w:tcPr>
          <w:p w:rsidR="004B585F" w:rsidRPr="004B585F" w:rsidRDefault="004B585F" w:rsidP="00D90C15">
            <w:pPr>
              <w:rPr>
                <w:rFonts w:ascii="Trebuchet MS" w:hAnsi="Trebuchet MS"/>
                <w:sz w:val="20"/>
                <w:lang w:val="es-CO"/>
              </w:rPr>
            </w:pPr>
            <w:r w:rsidRPr="004B585F">
              <w:rPr>
                <w:rFonts w:ascii="Trebuchet MS" w:hAnsi="Trebuchet MS"/>
                <w:sz w:val="20"/>
                <w:lang w:val="es-CO"/>
              </w:rPr>
              <w:t>Es un número consecutivo que identifica cada requerimiento. Ejemplo: 1,2,3,4,….n</w:t>
            </w:r>
          </w:p>
        </w:tc>
      </w:tr>
      <w:tr w:rsidR="004B585F" w:rsidRPr="004B585F" w:rsidTr="004B585F">
        <w:tc>
          <w:tcPr>
            <w:tcW w:w="2547" w:type="dxa"/>
            <w:shd w:val="clear" w:color="auto" w:fill="auto"/>
          </w:tcPr>
          <w:p w:rsidR="004B585F" w:rsidRPr="004B585F" w:rsidRDefault="004B585F" w:rsidP="00D90C15">
            <w:pPr>
              <w:rPr>
                <w:rFonts w:ascii="Trebuchet MS" w:hAnsi="Trebuchet MS"/>
                <w:sz w:val="20"/>
                <w:lang w:val="es-CO"/>
              </w:rPr>
            </w:pPr>
            <w:r w:rsidRPr="004B585F">
              <w:rPr>
                <w:rFonts w:ascii="Trebuchet MS" w:hAnsi="Trebuchet MS"/>
                <w:sz w:val="20"/>
                <w:lang w:val="es-CO"/>
              </w:rPr>
              <w:t>Descripción Detallada</w:t>
            </w:r>
          </w:p>
        </w:tc>
        <w:tc>
          <w:tcPr>
            <w:tcW w:w="7983" w:type="dxa"/>
            <w:shd w:val="clear" w:color="auto" w:fill="auto"/>
          </w:tcPr>
          <w:p w:rsidR="004B585F" w:rsidRPr="004B585F" w:rsidRDefault="004B585F" w:rsidP="00D90C15">
            <w:pPr>
              <w:rPr>
                <w:rFonts w:ascii="Trebuchet MS" w:hAnsi="Trebuchet MS"/>
                <w:sz w:val="20"/>
                <w:lang w:val="es-CO"/>
              </w:rPr>
            </w:pPr>
            <w:r w:rsidRPr="004B585F">
              <w:rPr>
                <w:rFonts w:ascii="Trebuchet MS" w:hAnsi="Trebuchet MS"/>
                <w:sz w:val="20"/>
                <w:lang w:val="es-CO"/>
              </w:rPr>
              <w:t>Se debe documentar cada uno de los requerimientos de manera detallada, colocando los nuevos campos, el valor que estos deben tener, las validaciones que se requieran</w:t>
            </w:r>
            <w:r w:rsidR="00BB63FF">
              <w:rPr>
                <w:rFonts w:ascii="Trebuchet MS" w:hAnsi="Trebuchet MS"/>
                <w:sz w:val="20"/>
                <w:lang w:val="es-CO"/>
              </w:rPr>
              <w:t xml:space="preserve"> </w:t>
            </w:r>
            <w:r w:rsidRPr="004B585F">
              <w:rPr>
                <w:rFonts w:ascii="Trebuchet MS" w:hAnsi="Trebuchet MS"/>
                <w:sz w:val="20"/>
                <w:lang w:val="es-CO"/>
              </w:rPr>
              <w:t>en cada uno de estos, reglas y/o condiciones que se deben tener en cuenta en el desarrollo. Si es necesario se pueden colocar imágenes de pantalla que ayuden a explicar las solicitudes.</w:t>
            </w:r>
          </w:p>
        </w:tc>
      </w:tr>
      <w:tr w:rsidR="004B585F" w:rsidRPr="004B585F" w:rsidTr="004B585F">
        <w:tc>
          <w:tcPr>
            <w:tcW w:w="2547" w:type="dxa"/>
            <w:shd w:val="clear" w:color="auto" w:fill="auto"/>
          </w:tcPr>
          <w:p w:rsidR="004B585F" w:rsidRPr="004B585F" w:rsidRDefault="004B585F" w:rsidP="002C04C9">
            <w:pPr>
              <w:jc w:val="left"/>
              <w:rPr>
                <w:rFonts w:ascii="Trebuchet MS" w:hAnsi="Trebuchet MS"/>
                <w:sz w:val="20"/>
                <w:lang w:val="es-CO"/>
              </w:rPr>
            </w:pPr>
            <w:r w:rsidRPr="004B585F">
              <w:rPr>
                <w:rFonts w:ascii="Trebuchet MS" w:hAnsi="Trebuchet MS"/>
                <w:sz w:val="20"/>
                <w:lang w:val="es-CO"/>
              </w:rPr>
              <w:t>Sección 2 (opcional): Diseño de la solución</w:t>
            </w:r>
          </w:p>
        </w:tc>
        <w:tc>
          <w:tcPr>
            <w:tcW w:w="7983" w:type="dxa"/>
            <w:shd w:val="clear" w:color="auto" w:fill="auto"/>
          </w:tcPr>
          <w:p w:rsidR="004B585F" w:rsidRPr="004B585F" w:rsidRDefault="004B585F" w:rsidP="00D90C15">
            <w:pPr>
              <w:rPr>
                <w:rFonts w:ascii="Trebuchet MS" w:hAnsi="Trebuchet MS"/>
                <w:sz w:val="20"/>
                <w:lang w:val="es-CO"/>
              </w:rPr>
            </w:pPr>
            <w:r w:rsidRPr="004B585F">
              <w:rPr>
                <w:rFonts w:ascii="Trebuchet MS" w:hAnsi="Trebuchet MS"/>
                <w:sz w:val="20"/>
                <w:lang w:val="es-CO"/>
              </w:rPr>
              <w:t>Esta</w:t>
            </w:r>
            <w:r w:rsidR="00BB63FF">
              <w:rPr>
                <w:rFonts w:ascii="Trebuchet MS" w:hAnsi="Trebuchet MS"/>
                <w:sz w:val="20"/>
                <w:lang w:val="es-CO"/>
              </w:rPr>
              <w:t xml:space="preserve"> </w:t>
            </w:r>
            <w:r w:rsidRPr="004B585F">
              <w:rPr>
                <w:rFonts w:ascii="Trebuchet MS" w:hAnsi="Trebuchet MS"/>
                <w:sz w:val="20"/>
                <w:lang w:val="es-CO"/>
              </w:rPr>
              <w:t>sección</w:t>
            </w:r>
            <w:r w:rsidR="00BB63FF">
              <w:rPr>
                <w:rFonts w:ascii="Trebuchet MS" w:hAnsi="Trebuchet MS"/>
                <w:sz w:val="20"/>
                <w:lang w:val="es-CO"/>
              </w:rPr>
              <w:t xml:space="preserve"> </w:t>
            </w:r>
            <w:r w:rsidRPr="004B585F">
              <w:rPr>
                <w:rFonts w:ascii="Trebuchet MS" w:hAnsi="Trebuchet MS"/>
                <w:sz w:val="20"/>
                <w:lang w:val="es-CO"/>
              </w:rPr>
              <w:t>es</w:t>
            </w:r>
            <w:r w:rsidR="00BB63FF">
              <w:rPr>
                <w:rFonts w:ascii="Trebuchet MS" w:hAnsi="Trebuchet MS"/>
                <w:sz w:val="20"/>
                <w:lang w:val="es-CO"/>
              </w:rPr>
              <w:t xml:space="preserve"> </w:t>
            </w:r>
            <w:r w:rsidRPr="004B585F">
              <w:rPr>
                <w:rFonts w:ascii="Trebuchet MS" w:hAnsi="Trebuchet MS"/>
                <w:sz w:val="20"/>
                <w:lang w:val="es-CO"/>
              </w:rPr>
              <w:t>diligenciada por la Oficina de sistemas. El diligenciamiento se debe realizar</w:t>
            </w:r>
            <w:r w:rsidR="00BB63FF">
              <w:rPr>
                <w:rFonts w:ascii="Trebuchet MS" w:hAnsi="Trebuchet MS"/>
                <w:sz w:val="20"/>
                <w:lang w:val="es-CO"/>
              </w:rPr>
              <w:t xml:space="preserve"> </w:t>
            </w:r>
            <w:r w:rsidRPr="004B585F">
              <w:rPr>
                <w:rFonts w:ascii="Trebuchet MS" w:hAnsi="Trebuchet MS"/>
                <w:sz w:val="20"/>
                <w:lang w:val="es-CO"/>
              </w:rPr>
              <w:t>cuando el nuevo requerimiento impacte</w:t>
            </w:r>
            <w:r w:rsidR="00BB63FF">
              <w:rPr>
                <w:rFonts w:ascii="Trebuchet MS" w:hAnsi="Trebuchet MS"/>
                <w:sz w:val="20"/>
                <w:lang w:val="es-CO"/>
              </w:rPr>
              <w:t xml:space="preserve"> </w:t>
            </w:r>
            <w:r w:rsidRPr="004B585F">
              <w:rPr>
                <w:rFonts w:ascii="Trebuchet MS" w:hAnsi="Trebuchet MS"/>
                <w:sz w:val="20"/>
                <w:lang w:val="es-CO"/>
              </w:rPr>
              <w:t>la arquitectura del sistema o que el desarrollador lo considere necesario.</w:t>
            </w:r>
            <w:r w:rsidRPr="004B585F">
              <w:rPr>
                <w:rFonts w:ascii="Trebuchet MS" w:hAnsi="Trebuchet MS"/>
                <w:sz w:val="20"/>
              </w:rPr>
              <w:t xml:space="preserve"> </w:t>
            </w:r>
            <w:r w:rsidRPr="004B585F">
              <w:rPr>
                <w:rFonts w:ascii="Trebuchet MS" w:hAnsi="Trebuchet MS"/>
                <w:sz w:val="20"/>
                <w:lang w:val="es-CO"/>
              </w:rPr>
              <w:t>El diseño de la solución es el proceso de definir la arquitectura, componentes, interfaces, y las otras características de un sistema de información.</w:t>
            </w:r>
          </w:p>
        </w:tc>
      </w:tr>
      <w:tr w:rsidR="004B585F" w:rsidRPr="004B585F" w:rsidTr="004B585F">
        <w:tc>
          <w:tcPr>
            <w:tcW w:w="2547" w:type="dxa"/>
            <w:shd w:val="clear" w:color="auto" w:fill="auto"/>
          </w:tcPr>
          <w:p w:rsidR="004B585F" w:rsidRPr="004B585F" w:rsidRDefault="004B585F" w:rsidP="00D90C15">
            <w:pPr>
              <w:rPr>
                <w:rFonts w:ascii="Trebuchet MS" w:hAnsi="Trebuchet MS"/>
                <w:sz w:val="20"/>
                <w:lang w:val="es-CO"/>
              </w:rPr>
            </w:pPr>
            <w:r w:rsidRPr="004B585F">
              <w:rPr>
                <w:rFonts w:ascii="Trebuchet MS" w:hAnsi="Trebuchet MS"/>
                <w:sz w:val="20"/>
                <w:lang w:val="es-CO"/>
              </w:rPr>
              <w:t>Fecha</w:t>
            </w:r>
          </w:p>
        </w:tc>
        <w:tc>
          <w:tcPr>
            <w:tcW w:w="7983" w:type="dxa"/>
            <w:shd w:val="clear" w:color="auto" w:fill="auto"/>
          </w:tcPr>
          <w:p w:rsidR="004B585F" w:rsidRPr="004B585F" w:rsidRDefault="004B585F" w:rsidP="00D90C15">
            <w:pPr>
              <w:rPr>
                <w:rFonts w:ascii="Trebuchet MS" w:hAnsi="Trebuchet MS"/>
                <w:sz w:val="20"/>
                <w:lang w:val="es-CO"/>
              </w:rPr>
            </w:pPr>
            <w:r w:rsidRPr="004B585F">
              <w:rPr>
                <w:rFonts w:ascii="Trebuchet MS" w:hAnsi="Trebuchet MS"/>
                <w:sz w:val="20"/>
                <w:lang w:val="es-CO"/>
              </w:rPr>
              <w:t>Fecha en la que se realiza el diseño.</w:t>
            </w:r>
          </w:p>
        </w:tc>
      </w:tr>
      <w:tr w:rsidR="004B585F" w:rsidRPr="004B585F" w:rsidTr="004B585F">
        <w:tc>
          <w:tcPr>
            <w:tcW w:w="2547" w:type="dxa"/>
            <w:shd w:val="clear" w:color="auto" w:fill="auto"/>
          </w:tcPr>
          <w:p w:rsidR="004B585F" w:rsidRPr="004B585F" w:rsidRDefault="004B585F" w:rsidP="00D90C15">
            <w:pPr>
              <w:rPr>
                <w:rFonts w:ascii="Trebuchet MS" w:hAnsi="Trebuchet MS"/>
                <w:sz w:val="20"/>
                <w:lang w:val="es-CO"/>
              </w:rPr>
            </w:pPr>
            <w:r w:rsidRPr="004B585F">
              <w:rPr>
                <w:rFonts w:ascii="Trebuchet MS" w:hAnsi="Trebuchet MS"/>
                <w:sz w:val="20"/>
                <w:lang w:val="es-CO"/>
              </w:rPr>
              <w:t>Versión</w:t>
            </w:r>
            <w:r w:rsidRPr="004B585F">
              <w:rPr>
                <w:rFonts w:ascii="Trebuchet MS" w:hAnsi="Trebuchet MS"/>
                <w:sz w:val="20"/>
                <w:lang w:val="es-CO"/>
              </w:rPr>
              <w:tab/>
            </w:r>
          </w:p>
        </w:tc>
        <w:tc>
          <w:tcPr>
            <w:tcW w:w="7983" w:type="dxa"/>
            <w:shd w:val="clear" w:color="auto" w:fill="auto"/>
          </w:tcPr>
          <w:p w:rsidR="004B585F" w:rsidRPr="004B585F" w:rsidRDefault="004B585F" w:rsidP="00D90C15">
            <w:pPr>
              <w:rPr>
                <w:rFonts w:ascii="Trebuchet MS" w:hAnsi="Trebuchet MS"/>
                <w:sz w:val="20"/>
                <w:lang w:val="es-CO"/>
              </w:rPr>
            </w:pPr>
            <w:r w:rsidRPr="004B585F">
              <w:rPr>
                <w:rFonts w:ascii="Trebuchet MS" w:hAnsi="Trebuchet MS"/>
                <w:sz w:val="20"/>
                <w:lang w:val="es-CO"/>
              </w:rPr>
              <w:t>Es la versión del documento.</w:t>
            </w:r>
          </w:p>
        </w:tc>
      </w:tr>
      <w:tr w:rsidR="004B585F" w:rsidRPr="004B585F" w:rsidTr="004B585F">
        <w:tc>
          <w:tcPr>
            <w:tcW w:w="2547" w:type="dxa"/>
            <w:shd w:val="clear" w:color="auto" w:fill="auto"/>
          </w:tcPr>
          <w:p w:rsidR="004B585F" w:rsidRPr="004B585F" w:rsidRDefault="004B585F" w:rsidP="00D90C15">
            <w:pPr>
              <w:rPr>
                <w:rFonts w:ascii="Trebuchet MS" w:hAnsi="Trebuchet MS"/>
                <w:sz w:val="20"/>
                <w:lang w:val="es-CO"/>
              </w:rPr>
            </w:pPr>
            <w:r w:rsidRPr="004B585F">
              <w:rPr>
                <w:rFonts w:ascii="Trebuchet MS" w:hAnsi="Trebuchet MS"/>
                <w:sz w:val="20"/>
                <w:lang w:val="es-CO"/>
              </w:rPr>
              <w:t>Responsable</w:t>
            </w:r>
            <w:r w:rsidRPr="004B585F">
              <w:rPr>
                <w:rFonts w:ascii="Trebuchet MS" w:hAnsi="Trebuchet MS"/>
                <w:sz w:val="20"/>
                <w:lang w:val="es-CO"/>
              </w:rPr>
              <w:tab/>
            </w:r>
          </w:p>
        </w:tc>
        <w:tc>
          <w:tcPr>
            <w:tcW w:w="7983" w:type="dxa"/>
            <w:shd w:val="clear" w:color="auto" w:fill="auto"/>
          </w:tcPr>
          <w:p w:rsidR="004B585F" w:rsidRPr="004B585F" w:rsidRDefault="004B585F" w:rsidP="00D90C15">
            <w:pPr>
              <w:rPr>
                <w:rFonts w:ascii="Trebuchet MS" w:hAnsi="Trebuchet MS"/>
                <w:sz w:val="20"/>
                <w:lang w:val="es-CO"/>
              </w:rPr>
            </w:pPr>
            <w:r w:rsidRPr="004B585F">
              <w:rPr>
                <w:rFonts w:ascii="Trebuchet MS" w:hAnsi="Trebuchet MS"/>
                <w:sz w:val="20"/>
                <w:lang w:val="es-CO"/>
              </w:rPr>
              <w:t>Persona encargada de realizar el diseño de la solución si aplica.</w:t>
            </w:r>
          </w:p>
        </w:tc>
      </w:tr>
      <w:tr w:rsidR="004B585F" w:rsidRPr="004B585F" w:rsidTr="004B585F">
        <w:tc>
          <w:tcPr>
            <w:tcW w:w="2547" w:type="dxa"/>
            <w:shd w:val="clear" w:color="auto" w:fill="auto"/>
          </w:tcPr>
          <w:p w:rsidR="004B585F" w:rsidRPr="004B585F" w:rsidRDefault="004B585F" w:rsidP="00D90C15">
            <w:pPr>
              <w:rPr>
                <w:rFonts w:ascii="Trebuchet MS" w:hAnsi="Trebuchet MS"/>
                <w:sz w:val="20"/>
                <w:lang w:val="es-CO"/>
              </w:rPr>
            </w:pPr>
            <w:r w:rsidRPr="004B585F">
              <w:rPr>
                <w:rFonts w:ascii="Trebuchet MS" w:hAnsi="Trebuchet MS"/>
                <w:sz w:val="20"/>
                <w:lang w:val="es-CO"/>
              </w:rPr>
              <w:t>Descripción general</w:t>
            </w:r>
            <w:r w:rsidRPr="004B585F">
              <w:rPr>
                <w:rFonts w:ascii="Trebuchet MS" w:hAnsi="Trebuchet MS"/>
                <w:sz w:val="20"/>
                <w:lang w:val="es-CO"/>
              </w:rPr>
              <w:tab/>
            </w:r>
          </w:p>
        </w:tc>
        <w:tc>
          <w:tcPr>
            <w:tcW w:w="7983" w:type="dxa"/>
            <w:shd w:val="clear" w:color="auto" w:fill="auto"/>
          </w:tcPr>
          <w:p w:rsidR="004B585F" w:rsidRPr="004B585F" w:rsidRDefault="004B585F" w:rsidP="00D90C15">
            <w:pPr>
              <w:rPr>
                <w:rFonts w:ascii="Trebuchet MS" w:hAnsi="Trebuchet MS"/>
                <w:sz w:val="20"/>
                <w:lang w:val="es-CO"/>
              </w:rPr>
            </w:pPr>
            <w:r w:rsidRPr="004B585F">
              <w:rPr>
                <w:rFonts w:ascii="Trebuchet MS" w:hAnsi="Trebuchet MS"/>
                <w:sz w:val="20"/>
                <w:lang w:val="es-CO"/>
              </w:rPr>
              <w:t>Resumen del diseño a realizar.</w:t>
            </w:r>
          </w:p>
        </w:tc>
      </w:tr>
      <w:tr w:rsidR="004B585F" w:rsidRPr="004B585F" w:rsidTr="004B585F">
        <w:tc>
          <w:tcPr>
            <w:tcW w:w="2547" w:type="dxa"/>
            <w:shd w:val="clear" w:color="auto" w:fill="auto"/>
          </w:tcPr>
          <w:p w:rsidR="004B585F" w:rsidRPr="004B585F" w:rsidRDefault="004B585F" w:rsidP="00D90C15">
            <w:pPr>
              <w:rPr>
                <w:rFonts w:ascii="Trebuchet MS" w:hAnsi="Trebuchet MS"/>
                <w:sz w:val="20"/>
                <w:lang w:val="es-CO"/>
              </w:rPr>
            </w:pPr>
            <w:r w:rsidRPr="004B585F">
              <w:rPr>
                <w:rFonts w:ascii="Trebuchet MS" w:hAnsi="Trebuchet MS"/>
                <w:sz w:val="20"/>
                <w:lang w:val="es-CO"/>
              </w:rPr>
              <w:t>Descripción detallada</w:t>
            </w:r>
          </w:p>
        </w:tc>
        <w:tc>
          <w:tcPr>
            <w:tcW w:w="7983" w:type="dxa"/>
            <w:shd w:val="clear" w:color="auto" w:fill="auto"/>
          </w:tcPr>
          <w:p w:rsidR="004B585F" w:rsidRPr="004B585F" w:rsidRDefault="004B585F" w:rsidP="00D90C15">
            <w:pPr>
              <w:rPr>
                <w:rFonts w:ascii="Trebuchet MS" w:hAnsi="Trebuchet MS"/>
                <w:sz w:val="20"/>
                <w:lang w:val="es-CO"/>
              </w:rPr>
            </w:pPr>
            <w:r w:rsidRPr="004B585F">
              <w:rPr>
                <w:rFonts w:ascii="Trebuchet MS" w:hAnsi="Trebuchet MS"/>
                <w:sz w:val="20"/>
                <w:lang w:val="es-CO"/>
              </w:rPr>
              <w:t>Se debe documentar el diseño de la solución que se va implementar de manera detallada.</w:t>
            </w:r>
          </w:p>
        </w:tc>
      </w:tr>
    </w:tbl>
    <w:p w:rsidR="00AE191B" w:rsidRDefault="00AE191B" w:rsidP="004B585F">
      <w:pPr>
        <w:rPr>
          <w:rFonts w:ascii="Trebuchet MS" w:hAnsi="Trebuchet MS"/>
          <w:lang w:val="es-CO"/>
        </w:rPr>
      </w:pPr>
    </w:p>
    <w:p w:rsidR="004B585F" w:rsidRPr="004B585F" w:rsidRDefault="004B585F" w:rsidP="004B585F">
      <w:pPr>
        <w:rPr>
          <w:rFonts w:ascii="Trebuchet MS" w:hAnsi="Trebuchet MS"/>
          <w:lang w:val="es-C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2"/>
        <w:gridCol w:w="1659"/>
        <w:gridCol w:w="4756"/>
        <w:gridCol w:w="2763"/>
      </w:tblGrid>
      <w:tr w:rsidR="004B585F" w:rsidRPr="004B585F" w:rsidTr="00D90C15">
        <w:trPr>
          <w:trHeight w:val="111"/>
        </w:trPr>
        <w:tc>
          <w:tcPr>
            <w:tcW w:w="10847" w:type="dxa"/>
            <w:gridSpan w:val="4"/>
            <w:shd w:val="clear" w:color="auto" w:fill="8E0000"/>
          </w:tcPr>
          <w:p w:rsidR="004B585F" w:rsidRPr="004B585F" w:rsidRDefault="004B585F" w:rsidP="00D90C15">
            <w:pPr>
              <w:jc w:val="center"/>
              <w:rPr>
                <w:rFonts w:ascii="Trebuchet MS" w:hAnsi="Trebuchet MS"/>
                <w:b/>
                <w:sz w:val="20"/>
                <w:lang w:val="es-CO"/>
              </w:rPr>
            </w:pPr>
            <w:r w:rsidRPr="004B585F">
              <w:rPr>
                <w:rFonts w:ascii="Trebuchet MS" w:hAnsi="Trebuchet MS"/>
                <w:b/>
                <w:sz w:val="20"/>
                <w:lang w:val="es-CO"/>
              </w:rPr>
              <w:t>CONTROL DE VERSIONES</w:t>
            </w:r>
          </w:p>
        </w:tc>
      </w:tr>
      <w:tr w:rsidR="004B585F" w:rsidRPr="004B585F" w:rsidTr="00D90C15">
        <w:tc>
          <w:tcPr>
            <w:tcW w:w="1384" w:type="dxa"/>
            <w:shd w:val="clear" w:color="auto" w:fill="FFC5C5"/>
          </w:tcPr>
          <w:p w:rsidR="004B585F" w:rsidRPr="004B585F" w:rsidRDefault="004B585F" w:rsidP="00D90C15">
            <w:pPr>
              <w:jc w:val="center"/>
              <w:rPr>
                <w:rFonts w:ascii="Trebuchet MS" w:hAnsi="Trebuchet MS"/>
                <w:b/>
                <w:sz w:val="20"/>
                <w:lang w:val="es-CO"/>
              </w:rPr>
            </w:pPr>
            <w:r w:rsidRPr="004B585F">
              <w:rPr>
                <w:rFonts w:ascii="Trebuchet MS" w:hAnsi="Trebuchet MS"/>
                <w:b/>
                <w:sz w:val="20"/>
                <w:lang w:val="es-CO"/>
              </w:rPr>
              <w:t>Fecha</w:t>
            </w:r>
          </w:p>
        </w:tc>
        <w:tc>
          <w:tcPr>
            <w:tcW w:w="1701" w:type="dxa"/>
            <w:shd w:val="clear" w:color="auto" w:fill="FFC5C5"/>
          </w:tcPr>
          <w:p w:rsidR="004B585F" w:rsidRPr="004B585F" w:rsidRDefault="004B585F" w:rsidP="00D90C15">
            <w:pPr>
              <w:jc w:val="center"/>
              <w:rPr>
                <w:rFonts w:ascii="Trebuchet MS" w:hAnsi="Trebuchet MS"/>
                <w:b/>
                <w:sz w:val="20"/>
                <w:lang w:val="es-CO"/>
              </w:rPr>
            </w:pPr>
            <w:r w:rsidRPr="004B585F">
              <w:rPr>
                <w:rFonts w:ascii="Trebuchet MS" w:hAnsi="Trebuchet MS"/>
                <w:b/>
                <w:sz w:val="20"/>
                <w:lang w:val="es-CO"/>
              </w:rPr>
              <w:t>Versión</w:t>
            </w:r>
          </w:p>
        </w:tc>
        <w:tc>
          <w:tcPr>
            <w:tcW w:w="4953" w:type="dxa"/>
            <w:shd w:val="clear" w:color="auto" w:fill="FFC5C5"/>
          </w:tcPr>
          <w:p w:rsidR="004B585F" w:rsidRPr="004B585F" w:rsidRDefault="004B585F" w:rsidP="00D90C15">
            <w:pPr>
              <w:jc w:val="center"/>
              <w:rPr>
                <w:rFonts w:ascii="Trebuchet MS" w:hAnsi="Trebuchet MS"/>
                <w:b/>
                <w:sz w:val="20"/>
                <w:lang w:val="es-CO"/>
              </w:rPr>
            </w:pPr>
            <w:r w:rsidRPr="004B585F">
              <w:rPr>
                <w:rFonts w:ascii="Trebuchet MS" w:hAnsi="Trebuchet MS"/>
                <w:b/>
                <w:sz w:val="20"/>
                <w:lang w:val="es-CO"/>
              </w:rPr>
              <w:t>Descripción</w:t>
            </w:r>
          </w:p>
        </w:tc>
        <w:tc>
          <w:tcPr>
            <w:tcW w:w="2809" w:type="dxa"/>
            <w:shd w:val="clear" w:color="auto" w:fill="FFC5C5"/>
          </w:tcPr>
          <w:p w:rsidR="004B585F" w:rsidRPr="004B585F" w:rsidRDefault="004B585F" w:rsidP="00D90C15">
            <w:pPr>
              <w:jc w:val="center"/>
              <w:rPr>
                <w:rFonts w:ascii="Trebuchet MS" w:hAnsi="Trebuchet MS"/>
                <w:b/>
                <w:sz w:val="20"/>
                <w:lang w:val="es-CO"/>
              </w:rPr>
            </w:pPr>
            <w:r w:rsidRPr="004B585F">
              <w:rPr>
                <w:rFonts w:ascii="Trebuchet MS" w:hAnsi="Trebuchet MS"/>
                <w:b/>
                <w:sz w:val="20"/>
                <w:lang w:val="es-CO"/>
              </w:rPr>
              <w:t>Creado/Modificado por</w:t>
            </w:r>
          </w:p>
        </w:tc>
      </w:tr>
      <w:tr w:rsidR="004B585F" w:rsidRPr="004B585F" w:rsidTr="00D90C15">
        <w:tc>
          <w:tcPr>
            <w:tcW w:w="1384" w:type="dxa"/>
            <w:shd w:val="clear" w:color="auto" w:fill="auto"/>
          </w:tcPr>
          <w:p w:rsidR="004B585F" w:rsidRPr="004B585F" w:rsidRDefault="004B585F" w:rsidP="00D90C15">
            <w:pPr>
              <w:rPr>
                <w:rFonts w:ascii="Trebuchet MS" w:hAnsi="Trebuchet MS"/>
                <w:sz w:val="20"/>
                <w:lang w:val="es-CO"/>
              </w:rPr>
            </w:pPr>
          </w:p>
        </w:tc>
        <w:tc>
          <w:tcPr>
            <w:tcW w:w="1701" w:type="dxa"/>
            <w:shd w:val="clear" w:color="auto" w:fill="auto"/>
          </w:tcPr>
          <w:p w:rsidR="004B585F" w:rsidRPr="004B585F" w:rsidRDefault="004B585F" w:rsidP="00D90C15">
            <w:pPr>
              <w:rPr>
                <w:rFonts w:ascii="Trebuchet MS" w:hAnsi="Trebuchet MS"/>
                <w:sz w:val="20"/>
                <w:lang w:val="es-CO"/>
              </w:rPr>
            </w:pPr>
          </w:p>
        </w:tc>
        <w:tc>
          <w:tcPr>
            <w:tcW w:w="4953" w:type="dxa"/>
            <w:shd w:val="clear" w:color="auto" w:fill="auto"/>
          </w:tcPr>
          <w:p w:rsidR="004B585F" w:rsidRPr="004B585F" w:rsidRDefault="004B585F" w:rsidP="00D90C15">
            <w:pPr>
              <w:rPr>
                <w:rFonts w:ascii="Trebuchet MS" w:hAnsi="Trebuchet MS"/>
                <w:sz w:val="20"/>
                <w:lang w:val="es-CO"/>
              </w:rPr>
            </w:pPr>
          </w:p>
        </w:tc>
        <w:tc>
          <w:tcPr>
            <w:tcW w:w="2809" w:type="dxa"/>
            <w:shd w:val="clear" w:color="auto" w:fill="auto"/>
          </w:tcPr>
          <w:p w:rsidR="004B585F" w:rsidRPr="004B585F" w:rsidRDefault="004B585F" w:rsidP="00D90C15">
            <w:pPr>
              <w:rPr>
                <w:rFonts w:ascii="Trebuchet MS" w:hAnsi="Trebuchet MS"/>
                <w:sz w:val="20"/>
                <w:lang w:val="es-CO"/>
              </w:rPr>
            </w:pPr>
          </w:p>
        </w:tc>
      </w:tr>
      <w:tr w:rsidR="004B585F" w:rsidRPr="004B585F" w:rsidTr="00D90C15">
        <w:tc>
          <w:tcPr>
            <w:tcW w:w="1384" w:type="dxa"/>
            <w:shd w:val="clear" w:color="auto" w:fill="auto"/>
          </w:tcPr>
          <w:p w:rsidR="004B585F" w:rsidRPr="004B585F" w:rsidRDefault="004B585F" w:rsidP="00D90C15">
            <w:pPr>
              <w:rPr>
                <w:rFonts w:ascii="Trebuchet MS" w:hAnsi="Trebuchet MS"/>
                <w:sz w:val="20"/>
                <w:lang w:val="es-CO"/>
              </w:rPr>
            </w:pPr>
          </w:p>
        </w:tc>
        <w:tc>
          <w:tcPr>
            <w:tcW w:w="1701" w:type="dxa"/>
            <w:shd w:val="clear" w:color="auto" w:fill="auto"/>
          </w:tcPr>
          <w:p w:rsidR="004B585F" w:rsidRPr="004B585F" w:rsidRDefault="004B585F" w:rsidP="00D90C15">
            <w:pPr>
              <w:rPr>
                <w:rFonts w:ascii="Trebuchet MS" w:hAnsi="Trebuchet MS"/>
                <w:sz w:val="20"/>
                <w:lang w:val="es-CO"/>
              </w:rPr>
            </w:pPr>
          </w:p>
        </w:tc>
        <w:tc>
          <w:tcPr>
            <w:tcW w:w="4953" w:type="dxa"/>
            <w:shd w:val="clear" w:color="auto" w:fill="auto"/>
          </w:tcPr>
          <w:p w:rsidR="004B585F" w:rsidRPr="004B585F" w:rsidRDefault="004B585F" w:rsidP="00D90C15">
            <w:pPr>
              <w:rPr>
                <w:rFonts w:ascii="Trebuchet MS" w:hAnsi="Trebuchet MS"/>
                <w:sz w:val="20"/>
                <w:lang w:val="es-CO"/>
              </w:rPr>
            </w:pPr>
          </w:p>
        </w:tc>
        <w:tc>
          <w:tcPr>
            <w:tcW w:w="2809" w:type="dxa"/>
            <w:shd w:val="clear" w:color="auto" w:fill="auto"/>
          </w:tcPr>
          <w:p w:rsidR="004B585F" w:rsidRPr="004B585F" w:rsidRDefault="004B585F" w:rsidP="00D90C15">
            <w:pPr>
              <w:rPr>
                <w:rFonts w:ascii="Trebuchet MS" w:hAnsi="Trebuchet MS"/>
                <w:sz w:val="20"/>
                <w:lang w:val="es-CO"/>
              </w:rPr>
            </w:pPr>
          </w:p>
        </w:tc>
      </w:tr>
    </w:tbl>
    <w:p w:rsidR="004B585F" w:rsidRPr="004B585F" w:rsidRDefault="004B585F" w:rsidP="004B585F">
      <w:pPr>
        <w:rPr>
          <w:rFonts w:ascii="Trebuchet MS" w:hAnsi="Trebuchet MS"/>
          <w:sz w:val="20"/>
          <w:lang w:val="es-CO"/>
        </w:rPr>
      </w:pPr>
    </w:p>
    <w:p w:rsidR="004B585F" w:rsidRPr="004B585F" w:rsidRDefault="004B585F" w:rsidP="004B585F">
      <w:pPr>
        <w:rPr>
          <w:rFonts w:ascii="Trebuchet MS" w:hAnsi="Trebuchet MS"/>
          <w:sz w:val="20"/>
          <w:lang w:val="es-C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7"/>
        <w:gridCol w:w="3411"/>
        <w:gridCol w:w="2499"/>
        <w:gridCol w:w="2833"/>
      </w:tblGrid>
      <w:tr w:rsidR="004B585F" w:rsidRPr="004B585F" w:rsidTr="00D90C15">
        <w:tc>
          <w:tcPr>
            <w:tcW w:w="10847" w:type="dxa"/>
            <w:gridSpan w:val="4"/>
            <w:shd w:val="clear" w:color="auto" w:fill="8E0000"/>
          </w:tcPr>
          <w:p w:rsidR="004B585F" w:rsidRPr="004B585F" w:rsidRDefault="004B585F" w:rsidP="00D90C15">
            <w:pPr>
              <w:rPr>
                <w:rFonts w:ascii="Trebuchet MS" w:hAnsi="Trebuchet MS"/>
                <w:b/>
                <w:sz w:val="20"/>
                <w:lang w:val="es-CO"/>
              </w:rPr>
            </w:pPr>
            <w:r w:rsidRPr="004B585F">
              <w:rPr>
                <w:rFonts w:ascii="Trebuchet MS" w:hAnsi="Trebuchet MS"/>
                <w:b/>
                <w:sz w:val="20"/>
                <w:lang w:val="es-CO"/>
              </w:rPr>
              <w:t>Sección 1. ESPECIFICACIONES FUNCIONALES</w:t>
            </w:r>
          </w:p>
        </w:tc>
      </w:tr>
      <w:tr w:rsidR="004B585F" w:rsidRPr="004B585F" w:rsidTr="00D90C15">
        <w:tc>
          <w:tcPr>
            <w:tcW w:w="10847" w:type="dxa"/>
            <w:gridSpan w:val="4"/>
            <w:shd w:val="clear" w:color="auto" w:fill="FFC5C5"/>
          </w:tcPr>
          <w:p w:rsidR="004B585F" w:rsidRPr="004B585F" w:rsidRDefault="004B585F" w:rsidP="00D90C15">
            <w:pPr>
              <w:jc w:val="center"/>
              <w:rPr>
                <w:rFonts w:ascii="Trebuchet MS" w:hAnsi="Trebuchet MS"/>
                <w:sz w:val="20"/>
                <w:lang w:val="es-CO"/>
              </w:rPr>
            </w:pPr>
            <w:r w:rsidRPr="004B585F">
              <w:rPr>
                <w:rStyle w:val="Textodelmarcadordeposicin"/>
                <w:rFonts w:ascii="Trebuchet MS" w:eastAsia="Calibri" w:hAnsi="Trebuchet MS"/>
                <w:b/>
                <w:snapToGrid/>
                <w:color w:val="auto"/>
                <w:sz w:val="20"/>
                <w:lang w:val="es-CO" w:eastAsia="en-US"/>
              </w:rPr>
              <w:t>Datos Básicos</w:t>
            </w:r>
          </w:p>
        </w:tc>
      </w:tr>
      <w:tr w:rsidR="004B585F" w:rsidRPr="004B585F" w:rsidTr="00D90C15">
        <w:tc>
          <w:tcPr>
            <w:tcW w:w="1809" w:type="dxa"/>
            <w:shd w:val="clear" w:color="auto" w:fill="auto"/>
          </w:tcPr>
          <w:p w:rsidR="004B585F" w:rsidRPr="004B585F" w:rsidRDefault="004B585F" w:rsidP="00D90C15">
            <w:pPr>
              <w:rPr>
                <w:rFonts w:ascii="Trebuchet MS" w:hAnsi="Trebuchet MS"/>
                <w:sz w:val="20"/>
              </w:rPr>
            </w:pPr>
            <w:r w:rsidRPr="004B585F">
              <w:rPr>
                <w:rStyle w:val="Textodelmarcadordeposicin"/>
                <w:rFonts w:ascii="Trebuchet MS" w:hAnsi="Trebuchet MS"/>
                <w:b/>
                <w:color w:val="auto"/>
                <w:sz w:val="20"/>
              </w:rPr>
              <w:t>Aplicación:</w:t>
            </w:r>
          </w:p>
        </w:tc>
        <w:tc>
          <w:tcPr>
            <w:tcW w:w="3544" w:type="dxa"/>
            <w:shd w:val="clear" w:color="auto" w:fill="auto"/>
          </w:tcPr>
          <w:p w:rsidR="004B585F" w:rsidRPr="004B585F" w:rsidRDefault="004B585F" w:rsidP="00D90C15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4B585F" w:rsidRPr="004B585F" w:rsidRDefault="004B585F" w:rsidP="00D90C15">
            <w:pPr>
              <w:rPr>
                <w:rFonts w:ascii="Trebuchet MS" w:hAnsi="Trebuchet MS"/>
                <w:sz w:val="20"/>
              </w:rPr>
            </w:pPr>
            <w:r w:rsidRPr="004B585F">
              <w:rPr>
                <w:rStyle w:val="Textodelmarcadordeposicin"/>
                <w:rFonts w:ascii="Trebuchet MS" w:hAnsi="Trebuchet MS"/>
                <w:b/>
                <w:color w:val="auto"/>
                <w:sz w:val="20"/>
              </w:rPr>
              <w:t>Módulo de la aplicación:</w:t>
            </w:r>
          </w:p>
        </w:tc>
        <w:tc>
          <w:tcPr>
            <w:tcW w:w="2942" w:type="dxa"/>
            <w:shd w:val="clear" w:color="auto" w:fill="auto"/>
          </w:tcPr>
          <w:p w:rsidR="004B585F" w:rsidRPr="004B585F" w:rsidRDefault="004B585F" w:rsidP="00D90C15">
            <w:pPr>
              <w:rPr>
                <w:rFonts w:ascii="Trebuchet MS" w:hAnsi="Trebuchet MS"/>
                <w:sz w:val="20"/>
                <w:lang w:val="es-CO"/>
              </w:rPr>
            </w:pPr>
          </w:p>
        </w:tc>
      </w:tr>
      <w:tr w:rsidR="004B585F" w:rsidRPr="004B585F" w:rsidTr="00D90C15">
        <w:tc>
          <w:tcPr>
            <w:tcW w:w="1809" w:type="dxa"/>
            <w:shd w:val="clear" w:color="auto" w:fill="auto"/>
          </w:tcPr>
          <w:p w:rsidR="004B585F" w:rsidRPr="004B585F" w:rsidRDefault="004B585F" w:rsidP="00D90C15">
            <w:pPr>
              <w:rPr>
                <w:rFonts w:ascii="Trebuchet MS" w:hAnsi="Trebuchet MS"/>
                <w:sz w:val="20"/>
              </w:rPr>
            </w:pPr>
            <w:r w:rsidRPr="004B585F">
              <w:rPr>
                <w:rStyle w:val="Textodelmarcadordeposicin"/>
                <w:rFonts w:ascii="Trebuchet MS" w:hAnsi="Trebuchet MS"/>
                <w:b/>
                <w:color w:val="auto"/>
                <w:sz w:val="20"/>
              </w:rPr>
              <w:t>Fecha:</w:t>
            </w:r>
          </w:p>
        </w:tc>
        <w:tc>
          <w:tcPr>
            <w:tcW w:w="3544" w:type="dxa"/>
            <w:shd w:val="clear" w:color="auto" w:fill="auto"/>
          </w:tcPr>
          <w:p w:rsidR="004B585F" w:rsidRPr="004B585F" w:rsidRDefault="004B585F" w:rsidP="00D90C15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4B585F" w:rsidRPr="004B585F" w:rsidRDefault="004B585F" w:rsidP="00D90C15">
            <w:pPr>
              <w:rPr>
                <w:rFonts w:ascii="Trebuchet MS" w:hAnsi="Trebuchet MS"/>
                <w:sz w:val="20"/>
              </w:rPr>
            </w:pPr>
            <w:r w:rsidRPr="004B585F">
              <w:rPr>
                <w:rStyle w:val="Textodelmarcadordeposicin"/>
                <w:rFonts w:ascii="Trebuchet MS" w:hAnsi="Trebuchet MS"/>
                <w:b/>
                <w:color w:val="auto"/>
                <w:sz w:val="20"/>
              </w:rPr>
              <w:t>Área:</w:t>
            </w:r>
          </w:p>
        </w:tc>
        <w:tc>
          <w:tcPr>
            <w:tcW w:w="2942" w:type="dxa"/>
            <w:shd w:val="clear" w:color="auto" w:fill="auto"/>
          </w:tcPr>
          <w:p w:rsidR="004B585F" w:rsidRPr="004B585F" w:rsidRDefault="004B585F" w:rsidP="00D90C15">
            <w:pPr>
              <w:rPr>
                <w:rFonts w:ascii="Trebuchet MS" w:hAnsi="Trebuchet MS"/>
                <w:sz w:val="20"/>
                <w:lang w:val="es-CO"/>
              </w:rPr>
            </w:pPr>
          </w:p>
        </w:tc>
      </w:tr>
      <w:tr w:rsidR="004B585F" w:rsidRPr="004B585F" w:rsidTr="00D90C15">
        <w:tc>
          <w:tcPr>
            <w:tcW w:w="1809" w:type="dxa"/>
            <w:shd w:val="clear" w:color="auto" w:fill="auto"/>
          </w:tcPr>
          <w:p w:rsidR="004B585F" w:rsidRPr="004B585F" w:rsidRDefault="004B585F" w:rsidP="00D90C15">
            <w:pPr>
              <w:rPr>
                <w:rFonts w:ascii="Trebuchet MS" w:hAnsi="Trebuchet MS"/>
                <w:sz w:val="20"/>
              </w:rPr>
            </w:pPr>
            <w:r w:rsidRPr="004B585F">
              <w:rPr>
                <w:rStyle w:val="Textodelmarcadordeposicin"/>
                <w:rFonts w:ascii="Trebuchet MS" w:hAnsi="Trebuchet MS"/>
                <w:b/>
                <w:color w:val="auto"/>
                <w:sz w:val="20"/>
              </w:rPr>
              <w:t>Solicitado por:</w:t>
            </w:r>
          </w:p>
        </w:tc>
        <w:tc>
          <w:tcPr>
            <w:tcW w:w="9038" w:type="dxa"/>
            <w:gridSpan w:val="3"/>
            <w:shd w:val="clear" w:color="auto" w:fill="auto"/>
          </w:tcPr>
          <w:p w:rsidR="004B585F" w:rsidRPr="004B585F" w:rsidRDefault="004B585F" w:rsidP="00D90C15">
            <w:pPr>
              <w:rPr>
                <w:rFonts w:ascii="Trebuchet MS" w:hAnsi="Trebuchet MS"/>
                <w:sz w:val="20"/>
                <w:lang w:val="es-CO"/>
              </w:rPr>
            </w:pPr>
          </w:p>
        </w:tc>
      </w:tr>
      <w:tr w:rsidR="004B585F" w:rsidRPr="004B585F" w:rsidTr="00D90C15">
        <w:tc>
          <w:tcPr>
            <w:tcW w:w="10847" w:type="dxa"/>
            <w:gridSpan w:val="4"/>
            <w:shd w:val="clear" w:color="auto" w:fill="FFC5C5"/>
          </w:tcPr>
          <w:p w:rsidR="004B585F" w:rsidRPr="004B585F" w:rsidRDefault="004B585F" w:rsidP="00D90C15">
            <w:pPr>
              <w:jc w:val="center"/>
              <w:rPr>
                <w:rFonts w:ascii="Trebuchet MS" w:hAnsi="Trebuchet MS"/>
                <w:sz w:val="20"/>
                <w:lang w:val="es-CO"/>
              </w:rPr>
            </w:pPr>
            <w:r w:rsidRPr="004B585F">
              <w:rPr>
                <w:rStyle w:val="Textodelmarcadordeposicin"/>
                <w:rFonts w:ascii="Trebuchet MS" w:hAnsi="Trebuchet MS"/>
                <w:b/>
                <w:color w:val="auto"/>
                <w:sz w:val="20"/>
              </w:rPr>
              <w:t>Descripción General:</w:t>
            </w:r>
          </w:p>
        </w:tc>
      </w:tr>
      <w:tr w:rsidR="004B585F" w:rsidRPr="004B585F" w:rsidTr="00D90C15">
        <w:tc>
          <w:tcPr>
            <w:tcW w:w="10847" w:type="dxa"/>
            <w:gridSpan w:val="4"/>
            <w:shd w:val="clear" w:color="auto" w:fill="auto"/>
          </w:tcPr>
          <w:p w:rsidR="004B585F" w:rsidRPr="004B585F" w:rsidRDefault="004B585F" w:rsidP="00D90C15">
            <w:pPr>
              <w:rPr>
                <w:rFonts w:ascii="Trebuchet MS" w:hAnsi="Trebuchet MS"/>
                <w:sz w:val="20"/>
                <w:lang w:val="es-CO"/>
              </w:rPr>
            </w:pPr>
          </w:p>
          <w:p w:rsidR="004B585F" w:rsidRPr="004B585F" w:rsidRDefault="004B585F" w:rsidP="00D90C15">
            <w:pPr>
              <w:rPr>
                <w:rFonts w:ascii="Trebuchet MS" w:hAnsi="Trebuchet MS"/>
                <w:sz w:val="20"/>
                <w:lang w:val="es-CO"/>
              </w:rPr>
            </w:pPr>
          </w:p>
          <w:p w:rsidR="004B585F" w:rsidRPr="004B585F" w:rsidRDefault="004B585F" w:rsidP="00D90C15">
            <w:pPr>
              <w:rPr>
                <w:rFonts w:ascii="Trebuchet MS" w:hAnsi="Trebuchet MS"/>
                <w:sz w:val="20"/>
                <w:lang w:val="es-CO"/>
              </w:rPr>
            </w:pPr>
          </w:p>
          <w:p w:rsidR="004B585F" w:rsidRPr="004B585F" w:rsidRDefault="004B585F" w:rsidP="00D90C15">
            <w:pPr>
              <w:rPr>
                <w:rFonts w:ascii="Trebuchet MS" w:hAnsi="Trebuchet MS"/>
                <w:sz w:val="20"/>
                <w:lang w:val="es-CO"/>
              </w:rPr>
            </w:pPr>
          </w:p>
          <w:p w:rsidR="004B585F" w:rsidRPr="004B585F" w:rsidRDefault="004B585F" w:rsidP="00D90C15">
            <w:pPr>
              <w:rPr>
                <w:rFonts w:ascii="Trebuchet MS" w:hAnsi="Trebuchet MS"/>
                <w:sz w:val="20"/>
                <w:lang w:val="es-CO"/>
              </w:rPr>
            </w:pPr>
          </w:p>
          <w:p w:rsidR="004B585F" w:rsidRPr="004B585F" w:rsidRDefault="004B585F" w:rsidP="00D90C15">
            <w:pPr>
              <w:rPr>
                <w:rFonts w:ascii="Trebuchet MS" w:hAnsi="Trebuchet MS"/>
                <w:sz w:val="20"/>
                <w:lang w:val="es-CO"/>
              </w:rPr>
            </w:pPr>
          </w:p>
        </w:tc>
      </w:tr>
      <w:tr w:rsidR="004B585F" w:rsidRPr="004B585F" w:rsidTr="00D90C15">
        <w:tc>
          <w:tcPr>
            <w:tcW w:w="1809" w:type="dxa"/>
            <w:shd w:val="clear" w:color="auto" w:fill="FFC5C5"/>
          </w:tcPr>
          <w:p w:rsidR="004B585F" w:rsidRPr="004B585F" w:rsidRDefault="004B585F" w:rsidP="00D90C15">
            <w:pPr>
              <w:jc w:val="center"/>
              <w:rPr>
                <w:rStyle w:val="Textodelmarcadordeposicin"/>
                <w:rFonts w:ascii="Trebuchet MS" w:hAnsi="Trebuchet MS"/>
                <w:b/>
                <w:color w:val="auto"/>
                <w:sz w:val="20"/>
              </w:rPr>
            </w:pPr>
            <w:r w:rsidRPr="004B585F">
              <w:rPr>
                <w:rStyle w:val="Textodelmarcadordeposicin"/>
                <w:rFonts w:ascii="Trebuchet MS" w:hAnsi="Trebuchet MS"/>
                <w:b/>
                <w:color w:val="auto"/>
                <w:sz w:val="20"/>
              </w:rPr>
              <w:t>No.</w:t>
            </w:r>
          </w:p>
        </w:tc>
        <w:tc>
          <w:tcPr>
            <w:tcW w:w="9038" w:type="dxa"/>
            <w:gridSpan w:val="3"/>
            <w:shd w:val="clear" w:color="auto" w:fill="FFC5C5"/>
          </w:tcPr>
          <w:p w:rsidR="004B585F" w:rsidRPr="004B585F" w:rsidRDefault="004B585F" w:rsidP="00D90C15">
            <w:pPr>
              <w:jc w:val="center"/>
              <w:rPr>
                <w:rFonts w:ascii="Trebuchet MS" w:hAnsi="Trebuchet MS"/>
                <w:sz w:val="20"/>
                <w:lang w:val="es-CO"/>
              </w:rPr>
            </w:pPr>
            <w:r w:rsidRPr="004B585F">
              <w:rPr>
                <w:rFonts w:ascii="Trebuchet MS" w:hAnsi="Trebuchet MS"/>
                <w:b/>
                <w:sz w:val="20"/>
              </w:rPr>
              <w:t>Descripción detallada de los requerimientos</w:t>
            </w:r>
          </w:p>
        </w:tc>
      </w:tr>
      <w:tr w:rsidR="004B585F" w:rsidRPr="004B585F" w:rsidTr="00D90C15">
        <w:tc>
          <w:tcPr>
            <w:tcW w:w="1809" w:type="dxa"/>
            <w:shd w:val="clear" w:color="auto" w:fill="auto"/>
          </w:tcPr>
          <w:p w:rsidR="004B585F" w:rsidRPr="004B585F" w:rsidRDefault="004B585F" w:rsidP="00D90C15">
            <w:pPr>
              <w:rPr>
                <w:rStyle w:val="Textodelmarcadordeposicin"/>
                <w:rFonts w:ascii="Trebuchet MS" w:hAnsi="Trebuchet MS"/>
                <w:b/>
                <w:color w:val="auto"/>
                <w:sz w:val="20"/>
              </w:rPr>
            </w:pPr>
          </w:p>
        </w:tc>
        <w:tc>
          <w:tcPr>
            <w:tcW w:w="9038" w:type="dxa"/>
            <w:gridSpan w:val="3"/>
            <w:shd w:val="clear" w:color="auto" w:fill="auto"/>
          </w:tcPr>
          <w:p w:rsidR="004B585F" w:rsidRPr="004B585F" w:rsidRDefault="004B585F" w:rsidP="00D90C15">
            <w:pPr>
              <w:rPr>
                <w:rFonts w:ascii="Trebuchet MS" w:hAnsi="Trebuchet MS"/>
                <w:sz w:val="20"/>
                <w:lang w:val="es-CO"/>
              </w:rPr>
            </w:pPr>
          </w:p>
        </w:tc>
      </w:tr>
      <w:tr w:rsidR="004B585F" w:rsidRPr="004B585F" w:rsidTr="00D90C15">
        <w:tc>
          <w:tcPr>
            <w:tcW w:w="1809" w:type="dxa"/>
            <w:shd w:val="clear" w:color="auto" w:fill="auto"/>
          </w:tcPr>
          <w:p w:rsidR="004B585F" w:rsidRPr="004B585F" w:rsidRDefault="004B585F" w:rsidP="00D90C15">
            <w:pPr>
              <w:rPr>
                <w:rStyle w:val="Textodelmarcadordeposicin"/>
                <w:rFonts w:ascii="Trebuchet MS" w:hAnsi="Trebuchet MS"/>
                <w:b/>
                <w:color w:val="auto"/>
                <w:sz w:val="20"/>
              </w:rPr>
            </w:pPr>
          </w:p>
        </w:tc>
        <w:tc>
          <w:tcPr>
            <w:tcW w:w="9038" w:type="dxa"/>
            <w:gridSpan w:val="3"/>
            <w:shd w:val="clear" w:color="auto" w:fill="auto"/>
          </w:tcPr>
          <w:p w:rsidR="004B585F" w:rsidRPr="004B585F" w:rsidRDefault="004B585F" w:rsidP="00D90C15">
            <w:pPr>
              <w:rPr>
                <w:rFonts w:ascii="Trebuchet MS" w:hAnsi="Trebuchet MS"/>
                <w:sz w:val="20"/>
                <w:lang w:val="es-CO"/>
              </w:rPr>
            </w:pPr>
          </w:p>
        </w:tc>
      </w:tr>
      <w:tr w:rsidR="004B585F" w:rsidRPr="004B585F" w:rsidTr="00D90C15">
        <w:tc>
          <w:tcPr>
            <w:tcW w:w="1809" w:type="dxa"/>
            <w:shd w:val="clear" w:color="auto" w:fill="auto"/>
          </w:tcPr>
          <w:p w:rsidR="004B585F" w:rsidRPr="004B585F" w:rsidRDefault="004B585F" w:rsidP="00D90C15">
            <w:pPr>
              <w:rPr>
                <w:rStyle w:val="Textodelmarcadordeposicin"/>
                <w:rFonts w:ascii="Trebuchet MS" w:hAnsi="Trebuchet MS"/>
                <w:b/>
                <w:color w:val="auto"/>
                <w:sz w:val="20"/>
              </w:rPr>
            </w:pPr>
          </w:p>
        </w:tc>
        <w:tc>
          <w:tcPr>
            <w:tcW w:w="9038" w:type="dxa"/>
            <w:gridSpan w:val="3"/>
            <w:shd w:val="clear" w:color="auto" w:fill="auto"/>
          </w:tcPr>
          <w:p w:rsidR="004B585F" w:rsidRPr="004B585F" w:rsidRDefault="004B585F" w:rsidP="00D90C15">
            <w:pPr>
              <w:rPr>
                <w:rFonts w:ascii="Trebuchet MS" w:hAnsi="Trebuchet MS"/>
                <w:sz w:val="20"/>
                <w:lang w:val="es-CO"/>
              </w:rPr>
            </w:pPr>
          </w:p>
        </w:tc>
      </w:tr>
      <w:tr w:rsidR="004B585F" w:rsidRPr="004B585F" w:rsidTr="00D90C15">
        <w:tc>
          <w:tcPr>
            <w:tcW w:w="1809" w:type="dxa"/>
            <w:shd w:val="clear" w:color="auto" w:fill="auto"/>
          </w:tcPr>
          <w:p w:rsidR="004B585F" w:rsidRPr="004B585F" w:rsidRDefault="004B585F" w:rsidP="00D90C15">
            <w:pPr>
              <w:rPr>
                <w:rStyle w:val="Textodelmarcadordeposicin"/>
                <w:rFonts w:ascii="Trebuchet MS" w:hAnsi="Trebuchet MS"/>
                <w:b/>
                <w:color w:val="auto"/>
                <w:sz w:val="20"/>
              </w:rPr>
            </w:pPr>
          </w:p>
        </w:tc>
        <w:tc>
          <w:tcPr>
            <w:tcW w:w="9038" w:type="dxa"/>
            <w:gridSpan w:val="3"/>
            <w:shd w:val="clear" w:color="auto" w:fill="auto"/>
          </w:tcPr>
          <w:p w:rsidR="004B585F" w:rsidRPr="004B585F" w:rsidRDefault="004B585F" w:rsidP="00D90C15">
            <w:pPr>
              <w:rPr>
                <w:rFonts w:ascii="Trebuchet MS" w:hAnsi="Trebuchet MS"/>
                <w:sz w:val="20"/>
                <w:lang w:val="es-CO"/>
              </w:rPr>
            </w:pPr>
          </w:p>
        </w:tc>
      </w:tr>
      <w:tr w:rsidR="004B585F" w:rsidRPr="004B585F" w:rsidTr="00D90C15">
        <w:tc>
          <w:tcPr>
            <w:tcW w:w="1809" w:type="dxa"/>
            <w:shd w:val="clear" w:color="auto" w:fill="auto"/>
          </w:tcPr>
          <w:p w:rsidR="004B585F" w:rsidRPr="004B585F" w:rsidRDefault="004B585F" w:rsidP="00D90C15">
            <w:pPr>
              <w:rPr>
                <w:rStyle w:val="Textodelmarcadordeposicin"/>
                <w:rFonts w:ascii="Trebuchet MS" w:hAnsi="Trebuchet MS"/>
                <w:b/>
                <w:color w:val="auto"/>
                <w:sz w:val="20"/>
              </w:rPr>
            </w:pPr>
          </w:p>
        </w:tc>
        <w:tc>
          <w:tcPr>
            <w:tcW w:w="9038" w:type="dxa"/>
            <w:gridSpan w:val="3"/>
            <w:shd w:val="clear" w:color="auto" w:fill="auto"/>
          </w:tcPr>
          <w:p w:rsidR="004B585F" w:rsidRPr="004B585F" w:rsidRDefault="004B585F" w:rsidP="00D90C15">
            <w:pPr>
              <w:rPr>
                <w:rFonts w:ascii="Trebuchet MS" w:hAnsi="Trebuchet MS"/>
                <w:sz w:val="20"/>
                <w:lang w:val="es-CO"/>
              </w:rPr>
            </w:pPr>
          </w:p>
        </w:tc>
      </w:tr>
      <w:tr w:rsidR="004B585F" w:rsidRPr="004B585F" w:rsidTr="00D90C15">
        <w:tc>
          <w:tcPr>
            <w:tcW w:w="1809" w:type="dxa"/>
            <w:shd w:val="clear" w:color="auto" w:fill="auto"/>
          </w:tcPr>
          <w:p w:rsidR="004B585F" w:rsidRPr="004B585F" w:rsidRDefault="004B585F" w:rsidP="00D90C15">
            <w:pPr>
              <w:rPr>
                <w:rStyle w:val="Textodelmarcadordeposicin"/>
                <w:rFonts w:ascii="Trebuchet MS" w:hAnsi="Trebuchet MS"/>
                <w:b/>
                <w:color w:val="auto"/>
                <w:sz w:val="20"/>
              </w:rPr>
            </w:pPr>
          </w:p>
        </w:tc>
        <w:tc>
          <w:tcPr>
            <w:tcW w:w="9038" w:type="dxa"/>
            <w:gridSpan w:val="3"/>
            <w:shd w:val="clear" w:color="auto" w:fill="auto"/>
          </w:tcPr>
          <w:p w:rsidR="004B585F" w:rsidRPr="004B585F" w:rsidRDefault="004B585F" w:rsidP="00D90C15">
            <w:pPr>
              <w:rPr>
                <w:rFonts w:ascii="Trebuchet MS" w:hAnsi="Trebuchet MS"/>
                <w:sz w:val="20"/>
                <w:lang w:val="es-CO"/>
              </w:rPr>
            </w:pPr>
          </w:p>
        </w:tc>
      </w:tr>
    </w:tbl>
    <w:p w:rsidR="004B585F" w:rsidRPr="004B585F" w:rsidRDefault="004B585F" w:rsidP="004B585F">
      <w:pPr>
        <w:rPr>
          <w:rFonts w:ascii="Trebuchet MS" w:hAnsi="Trebuchet MS"/>
          <w:sz w:val="20"/>
          <w:lang w:val="es-CO"/>
        </w:rPr>
      </w:pPr>
    </w:p>
    <w:p w:rsidR="004B585F" w:rsidRPr="004B585F" w:rsidRDefault="004B585F" w:rsidP="004B585F">
      <w:pPr>
        <w:rPr>
          <w:rFonts w:ascii="Trebuchet MS" w:hAnsi="Trebuchet MS"/>
          <w:sz w:val="20"/>
          <w:lang w:val="es-CO"/>
        </w:rPr>
      </w:pPr>
    </w:p>
    <w:p w:rsidR="004B585F" w:rsidRDefault="004B585F" w:rsidP="004B585F">
      <w:pPr>
        <w:rPr>
          <w:rFonts w:ascii="Trebuchet MS" w:hAnsi="Trebuchet MS"/>
          <w:sz w:val="20"/>
          <w:lang w:val="es-CO"/>
        </w:rPr>
      </w:pPr>
    </w:p>
    <w:p w:rsidR="004B585F" w:rsidRDefault="004B585F" w:rsidP="004B585F">
      <w:pPr>
        <w:rPr>
          <w:rFonts w:ascii="Trebuchet MS" w:hAnsi="Trebuchet MS"/>
          <w:sz w:val="20"/>
          <w:lang w:val="es-CO"/>
        </w:rPr>
      </w:pPr>
    </w:p>
    <w:p w:rsidR="004B585F" w:rsidRPr="004B585F" w:rsidRDefault="004B585F" w:rsidP="004B585F">
      <w:pPr>
        <w:rPr>
          <w:rFonts w:ascii="Trebuchet MS" w:hAnsi="Trebuchet MS"/>
          <w:sz w:val="20"/>
          <w:lang w:val="es-C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4"/>
        <w:gridCol w:w="3412"/>
        <w:gridCol w:w="2490"/>
        <w:gridCol w:w="2834"/>
      </w:tblGrid>
      <w:tr w:rsidR="004B585F" w:rsidRPr="004B585F" w:rsidTr="00D90C15">
        <w:tc>
          <w:tcPr>
            <w:tcW w:w="10847" w:type="dxa"/>
            <w:gridSpan w:val="4"/>
            <w:shd w:val="clear" w:color="auto" w:fill="8E0000"/>
          </w:tcPr>
          <w:p w:rsidR="004B585F" w:rsidRPr="004B585F" w:rsidRDefault="004B585F" w:rsidP="00D90C15">
            <w:pPr>
              <w:rPr>
                <w:rFonts w:ascii="Trebuchet MS" w:hAnsi="Trebuchet MS"/>
                <w:b/>
                <w:sz w:val="20"/>
                <w:lang w:val="es-CO"/>
              </w:rPr>
            </w:pPr>
            <w:r w:rsidRPr="004B585F">
              <w:rPr>
                <w:rFonts w:ascii="Trebuchet MS" w:hAnsi="Trebuchet MS"/>
                <w:b/>
                <w:sz w:val="20"/>
              </w:rPr>
              <w:t>Sección 2. (opcional) DISEÑO DE LA SOLUCIÓN</w:t>
            </w:r>
          </w:p>
        </w:tc>
      </w:tr>
      <w:tr w:rsidR="004B585F" w:rsidRPr="004B585F" w:rsidTr="00D90C15">
        <w:tc>
          <w:tcPr>
            <w:tcW w:w="10847" w:type="dxa"/>
            <w:gridSpan w:val="4"/>
            <w:shd w:val="clear" w:color="auto" w:fill="FFC5C5"/>
          </w:tcPr>
          <w:p w:rsidR="004B585F" w:rsidRPr="004B585F" w:rsidRDefault="004B585F" w:rsidP="00D90C15">
            <w:pPr>
              <w:jc w:val="center"/>
              <w:rPr>
                <w:rFonts w:ascii="Trebuchet MS" w:hAnsi="Trebuchet MS"/>
                <w:b/>
                <w:sz w:val="20"/>
                <w:lang w:val="es-CO"/>
              </w:rPr>
            </w:pPr>
            <w:r w:rsidRPr="004B585F">
              <w:rPr>
                <w:rFonts w:ascii="Trebuchet MS" w:hAnsi="Trebuchet MS"/>
                <w:b/>
                <w:sz w:val="20"/>
              </w:rPr>
              <w:t>Diseño de la solución</w:t>
            </w:r>
          </w:p>
        </w:tc>
      </w:tr>
      <w:tr w:rsidR="004B585F" w:rsidRPr="004B585F" w:rsidTr="00D90C15">
        <w:tc>
          <w:tcPr>
            <w:tcW w:w="1809" w:type="dxa"/>
            <w:shd w:val="clear" w:color="auto" w:fill="auto"/>
          </w:tcPr>
          <w:p w:rsidR="004B585F" w:rsidRPr="004B585F" w:rsidRDefault="004B585F" w:rsidP="00D90C15">
            <w:pPr>
              <w:jc w:val="center"/>
              <w:rPr>
                <w:rStyle w:val="Textodelmarcadordeposicin"/>
                <w:rFonts w:ascii="Trebuchet MS" w:hAnsi="Trebuchet MS"/>
                <w:b/>
                <w:color w:val="auto"/>
                <w:sz w:val="20"/>
              </w:rPr>
            </w:pPr>
            <w:r w:rsidRPr="004B585F">
              <w:rPr>
                <w:rFonts w:ascii="Trebuchet MS" w:hAnsi="Trebuchet MS"/>
                <w:b/>
                <w:sz w:val="20"/>
              </w:rPr>
              <w:t>Fecha:</w:t>
            </w:r>
          </w:p>
        </w:tc>
        <w:tc>
          <w:tcPr>
            <w:tcW w:w="3544" w:type="dxa"/>
            <w:shd w:val="clear" w:color="auto" w:fill="auto"/>
          </w:tcPr>
          <w:p w:rsidR="004B585F" w:rsidRPr="004B585F" w:rsidRDefault="004B585F" w:rsidP="00D90C15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4B585F" w:rsidRPr="004B585F" w:rsidRDefault="004B585F" w:rsidP="00D90C15">
            <w:pPr>
              <w:jc w:val="center"/>
              <w:rPr>
                <w:rStyle w:val="Textodelmarcadordeposicin"/>
                <w:rFonts w:ascii="Trebuchet MS" w:hAnsi="Trebuchet MS"/>
                <w:b/>
                <w:color w:val="auto"/>
                <w:sz w:val="20"/>
              </w:rPr>
            </w:pPr>
            <w:r w:rsidRPr="004B585F">
              <w:rPr>
                <w:rFonts w:ascii="Trebuchet MS" w:hAnsi="Trebuchet MS"/>
                <w:b/>
                <w:sz w:val="20"/>
              </w:rPr>
              <w:t>Versión:</w:t>
            </w:r>
          </w:p>
        </w:tc>
        <w:tc>
          <w:tcPr>
            <w:tcW w:w="2942" w:type="dxa"/>
            <w:shd w:val="clear" w:color="auto" w:fill="auto"/>
          </w:tcPr>
          <w:p w:rsidR="004B585F" w:rsidRPr="004B585F" w:rsidRDefault="004B585F" w:rsidP="00D90C15">
            <w:pPr>
              <w:rPr>
                <w:rFonts w:ascii="Trebuchet MS" w:hAnsi="Trebuchet MS"/>
                <w:sz w:val="20"/>
                <w:lang w:val="es-CO"/>
              </w:rPr>
            </w:pPr>
          </w:p>
        </w:tc>
      </w:tr>
      <w:tr w:rsidR="004B585F" w:rsidRPr="004B585F" w:rsidTr="00D90C15">
        <w:tc>
          <w:tcPr>
            <w:tcW w:w="1809" w:type="dxa"/>
            <w:shd w:val="clear" w:color="auto" w:fill="auto"/>
          </w:tcPr>
          <w:p w:rsidR="004B585F" w:rsidRPr="004B585F" w:rsidRDefault="004B585F" w:rsidP="00D90C15">
            <w:pPr>
              <w:jc w:val="center"/>
              <w:rPr>
                <w:rStyle w:val="Textodelmarcadordeposicin"/>
                <w:rFonts w:ascii="Trebuchet MS" w:hAnsi="Trebuchet MS"/>
                <w:b/>
                <w:color w:val="auto"/>
                <w:sz w:val="20"/>
              </w:rPr>
            </w:pPr>
            <w:r w:rsidRPr="004B585F">
              <w:rPr>
                <w:rFonts w:ascii="Trebuchet MS" w:hAnsi="Trebuchet MS"/>
                <w:b/>
                <w:sz w:val="20"/>
              </w:rPr>
              <w:t>Responsable:</w:t>
            </w:r>
          </w:p>
        </w:tc>
        <w:tc>
          <w:tcPr>
            <w:tcW w:w="9038" w:type="dxa"/>
            <w:gridSpan w:val="3"/>
            <w:shd w:val="clear" w:color="auto" w:fill="auto"/>
          </w:tcPr>
          <w:p w:rsidR="004B585F" w:rsidRPr="004B585F" w:rsidRDefault="004B585F" w:rsidP="00D90C15">
            <w:pPr>
              <w:rPr>
                <w:rFonts w:ascii="Trebuchet MS" w:hAnsi="Trebuchet MS"/>
                <w:sz w:val="20"/>
                <w:lang w:val="es-CO"/>
              </w:rPr>
            </w:pPr>
          </w:p>
        </w:tc>
      </w:tr>
      <w:tr w:rsidR="004B585F" w:rsidRPr="004B585F" w:rsidTr="00D90C15">
        <w:tc>
          <w:tcPr>
            <w:tcW w:w="10847" w:type="dxa"/>
            <w:gridSpan w:val="4"/>
            <w:shd w:val="clear" w:color="auto" w:fill="FFC5C5"/>
          </w:tcPr>
          <w:p w:rsidR="004B585F" w:rsidRPr="004B585F" w:rsidRDefault="004B585F" w:rsidP="00D90C15">
            <w:pPr>
              <w:jc w:val="center"/>
              <w:rPr>
                <w:rFonts w:ascii="Trebuchet MS" w:hAnsi="Trebuchet MS"/>
                <w:b/>
                <w:sz w:val="20"/>
                <w:lang w:val="es-CO"/>
              </w:rPr>
            </w:pPr>
            <w:r w:rsidRPr="004B585F">
              <w:rPr>
                <w:rFonts w:ascii="Trebuchet MS" w:hAnsi="Trebuchet MS"/>
                <w:b/>
                <w:sz w:val="20"/>
              </w:rPr>
              <w:t>Descripción General:</w:t>
            </w:r>
          </w:p>
        </w:tc>
      </w:tr>
      <w:tr w:rsidR="004B585F" w:rsidRPr="004B585F" w:rsidTr="00D90C15">
        <w:tc>
          <w:tcPr>
            <w:tcW w:w="10847" w:type="dxa"/>
            <w:gridSpan w:val="4"/>
            <w:shd w:val="clear" w:color="auto" w:fill="auto"/>
          </w:tcPr>
          <w:p w:rsidR="004B585F" w:rsidRPr="004B585F" w:rsidRDefault="004B585F" w:rsidP="00D90C15">
            <w:pPr>
              <w:rPr>
                <w:rFonts w:ascii="Trebuchet MS" w:hAnsi="Trebuchet MS"/>
                <w:sz w:val="20"/>
                <w:lang w:val="es-CO"/>
              </w:rPr>
            </w:pPr>
          </w:p>
          <w:p w:rsidR="004B585F" w:rsidRPr="004B585F" w:rsidRDefault="004B585F" w:rsidP="00D90C15">
            <w:pPr>
              <w:rPr>
                <w:rFonts w:ascii="Trebuchet MS" w:hAnsi="Trebuchet MS"/>
                <w:sz w:val="20"/>
                <w:lang w:val="es-CO"/>
              </w:rPr>
            </w:pPr>
          </w:p>
          <w:p w:rsidR="004B585F" w:rsidRPr="004B585F" w:rsidRDefault="004B585F" w:rsidP="00D90C15">
            <w:pPr>
              <w:rPr>
                <w:rFonts w:ascii="Trebuchet MS" w:hAnsi="Trebuchet MS"/>
                <w:sz w:val="20"/>
                <w:lang w:val="es-CO"/>
              </w:rPr>
            </w:pPr>
          </w:p>
          <w:p w:rsidR="004B585F" w:rsidRPr="004B585F" w:rsidRDefault="004B585F" w:rsidP="00D90C15">
            <w:pPr>
              <w:rPr>
                <w:rFonts w:ascii="Trebuchet MS" w:hAnsi="Trebuchet MS"/>
                <w:sz w:val="20"/>
                <w:lang w:val="es-CO"/>
              </w:rPr>
            </w:pPr>
          </w:p>
          <w:p w:rsidR="004B585F" w:rsidRPr="004B585F" w:rsidRDefault="004B585F" w:rsidP="00D90C15">
            <w:pPr>
              <w:rPr>
                <w:rFonts w:ascii="Trebuchet MS" w:hAnsi="Trebuchet MS"/>
                <w:sz w:val="20"/>
                <w:lang w:val="es-CO"/>
              </w:rPr>
            </w:pPr>
          </w:p>
        </w:tc>
      </w:tr>
      <w:tr w:rsidR="004B585F" w:rsidRPr="004B585F" w:rsidTr="00D90C15">
        <w:tc>
          <w:tcPr>
            <w:tcW w:w="10847" w:type="dxa"/>
            <w:gridSpan w:val="4"/>
            <w:shd w:val="clear" w:color="auto" w:fill="FFC5C5"/>
          </w:tcPr>
          <w:p w:rsidR="004B585F" w:rsidRPr="004B585F" w:rsidRDefault="004B585F" w:rsidP="00D90C15">
            <w:pPr>
              <w:jc w:val="center"/>
              <w:rPr>
                <w:rFonts w:ascii="Trebuchet MS" w:hAnsi="Trebuchet MS"/>
                <w:sz w:val="20"/>
                <w:lang w:val="es-CO"/>
              </w:rPr>
            </w:pPr>
            <w:r w:rsidRPr="004B585F">
              <w:rPr>
                <w:rFonts w:ascii="Trebuchet MS" w:hAnsi="Trebuchet MS"/>
                <w:b/>
                <w:sz w:val="20"/>
              </w:rPr>
              <w:t>Descripción Detallada:</w:t>
            </w:r>
          </w:p>
        </w:tc>
      </w:tr>
      <w:tr w:rsidR="004B585F" w:rsidRPr="004B585F" w:rsidTr="00D90C15">
        <w:tc>
          <w:tcPr>
            <w:tcW w:w="10847" w:type="dxa"/>
            <w:gridSpan w:val="4"/>
            <w:shd w:val="clear" w:color="auto" w:fill="auto"/>
          </w:tcPr>
          <w:p w:rsidR="004B585F" w:rsidRPr="004B585F" w:rsidRDefault="004B585F" w:rsidP="00D90C15">
            <w:pPr>
              <w:rPr>
                <w:rFonts w:ascii="Trebuchet MS" w:hAnsi="Trebuchet MS"/>
                <w:sz w:val="20"/>
                <w:lang w:val="es-CO"/>
              </w:rPr>
            </w:pPr>
          </w:p>
          <w:p w:rsidR="004B585F" w:rsidRPr="004B585F" w:rsidRDefault="004B585F" w:rsidP="00D90C15">
            <w:pPr>
              <w:rPr>
                <w:rFonts w:ascii="Trebuchet MS" w:hAnsi="Trebuchet MS"/>
                <w:sz w:val="20"/>
                <w:lang w:val="es-CO"/>
              </w:rPr>
            </w:pPr>
          </w:p>
          <w:p w:rsidR="004B585F" w:rsidRPr="004B585F" w:rsidRDefault="004B585F" w:rsidP="00D90C15">
            <w:pPr>
              <w:rPr>
                <w:rFonts w:ascii="Trebuchet MS" w:hAnsi="Trebuchet MS"/>
                <w:sz w:val="20"/>
                <w:lang w:val="es-CO"/>
              </w:rPr>
            </w:pPr>
          </w:p>
          <w:p w:rsidR="004B585F" w:rsidRPr="004B585F" w:rsidRDefault="004B585F" w:rsidP="00D90C15">
            <w:pPr>
              <w:rPr>
                <w:rFonts w:ascii="Trebuchet MS" w:hAnsi="Trebuchet MS"/>
                <w:sz w:val="20"/>
                <w:lang w:val="es-CO"/>
              </w:rPr>
            </w:pPr>
          </w:p>
          <w:p w:rsidR="004B585F" w:rsidRPr="004B585F" w:rsidRDefault="004B585F" w:rsidP="00D90C15">
            <w:pPr>
              <w:rPr>
                <w:rFonts w:ascii="Trebuchet MS" w:hAnsi="Trebuchet MS"/>
                <w:sz w:val="20"/>
                <w:lang w:val="es-CO"/>
              </w:rPr>
            </w:pPr>
          </w:p>
          <w:p w:rsidR="004B585F" w:rsidRPr="004B585F" w:rsidRDefault="004B585F" w:rsidP="00D90C15">
            <w:pPr>
              <w:rPr>
                <w:rFonts w:ascii="Trebuchet MS" w:hAnsi="Trebuchet MS"/>
                <w:sz w:val="20"/>
                <w:lang w:val="es-CO"/>
              </w:rPr>
            </w:pPr>
          </w:p>
          <w:p w:rsidR="004B585F" w:rsidRPr="004B585F" w:rsidRDefault="004B585F" w:rsidP="00D90C15">
            <w:pPr>
              <w:rPr>
                <w:rFonts w:ascii="Trebuchet MS" w:hAnsi="Trebuchet MS"/>
                <w:sz w:val="20"/>
                <w:lang w:val="es-CO"/>
              </w:rPr>
            </w:pPr>
          </w:p>
          <w:p w:rsidR="004B585F" w:rsidRPr="004B585F" w:rsidRDefault="004B585F" w:rsidP="00D90C15">
            <w:pPr>
              <w:rPr>
                <w:rFonts w:ascii="Trebuchet MS" w:hAnsi="Trebuchet MS"/>
                <w:sz w:val="20"/>
                <w:lang w:val="es-CO"/>
              </w:rPr>
            </w:pPr>
          </w:p>
          <w:p w:rsidR="004B585F" w:rsidRPr="004B585F" w:rsidRDefault="004B585F" w:rsidP="00D90C15">
            <w:pPr>
              <w:rPr>
                <w:rFonts w:ascii="Trebuchet MS" w:hAnsi="Trebuchet MS"/>
                <w:sz w:val="20"/>
                <w:lang w:val="es-CO"/>
              </w:rPr>
            </w:pPr>
          </w:p>
          <w:p w:rsidR="004B585F" w:rsidRPr="004B585F" w:rsidRDefault="004B585F" w:rsidP="00D90C15">
            <w:pPr>
              <w:rPr>
                <w:rFonts w:ascii="Trebuchet MS" w:hAnsi="Trebuchet MS"/>
                <w:sz w:val="20"/>
                <w:lang w:val="es-CO"/>
              </w:rPr>
            </w:pPr>
          </w:p>
        </w:tc>
      </w:tr>
      <w:tr w:rsidR="004B585F" w:rsidRPr="004B585F" w:rsidTr="00D90C15">
        <w:tc>
          <w:tcPr>
            <w:tcW w:w="10847" w:type="dxa"/>
            <w:gridSpan w:val="4"/>
            <w:shd w:val="clear" w:color="auto" w:fill="auto"/>
          </w:tcPr>
          <w:p w:rsidR="004B585F" w:rsidRPr="004B585F" w:rsidRDefault="004B585F" w:rsidP="00D90C15">
            <w:pPr>
              <w:rPr>
                <w:rFonts w:ascii="Trebuchet MS" w:hAnsi="Trebuchet MS"/>
                <w:i/>
                <w:sz w:val="20"/>
                <w:lang w:val="es-CO"/>
              </w:rPr>
            </w:pPr>
            <w:r w:rsidRPr="004B585F">
              <w:rPr>
                <w:rFonts w:ascii="Trebuchet MS" w:hAnsi="Trebuchet MS"/>
                <w:i/>
                <w:sz w:val="20"/>
              </w:rPr>
              <w:t>Nota: Esta sección es diligenciad por la Oficina de sistemas. El diligenciamiento se debe realizar cuando el nuevo requerimiento impacte la arquitectura del sistema o que el desarrollador lo considere necesario.</w:t>
            </w:r>
          </w:p>
        </w:tc>
      </w:tr>
    </w:tbl>
    <w:p w:rsidR="004B585F" w:rsidRPr="004B585F" w:rsidRDefault="004B585F" w:rsidP="004B585F">
      <w:pPr>
        <w:rPr>
          <w:rFonts w:ascii="Trebuchet MS" w:hAnsi="Trebuchet MS"/>
          <w:sz w:val="20"/>
          <w:lang w:val="es-CO"/>
        </w:rPr>
      </w:pPr>
    </w:p>
    <w:sectPr w:rsidR="004B585F" w:rsidRPr="004B585F" w:rsidSect="008F127E">
      <w:headerReference w:type="default" r:id="rId8"/>
      <w:headerReference w:type="first" r:id="rId9"/>
      <w:pgSz w:w="12242" w:h="15842" w:code="1"/>
      <w:pgMar w:top="851" w:right="851" w:bottom="851" w:left="851" w:header="709" w:footer="62" w:gutter="0"/>
      <w:pgBorders w:offsetFrom="page">
        <w:top w:val="single" w:sz="8" w:space="24" w:color="990000"/>
        <w:left w:val="single" w:sz="8" w:space="24" w:color="990000"/>
        <w:bottom w:val="single" w:sz="8" w:space="24" w:color="990000"/>
        <w:right w:val="single" w:sz="8" w:space="24" w:color="990000"/>
      </w:pgBorders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2742" w:rsidRDefault="00C62742">
      <w:pPr>
        <w:spacing w:before="0" w:after="0"/>
      </w:pPr>
      <w:r>
        <w:separator/>
      </w:r>
    </w:p>
  </w:endnote>
  <w:endnote w:type="continuationSeparator" w:id="0">
    <w:p w:rsidR="00C62742" w:rsidRDefault="00C6274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SchoolbookRepriseSSK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KKGCCC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2742" w:rsidRDefault="00C62742">
      <w:pPr>
        <w:spacing w:before="0" w:after="0"/>
      </w:pPr>
      <w:r>
        <w:separator/>
      </w:r>
    </w:p>
  </w:footnote>
  <w:footnote w:type="continuationSeparator" w:id="0">
    <w:p w:rsidR="00C62742" w:rsidRDefault="00C62742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27E" w:rsidRDefault="008F127E" w:rsidP="005835CE">
    <w:pPr>
      <w:pStyle w:val="Encabezado"/>
      <w:tabs>
        <w:tab w:val="clear" w:pos="4252"/>
        <w:tab w:val="clear" w:pos="8504"/>
        <w:tab w:val="left" w:pos="1815"/>
      </w:tabs>
      <w:ind w:left="781"/>
      <w:rPr>
        <w:rFonts w:ascii="Trebuchet MS" w:hAnsi="Trebuchet MS"/>
        <w:sz w:val="18"/>
        <w:szCs w:val="18"/>
      </w:rPr>
    </w:pPr>
    <w:r>
      <w:rPr>
        <w:noProof/>
        <w:snapToGrid/>
        <w:lang w:val="es-CO" w:eastAsia="es-CO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3543635D" wp14:editId="7547C7BE">
              <wp:simplePos x="0" y="0"/>
              <wp:positionH relativeFrom="column">
                <wp:posOffset>-230284</wp:posOffset>
              </wp:positionH>
              <wp:positionV relativeFrom="paragraph">
                <wp:posOffset>-100358</wp:posOffset>
              </wp:positionV>
              <wp:extent cx="7200265" cy="1200785"/>
              <wp:effectExtent l="0" t="0" r="635" b="0"/>
              <wp:wrapNone/>
              <wp:docPr id="20" name="Grupo 2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00265" cy="1200785"/>
                        <a:chOff x="0" y="0"/>
                        <a:chExt cx="7200265" cy="1200785"/>
                      </a:xfrm>
                    </wpg:grpSpPr>
                    <wpg:grpSp>
                      <wpg:cNvPr id="21" name="Group 19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0265" cy="1200785"/>
                          <a:chOff x="611" y="581"/>
                          <a:chExt cx="11339" cy="1891"/>
                        </a:xfrm>
                      </wpg:grpSpPr>
                      <wps:wsp>
                        <wps:cNvPr id="22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611" y="1899"/>
                            <a:ext cx="11282" cy="57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11482" w:type="dxa"/>
                                <w:tblInd w:w="-147" w:type="dxa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shd w:val="clear" w:color="auto" w:fill="006600"/>
                                <w:tblCellMar>
                                  <w:left w:w="70" w:type="dxa"/>
                                  <w:right w:w="7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387"/>
                                <w:gridCol w:w="6095"/>
                              </w:tblGrid>
                              <w:tr w:rsidR="008F127E" w:rsidRPr="00C122A8" w:rsidTr="008F127E">
                                <w:trPr>
                                  <w:trHeight w:val="403"/>
                                </w:trPr>
                                <w:tc>
                                  <w:tcPr>
                                    <w:tcW w:w="5387" w:type="dxa"/>
                                    <w:shd w:val="clear" w:color="auto" w:fill="990000"/>
                                    <w:noWrap/>
                                    <w:vAlign w:val="center"/>
                                    <w:hideMark/>
                                  </w:tcPr>
                                  <w:p w:rsidR="008F127E" w:rsidRPr="00D92B43" w:rsidRDefault="008F127E" w:rsidP="00E81130">
                                    <w:pPr>
                                      <w:spacing w:before="0" w:after="0"/>
                                      <w:jc w:val="left"/>
                                      <w:rPr>
                                        <w:rFonts w:ascii="Trebuchet MS" w:hAnsi="Trebuchet MS" w:cs="Arial"/>
                                        <w:b/>
                                        <w:bCs/>
                                        <w:color w:val="FFFFFF"/>
                                        <w:sz w:val="18"/>
                                        <w:szCs w:val="17"/>
                                        <w:lang w:eastAsia="es-CO"/>
                                      </w:rPr>
                                    </w:pPr>
                                    <w:r w:rsidRPr="00D92B43">
                                      <w:rPr>
                                        <w:rFonts w:ascii="Trebuchet MS" w:hAnsi="Trebuchet MS" w:cs="Arial"/>
                                        <w:b/>
                                        <w:sz w:val="18"/>
                                        <w:szCs w:val="18"/>
                                      </w:rPr>
                                      <w:t>PROCESO: GESTIÓN DE LA INFORMACIÓN Y LA TECNOLOGÍA</w:t>
                                    </w:r>
                                  </w:p>
                                </w:tc>
                                <w:tc>
                                  <w:tcPr>
                                    <w:tcW w:w="6095" w:type="dxa"/>
                                    <w:shd w:val="clear" w:color="auto" w:fill="990000"/>
                                    <w:noWrap/>
                                    <w:vAlign w:val="center"/>
                                    <w:hideMark/>
                                  </w:tcPr>
                                  <w:p w:rsidR="008F127E" w:rsidRPr="00D92B43" w:rsidRDefault="008F127E" w:rsidP="00E81130">
                                    <w:pPr>
                                      <w:spacing w:before="0" w:after="0"/>
                                      <w:jc w:val="left"/>
                                      <w:rPr>
                                        <w:rFonts w:ascii="Trebuchet MS" w:hAnsi="Trebuchet MS" w:cs="Arial"/>
                                        <w:b/>
                                        <w:bCs/>
                                        <w:color w:val="FFFFFF"/>
                                        <w:sz w:val="18"/>
                                        <w:szCs w:val="17"/>
                                        <w:lang w:eastAsia="es-CO"/>
                                      </w:rPr>
                                    </w:pPr>
                                    <w:r w:rsidRPr="00D92B43">
                                      <w:rPr>
                                        <w:rFonts w:ascii="Trebuchet MS" w:hAnsi="Trebuchet MS" w:cs="Arial"/>
                                        <w:b/>
                                        <w:sz w:val="18"/>
                                        <w:szCs w:val="18"/>
                                      </w:rPr>
                                      <w:t>PROCEDIMIENTO: SISTEMAS DE INFORMACIÓN</w:t>
                                    </w:r>
                                  </w:p>
                                </w:tc>
                              </w:tr>
                            </w:tbl>
                            <w:p w:rsidR="008F127E" w:rsidRDefault="008F127E" w:rsidP="008F127E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3 Rectángulo redondeado"/>
                        <wps:cNvSpPr>
                          <a:spLocks noChangeArrowheads="1"/>
                        </wps:cNvSpPr>
                        <wps:spPr bwMode="auto">
                          <a:xfrm>
                            <a:off x="2297" y="613"/>
                            <a:ext cx="7205" cy="123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38100" cap="flat" cmpd="sng" algn="ctr">
                            <a:solidFill>
                              <a:srgbClr val="99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F127E" w:rsidRPr="008F127E" w:rsidRDefault="008F127E" w:rsidP="008F127E">
                              <w:pPr>
                                <w:spacing w:before="0" w:after="0"/>
                                <w:jc w:val="center"/>
                                <w:rPr>
                                  <w:rFonts w:ascii="Trebuchet MS" w:hAnsi="Trebuchet MS" w:cs="Calibri"/>
                                  <w:b/>
                                  <w:color w:val="990000"/>
                                  <w:sz w:val="29"/>
                                  <w:szCs w:val="29"/>
                                </w:rPr>
                              </w:pPr>
                              <w:r w:rsidRPr="008F127E">
                                <w:rPr>
                                  <w:rFonts w:ascii="Trebuchet MS" w:hAnsi="Trebuchet MS" w:cs="Calibri"/>
                                  <w:b/>
                                  <w:color w:val="990000"/>
                                  <w:sz w:val="29"/>
                                  <w:szCs w:val="29"/>
                                </w:rPr>
                                <w:t>FORMATO</w:t>
                              </w:r>
                            </w:p>
                            <w:p w:rsidR="008F127E" w:rsidRPr="008F127E" w:rsidRDefault="008F127E" w:rsidP="008F127E">
                              <w:pPr>
                                <w:spacing w:before="0" w:after="0"/>
                                <w:jc w:val="center"/>
                                <w:rPr>
                                  <w:rFonts w:ascii="Trebuchet MS" w:hAnsi="Trebuchet MS" w:cs="Calibri"/>
                                  <w:b/>
                                  <w:color w:val="990000"/>
                                  <w:sz w:val="6"/>
                                  <w:szCs w:val="29"/>
                                </w:rPr>
                              </w:pPr>
                            </w:p>
                            <w:p w:rsidR="008F127E" w:rsidRPr="008F127E" w:rsidRDefault="008F127E" w:rsidP="008F127E">
                              <w:pPr>
                                <w:spacing w:before="0" w:after="0"/>
                                <w:jc w:val="center"/>
                                <w:rPr>
                                  <w:rFonts w:ascii="Trebuchet MS" w:hAnsi="Trebuchet MS"/>
                                  <w:b/>
                                  <w:color w:val="990000"/>
                                  <w:sz w:val="29"/>
                                  <w:szCs w:val="29"/>
                                </w:rPr>
                              </w:pPr>
                              <w:r w:rsidRPr="008F127E">
                                <w:rPr>
                                  <w:rFonts w:ascii="Trebuchet MS" w:hAnsi="Trebuchet MS"/>
                                  <w:b/>
                                  <w:color w:val="990000"/>
                                  <w:sz w:val="29"/>
                                  <w:szCs w:val="29"/>
                                  <w:lang w:val="es-MX"/>
                                </w:rPr>
                                <w:t>REQUERIMIENTOS DE SISTEMAS DE INFORMACIÓN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4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9478" y="581"/>
                            <a:ext cx="2472" cy="14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2162" w:type="dxa"/>
                                <w:tblLayout w:type="fixed"/>
                                <w:tblCellMar>
                                  <w:left w:w="70" w:type="dxa"/>
                                  <w:right w:w="7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44"/>
                                <w:gridCol w:w="1418"/>
                              </w:tblGrid>
                              <w:tr w:rsidR="008F127E" w:rsidRPr="00BC1530" w:rsidTr="00896BA9">
                                <w:trPr>
                                  <w:trHeight w:val="283"/>
                                </w:trPr>
                                <w:tc>
                                  <w:tcPr>
                                    <w:tcW w:w="744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000000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  <w:hideMark/>
                                  </w:tcPr>
                                  <w:p w:rsidR="008F127E" w:rsidRPr="00BC1530" w:rsidRDefault="008F127E" w:rsidP="0086088E">
                                    <w:pPr>
                                      <w:spacing w:before="0" w:after="0"/>
                                      <w:rPr>
                                        <w:rFonts w:ascii="Trebuchet MS" w:hAnsi="Trebuchet MS" w:cs="Arial"/>
                                        <w:sz w:val="16"/>
                                        <w:szCs w:val="16"/>
                                        <w:lang w:eastAsia="es-CO"/>
                                      </w:rPr>
                                    </w:pPr>
                                    <w:r w:rsidRPr="00BC1530">
                                      <w:rPr>
                                        <w:rFonts w:ascii="Trebuchet MS" w:hAnsi="Trebuchet MS" w:cs="Arial"/>
                                        <w:sz w:val="16"/>
                                        <w:szCs w:val="16"/>
                                        <w:lang w:eastAsia="es-CO"/>
                                      </w:rPr>
                                      <w:t>Código</w:t>
                                    </w:r>
                                  </w:p>
                                </w:tc>
                                <w:tc>
                                  <w:tcPr>
                                    <w:tcW w:w="1418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single" w:sz="4" w:space="0" w:color="000000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  <w:hideMark/>
                                  </w:tcPr>
                                  <w:p w:rsidR="008F127E" w:rsidRPr="00BC1530" w:rsidRDefault="008F127E" w:rsidP="0086088E">
                                    <w:pPr>
                                      <w:spacing w:before="0" w:after="0"/>
                                      <w:jc w:val="center"/>
                                      <w:rPr>
                                        <w:rFonts w:ascii="Trebuchet MS" w:hAnsi="Trebuchet MS" w:cs="Arial"/>
                                        <w:sz w:val="16"/>
                                        <w:szCs w:val="16"/>
                                        <w:lang w:eastAsia="es-CO"/>
                                      </w:rPr>
                                    </w:pPr>
                                    <w:r>
                                      <w:rPr>
                                        <w:rFonts w:ascii="Trebuchet MS" w:hAnsi="Trebuchet MS" w:cs="Arial"/>
                                        <w:sz w:val="16"/>
                                        <w:szCs w:val="16"/>
                                        <w:lang w:eastAsia="es-CO"/>
                                      </w:rPr>
                                      <w:t>127-FORGI</w:t>
                                    </w:r>
                                    <w:r w:rsidRPr="00BC1530">
                                      <w:rPr>
                                        <w:rFonts w:ascii="Trebuchet MS" w:hAnsi="Trebuchet MS" w:cs="Arial"/>
                                        <w:sz w:val="16"/>
                                        <w:szCs w:val="16"/>
                                        <w:lang w:eastAsia="es-CO"/>
                                      </w:rPr>
                                      <w:t>-</w:t>
                                    </w:r>
                                    <w:r>
                                      <w:rPr>
                                        <w:rFonts w:ascii="Trebuchet MS" w:hAnsi="Trebuchet MS" w:cs="Arial"/>
                                        <w:sz w:val="16"/>
                                        <w:szCs w:val="16"/>
                                        <w:lang w:eastAsia="es-CO"/>
                                      </w:rPr>
                                      <w:t>19</w:t>
                                    </w:r>
                                  </w:p>
                                </w:tc>
                              </w:tr>
                              <w:tr w:rsidR="008F127E" w:rsidRPr="00BC1530" w:rsidTr="00896BA9">
                                <w:trPr>
                                  <w:trHeight w:val="406"/>
                                </w:trPr>
                                <w:tc>
                                  <w:tcPr>
                                    <w:tcW w:w="744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000000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  <w:hideMark/>
                                  </w:tcPr>
                                  <w:p w:rsidR="008F127E" w:rsidRPr="00BC1530" w:rsidRDefault="008F127E" w:rsidP="0086088E">
                                    <w:pPr>
                                      <w:spacing w:before="0" w:after="0"/>
                                      <w:rPr>
                                        <w:rFonts w:ascii="Trebuchet MS" w:hAnsi="Trebuchet MS" w:cs="Arial"/>
                                        <w:sz w:val="16"/>
                                        <w:szCs w:val="16"/>
                                        <w:lang w:eastAsia="es-CO"/>
                                      </w:rPr>
                                    </w:pPr>
                                    <w:r w:rsidRPr="00BC1530">
                                      <w:rPr>
                                        <w:rFonts w:ascii="Trebuchet MS" w:hAnsi="Trebuchet MS" w:cs="Arial"/>
                                        <w:sz w:val="16"/>
                                        <w:szCs w:val="16"/>
                                        <w:lang w:eastAsia="es-CO"/>
                                      </w:rPr>
                                      <w:t>Versión</w:t>
                                    </w:r>
                                  </w:p>
                                </w:tc>
                                <w:tc>
                                  <w:tcPr>
                                    <w:tcW w:w="1418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single" w:sz="4" w:space="0" w:color="000000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  <w:hideMark/>
                                  </w:tcPr>
                                  <w:p w:rsidR="008F127E" w:rsidRPr="00BC1530" w:rsidRDefault="008F127E" w:rsidP="0086088E">
                                    <w:pPr>
                                      <w:spacing w:before="0" w:after="0"/>
                                      <w:jc w:val="center"/>
                                      <w:rPr>
                                        <w:rFonts w:ascii="Trebuchet MS" w:hAnsi="Trebuchet MS" w:cs="Arial"/>
                                        <w:sz w:val="16"/>
                                        <w:szCs w:val="16"/>
                                        <w:lang w:eastAsia="es-CO"/>
                                      </w:rPr>
                                    </w:pPr>
                                    <w:r>
                                      <w:rPr>
                                        <w:rFonts w:ascii="Trebuchet MS" w:hAnsi="Trebuchet MS" w:cs="Arial"/>
                                        <w:sz w:val="16"/>
                                        <w:szCs w:val="16"/>
                                        <w:lang w:eastAsia="es-CO"/>
                                      </w:rPr>
                                      <w:t>2</w:t>
                                    </w:r>
                                    <w:r w:rsidRPr="00F04A74">
                                      <w:rPr>
                                        <w:rFonts w:ascii="Trebuchet MS" w:hAnsi="Trebuchet MS" w:cs="Arial"/>
                                        <w:sz w:val="144"/>
                                        <w:szCs w:val="16"/>
                                        <w:lang w:eastAsia="es-CO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  <w:tr w:rsidR="008F127E" w:rsidRPr="00BC1530" w:rsidTr="00896BA9">
                                <w:trPr>
                                  <w:trHeight w:val="426"/>
                                </w:trPr>
                                <w:tc>
                                  <w:tcPr>
                                    <w:tcW w:w="744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000000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  <w:hideMark/>
                                  </w:tcPr>
                                  <w:p w:rsidR="008F127E" w:rsidRPr="00BC1530" w:rsidRDefault="008F127E" w:rsidP="0086088E">
                                    <w:pPr>
                                      <w:spacing w:before="0" w:after="0"/>
                                      <w:rPr>
                                        <w:rFonts w:ascii="Trebuchet MS" w:hAnsi="Trebuchet MS" w:cs="Arial"/>
                                        <w:sz w:val="16"/>
                                        <w:szCs w:val="16"/>
                                        <w:lang w:eastAsia="es-CO"/>
                                      </w:rPr>
                                    </w:pPr>
                                    <w:r w:rsidRPr="00BC1530">
                                      <w:rPr>
                                        <w:rFonts w:ascii="Trebuchet MS" w:hAnsi="Trebuchet MS" w:cs="Arial"/>
                                        <w:sz w:val="16"/>
                                        <w:szCs w:val="16"/>
                                        <w:lang w:eastAsia="es-CO"/>
                                      </w:rPr>
                                      <w:t>Vigencia Desde</w:t>
                                    </w:r>
                                  </w:p>
                                </w:tc>
                                <w:tc>
                                  <w:tcPr>
                                    <w:tcW w:w="1418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single" w:sz="4" w:space="0" w:color="000000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  <w:hideMark/>
                                  </w:tcPr>
                                  <w:p w:rsidR="008F127E" w:rsidRPr="00BC1530" w:rsidRDefault="008F127E" w:rsidP="0086088E">
                                    <w:pPr>
                                      <w:spacing w:before="0" w:after="0"/>
                                      <w:jc w:val="center"/>
                                      <w:rPr>
                                        <w:rFonts w:ascii="Trebuchet MS" w:hAnsi="Trebuchet MS" w:cs="Arial"/>
                                        <w:sz w:val="16"/>
                                        <w:szCs w:val="16"/>
                                        <w:lang w:eastAsia="es-CO"/>
                                      </w:rPr>
                                    </w:pPr>
                                    <w:r>
                                      <w:rPr>
                                        <w:rFonts w:ascii="Trebuchet MS" w:hAnsi="Trebuchet MS" w:cs="Arial"/>
                                        <w:sz w:val="16"/>
                                        <w:szCs w:val="16"/>
                                        <w:lang w:eastAsia="es-CO"/>
                                      </w:rPr>
                                      <w:t>23</w:t>
                                    </w:r>
                                    <w:r w:rsidRPr="00BC1530">
                                      <w:rPr>
                                        <w:rFonts w:ascii="Trebuchet MS" w:hAnsi="Trebuchet MS" w:cs="Arial"/>
                                        <w:sz w:val="16"/>
                                        <w:szCs w:val="16"/>
                                        <w:lang w:eastAsia="es-CO"/>
                                      </w:rPr>
                                      <w:t>/1</w:t>
                                    </w:r>
                                    <w:r>
                                      <w:rPr>
                                        <w:rFonts w:ascii="Trebuchet MS" w:hAnsi="Trebuchet MS" w:cs="Arial"/>
                                        <w:sz w:val="16"/>
                                        <w:szCs w:val="16"/>
                                        <w:lang w:eastAsia="es-CO"/>
                                      </w:rPr>
                                      <w:t>1</w:t>
                                    </w:r>
                                    <w:r w:rsidRPr="00BC1530">
                                      <w:rPr>
                                        <w:rFonts w:ascii="Trebuchet MS" w:hAnsi="Trebuchet MS" w:cs="Arial"/>
                                        <w:sz w:val="16"/>
                                        <w:szCs w:val="16"/>
                                        <w:lang w:eastAsia="es-CO"/>
                                      </w:rPr>
                                      <w:t>/2018</w:t>
                                    </w:r>
                                  </w:p>
                                </w:tc>
                              </w:tr>
                            </w:tbl>
                            <w:p w:rsidR="008F127E" w:rsidRDefault="008F127E" w:rsidP="008F127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25" name="Imagen 31" descr="Descripción: Descripción: Descripción: PROCEDIMIENTO-03.pn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319" t="6877" r="16673" b="11517"/>
                        <a:stretch/>
                      </pic:blipFill>
                      <pic:spPr bwMode="auto">
                        <a:xfrm>
                          <a:off x="68241" y="20097"/>
                          <a:ext cx="909955" cy="783590"/>
                        </a:xfrm>
                        <a:prstGeom prst="roundRect">
                          <a:avLst>
                            <a:gd name="adj" fmla="val 4167"/>
                          </a:avLst>
                        </a:prstGeom>
                        <a:solidFill>
                          <a:srgbClr val="FFFFFF"/>
                        </a:solidFill>
                        <a:ln w="19050" cap="sq" cmpd="sng" algn="ctr">
                          <a:solidFill>
                            <a:srgbClr val="99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543635D" id="Grupo 20" o:spid="_x0000_s1026" style="position:absolute;left:0;text-align:left;margin-left:-18.15pt;margin-top:-7.9pt;width:566.95pt;height:94.55pt;z-index:251663360" coordsize="72002,1200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">
              <v:group id="Group 19" o:spid="_x0000_s1027" style="position:absolute;width:72002;height:12007" coordorigin="611,581" coordsize="11339,18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2" o:spid="_x0000_s1028" type="#_x0000_t202" style="position:absolute;left:611;top:1899;width:11282;height:5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MKLMEA&#10;AADbAAAADwAAAGRycy9kb3ducmV2LnhtbESP3YrCMBSE7wXfIRzBG9F0i7/VKKuw4q0/D3Bsjm2x&#10;OSlNtPXtN4Lg5TAz3zCrTWtK8aTaFZYV/IwiEMSp1QVnCi7nv+EchPPIGkvLpOBFDjbrbmeFibYN&#10;H+l58pkIEHYJKsi9rxIpXZqTQTeyFXHwbrY26IOsM6lrbALclDKOoqk0WHBYyLGiXU7p/fQwCm6H&#10;ZjBZNNe9v8yO4+kWi9nVvpTq99rfJQhPrf+GP+2DVhDH8P4SfoB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yTCizBAAAA2wAAAA8AAAAAAAAAAAAAAAAAmAIAAGRycy9kb3du&#10;cmV2LnhtbFBLBQYAAAAABAAEAPUAAACGAwAAAAA=&#10;" stroked="f">
                  <v:textbox>
                    <w:txbxContent>
                      <w:tbl>
                        <w:tblPr>
                          <w:tblW w:w="11482" w:type="dxa"/>
                          <w:tblInd w:w="-147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shd w:val="clear" w:color="auto" w:fill="006600"/>
                          <w:tblCellMar>
                            <w:left w:w="70" w:type="dxa"/>
                            <w:right w:w="7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387"/>
                          <w:gridCol w:w="6095"/>
                        </w:tblGrid>
                        <w:tr w:rsidR="008F127E" w:rsidRPr="00C122A8" w:rsidTr="008F127E">
                          <w:trPr>
                            <w:trHeight w:val="403"/>
                          </w:trPr>
                          <w:tc>
                            <w:tcPr>
                              <w:tcW w:w="5387" w:type="dxa"/>
                              <w:shd w:val="clear" w:color="auto" w:fill="990000"/>
                              <w:noWrap/>
                              <w:vAlign w:val="center"/>
                              <w:hideMark/>
                            </w:tcPr>
                            <w:p w:rsidR="008F127E" w:rsidRPr="00D92B43" w:rsidRDefault="008F127E" w:rsidP="00E81130">
                              <w:pPr>
                                <w:spacing w:before="0" w:after="0"/>
                                <w:jc w:val="left"/>
                                <w:rPr>
                                  <w:rFonts w:ascii="Trebuchet MS" w:hAnsi="Trebuchet MS" w:cs="Arial"/>
                                  <w:b/>
                                  <w:bCs/>
                                  <w:color w:val="FFFFFF"/>
                                  <w:sz w:val="18"/>
                                  <w:szCs w:val="17"/>
                                  <w:lang w:eastAsia="es-CO"/>
                                </w:rPr>
                              </w:pPr>
                              <w:r w:rsidRPr="00D92B43">
                                <w:rPr>
                                  <w:rFonts w:ascii="Trebuchet MS" w:hAnsi="Trebuchet MS" w:cs="Arial"/>
                                  <w:b/>
                                  <w:sz w:val="18"/>
                                  <w:szCs w:val="18"/>
                                </w:rPr>
                                <w:t>PROCESO: GESTIÓN DE LA INFORMACIÓN Y LA TECNOLOGÍA</w:t>
                              </w:r>
                            </w:p>
                          </w:tc>
                          <w:tc>
                            <w:tcPr>
                              <w:tcW w:w="6095" w:type="dxa"/>
                              <w:shd w:val="clear" w:color="auto" w:fill="990000"/>
                              <w:noWrap/>
                              <w:vAlign w:val="center"/>
                              <w:hideMark/>
                            </w:tcPr>
                            <w:p w:rsidR="008F127E" w:rsidRPr="00D92B43" w:rsidRDefault="008F127E" w:rsidP="00E81130">
                              <w:pPr>
                                <w:spacing w:before="0" w:after="0"/>
                                <w:jc w:val="left"/>
                                <w:rPr>
                                  <w:rFonts w:ascii="Trebuchet MS" w:hAnsi="Trebuchet MS" w:cs="Arial"/>
                                  <w:b/>
                                  <w:bCs/>
                                  <w:color w:val="FFFFFF"/>
                                  <w:sz w:val="18"/>
                                  <w:szCs w:val="17"/>
                                  <w:lang w:eastAsia="es-CO"/>
                                </w:rPr>
                              </w:pPr>
                              <w:r w:rsidRPr="00D92B43">
                                <w:rPr>
                                  <w:rFonts w:ascii="Trebuchet MS" w:hAnsi="Trebuchet MS" w:cs="Arial"/>
                                  <w:b/>
                                  <w:sz w:val="18"/>
                                  <w:szCs w:val="18"/>
                                </w:rPr>
                                <w:t>PROCEDIMIENTO: SISTEMAS DE INFORMACIÓN</w:t>
                              </w:r>
                            </w:p>
                          </w:tc>
                        </w:tr>
                      </w:tbl>
                      <w:p w:rsidR="008F127E" w:rsidRDefault="008F127E" w:rsidP="008F127E">
                        <w:pPr>
                          <w:jc w:val="center"/>
                        </w:pPr>
                      </w:p>
                    </w:txbxContent>
                  </v:textbox>
                </v:shape>
                <v:roundrect id="3 Rectángulo redondeado" o:spid="_x0000_s1029" style="position:absolute;left:2297;top:613;width:7205;height:123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y6LcIA&#10;AADbAAAADwAAAGRycy9kb3ducmV2LnhtbESPT4vCMBTE74LfITzBm6Z2VaQaZSnIevTfYY9vm2db&#10;bF66SdTut98IgsdhZn7DrDadacSdnK8tK5iMExDEhdU1lwrOp+1oAcIHZI2NZVLwRx42635vhZm2&#10;Dz7Q/RhKESHsM1RQhdBmUvqiIoN+bFvi6F2sMxiidKXUDh8RbhqZJslcGqw5LlTYUl5RcT3ejIKp&#10;/Q50+d3Pr/n55yulvHOL2UGp4aD7XIII1IV3+NXeaQXpBzy/xB8g1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nLotwgAAANsAAAAPAAAAAAAAAAAAAAAAAJgCAABkcnMvZG93&#10;bnJldi54bWxQSwUGAAAAAAQABAD1AAAAhwMAAAAA&#10;" strokecolor="#900" strokeweight="3pt">
                  <v:stroke joinstyle="miter"/>
                  <v:textbox>
                    <w:txbxContent>
                      <w:p w:rsidR="008F127E" w:rsidRPr="008F127E" w:rsidRDefault="008F127E" w:rsidP="008F127E">
                        <w:pPr>
                          <w:spacing w:before="0" w:after="0"/>
                          <w:jc w:val="center"/>
                          <w:rPr>
                            <w:rFonts w:ascii="Trebuchet MS" w:hAnsi="Trebuchet MS" w:cs="Calibri"/>
                            <w:b/>
                            <w:color w:val="990000"/>
                            <w:sz w:val="29"/>
                            <w:szCs w:val="29"/>
                          </w:rPr>
                        </w:pPr>
                        <w:r w:rsidRPr="008F127E">
                          <w:rPr>
                            <w:rFonts w:ascii="Trebuchet MS" w:hAnsi="Trebuchet MS" w:cs="Calibri"/>
                            <w:b/>
                            <w:color w:val="990000"/>
                            <w:sz w:val="29"/>
                            <w:szCs w:val="29"/>
                          </w:rPr>
                          <w:t>FORMATO</w:t>
                        </w:r>
                      </w:p>
                      <w:p w:rsidR="008F127E" w:rsidRPr="008F127E" w:rsidRDefault="008F127E" w:rsidP="008F127E">
                        <w:pPr>
                          <w:spacing w:before="0" w:after="0"/>
                          <w:jc w:val="center"/>
                          <w:rPr>
                            <w:rFonts w:ascii="Trebuchet MS" w:hAnsi="Trebuchet MS" w:cs="Calibri"/>
                            <w:b/>
                            <w:color w:val="990000"/>
                            <w:sz w:val="6"/>
                            <w:szCs w:val="29"/>
                          </w:rPr>
                        </w:pPr>
                      </w:p>
                      <w:p w:rsidR="008F127E" w:rsidRPr="008F127E" w:rsidRDefault="008F127E" w:rsidP="008F127E">
                        <w:pPr>
                          <w:spacing w:before="0" w:after="0"/>
                          <w:jc w:val="center"/>
                          <w:rPr>
                            <w:rFonts w:ascii="Trebuchet MS" w:hAnsi="Trebuchet MS"/>
                            <w:b/>
                            <w:color w:val="990000"/>
                            <w:sz w:val="29"/>
                            <w:szCs w:val="29"/>
                          </w:rPr>
                        </w:pPr>
                        <w:r w:rsidRPr="008F127E">
                          <w:rPr>
                            <w:rFonts w:ascii="Trebuchet MS" w:hAnsi="Trebuchet MS"/>
                            <w:b/>
                            <w:color w:val="990000"/>
                            <w:sz w:val="29"/>
                            <w:szCs w:val="29"/>
                            <w:lang w:val="es-MX"/>
                          </w:rPr>
                          <w:t>REQUERIMIENTOS DE SISTEMAS DE INFORMACIÓN</w:t>
                        </w:r>
                      </w:p>
                    </w:txbxContent>
                  </v:textbox>
                </v:roundrect>
                <v:shape id="Cuadro de texto 2" o:spid="_x0000_s1030" type="#_x0000_t202" style="position:absolute;left:9478;top:581;width:2472;height:14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cZR8IA&#10;AADb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qGI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1xlHwgAAANsAAAAPAAAAAAAAAAAAAAAAAJgCAABkcnMvZG93&#10;bnJldi54bWxQSwUGAAAAAAQABAD1AAAAhwMAAAAA&#10;" filled="f" stroked="f">
                  <v:textbox>
                    <w:txbxContent>
                      <w:tbl>
                        <w:tblPr>
                          <w:tblW w:w="2162" w:type="dxa"/>
                          <w:tblLayout w:type="fixed"/>
                          <w:tblCellMar>
                            <w:left w:w="70" w:type="dxa"/>
                            <w:right w:w="7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44"/>
                          <w:gridCol w:w="1418"/>
                        </w:tblGrid>
                        <w:tr w:rsidR="008F127E" w:rsidRPr="00BC1530" w:rsidTr="00896BA9">
                          <w:trPr>
                            <w:trHeight w:val="283"/>
                          </w:trPr>
                          <w:tc>
                            <w:tcPr>
                              <w:tcW w:w="74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000000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8F127E" w:rsidRPr="00BC1530" w:rsidRDefault="008F127E" w:rsidP="0086088E">
                              <w:pPr>
                                <w:spacing w:before="0" w:after="0"/>
                                <w:rPr>
                                  <w:rFonts w:ascii="Trebuchet MS" w:hAnsi="Trebuchet MS" w:cs="Arial"/>
                                  <w:sz w:val="16"/>
                                  <w:szCs w:val="16"/>
                                  <w:lang w:eastAsia="es-CO"/>
                                </w:rPr>
                              </w:pPr>
                              <w:r w:rsidRPr="00BC1530">
                                <w:rPr>
                                  <w:rFonts w:ascii="Trebuchet MS" w:hAnsi="Trebuchet MS" w:cs="Arial"/>
                                  <w:sz w:val="16"/>
                                  <w:szCs w:val="16"/>
                                  <w:lang w:eastAsia="es-CO"/>
                                </w:rPr>
                                <w:t>Código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000000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8F127E" w:rsidRPr="00BC1530" w:rsidRDefault="008F127E" w:rsidP="0086088E">
                              <w:pPr>
                                <w:spacing w:before="0" w:after="0"/>
                                <w:jc w:val="center"/>
                                <w:rPr>
                                  <w:rFonts w:ascii="Trebuchet MS" w:hAnsi="Trebuchet MS" w:cs="Arial"/>
                                  <w:sz w:val="16"/>
                                  <w:szCs w:val="16"/>
                                  <w:lang w:eastAsia="es-CO"/>
                                </w:rPr>
                              </w:pPr>
                              <w:r>
                                <w:rPr>
                                  <w:rFonts w:ascii="Trebuchet MS" w:hAnsi="Trebuchet MS" w:cs="Arial"/>
                                  <w:sz w:val="16"/>
                                  <w:szCs w:val="16"/>
                                  <w:lang w:eastAsia="es-CO"/>
                                </w:rPr>
                                <w:t>127-FORGI</w:t>
                              </w:r>
                              <w:r w:rsidRPr="00BC1530">
                                <w:rPr>
                                  <w:rFonts w:ascii="Trebuchet MS" w:hAnsi="Trebuchet MS" w:cs="Arial"/>
                                  <w:sz w:val="16"/>
                                  <w:szCs w:val="16"/>
                                  <w:lang w:eastAsia="es-CO"/>
                                </w:rPr>
                                <w:t>-</w:t>
                              </w:r>
                              <w:r>
                                <w:rPr>
                                  <w:rFonts w:ascii="Trebuchet MS" w:hAnsi="Trebuchet MS" w:cs="Arial"/>
                                  <w:sz w:val="16"/>
                                  <w:szCs w:val="16"/>
                                  <w:lang w:eastAsia="es-CO"/>
                                </w:rPr>
                                <w:t>19</w:t>
                              </w:r>
                            </w:p>
                          </w:tc>
                        </w:tr>
                        <w:tr w:rsidR="008F127E" w:rsidRPr="00BC1530" w:rsidTr="00896BA9">
                          <w:trPr>
                            <w:trHeight w:val="406"/>
                          </w:trPr>
                          <w:tc>
                            <w:tcPr>
                              <w:tcW w:w="74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000000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8F127E" w:rsidRPr="00BC1530" w:rsidRDefault="008F127E" w:rsidP="0086088E">
                              <w:pPr>
                                <w:spacing w:before="0" w:after="0"/>
                                <w:rPr>
                                  <w:rFonts w:ascii="Trebuchet MS" w:hAnsi="Trebuchet MS" w:cs="Arial"/>
                                  <w:sz w:val="16"/>
                                  <w:szCs w:val="16"/>
                                  <w:lang w:eastAsia="es-CO"/>
                                </w:rPr>
                              </w:pPr>
                              <w:r w:rsidRPr="00BC1530">
                                <w:rPr>
                                  <w:rFonts w:ascii="Trebuchet MS" w:hAnsi="Trebuchet MS" w:cs="Arial"/>
                                  <w:sz w:val="16"/>
                                  <w:szCs w:val="16"/>
                                  <w:lang w:eastAsia="es-CO"/>
                                </w:rPr>
                                <w:t>Versión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000000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8F127E" w:rsidRPr="00BC1530" w:rsidRDefault="008F127E" w:rsidP="0086088E">
                              <w:pPr>
                                <w:spacing w:before="0" w:after="0"/>
                                <w:jc w:val="center"/>
                                <w:rPr>
                                  <w:rFonts w:ascii="Trebuchet MS" w:hAnsi="Trebuchet MS" w:cs="Arial"/>
                                  <w:sz w:val="16"/>
                                  <w:szCs w:val="16"/>
                                  <w:lang w:eastAsia="es-CO"/>
                                </w:rPr>
                              </w:pPr>
                              <w:r>
                                <w:rPr>
                                  <w:rFonts w:ascii="Trebuchet MS" w:hAnsi="Trebuchet MS" w:cs="Arial"/>
                                  <w:sz w:val="16"/>
                                  <w:szCs w:val="16"/>
                                  <w:lang w:eastAsia="es-CO"/>
                                </w:rPr>
                                <w:t>2</w:t>
                              </w:r>
                              <w:r w:rsidRPr="00F04A74">
                                <w:rPr>
                                  <w:rFonts w:ascii="Trebuchet MS" w:hAnsi="Trebuchet MS" w:cs="Arial"/>
                                  <w:sz w:val="144"/>
                                  <w:szCs w:val="16"/>
                                  <w:lang w:eastAsia="es-CO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8F127E" w:rsidRPr="00BC1530" w:rsidTr="00896BA9">
                          <w:trPr>
                            <w:trHeight w:val="426"/>
                          </w:trPr>
                          <w:tc>
                            <w:tcPr>
                              <w:tcW w:w="74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000000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8F127E" w:rsidRPr="00BC1530" w:rsidRDefault="008F127E" w:rsidP="0086088E">
                              <w:pPr>
                                <w:spacing w:before="0" w:after="0"/>
                                <w:rPr>
                                  <w:rFonts w:ascii="Trebuchet MS" w:hAnsi="Trebuchet MS" w:cs="Arial"/>
                                  <w:sz w:val="16"/>
                                  <w:szCs w:val="16"/>
                                  <w:lang w:eastAsia="es-CO"/>
                                </w:rPr>
                              </w:pPr>
                              <w:r w:rsidRPr="00BC1530">
                                <w:rPr>
                                  <w:rFonts w:ascii="Trebuchet MS" w:hAnsi="Trebuchet MS" w:cs="Arial"/>
                                  <w:sz w:val="16"/>
                                  <w:szCs w:val="16"/>
                                  <w:lang w:eastAsia="es-CO"/>
                                </w:rPr>
                                <w:t>Vigencia Desde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000000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8F127E" w:rsidRPr="00BC1530" w:rsidRDefault="008F127E" w:rsidP="0086088E">
                              <w:pPr>
                                <w:spacing w:before="0" w:after="0"/>
                                <w:jc w:val="center"/>
                                <w:rPr>
                                  <w:rFonts w:ascii="Trebuchet MS" w:hAnsi="Trebuchet MS" w:cs="Arial"/>
                                  <w:sz w:val="16"/>
                                  <w:szCs w:val="16"/>
                                  <w:lang w:eastAsia="es-CO"/>
                                </w:rPr>
                              </w:pPr>
                              <w:r>
                                <w:rPr>
                                  <w:rFonts w:ascii="Trebuchet MS" w:hAnsi="Trebuchet MS" w:cs="Arial"/>
                                  <w:sz w:val="16"/>
                                  <w:szCs w:val="16"/>
                                  <w:lang w:eastAsia="es-CO"/>
                                </w:rPr>
                                <w:t>23</w:t>
                              </w:r>
                              <w:r w:rsidRPr="00BC1530">
                                <w:rPr>
                                  <w:rFonts w:ascii="Trebuchet MS" w:hAnsi="Trebuchet MS" w:cs="Arial"/>
                                  <w:sz w:val="16"/>
                                  <w:szCs w:val="16"/>
                                  <w:lang w:eastAsia="es-CO"/>
                                </w:rPr>
                                <w:t>/1</w:t>
                              </w:r>
                              <w:r>
                                <w:rPr>
                                  <w:rFonts w:ascii="Trebuchet MS" w:hAnsi="Trebuchet MS" w:cs="Arial"/>
                                  <w:sz w:val="16"/>
                                  <w:szCs w:val="16"/>
                                  <w:lang w:eastAsia="es-CO"/>
                                </w:rPr>
                                <w:t>1</w:t>
                              </w:r>
                              <w:r w:rsidRPr="00BC1530">
                                <w:rPr>
                                  <w:rFonts w:ascii="Trebuchet MS" w:hAnsi="Trebuchet MS" w:cs="Arial"/>
                                  <w:sz w:val="16"/>
                                  <w:szCs w:val="16"/>
                                  <w:lang w:eastAsia="es-CO"/>
                                </w:rPr>
                                <w:t>/2018</w:t>
                              </w:r>
                            </w:p>
                          </w:tc>
                        </w:tr>
                      </w:tbl>
                      <w:p w:rsidR="008F127E" w:rsidRDefault="008F127E" w:rsidP="008F127E"/>
                    </w:txbxContent>
                  </v:textbox>
                </v:shape>
              </v:group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31" o:spid="_x0000_s1031" type="#_x0000_t75" alt="Descripción: Descripción: Descripción: PROCEDIMIENTO-03.png" style="position:absolute;left:682;top:200;width:9099;height:78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2/0jrFAAAA2wAAAA8AAABkcnMvZG93bnJldi54bWxEj81rwkAUxO8F/4flCb3VTcRWiW6CCEI/&#10;6MGPi7dH9pmNyb4N2VXjf98tFHocZuY3zKoYbCtu1PvasYJ0koAgLp2uuVJwPGxfFiB8QNbYOiYF&#10;D/JQ5KOnFWba3XlHt32oRISwz1CBCaHLpPSlIYt+4jri6J1dbzFE2VdS93iPcNvKaZK8SYs1xwWD&#10;HW0Mlc3+ahXMLmtutnP8qg+zU/rx+S1L8zgr9Twe1ksQgYbwH/5rv2sF01f4/RJ/gMx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dv9I6xQAAANsAAAAPAAAAAAAAAAAAAAAA&#10;AJ8CAABkcnMvZG93bnJldi54bWxQSwUGAAAAAAQABAD3AAAAkQMAAAAA&#10;" adj="900" filled="t" stroked="t" strokecolor="#900" strokeweight="1.5pt">
                <v:stroke endcap="square"/>
                <v:imagedata r:id="rId2" o:title=" PROCEDIMIENTO-03" croptop="4507f" cropbottom="7548f" cropleft="4141f" cropright="10927f"/>
              </v:shape>
            </v:group>
          </w:pict>
        </mc:Fallback>
      </mc:AlternateContent>
    </w:r>
  </w:p>
  <w:p w:rsidR="008F127E" w:rsidRDefault="008F127E" w:rsidP="005835CE">
    <w:pPr>
      <w:pStyle w:val="Encabezado"/>
      <w:tabs>
        <w:tab w:val="clear" w:pos="4252"/>
        <w:tab w:val="clear" w:pos="8504"/>
        <w:tab w:val="left" w:pos="1815"/>
      </w:tabs>
      <w:ind w:left="781"/>
      <w:rPr>
        <w:rFonts w:ascii="Trebuchet MS" w:hAnsi="Trebuchet MS"/>
        <w:sz w:val="18"/>
        <w:szCs w:val="18"/>
      </w:rPr>
    </w:pPr>
  </w:p>
  <w:p w:rsidR="008F127E" w:rsidRDefault="008F127E" w:rsidP="005835CE">
    <w:pPr>
      <w:pStyle w:val="Encabezado"/>
      <w:tabs>
        <w:tab w:val="clear" w:pos="4252"/>
        <w:tab w:val="clear" w:pos="8504"/>
        <w:tab w:val="left" w:pos="1815"/>
      </w:tabs>
      <w:ind w:left="781"/>
      <w:rPr>
        <w:rFonts w:ascii="Trebuchet MS" w:hAnsi="Trebuchet MS"/>
        <w:sz w:val="18"/>
        <w:szCs w:val="18"/>
      </w:rPr>
    </w:pPr>
  </w:p>
  <w:p w:rsidR="008F127E" w:rsidRDefault="008F127E" w:rsidP="005835CE">
    <w:pPr>
      <w:pStyle w:val="Encabezado"/>
      <w:tabs>
        <w:tab w:val="clear" w:pos="4252"/>
        <w:tab w:val="clear" w:pos="8504"/>
        <w:tab w:val="left" w:pos="1815"/>
      </w:tabs>
      <w:ind w:left="781"/>
      <w:rPr>
        <w:rFonts w:ascii="Trebuchet MS" w:hAnsi="Trebuchet MS"/>
        <w:sz w:val="18"/>
        <w:szCs w:val="18"/>
      </w:rPr>
    </w:pPr>
  </w:p>
  <w:p w:rsidR="0001786D" w:rsidRPr="005835CE" w:rsidRDefault="0001786D" w:rsidP="005835CE">
    <w:pPr>
      <w:pStyle w:val="Encabezado"/>
      <w:tabs>
        <w:tab w:val="clear" w:pos="4252"/>
        <w:tab w:val="clear" w:pos="8504"/>
        <w:tab w:val="left" w:pos="1815"/>
      </w:tabs>
      <w:ind w:left="781"/>
      <w:rPr>
        <w:rFonts w:ascii="Trebuchet MS" w:hAnsi="Trebuchet MS"/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88E" w:rsidRDefault="008F127E">
    <w:r>
      <w:rPr>
        <w:noProof/>
        <w:snapToGrid/>
        <w:lang w:val="es-CO" w:eastAsia="es-CO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-233910</wp:posOffset>
              </wp:positionH>
              <wp:positionV relativeFrom="paragraph">
                <wp:posOffset>-103547</wp:posOffset>
              </wp:positionV>
              <wp:extent cx="7200265" cy="1200785"/>
              <wp:effectExtent l="0" t="0" r="635" b="0"/>
              <wp:wrapNone/>
              <wp:docPr id="19" name="Grupo 1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00265" cy="1200785"/>
                        <a:chOff x="0" y="0"/>
                        <a:chExt cx="7200265" cy="1200785"/>
                      </a:xfrm>
                    </wpg:grpSpPr>
                    <wpg:grpSp>
                      <wpg:cNvPr id="11" name="Group 19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0265" cy="1200785"/>
                          <a:chOff x="611" y="581"/>
                          <a:chExt cx="11339" cy="1891"/>
                        </a:xfrm>
                      </wpg:grpSpPr>
                      <wps:wsp>
                        <wps:cNvPr id="12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611" y="1899"/>
                            <a:ext cx="11282" cy="57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11482" w:type="dxa"/>
                                <w:tblInd w:w="-147" w:type="dxa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shd w:val="clear" w:color="auto" w:fill="006600"/>
                                <w:tblCellMar>
                                  <w:left w:w="70" w:type="dxa"/>
                                  <w:right w:w="7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387"/>
                                <w:gridCol w:w="6095"/>
                              </w:tblGrid>
                              <w:tr w:rsidR="0086088E" w:rsidRPr="00C122A8" w:rsidTr="008F127E">
                                <w:trPr>
                                  <w:trHeight w:val="403"/>
                                </w:trPr>
                                <w:tc>
                                  <w:tcPr>
                                    <w:tcW w:w="5387" w:type="dxa"/>
                                    <w:shd w:val="clear" w:color="auto" w:fill="990000"/>
                                    <w:noWrap/>
                                    <w:vAlign w:val="center"/>
                                    <w:hideMark/>
                                  </w:tcPr>
                                  <w:p w:rsidR="0086088E" w:rsidRPr="00D92B43" w:rsidRDefault="008F127E" w:rsidP="00E81130">
                                    <w:pPr>
                                      <w:spacing w:before="0" w:after="0"/>
                                      <w:jc w:val="left"/>
                                      <w:rPr>
                                        <w:rFonts w:ascii="Trebuchet MS" w:hAnsi="Trebuchet MS" w:cs="Arial"/>
                                        <w:b/>
                                        <w:bCs/>
                                        <w:color w:val="FFFFFF"/>
                                        <w:sz w:val="18"/>
                                        <w:szCs w:val="17"/>
                                        <w:lang w:eastAsia="es-CO"/>
                                      </w:rPr>
                                    </w:pPr>
                                    <w:r w:rsidRPr="00D92B43">
                                      <w:rPr>
                                        <w:rFonts w:ascii="Trebuchet MS" w:hAnsi="Trebuchet MS" w:cs="Arial"/>
                                        <w:b/>
                                        <w:sz w:val="18"/>
                                        <w:szCs w:val="18"/>
                                      </w:rPr>
                                      <w:t>PROCESO: GESTIÓN DE LA INFORMACIÓN Y LA TECNOLOGÍA</w:t>
                                    </w:r>
                                  </w:p>
                                </w:tc>
                                <w:tc>
                                  <w:tcPr>
                                    <w:tcW w:w="6095" w:type="dxa"/>
                                    <w:shd w:val="clear" w:color="auto" w:fill="990000"/>
                                    <w:noWrap/>
                                    <w:vAlign w:val="center"/>
                                    <w:hideMark/>
                                  </w:tcPr>
                                  <w:p w:rsidR="0086088E" w:rsidRPr="00D92B43" w:rsidRDefault="008F127E" w:rsidP="00E81130">
                                    <w:pPr>
                                      <w:spacing w:before="0" w:after="0"/>
                                      <w:jc w:val="left"/>
                                      <w:rPr>
                                        <w:rFonts w:ascii="Trebuchet MS" w:hAnsi="Trebuchet MS" w:cs="Arial"/>
                                        <w:b/>
                                        <w:bCs/>
                                        <w:color w:val="FFFFFF"/>
                                        <w:sz w:val="18"/>
                                        <w:szCs w:val="17"/>
                                        <w:lang w:eastAsia="es-CO"/>
                                      </w:rPr>
                                    </w:pPr>
                                    <w:r w:rsidRPr="00D92B43">
                                      <w:rPr>
                                        <w:rFonts w:ascii="Trebuchet MS" w:hAnsi="Trebuchet MS" w:cs="Arial"/>
                                        <w:b/>
                                        <w:sz w:val="18"/>
                                        <w:szCs w:val="18"/>
                                      </w:rPr>
                                      <w:t>PROCEDIMIENTO: SISTEMAS DE INFORMACIÓN</w:t>
                                    </w:r>
                                  </w:p>
                                </w:tc>
                              </w:tr>
                            </w:tbl>
                            <w:p w:rsidR="0086088E" w:rsidRDefault="0086088E" w:rsidP="0086088E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3 Rectángulo redondeado"/>
                        <wps:cNvSpPr>
                          <a:spLocks noChangeArrowheads="1"/>
                        </wps:cNvSpPr>
                        <wps:spPr bwMode="auto">
                          <a:xfrm>
                            <a:off x="2297" y="613"/>
                            <a:ext cx="7205" cy="123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38100" cap="flat" cmpd="sng" algn="ctr">
                            <a:solidFill>
                              <a:srgbClr val="99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6088E" w:rsidRPr="008F127E" w:rsidRDefault="0086088E" w:rsidP="008F127E">
                              <w:pPr>
                                <w:spacing w:before="0" w:after="0"/>
                                <w:jc w:val="center"/>
                                <w:rPr>
                                  <w:rFonts w:ascii="Trebuchet MS" w:hAnsi="Trebuchet MS" w:cs="Calibri"/>
                                  <w:b/>
                                  <w:color w:val="990000"/>
                                  <w:sz w:val="26"/>
                                  <w:szCs w:val="26"/>
                                </w:rPr>
                              </w:pPr>
                              <w:r w:rsidRPr="008F127E">
                                <w:rPr>
                                  <w:rFonts w:ascii="Trebuchet MS" w:hAnsi="Trebuchet MS" w:cs="Calibri"/>
                                  <w:b/>
                                  <w:color w:val="990000"/>
                                  <w:sz w:val="26"/>
                                  <w:szCs w:val="26"/>
                                </w:rPr>
                                <w:t>INSTRUCCIONES</w:t>
                              </w:r>
                            </w:p>
                            <w:p w:rsidR="008F127E" w:rsidRPr="008F127E" w:rsidRDefault="008F127E" w:rsidP="008F127E">
                              <w:pPr>
                                <w:spacing w:before="0" w:after="0"/>
                                <w:jc w:val="center"/>
                                <w:rPr>
                                  <w:rFonts w:ascii="Trebuchet MS" w:hAnsi="Trebuchet MS" w:cs="Calibri"/>
                                  <w:b/>
                                  <w:color w:val="990000"/>
                                  <w:sz w:val="2"/>
                                  <w:szCs w:val="52"/>
                                </w:rPr>
                              </w:pPr>
                            </w:p>
                            <w:p w:rsidR="0086088E" w:rsidRPr="008F127E" w:rsidRDefault="008F127E" w:rsidP="008F127E">
                              <w:pPr>
                                <w:spacing w:before="0" w:after="0"/>
                                <w:jc w:val="center"/>
                                <w:rPr>
                                  <w:rFonts w:ascii="Trebuchet MS" w:hAnsi="Trebuchet MS"/>
                                  <w:b/>
                                  <w:color w:val="990000"/>
                                  <w:sz w:val="25"/>
                                  <w:szCs w:val="25"/>
                                </w:rPr>
                              </w:pPr>
                              <w:r w:rsidRPr="008F127E">
                                <w:rPr>
                                  <w:rFonts w:ascii="Trebuchet MS" w:hAnsi="Trebuchet MS"/>
                                  <w:b/>
                                  <w:color w:val="990000"/>
                                  <w:sz w:val="25"/>
                                  <w:szCs w:val="25"/>
                                  <w:lang w:val="es-MX"/>
                                </w:rPr>
                                <w:t xml:space="preserve">FORMATO </w:t>
                              </w:r>
                              <w:r w:rsidR="0086088E" w:rsidRPr="008F127E">
                                <w:rPr>
                                  <w:rFonts w:ascii="Trebuchet MS" w:hAnsi="Trebuchet MS"/>
                                  <w:b/>
                                  <w:color w:val="990000"/>
                                  <w:sz w:val="25"/>
                                  <w:szCs w:val="25"/>
                                  <w:lang w:val="es-MX"/>
                                </w:rPr>
                                <w:t>REQUERIMIENTOS DE SISTEMAS DE INFORMACIÓN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8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9478" y="581"/>
                            <a:ext cx="2472" cy="14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2162" w:type="dxa"/>
                                <w:tblLayout w:type="fixed"/>
                                <w:tblCellMar>
                                  <w:left w:w="70" w:type="dxa"/>
                                  <w:right w:w="7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44"/>
                                <w:gridCol w:w="1418"/>
                              </w:tblGrid>
                              <w:tr w:rsidR="0086088E" w:rsidRPr="00BC1530" w:rsidTr="00896BA9">
                                <w:trPr>
                                  <w:trHeight w:val="283"/>
                                </w:trPr>
                                <w:tc>
                                  <w:tcPr>
                                    <w:tcW w:w="744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000000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  <w:hideMark/>
                                  </w:tcPr>
                                  <w:p w:rsidR="0086088E" w:rsidRPr="00BC1530" w:rsidRDefault="0086088E" w:rsidP="0086088E">
                                    <w:pPr>
                                      <w:spacing w:before="0" w:after="0"/>
                                      <w:rPr>
                                        <w:rFonts w:ascii="Trebuchet MS" w:hAnsi="Trebuchet MS" w:cs="Arial"/>
                                        <w:sz w:val="16"/>
                                        <w:szCs w:val="16"/>
                                        <w:lang w:eastAsia="es-CO"/>
                                      </w:rPr>
                                    </w:pPr>
                                    <w:r w:rsidRPr="00BC1530">
                                      <w:rPr>
                                        <w:rFonts w:ascii="Trebuchet MS" w:hAnsi="Trebuchet MS" w:cs="Arial"/>
                                        <w:sz w:val="16"/>
                                        <w:szCs w:val="16"/>
                                        <w:lang w:eastAsia="es-CO"/>
                                      </w:rPr>
                                      <w:t>Código</w:t>
                                    </w:r>
                                  </w:p>
                                </w:tc>
                                <w:tc>
                                  <w:tcPr>
                                    <w:tcW w:w="1418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single" w:sz="4" w:space="0" w:color="000000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  <w:hideMark/>
                                  </w:tcPr>
                                  <w:p w:rsidR="0086088E" w:rsidRPr="00BC1530" w:rsidRDefault="0086088E" w:rsidP="0086088E">
                                    <w:pPr>
                                      <w:spacing w:before="0" w:after="0"/>
                                      <w:jc w:val="center"/>
                                      <w:rPr>
                                        <w:rFonts w:ascii="Trebuchet MS" w:hAnsi="Trebuchet MS" w:cs="Arial"/>
                                        <w:sz w:val="16"/>
                                        <w:szCs w:val="16"/>
                                        <w:lang w:eastAsia="es-CO"/>
                                      </w:rPr>
                                    </w:pPr>
                                    <w:r>
                                      <w:rPr>
                                        <w:rFonts w:ascii="Trebuchet MS" w:hAnsi="Trebuchet MS" w:cs="Arial"/>
                                        <w:sz w:val="16"/>
                                        <w:szCs w:val="16"/>
                                        <w:lang w:eastAsia="es-CO"/>
                                      </w:rPr>
                                      <w:t>127-FOR</w:t>
                                    </w:r>
                                    <w:r>
                                      <w:rPr>
                                        <w:rFonts w:ascii="Trebuchet MS" w:hAnsi="Trebuchet MS" w:cs="Arial"/>
                                        <w:sz w:val="16"/>
                                        <w:szCs w:val="16"/>
                                        <w:lang w:eastAsia="es-CO"/>
                                      </w:rPr>
                                      <w:t>G</w:t>
                                    </w:r>
                                    <w:r>
                                      <w:rPr>
                                        <w:rFonts w:ascii="Trebuchet MS" w:hAnsi="Trebuchet MS" w:cs="Arial"/>
                                        <w:sz w:val="16"/>
                                        <w:szCs w:val="16"/>
                                        <w:lang w:eastAsia="es-CO"/>
                                      </w:rPr>
                                      <w:t>I</w:t>
                                    </w:r>
                                    <w:r w:rsidRPr="00BC1530">
                                      <w:rPr>
                                        <w:rFonts w:ascii="Trebuchet MS" w:hAnsi="Trebuchet MS" w:cs="Arial"/>
                                        <w:sz w:val="16"/>
                                        <w:szCs w:val="16"/>
                                        <w:lang w:eastAsia="es-CO"/>
                                      </w:rPr>
                                      <w:t>-</w:t>
                                    </w:r>
                                    <w:r>
                                      <w:rPr>
                                        <w:rFonts w:ascii="Trebuchet MS" w:hAnsi="Trebuchet MS" w:cs="Arial"/>
                                        <w:sz w:val="16"/>
                                        <w:szCs w:val="16"/>
                                        <w:lang w:eastAsia="es-CO"/>
                                      </w:rPr>
                                      <w:t>1</w:t>
                                    </w:r>
                                    <w:r>
                                      <w:rPr>
                                        <w:rFonts w:ascii="Trebuchet MS" w:hAnsi="Trebuchet MS" w:cs="Arial"/>
                                        <w:sz w:val="16"/>
                                        <w:szCs w:val="16"/>
                                        <w:lang w:eastAsia="es-CO"/>
                                      </w:rPr>
                                      <w:t>9</w:t>
                                    </w:r>
                                  </w:p>
                                </w:tc>
                              </w:tr>
                              <w:tr w:rsidR="0086088E" w:rsidRPr="00BC1530" w:rsidTr="00896BA9">
                                <w:trPr>
                                  <w:trHeight w:val="406"/>
                                </w:trPr>
                                <w:tc>
                                  <w:tcPr>
                                    <w:tcW w:w="744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000000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  <w:hideMark/>
                                  </w:tcPr>
                                  <w:p w:rsidR="0086088E" w:rsidRPr="00BC1530" w:rsidRDefault="0086088E" w:rsidP="0086088E">
                                    <w:pPr>
                                      <w:spacing w:before="0" w:after="0"/>
                                      <w:rPr>
                                        <w:rFonts w:ascii="Trebuchet MS" w:hAnsi="Trebuchet MS" w:cs="Arial"/>
                                        <w:sz w:val="16"/>
                                        <w:szCs w:val="16"/>
                                        <w:lang w:eastAsia="es-CO"/>
                                      </w:rPr>
                                    </w:pPr>
                                    <w:r w:rsidRPr="00BC1530">
                                      <w:rPr>
                                        <w:rFonts w:ascii="Trebuchet MS" w:hAnsi="Trebuchet MS" w:cs="Arial"/>
                                        <w:sz w:val="16"/>
                                        <w:szCs w:val="16"/>
                                        <w:lang w:eastAsia="es-CO"/>
                                      </w:rPr>
                                      <w:t>Versión</w:t>
                                    </w:r>
                                  </w:p>
                                </w:tc>
                                <w:tc>
                                  <w:tcPr>
                                    <w:tcW w:w="1418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single" w:sz="4" w:space="0" w:color="000000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  <w:hideMark/>
                                  </w:tcPr>
                                  <w:p w:rsidR="0086088E" w:rsidRPr="00BC1530" w:rsidRDefault="0086088E" w:rsidP="0086088E">
                                    <w:pPr>
                                      <w:spacing w:before="0" w:after="0"/>
                                      <w:jc w:val="center"/>
                                      <w:rPr>
                                        <w:rFonts w:ascii="Trebuchet MS" w:hAnsi="Trebuchet MS" w:cs="Arial"/>
                                        <w:sz w:val="16"/>
                                        <w:szCs w:val="16"/>
                                        <w:lang w:eastAsia="es-CO"/>
                                      </w:rPr>
                                    </w:pPr>
                                    <w:r>
                                      <w:rPr>
                                        <w:rFonts w:ascii="Trebuchet MS" w:hAnsi="Trebuchet MS" w:cs="Arial"/>
                                        <w:sz w:val="16"/>
                                        <w:szCs w:val="16"/>
                                        <w:lang w:eastAsia="es-CO"/>
                                      </w:rPr>
                                      <w:t>2</w:t>
                                    </w:r>
                                    <w:r w:rsidRPr="00F04A74">
                                      <w:rPr>
                                        <w:rFonts w:ascii="Trebuchet MS" w:hAnsi="Trebuchet MS" w:cs="Arial"/>
                                        <w:sz w:val="144"/>
                                        <w:szCs w:val="16"/>
                                        <w:lang w:eastAsia="es-CO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  <w:tr w:rsidR="0086088E" w:rsidRPr="00BC1530" w:rsidTr="00896BA9">
                                <w:trPr>
                                  <w:trHeight w:val="426"/>
                                </w:trPr>
                                <w:tc>
                                  <w:tcPr>
                                    <w:tcW w:w="744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000000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  <w:hideMark/>
                                  </w:tcPr>
                                  <w:p w:rsidR="0086088E" w:rsidRPr="00BC1530" w:rsidRDefault="0086088E" w:rsidP="0086088E">
                                    <w:pPr>
                                      <w:spacing w:before="0" w:after="0"/>
                                      <w:rPr>
                                        <w:rFonts w:ascii="Trebuchet MS" w:hAnsi="Trebuchet MS" w:cs="Arial"/>
                                        <w:sz w:val="16"/>
                                        <w:szCs w:val="16"/>
                                        <w:lang w:eastAsia="es-CO"/>
                                      </w:rPr>
                                    </w:pPr>
                                    <w:r w:rsidRPr="00BC1530">
                                      <w:rPr>
                                        <w:rFonts w:ascii="Trebuchet MS" w:hAnsi="Trebuchet MS" w:cs="Arial"/>
                                        <w:sz w:val="16"/>
                                        <w:szCs w:val="16"/>
                                        <w:lang w:eastAsia="es-CO"/>
                                      </w:rPr>
                                      <w:t>Vigencia Desde</w:t>
                                    </w:r>
                                  </w:p>
                                </w:tc>
                                <w:tc>
                                  <w:tcPr>
                                    <w:tcW w:w="1418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single" w:sz="4" w:space="0" w:color="000000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  <w:hideMark/>
                                  </w:tcPr>
                                  <w:p w:rsidR="0086088E" w:rsidRPr="00BC1530" w:rsidRDefault="0086088E" w:rsidP="0086088E">
                                    <w:pPr>
                                      <w:spacing w:before="0" w:after="0"/>
                                      <w:jc w:val="center"/>
                                      <w:rPr>
                                        <w:rFonts w:ascii="Trebuchet MS" w:hAnsi="Trebuchet MS" w:cs="Arial"/>
                                        <w:sz w:val="16"/>
                                        <w:szCs w:val="16"/>
                                        <w:lang w:eastAsia="es-CO"/>
                                      </w:rPr>
                                    </w:pPr>
                                    <w:r>
                                      <w:rPr>
                                        <w:rFonts w:ascii="Trebuchet MS" w:hAnsi="Trebuchet MS" w:cs="Arial"/>
                                        <w:sz w:val="16"/>
                                        <w:szCs w:val="16"/>
                                        <w:lang w:eastAsia="es-CO"/>
                                      </w:rPr>
                                      <w:t>23</w:t>
                                    </w:r>
                                    <w:r w:rsidRPr="00BC1530">
                                      <w:rPr>
                                        <w:rFonts w:ascii="Trebuchet MS" w:hAnsi="Trebuchet MS" w:cs="Arial"/>
                                        <w:sz w:val="16"/>
                                        <w:szCs w:val="16"/>
                                        <w:lang w:eastAsia="es-CO"/>
                                      </w:rPr>
                                      <w:t>/1</w:t>
                                    </w:r>
                                    <w:r>
                                      <w:rPr>
                                        <w:rFonts w:ascii="Trebuchet MS" w:hAnsi="Trebuchet MS" w:cs="Arial"/>
                                        <w:sz w:val="16"/>
                                        <w:szCs w:val="16"/>
                                        <w:lang w:eastAsia="es-CO"/>
                                      </w:rPr>
                                      <w:t>1</w:t>
                                    </w:r>
                                    <w:r w:rsidRPr="00BC1530">
                                      <w:rPr>
                                        <w:rFonts w:ascii="Trebuchet MS" w:hAnsi="Trebuchet MS" w:cs="Arial"/>
                                        <w:sz w:val="16"/>
                                        <w:szCs w:val="16"/>
                                        <w:lang w:eastAsia="es-CO"/>
                                      </w:rPr>
                                      <w:t>/2018</w:t>
                                    </w:r>
                                  </w:p>
                                </w:tc>
                              </w:tr>
                            </w:tbl>
                            <w:p w:rsidR="0086088E" w:rsidRDefault="0086088E" w:rsidP="0086088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32" name="Imagen 31" descr="Descripción: Descripción: Descripción: PROCEDIMIENTO-03.pn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319" t="6877" r="16673" b="11517"/>
                        <a:stretch/>
                      </pic:blipFill>
                      <pic:spPr bwMode="auto">
                        <a:xfrm>
                          <a:off x="60290" y="20097"/>
                          <a:ext cx="909955" cy="783590"/>
                        </a:xfrm>
                        <a:prstGeom prst="roundRect">
                          <a:avLst>
                            <a:gd name="adj" fmla="val 4167"/>
                          </a:avLst>
                        </a:prstGeom>
                        <a:solidFill>
                          <a:srgbClr val="FFFFFF"/>
                        </a:solidFill>
                        <a:ln w="19050" cap="sq" cmpd="sng" algn="ctr">
                          <a:solidFill>
                            <a:srgbClr val="99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upo 19" o:spid="_x0000_s1032" style="position:absolute;left:0;text-align:left;margin-left:-18.4pt;margin-top:-8.15pt;width:566.95pt;height:94.55pt;z-index:251661312" coordsize="72002,1200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">
              <v:group id="Group 19" o:spid="_x0000_s1033" style="position:absolute;width:72002;height:12007" coordorigin="611,581" coordsize="11339,18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2" o:spid="_x0000_s1034" type="#_x0000_t202" style="position:absolute;left:611;top:1899;width:11282;height:5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Akb8A&#10;AADbAAAADwAAAGRycy9kb3ducmV2LnhtbERPy6rCMBDdC/5DGMGNaKpcX9UoXkFxW/UDxmZsi82k&#10;NLm2/r25ILibw3nOetuaUjypdoVlBeNRBII4tbrgTMH1chguQDiPrLG0TApe5GC76XbWGGvbcELP&#10;s89ECGEXo4Lc+yqW0qU5GXQjWxEH7m5rgz7AOpO6xiaEm1JOomgmDRYcGnKsaJ9T+jj/GQX3UzOY&#10;Lpvb0V/nyc/sF4v5zb6U6vfa3QqEp9Z/xR/3SYf5E/j/JRwgN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/8CRvwAAANsAAAAPAAAAAAAAAAAAAAAAAJgCAABkcnMvZG93bnJl&#10;di54bWxQSwUGAAAAAAQABAD1AAAAhAMAAAAA&#10;" stroked="f">
                  <v:textbox>
                    <w:txbxContent>
                      <w:tbl>
                        <w:tblPr>
                          <w:tblW w:w="11482" w:type="dxa"/>
                          <w:tblInd w:w="-147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shd w:val="clear" w:color="auto" w:fill="006600"/>
                          <w:tblCellMar>
                            <w:left w:w="70" w:type="dxa"/>
                            <w:right w:w="7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387"/>
                          <w:gridCol w:w="6095"/>
                        </w:tblGrid>
                        <w:tr w:rsidR="0086088E" w:rsidRPr="00C122A8" w:rsidTr="008F127E">
                          <w:trPr>
                            <w:trHeight w:val="403"/>
                          </w:trPr>
                          <w:tc>
                            <w:tcPr>
                              <w:tcW w:w="5387" w:type="dxa"/>
                              <w:shd w:val="clear" w:color="auto" w:fill="990000"/>
                              <w:noWrap/>
                              <w:vAlign w:val="center"/>
                              <w:hideMark/>
                            </w:tcPr>
                            <w:p w:rsidR="0086088E" w:rsidRPr="00D92B43" w:rsidRDefault="008F127E" w:rsidP="00E81130">
                              <w:pPr>
                                <w:spacing w:before="0" w:after="0"/>
                                <w:jc w:val="left"/>
                                <w:rPr>
                                  <w:rFonts w:ascii="Trebuchet MS" w:hAnsi="Trebuchet MS" w:cs="Arial"/>
                                  <w:b/>
                                  <w:bCs/>
                                  <w:color w:val="FFFFFF"/>
                                  <w:sz w:val="18"/>
                                  <w:szCs w:val="17"/>
                                  <w:lang w:eastAsia="es-CO"/>
                                </w:rPr>
                              </w:pPr>
                              <w:r w:rsidRPr="00D92B43">
                                <w:rPr>
                                  <w:rFonts w:ascii="Trebuchet MS" w:hAnsi="Trebuchet MS" w:cs="Arial"/>
                                  <w:b/>
                                  <w:sz w:val="18"/>
                                  <w:szCs w:val="18"/>
                                </w:rPr>
                                <w:t>PROCESO: GESTIÓN DE LA INFORMACIÓN Y LA TECNOLOGÍA</w:t>
                              </w:r>
                            </w:p>
                          </w:tc>
                          <w:tc>
                            <w:tcPr>
                              <w:tcW w:w="6095" w:type="dxa"/>
                              <w:shd w:val="clear" w:color="auto" w:fill="990000"/>
                              <w:noWrap/>
                              <w:vAlign w:val="center"/>
                              <w:hideMark/>
                            </w:tcPr>
                            <w:p w:rsidR="0086088E" w:rsidRPr="00D92B43" w:rsidRDefault="008F127E" w:rsidP="00E81130">
                              <w:pPr>
                                <w:spacing w:before="0" w:after="0"/>
                                <w:jc w:val="left"/>
                                <w:rPr>
                                  <w:rFonts w:ascii="Trebuchet MS" w:hAnsi="Trebuchet MS" w:cs="Arial"/>
                                  <w:b/>
                                  <w:bCs/>
                                  <w:color w:val="FFFFFF"/>
                                  <w:sz w:val="18"/>
                                  <w:szCs w:val="17"/>
                                  <w:lang w:eastAsia="es-CO"/>
                                </w:rPr>
                              </w:pPr>
                              <w:r w:rsidRPr="00D92B43">
                                <w:rPr>
                                  <w:rFonts w:ascii="Trebuchet MS" w:hAnsi="Trebuchet MS" w:cs="Arial"/>
                                  <w:b/>
                                  <w:sz w:val="18"/>
                                  <w:szCs w:val="18"/>
                                </w:rPr>
                                <w:t>PROCEDIMIENTO: SISTEMAS DE INFORMACIÓN</w:t>
                              </w:r>
                            </w:p>
                          </w:tc>
                        </w:tr>
                      </w:tbl>
                      <w:p w:rsidR="0086088E" w:rsidRDefault="0086088E" w:rsidP="0086088E">
                        <w:pPr>
                          <w:jc w:val="center"/>
                        </w:pPr>
                      </w:p>
                    </w:txbxContent>
                  </v:textbox>
                </v:shape>
                <v:roundrect id="3 Rectángulo redondeado" o:spid="_x0000_s1035" style="position:absolute;left:2297;top:613;width:7205;height:123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fTCL8A&#10;AADbAAAADwAAAGRycy9kb3ducmV2LnhtbERPTYvCMBC9C/sfwgjeNFW0SNcoS0F2j6v24HFsxrbY&#10;TLpJ1O6/N4LgbR7vc1ab3rTiRs43lhVMJwkI4tLqhisFxWE7XoLwAVlja5kU/JOHzfpjsMJM2zvv&#10;6LYPlYgh7DNUUIfQZVL6siaDfmI74sidrTMYInSV1A7vMdy0cpYkqTTYcGyosaO8pvKyvxoFc3sM&#10;dP77TS95cfqeUd675WKn1GjYf32CCNSHt/jl/tFxfgrPX+IBcv0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0h9MIvwAAANsAAAAPAAAAAAAAAAAAAAAAAJgCAABkcnMvZG93bnJl&#10;di54bWxQSwUGAAAAAAQABAD1AAAAhAMAAAAA&#10;" strokecolor="#900" strokeweight="3pt">
                  <v:stroke joinstyle="miter"/>
                  <v:textbox>
                    <w:txbxContent>
                      <w:p w:rsidR="0086088E" w:rsidRPr="008F127E" w:rsidRDefault="0086088E" w:rsidP="008F127E">
                        <w:pPr>
                          <w:spacing w:before="0" w:after="0"/>
                          <w:jc w:val="center"/>
                          <w:rPr>
                            <w:rFonts w:ascii="Trebuchet MS" w:hAnsi="Trebuchet MS" w:cs="Calibri"/>
                            <w:b/>
                            <w:color w:val="990000"/>
                            <w:sz w:val="26"/>
                            <w:szCs w:val="26"/>
                          </w:rPr>
                        </w:pPr>
                        <w:r w:rsidRPr="008F127E">
                          <w:rPr>
                            <w:rFonts w:ascii="Trebuchet MS" w:hAnsi="Trebuchet MS" w:cs="Calibri"/>
                            <w:b/>
                            <w:color w:val="990000"/>
                            <w:sz w:val="26"/>
                            <w:szCs w:val="26"/>
                          </w:rPr>
                          <w:t>INSTRUCCIONES</w:t>
                        </w:r>
                      </w:p>
                      <w:p w:rsidR="008F127E" w:rsidRPr="008F127E" w:rsidRDefault="008F127E" w:rsidP="008F127E">
                        <w:pPr>
                          <w:spacing w:before="0" w:after="0"/>
                          <w:jc w:val="center"/>
                          <w:rPr>
                            <w:rFonts w:ascii="Trebuchet MS" w:hAnsi="Trebuchet MS" w:cs="Calibri"/>
                            <w:b/>
                            <w:color w:val="990000"/>
                            <w:sz w:val="2"/>
                            <w:szCs w:val="52"/>
                          </w:rPr>
                        </w:pPr>
                      </w:p>
                      <w:p w:rsidR="0086088E" w:rsidRPr="008F127E" w:rsidRDefault="008F127E" w:rsidP="008F127E">
                        <w:pPr>
                          <w:spacing w:before="0" w:after="0"/>
                          <w:jc w:val="center"/>
                          <w:rPr>
                            <w:rFonts w:ascii="Trebuchet MS" w:hAnsi="Trebuchet MS"/>
                            <w:b/>
                            <w:color w:val="990000"/>
                            <w:sz w:val="25"/>
                            <w:szCs w:val="25"/>
                          </w:rPr>
                        </w:pPr>
                        <w:r w:rsidRPr="008F127E">
                          <w:rPr>
                            <w:rFonts w:ascii="Trebuchet MS" w:hAnsi="Trebuchet MS"/>
                            <w:b/>
                            <w:color w:val="990000"/>
                            <w:sz w:val="25"/>
                            <w:szCs w:val="25"/>
                            <w:lang w:val="es-MX"/>
                          </w:rPr>
                          <w:t xml:space="preserve">FORMATO </w:t>
                        </w:r>
                        <w:r w:rsidR="0086088E" w:rsidRPr="008F127E">
                          <w:rPr>
                            <w:rFonts w:ascii="Trebuchet MS" w:hAnsi="Trebuchet MS"/>
                            <w:b/>
                            <w:color w:val="990000"/>
                            <w:sz w:val="25"/>
                            <w:szCs w:val="25"/>
                            <w:lang w:val="es-MX"/>
                          </w:rPr>
                          <w:t>REQUERIMIENTOS DE SISTEMAS DE INFORMACIÓN</w:t>
                        </w:r>
                      </w:p>
                    </w:txbxContent>
                  </v:textbox>
                </v:roundrect>
                <v:shape id="Cuadro de texto 2" o:spid="_x0000_s1036" type="#_x0000_t202" style="position:absolute;left:9478;top:581;width:2472;height:14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bZ/8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Y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22f/EAAAA2wAAAA8AAAAAAAAAAAAAAAAAmAIAAGRycy9k&#10;b3ducmV2LnhtbFBLBQYAAAAABAAEAPUAAACJAwAAAAA=&#10;" filled="f" stroked="f">
                  <v:textbox>
                    <w:txbxContent>
                      <w:tbl>
                        <w:tblPr>
                          <w:tblW w:w="2162" w:type="dxa"/>
                          <w:tblLayout w:type="fixed"/>
                          <w:tblCellMar>
                            <w:left w:w="70" w:type="dxa"/>
                            <w:right w:w="7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44"/>
                          <w:gridCol w:w="1418"/>
                        </w:tblGrid>
                        <w:tr w:rsidR="0086088E" w:rsidRPr="00BC1530" w:rsidTr="00896BA9">
                          <w:trPr>
                            <w:trHeight w:val="283"/>
                          </w:trPr>
                          <w:tc>
                            <w:tcPr>
                              <w:tcW w:w="74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000000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86088E" w:rsidRPr="00BC1530" w:rsidRDefault="0086088E" w:rsidP="0086088E">
                              <w:pPr>
                                <w:spacing w:before="0" w:after="0"/>
                                <w:rPr>
                                  <w:rFonts w:ascii="Trebuchet MS" w:hAnsi="Trebuchet MS" w:cs="Arial"/>
                                  <w:sz w:val="16"/>
                                  <w:szCs w:val="16"/>
                                  <w:lang w:eastAsia="es-CO"/>
                                </w:rPr>
                              </w:pPr>
                              <w:r w:rsidRPr="00BC1530">
                                <w:rPr>
                                  <w:rFonts w:ascii="Trebuchet MS" w:hAnsi="Trebuchet MS" w:cs="Arial"/>
                                  <w:sz w:val="16"/>
                                  <w:szCs w:val="16"/>
                                  <w:lang w:eastAsia="es-CO"/>
                                </w:rPr>
                                <w:t>Código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000000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86088E" w:rsidRPr="00BC1530" w:rsidRDefault="0086088E" w:rsidP="0086088E">
                              <w:pPr>
                                <w:spacing w:before="0" w:after="0"/>
                                <w:jc w:val="center"/>
                                <w:rPr>
                                  <w:rFonts w:ascii="Trebuchet MS" w:hAnsi="Trebuchet MS" w:cs="Arial"/>
                                  <w:sz w:val="16"/>
                                  <w:szCs w:val="16"/>
                                  <w:lang w:eastAsia="es-CO"/>
                                </w:rPr>
                              </w:pPr>
                              <w:r>
                                <w:rPr>
                                  <w:rFonts w:ascii="Trebuchet MS" w:hAnsi="Trebuchet MS" w:cs="Arial"/>
                                  <w:sz w:val="16"/>
                                  <w:szCs w:val="16"/>
                                  <w:lang w:eastAsia="es-CO"/>
                                </w:rPr>
                                <w:t>127-FOR</w:t>
                              </w:r>
                              <w:r>
                                <w:rPr>
                                  <w:rFonts w:ascii="Trebuchet MS" w:hAnsi="Trebuchet MS" w:cs="Arial"/>
                                  <w:sz w:val="16"/>
                                  <w:szCs w:val="16"/>
                                  <w:lang w:eastAsia="es-CO"/>
                                </w:rPr>
                                <w:t>G</w:t>
                              </w:r>
                              <w:r>
                                <w:rPr>
                                  <w:rFonts w:ascii="Trebuchet MS" w:hAnsi="Trebuchet MS" w:cs="Arial"/>
                                  <w:sz w:val="16"/>
                                  <w:szCs w:val="16"/>
                                  <w:lang w:eastAsia="es-CO"/>
                                </w:rPr>
                                <w:t>I</w:t>
                              </w:r>
                              <w:r w:rsidRPr="00BC1530">
                                <w:rPr>
                                  <w:rFonts w:ascii="Trebuchet MS" w:hAnsi="Trebuchet MS" w:cs="Arial"/>
                                  <w:sz w:val="16"/>
                                  <w:szCs w:val="16"/>
                                  <w:lang w:eastAsia="es-CO"/>
                                </w:rPr>
                                <w:t>-</w:t>
                              </w:r>
                              <w:r>
                                <w:rPr>
                                  <w:rFonts w:ascii="Trebuchet MS" w:hAnsi="Trebuchet MS" w:cs="Arial"/>
                                  <w:sz w:val="16"/>
                                  <w:szCs w:val="16"/>
                                  <w:lang w:eastAsia="es-CO"/>
                                </w:rPr>
                                <w:t>1</w:t>
                              </w:r>
                              <w:r>
                                <w:rPr>
                                  <w:rFonts w:ascii="Trebuchet MS" w:hAnsi="Trebuchet MS" w:cs="Arial"/>
                                  <w:sz w:val="16"/>
                                  <w:szCs w:val="16"/>
                                  <w:lang w:eastAsia="es-CO"/>
                                </w:rPr>
                                <w:t>9</w:t>
                              </w:r>
                            </w:p>
                          </w:tc>
                        </w:tr>
                        <w:tr w:rsidR="0086088E" w:rsidRPr="00BC1530" w:rsidTr="00896BA9">
                          <w:trPr>
                            <w:trHeight w:val="406"/>
                          </w:trPr>
                          <w:tc>
                            <w:tcPr>
                              <w:tcW w:w="74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000000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86088E" w:rsidRPr="00BC1530" w:rsidRDefault="0086088E" w:rsidP="0086088E">
                              <w:pPr>
                                <w:spacing w:before="0" w:after="0"/>
                                <w:rPr>
                                  <w:rFonts w:ascii="Trebuchet MS" w:hAnsi="Trebuchet MS" w:cs="Arial"/>
                                  <w:sz w:val="16"/>
                                  <w:szCs w:val="16"/>
                                  <w:lang w:eastAsia="es-CO"/>
                                </w:rPr>
                              </w:pPr>
                              <w:r w:rsidRPr="00BC1530">
                                <w:rPr>
                                  <w:rFonts w:ascii="Trebuchet MS" w:hAnsi="Trebuchet MS" w:cs="Arial"/>
                                  <w:sz w:val="16"/>
                                  <w:szCs w:val="16"/>
                                  <w:lang w:eastAsia="es-CO"/>
                                </w:rPr>
                                <w:t>Versión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000000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86088E" w:rsidRPr="00BC1530" w:rsidRDefault="0086088E" w:rsidP="0086088E">
                              <w:pPr>
                                <w:spacing w:before="0" w:after="0"/>
                                <w:jc w:val="center"/>
                                <w:rPr>
                                  <w:rFonts w:ascii="Trebuchet MS" w:hAnsi="Trebuchet MS" w:cs="Arial"/>
                                  <w:sz w:val="16"/>
                                  <w:szCs w:val="16"/>
                                  <w:lang w:eastAsia="es-CO"/>
                                </w:rPr>
                              </w:pPr>
                              <w:r>
                                <w:rPr>
                                  <w:rFonts w:ascii="Trebuchet MS" w:hAnsi="Trebuchet MS" w:cs="Arial"/>
                                  <w:sz w:val="16"/>
                                  <w:szCs w:val="16"/>
                                  <w:lang w:eastAsia="es-CO"/>
                                </w:rPr>
                                <w:t>2</w:t>
                              </w:r>
                              <w:r w:rsidRPr="00F04A74">
                                <w:rPr>
                                  <w:rFonts w:ascii="Trebuchet MS" w:hAnsi="Trebuchet MS" w:cs="Arial"/>
                                  <w:sz w:val="144"/>
                                  <w:szCs w:val="16"/>
                                  <w:lang w:eastAsia="es-CO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86088E" w:rsidRPr="00BC1530" w:rsidTr="00896BA9">
                          <w:trPr>
                            <w:trHeight w:val="426"/>
                          </w:trPr>
                          <w:tc>
                            <w:tcPr>
                              <w:tcW w:w="74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000000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86088E" w:rsidRPr="00BC1530" w:rsidRDefault="0086088E" w:rsidP="0086088E">
                              <w:pPr>
                                <w:spacing w:before="0" w:after="0"/>
                                <w:rPr>
                                  <w:rFonts w:ascii="Trebuchet MS" w:hAnsi="Trebuchet MS" w:cs="Arial"/>
                                  <w:sz w:val="16"/>
                                  <w:szCs w:val="16"/>
                                  <w:lang w:eastAsia="es-CO"/>
                                </w:rPr>
                              </w:pPr>
                              <w:r w:rsidRPr="00BC1530">
                                <w:rPr>
                                  <w:rFonts w:ascii="Trebuchet MS" w:hAnsi="Trebuchet MS" w:cs="Arial"/>
                                  <w:sz w:val="16"/>
                                  <w:szCs w:val="16"/>
                                  <w:lang w:eastAsia="es-CO"/>
                                </w:rPr>
                                <w:t>Vigencia Desde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000000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86088E" w:rsidRPr="00BC1530" w:rsidRDefault="0086088E" w:rsidP="0086088E">
                              <w:pPr>
                                <w:spacing w:before="0" w:after="0"/>
                                <w:jc w:val="center"/>
                                <w:rPr>
                                  <w:rFonts w:ascii="Trebuchet MS" w:hAnsi="Trebuchet MS" w:cs="Arial"/>
                                  <w:sz w:val="16"/>
                                  <w:szCs w:val="16"/>
                                  <w:lang w:eastAsia="es-CO"/>
                                </w:rPr>
                              </w:pPr>
                              <w:r>
                                <w:rPr>
                                  <w:rFonts w:ascii="Trebuchet MS" w:hAnsi="Trebuchet MS" w:cs="Arial"/>
                                  <w:sz w:val="16"/>
                                  <w:szCs w:val="16"/>
                                  <w:lang w:eastAsia="es-CO"/>
                                </w:rPr>
                                <w:t>23</w:t>
                              </w:r>
                              <w:r w:rsidRPr="00BC1530">
                                <w:rPr>
                                  <w:rFonts w:ascii="Trebuchet MS" w:hAnsi="Trebuchet MS" w:cs="Arial"/>
                                  <w:sz w:val="16"/>
                                  <w:szCs w:val="16"/>
                                  <w:lang w:eastAsia="es-CO"/>
                                </w:rPr>
                                <w:t>/1</w:t>
                              </w:r>
                              <w:r>
                                <w:rPr>
                                  <w:rFonts w:ascii="Trebuchet MS" w:hAnsi="Trebuchet MS" w:cs="Arial"/>
                                  <w:sz w:val="16"/>
                                  <w:szCs w:val="16"/>
                                  <w:lang w:eastAsia="es-CO"/>
                                </w:rPr>
                                <w:t>1</w:t>
                              </w:r>
                              <w:r w:rsidRPr="00BC1530">
                                <w:rPr>
                                  <w:rFonts w:ascii="Trebuchet MS" w:hAnsi="Trebuchet MS" w:cs="Arial"/>
                                  <w:sz w:val="16"/>
                                  <w:szCs w:val="16"/>
                                  <w:lang w:eastAsia="es-CO"/>
                                </w:rPr>
                                <w:t>/2018</w:t>
                              </w:r>
                            </w:p>
                          </w:tc>
                        </w:tr>
                      </w:tbl>
                      <w:p w:rsidR="0086088E" w:rsidRDefault="0086088E" w:rsidP="0086088E"/>
                    </w:txbxContent>
                  </v:textbox>
                </v:shape>
              </v:group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31" o:spid="_x0000_s1037" type="#_x0000_t75" alt="Descripción: Descripción: Descripción: PROCEDIMIENTO-03.png" style="position:absolute;left:602;top:200;width:9100;height:78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eP3JPEAAAA2wAAAA8AAABkcnMvZG93bnJldi54bWxEj82LwjAUxO/C/g/hLXjT1A/cpRpFFgQ/&#10;8GDdy94ezbOpNi+lyWr9740geBxm5jfMbNHaSlyp8aVjBYN+AoI4d7rkQsHvcdX7BuEDssbKMSm4&#10;k4fF/KMzw1S7Gx/omoVCRAj7FBWYEOpUSp8bsuj7riaO3sk1FkOUTSF1g7cIt5UcJslEWiw5Lhis&#10;6cdQfsn+rYLxecmX1RfuyuP4b7DZ7mVu7ielup/tcgoiUBve4Vd7rRWMhvD8En+AnD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eP3JPEAAAA2wAAAA8AAAAAAAAAAAAAAAAA&#10;nwIAAGRycy9kb3ducmV2LnhtbFBLBQYAAAAABAAEAPcAAACQAwAAAAA=&#10;" adj="900" filled="t" stroked="t" strokecolor="#900" strokeweight="1.5pt">
                <v:stroke endcap="square"/>
                <v:imagedata r:id="rId2" o:title=" PROCEDIMIENTO-03" croptop="4507f" cropbottom="7548f" cropleft="4141f" cropright="10927f"/>
              </v:shape>
            </v:group>
          </w:pict>
        </mc:Fallback>
      </mc:AlternateContent>
    </w:r>
  </w:p>
  <w:p w:rsidR="0086088E" w:rsidRDefault="0086088E"/>
  <w:p w:rsidR="0086088E" w:rsidRDefault="0086088E"/>
  <w:p w:rsidR="0086088E" w:rsidRDefault="0086088E"/>
  <w:p w:rsidR="008F127E" w:rsidRDefault="008F127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1.25pt;height:11.25pt" o:bullet="t">
        <v:imagedata r:id="rId1" o:title="BD21480_"/>
      </v:shape>
    </w:pict>
  </w:numPicBullet>
  <w:abstractNum w:abstractNumId="0" w15:restartNumberingAfterBreak="0">
    <w:nsid w:val="05814D74"/>
    <w:multiLevelType w:val="hybridMultilevel"/>
    <w:tmpl w:val="4D72999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21559"/>
    <w:multiLevelType w:val="hybridMultilevel"/>
    <w:tmpl w:val="5B46F198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F636B65"/>
    <w:multiLevelType w:val="multilevel"/>
    <w:tmpl w:val="316C66A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1A614213"/>
    <w:multiLevelType w:val="hybridMultilevel"/>
    <w:tmpl w:val="DB4228F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A31ADE"/>
    <w:multiLevelType w:val="hybridMultilevel"/>
    <w:tmpl w:val="17767406"/>
    <w:lvl w:ilvl="0" w:tplc="240A0019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E2815E4"/>
    <w:multiLevelType w:val="hybridMultilevel"/>
    <w:tmpl w:val="EBB4170A"/>
    <w:lvl w:ilvl="0" w:tplc="9A44C836">
      <w:start w:val="1"/>
      <w:numFmt w:val="bullet"/>
      <w:pStyle w:val="Ttulo4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A35BB6"/>
    <w:multiLevelType w:val="hybridMultilevel"/>
    <w:tmpl w:val="413AA8D0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AC0F2F"/>
    <w:multiLevelType w:val="hybridMultilevel"/>
    <w:tmpl w:val="53B2373A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946FEB"/>
    <w:multiLevelType w:val="hybridMultilevel"/>
    <w:tmpl w:val="C15217B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61218F8"/>
    <w:multiLevelType w:val="hybridMultilevel"/>
    <w:tmpl w:val="4666314A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065C47"/>
    <w:multiLevelType w:val="hybridMultilevel"/>
    <w:tmpl w:val="ABC2B258"/>
    <w:lvl w:ilvl="0" w:tplc="24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01229DD"/>
    <w:multiLevelType w:val="multilevel"/>
    <w:tmpl w:val="98A0CC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411F73A3"/>
    <w:multiLevelType w:val="hybridMultilevel"/>
    <w:tmpl w:val="F8B6E558"/>
    <w:lvl w:ilvl="0" w:tplc="240A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5F47D5"/>
    <w:multiLevelType w:val="hybridMultilevel"/>
    <w:tmpl w:val="DCCC09D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2921AD"/>
    <w:multiLevelType w:val="hybridMultilevel"/>
    <w:tmpl w:val="21AE75C4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061CFE"/>
    <w:multiLevelType w:val="hybridMultilevel"/>
    <w:tmpl w:val="90D488F8"/>
    <w:lvl w:ilvl="0" w:tplc="240A0019">
      <w:start w:val="1"/>
      <w:numFmt w:val="lowerLetter"/>
      <w:lvlText w:val="%1."/>
      <w:lvlJc w:val="left"/>
      <w:pPr>
        <w:ind w:left="2203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16" w15:restartNumberingAfterBreak="0">
    <w:nsid w:val="53C56EBE"/>
    <w:multiLevelType w:val="hybridMultilevel"/>
    <w:tmpl w:val="EAD6BDEA"/>
    <w:lvl w:ilvl="0" w:tplc="3BE8800E">
      <w:start w:val="1"/>
      <w:numFmt w:val="lowerLetter"/>
      <w:lvlText w:val="%1."/>
      <w:lvlJc w:val="left"/>
      <w:pPr>
        <w:ind w:left="1495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C2E0EE3"/>
    <w:multiLevelType w:val="hybridMultilevel"/>
    <w:tmpl w:val="BBA670C2"/>
    <w:lvl w:ilvl="0" w:tplc="240A0019">
      <w:start w:val="1"/>
      <w:numFmt w:val="lowerLetter"/>
      <w:lvlText w:val="%1."/>
      <w:lvlJc w:val="left"/>
      <w:pPr>
        <w:ind w:left="1080" w:hanging="360"/>
      </w:p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5A12C52"/>
    <w:multiLevelType w:val="hybridMultilevel"/>
    <w:tmpl w:val="720831BC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D035E07"/>
    <w:multiLevelType w:val="hybridMultilevel"/>
    <w:tmpl w:val="0F8A6D24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2C0BF0"/>
    <w:multiLevelType w:val="hybridMultilevel"/>
    <w:tmpl w:val="58DC4E68"/>
    <w:lvl w:ilvl="0" w:tplc="6AF6DC5A">
      <w:start w:val="1"/>
      <w:numFmt w:val="lowerLetter"/>
      <w:lvlText w:val="%1."/>
      <w:lvlJc w:val="left"/>
      <w:pPr>
        <w:ind w:left="502" w:hanging="360"/>
      </w:pPr>
      <w:rPr>
        <w:rFonts w:hint="default"/>
        <w:b/>
      </w:rPr>
    </w:lvl>
    <w:lvl w:ilvl="1" w:tplc="24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 w15:restartNumberingAfterBreak="0">
    <w:nsid w:val="6F5F4F53"/>
    <w:multiLevelType w:val="hybridMultilevel"/>
    <w:tmpl w:val="2BF6CDB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8D52EB"/>
    <w:multiLevelType w:val="hybridMultilevel"/>
    <w:tmpl w:val="58DC4E68"/>
    <w:lvl w:ilvl="0" w:tplc="6AF6DC5A">
      <w:start w:val="1"/>
      <w:numFmt w:val="lowerLetter"/>
      <w:lvlText w:val="%1."/>
      <w:lvlJc w:val="left"/>
      <w:pPr>
        <w:ind w:left="502" w:hanging="360"/>
      </w:pPr>
      <w:rPr>
        <w:rFonts w:hint="default"/>
        <w:b/>
      </w:rPr>
    </w:lvl>
    <w:lvl w:ilvl="1" w:tplc="24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3" w15:restartNumberingAfterBreak="0">
    <w:nsid w:val="72573EF7"/>
    <w:multiLevelType w:val="multilevel"/>
    <w:tmpl w:val="4790F3EA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 w15:restartNumberingAfterBreak="0">
    <w:nsid w:val="74A07D75"/>
    <w:multiLevelType w:val="hybridMultilevel"/>
    <w:tmpl w:val="96DAACE6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E94BA5"/>
    <w:multiLevelType w:val="hybridMultilevel"/>
    <w:tmpl w:val="EAD6BDEA"/>
    <w:lvl w:ilvl="0" w:tplc="3BE8800E">
      <w:start w:val="1"/>
      <w:numFmt w:val="lowerLetter"/>
      <w:lvlText w:val="%1."/>
      <w:lvlJc w:val="left"/>
      <w:pPr>
        <w:ind w:left="1495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B2645FB"/>
    <w:multiLevelType w:val="hybridMultilevel"/>
    <w:tmpl w:val="CD606C28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7516A0"/>
    <w:multiLevelType w:val="hybridMultilevel"/>
    <w:tmpl w:val="948C349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5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3"/>
  </w:num>
  <w:num w:numId="7">
    <w:abstractNumId w:val="23"/>
  </w:num>
  <w:num w:numId="8">
    <w:abstractNumId w:val="4"/>
  </w:num>
  <w:num w:numId="9">
    <w:abstractNumId w:val="22"/>
  </w:num>
  <w:num w:numId="10">
    <w:abstractNumId w:val="8"/>
  </w:num>
  <w:num w:numId="11">
    <w:abstractNumId w:val="27"/>
  </w:num>
  <w:num w:numId="12">
    <w:abstractNumId w:val="25"/>
  </w:num>
  <w:num w:numId="13">
    <w:abstractNumId w:val="13"/>
  </w:num>
  <w:num w:numId="14">
    <w:abstractNumId w:val="17"/>
  </w:num>
  <w:num w:numId="15">
    <w:abstractNumId w:val="11"/>
  </w:num>
  <w:num w:numId="16">
    <w:abstractNumId w:val="16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2"/>
  </w:num>
  <w:num w:numId="27">
    <w:abstractNumId w:val="2"/>
  </w:num>
  <w:num w:numId="28">
    <w:abstractNumId w:val="2"/>
  </w:num>
  <w:num w:numId="29">
    <w:abstractNumId w:val="21"/>
  </w:num>
  <w:num w:numId="30">
    <w:abstractNumId w:val="19"/>
  </w:num>
  <w:num w:numId="31">
    <w:abstractNumId w:val="26"/>
  </w:num>
  <w:num w:numId="32">
    <w:abstractNumId w:val="9"/>
  </w:num>
  <w:num w:numId="33">
    <w:abstractNumId w:val="6"/>
  </w:num>
  <w:num w:numId="34">
    <w:abstractNumId w:val="14"/>
  </w:num>
  <w:num w:numId="35">
    <w:abstractNumId w:val="10"/>
  </w:num>
  <w:num w:numId="36">
    <w:abstractNumId w:val="7"/>
  </w:num>
  <w:num w:numId="37">
    <w:abstractNumId w:val="20"/>
  </w:num>
  <w:num w:numId="38">
    <w:abstractNumId w:val="24"/>
  </w:num>
  <w:num w:numId="39">
    <w:abstractNumId w:val="12"/>
  </w:num>
  <w:num w:numId="40">
    <w:abstractNumId w:val="0"/>
  </w:num>
  <w:num w:numId="41">
    <w:abstractNumId w:val="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attachedTemplate r:id="rId1"/>
  <w:defaultTabStop w:val="720"/>
  <w:hyphenationZone w:val="425"/>
  <w:doNotHyphenateCaps/>
  <w:drawingGridHorizontalSpacing w:val="11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HTMLBulletStyle" w:val="㐱"/>
  </w:docVars>
  <w:rsids>
    <w:rsidRoot w:val="00836F15"/>
    <w:rsid w:val="00000AB6"/>
    <w:rsid w:val="00001F37"/>
    <w:rsid w:val="000048F7"/>
    <w:rsid w:val="00007A61"/>
    <w:rsid w:val="00007F80"/>
    <w:rsid w:val="00011FFD"/>
    <w:rsid w:val="0001450F"/>
    <w:rsid w:val="000147CD"/>
    <w:rsid w:val="000166E4"/>
    <w:rsid w:val="0001717A"/>
    <w:rsid w:val="00017329"/>
    <w:rsid w:val="000177B7"/>
    <w:rsid w:val="000177F0"/>
    <w:rsid w:val="0001786D"/>
    <w:rsid w:val="00020248"/>
    <w:rsid w:val="00020D88"/>
    <w:rsid w:val="0002322F"/>
    <w:rsid w:val="00024629"/>
    <w:rsid w:val="000254F2"/>
    <w:rsid w:val="00025D58"/>
    <w:rsid w:val="000260D6"/>
    <w:rsid w:val="00026C2C"/>
    <w:rsid w:val="00031473"/>
    <w:rsid w:val="00031E5E"/>
    <w:rsid w:val="00031FAF"/>
    <w:rsid w:val="00032BA1"/>
    <w:rsid w:val="0003308E"/>
    <w:rsid w:val="00035167"/>
    <w:rsid w:val="0003630E"/>
    <w:rsid w:val="00043113"/>
    <w:rsid w:val="00043FC6"/>
    <w:rsid w:val="00045130"/>
    <w:rsid w:val="00046E18"/>
    <w:rsid w:val="0005027E"/>
    <w:rsid w:val="0005136B"/>
    <w:rsid w:val="00053D50"/>
    <w:rsid w:val="00054DF1"/>
    <w:rsid w:val="00055AF9"/>
    <w:rsid w:val="00057906"/>
    <w:rsid w:val="00057DE8"/>
    <w:rsid w:val="000619FA"/>
    <w:rsid w:val="00063AFA"/>
    <w:rsid w:val="00063D55"/>
    <w:rsid w:val="0006456A"/>
    <w:rsid w:val="0006518F"/>
    <w:rsid w:val="00065AB2"/>
    <w:rsid w:val="000674BA"/>
    <w:rsid w:val="000677C5"/>
    <w:rsid w:val="00072B06"/>
    <w:rsid w:val="00075A7C"/>
    <w:rsid w:val="00076564"/>
    <w:rsid w:val="00076572"/>
    <w:rsid w:val="00076887"/>
    <w:rsid w:val="00076B74"/>
    <w:rsid w:val="00077533"/>
    <w:rsid w:val="000854B5"/>
    <w:rsid w:val="00090953"/>
    <w:rsid w:val="000912F2"/>
    <w:rsid w:val="00093668"/>
    <w:rsid w:val="0009491D"/>
    <w:rsid w:val="00096645"/>
    <w:rsid w:val="0009725E"/>
    <w:rsid w:val="000A097B"/>
    <w:rsid w:val="000A26FC"/>
    <w:rsid w:val="000A361F"/>
    <w:rsid w:val="000A5169"/>
    <w:rsid w:val="000A7A17"/>
    <w:rsid w:val="000B35DC"/>
    <w:rsid w:val="000B3AF6"/>
    <w:rsid w:val="000B409F"/>
    <w:rsid w:val="000B45CF"/>
    <w:rsid w:val="000B47D3"/>
    <w:rsid w:val="000B50CC"/>
    <w:rsid w:val="000B737C"/>
    <w:rsid w:val="000B7EBD"/>
    <w:rsid w:val="000C05EA"/>
    <w:rsid w:val="000C13C5"/>
    <w:rsid w:val="000D05D0"/>
    <w:rsid w:val="000D0BA9"/>
    <w:rsid w:val="000D0F13"/>
    <w:rsid w:val="000D2795"/>
    <w:rsid w:val="000D2B11"/>
    <w:rsid w:val="000D3BD4"/>
    <w:rsid w:val="000D447A"/>
    <w:rsid w:val="000D6D5E"/>
    <w:rsid w:val="000D758E"/>
    <w:rsid w:val="000E6517"/>
    <w:rsid w:val="000F0274"/>
    <w:rsid w:val="000F2080"/>
    <w:rsid w:val="000F21BE"/>
    <w:rsid w:val="000F39F6"/>
    <w:rsid w:val="000F5106"/>
    <w:rsid w:val="000F5231"/>
    <w:rsid w:val="000F6FF4"/>
    <w:rsid w:val="000F7EDC"/>
    <w:rsid w:val="00100559"/>
    <w:rsid w:val="00100B4D"/>
    <w:rsid w:val="00100D2B"/>
    <w:rsid w:val="00102902"/>
    <w:rsid w:val="00105F4D"/>
    <w:rsid w:val="001102CA"/>
    <w:rsid w:val="00111F89"/>
    <w:rsid w:val="00116025"/>
    <w:rsid w:val="0011750E"/>
    <w:rsid w:val="0012060C"/>
    <w:rsid w:val="0012116B"/>
    <w:rsid w:val="0012120E"/>
    <w:rsid w:val="001213DF"/>
    <w:rsid w:val="00121806"/>
    <w:rsid w:val="00122400"/>
    <w:rsid w:val="00126CFB"/>
    <w:rsid w:val="00133A72"/>
    <w:rsid w:val="0013719D"/>
    <w:rsid w:val="00137EBF"/>
    <w:rsid w:val="00140515"/>
    <w:rsid w:val="00141537"/>
    <w:rsid w:val="00142598"/>
    <w:rsid w:val="00143252"/>
    <w:rsid w:val="0014370E"/>
    <w:rsid w:val="001460A0"/>
    <w:rsid w:val="00146E32"/>
    <w:rsid w:val="00147849"/>
    <w:rsid w:val="00147873"/>
    <w:rsid w:val="00153385"/>
    <w:rsid w:val="00156B5B"/>
    <w:rsid w:val="00157627"/>
    <w:rsid w:val="001649AC"/>
    <w:rsid w:val="001668FA"/>
    <w:rsid w:val="00167307"/>
    <w:rsid w:val="0016768A"/>
    <w:rsid w:val="001708CA"/>
    <w:rsid w:val="00174360"/>
    <w:rsid w:val="001779C8"/>
    <w:rsid w:val="00181805"/>
    <w:rsid w:val="001822BA"/>
    <w:rsid w:val="00185B2F"/>
    <w:rsid w:val="00186856"/>
    <w:rsid w:val="001912F7"/>
    <w:rsid w:val="0019401C"/>
    <w:rsid w:val="00194764"/>
    <w:rsid w:val="0019664B"/>
    <w:rsid w:val="00196722"/>
    <w:rsid w:val="001A139E"/>
    <w:rsid w:val="001A1B9C"/>
    <w:rsid w:val="001A3525"/>
    <w:rsid w:val="001A3766"/>
    <w:rsid w:val="001A62DF"/>
    <w:rsid w:val="001A6462"/>
    <w:rsid w:val="001A6BAA"/>
    <w:rsid w:val="001A79AD"/>
    <w:rsid w:val="001B1131"/>
    <w:rsid w:val="001B1556"/>
    <w:rsid w:val="001B47A0"/>
    <w:rsid w:val="001B51A9"/>
    <w:rsid w:val="001B61FD"/>
    <w:rsid w:val="001B675A"/>
    <w:rsid w:val="001C034F"/>
    <w:rsid w:val="001C4087"/>
    <w:rsid w:val="001C53A5"/>
    <w:rsid w:val="001C5CCE"/>
    <w:rsid w:val="001C5D35"/>
    <w:rsid w:val="001C5D42"/>
    <w:rsid w:val="001D1C0D"/>
    <w:rsid w:val="001D769C"/>
    <w:rsid w:val="001E16A0"/>
    <w:rsid w:val="001E1A47"/>
    <w:rsid w:val="001E2430"/>
    <w:rsid w:val="001E2A8B"/>
    <w:rsid w:val="001E3D45"/>
    <w:rsid w:val="001E7C43"/>
    <w:rsid w:val="001E7F5E"/>
    <w:rsid w:val="001F120A"/>
    <w:rsid w:val="001F2CED"/>
    <w:rsid w:val="001F38A2"/>
    <w:rsid w:val="001F3E9C"/>
    <w:rsid w:val="001F4954"/>
    <w:rsid w:val="001F62E6"/>
    <w:rsid w:val="001F698E"/>
    <w:rsid w:val="00201D09"/>
    <w:rsid w:val="0020385F"/>
    <w:rsid w:val="00204F10"/>
    <w:rsid w:val="00205DCE"/>
    <w:rsid w:val="00205FFD"/>
    <w:rsid w:val="002075D4"/>
    <w:rsid w:val="00213EA6"/>
    <w:rsid w:val="002141DE"/>
    <w:rsid w:val="002149F5"/>
    <w:rsid w:val="0021532A"/>
    <w:rsid w:val="00220B8F"/>
    <w:rsid w:val="00221E14"/>
    <w:rsid w:val="00221F50"/>
    <w:rsid w:val="0022201C"/>
    <w:rsid w:val="00222232"/>
    <w:rsid w:val="00226A26"/>
    <w:rsid w:val="00227166"/>
    <w:rsid w:val="002318E8"/>
    <w:rsid w:val="00235B2D"/>
    <w:rsid w:val="00236D2A"/>
    <w:rsid w:val="00236EC8"/>
    <w:rsid w:val="0024057D"/>
    <w:rsid w:val="00240D08"/>
    <w:rsid w:val="00242676"/>
    <w:rsid w:val="00242945"/>
    <w:rsid w:val="00244E15"/>
    <w:rsid w:val="00244F81"/>
    <w:rsid w:val="00246FB7"/>
    <w:rsid w:val="00247E1B"/>
    <w:rsid w:val="00250D4E"/>
    <w:rsid w:val="00255F67"/>
    <w:rsid w:val="00257D3B"/>
    <w:rsid w:val="00261917"/>
    <w:rsid w:val="00261A69"/>
    <w:rsid w:val="0026254C"/>
    <w:rsid w:val="00262EB6"/>
    <w:rsid w:val="002650A2"/>
    <w:rsid w:val="0026536F"/>
    <w:rsid w:val="00265370"/>
    <w:rsid w:val="002660F1"/>
    <w:rsid w:val="002712B4"/>
    <w:rsid w:val="00272084"/>
    <w:rsid w:val="0027219E"/>
    <w:rsid w:val="0027326E"/>
    <w:rsid w:val="002754D7"/>
    <w:rsid w:val="00275CF1"/>
    <w:rsid w:val="0027791A"/>
    <w:rsid w:val="00281945"/>
    <w:rsid w:val="00285E4B"/>
    <w:rsid w:val="0028680B"/>
    <w:rsid w:val="0029117E"/>
    <w:rsid w:val="002925C7"/>
    <w:rsid w:val="00293969"/>
    <w:rsid w:val="002939BE"/>
    <w:rsid w:val="0029596A"/>
    <w:rsid w:val="00295E29"/>
    <w:rsid w:val="00295EF8"/>
    <w:rsid w:val="00297450"/>
    <w:rsid w:val="002979C4"/>
    <w:rsid w:val="002A111E"/>
    <w:rsid w:val="002A1148"/>
    <w:rsid w:val="002A2926"/>
    <w:rsid w:val="002A42B3"/>
    <w:rsid w:val="002A4D55"/>
    <w:rsid w:val="002A7515"/>
    <w:rsid w:val="002B0EC6"/>
    <w:rsid w:val="002B4011"/>
    <w:rsid w:val="002B450D"/>
    <w:rsid w:val="002B460B"/>
    <w:rsid w:val="002B527A"/>
    <w:rsid w:val="002B5458"/>
    <w:rsid w:val="002B62D5"/>
    <w:rsid w:val="002C0065"/>
    <w:rsid w:val="002C0350"/>
    <w:rsid w:val="002C04C9"/>
    <w:rsid w:val="002C1911"/>
    <w:rsid w:val="002C257D"/>
    <w:rsid w:val="002C2F49"/>
    <w:rsid w:val="002C4F05"/>
    <w:rsid w:val="002C58A9"/>
    <w:rsid w:val="002D108D"/>
    <w:rsid w:val="002D112C"/>
    <w:rsid w:val="002D1B0C"/>
    <w:rsid w:val="002D40EC"/>
    <w:rsid w:val="002D701B"/>
    <w:rsid w:val="002D726E"/>
    <w:rsid w:val="002E4196"/>
    <w:rsid w:val="002E6150"/>
    <w:rsid w:val="002E6ADA"/>
    <w:rsid w:val="002E6F82"/>
    <w:rsid w:val="002F1106"/>
    <w:rsid w:val="002F2425"/>
    <w:rsid w:val="002F7A58"/>
    <w:rsid w:val="00301474"/>
    <w:rsid w:val="003026DE"/>
    <w:rsid w:val="0030431E"/>
    <w:rsid w:val="00304359"/>
    <w:rsid w:val="00305C09"/>
    <w:rsid w:val="0030703B"/>
    <w:rsid w:val="003103F2"/>
    <w:rsid w:val="003170E1"/>
    <w:rsid w:val="00320DFF"/>
    <w:rsid w:val="0032264B"/>
    <w:rsid w:val="00323A70"/>
    <w:rsid w:val="00323C11"/>
    <w:rsid w:val="00323E1F"/>
    <w:rsid w:val="0032569D"/>
    <w:rsid w:val="003264C1"/>
    <w:rsid w:val="00327C9D"/>
    <w:rsid w:val="003315D1"/>
    <w:rsid w:val="00331A87"/>
    <w:rsid w:val="003343D0"/>
    <w:rsid w:val="00337535"/>
    <w:rsid w:val="0034417C"/>
    <w:rsid w:val="003457A2"/>
    <w:rsid w:val="00350C7A"/>
    <w:rsid w:val="00352C01"/>
    <w:rsid w:val="00354169"/>
    <w:rsid w:val="003551C9"/>
    <w:rsid w:val="00355CB3"/>
    <w:rsid w:val="003606BB"/>
    <w:rsid w:val="00362C93"/>
    <w:rsid w:val="00366053"/>
    <w:rsid w:val="0036641C"/>
    <w:rsid w:val="00367BED"/>
    <w:rsid w:val="00370E88"/>
    <w:rsid w:val="00375502"/>
    <w:rsid w:val="003800D5"/>
    <w:rsid w:val="00382F2E"/>
    <w:rsid w:val="00384C2F"/>
    <w:rsid w:val="00391C6A"/>
    <w:rsid w:val="00394FEC"/>
    <w:rsid w:val="00397183"/>
    <w:rsid w:val="003A16B4"/>
    <w:rsid w:val="003A186F"/>
    <w:rsid w:val="003A506A"/>
    <w:rsid w:val="003A6316"/>
    <w:rsid w:val="003A774D"/>
    <w:rsid w:val="003B46CC"/>
    <w:rsid w:val="003B533F"/>
    <w:rsid w:val="003B592F"/>
    <w:rsid w:val="003B7007"/>
    <w:rsid w:val="003C1054"/>
    <w:rsid w:val="003C22BC"/>
    <w:rsid w:val="003C4FC7"/>
    <w:rsid w:val="003C7BEB"/>
    <w:rsid w:val="003D1AAF"/>
    <w:rsid w:val="003D2C51"/>
    <w:rsid w:val="003D42CF"/>
    <w:rsid w:val="003D5020"/>
    <w:rsid w:val="003D5AF0"/>
    <w:rsid w:val="003E4EED"/>
    <w:rsid w:val="003E5575"/>
    <w:rsid w:val="003E57D4"/>
    <w:rsid w:val="003E61C2"/>
    <w:rsid w:val="003E7259"/>
    <w:rsid w:val="003E7DFD"/>
    <w:rsid w:val="003F1134"/>
    <w:rsid w:val="003F1B56"/>
    <w:rsid w:val="003F1FC3"/>
    <w:rsid w:val="003F2F59"/>
    <w:rsid w:val="003F44D4"/>
    <w:rsid w:val="003F4D39"/>
    <w:rsid w:val="003F542D"/>
    <w:rsid w:val="004027F7"/>
    <w:rsid w:val="00406509"/>
    <w:rsid w:val="004072C9"/>
    <w:rsid w:val="00407F37"/>
    <w:rsid w:val="004100A9"/>
    <w:rsid w:val="00412CB6"/>
    <w:rsid w:val="00417E5A"/>
    <w:rsid w:val="004207B9"/>
    <w:rsid w:val="00422AF7"/>
    <w:rsid w:val="00424683"/>
    <w:rsid w:val="00425586"/>
    <w:rsid w:val="0042580F"/>
    <w:rsid w:val="00425F1A"/>
    <w:rsid w:val="00426B2C"/>
    <w:rsid w:val="00427A2F"/>
    <w:rsid w:val="00430110"/>
    <w:rsid w:val="00432162"/>
    <w:rsid w:val="00434380"/>
    <w:rsid w:val="00434CB6"/>
    <w:rsid w:val="00437727"/>
    <w:rsid w:val="00437D0F"/>
    <w:rsid w:val="00440B01"/>
    <w:rsid w:val="00441036"/>
    <w:rsid w:val="004418C0"/>
    <w:rsid w:val="00441AE9"/>
    <w:rsid w:val="00441C09"/>
    <w:rsid w:val="00442C4A"/>
    <w:rsid w:val="00442F3B"/>
    <w:rsid w:val="00443145"/>
    <w:rsid w:val="00444CC8"/>
    <w:rsid w:val="00445832"/>
    <w:rsid w:val="0044657F"/>
    <w:rsid w:val="00446D89"/>
    <w:rsid w:val="00451EE4"/>
    <w:rsid w:val="004523F4"/>
    <w:rsid w:val="00452FC7"/>
    <w:rsid w:val="00453558"/>
    <w:rsid w:val="004539D4"/>
    <w:rsid w:val="00454082"/>
    <w:rsid w:val="00457015"/>
    <w:rsid w:val="004571A2"/>
    <w:rsid w:val="00457F7D"/>
    <w:rsid w:val="004614A8"/>
    <w:rsid w:val="004614E3"/>
    <w:rsid w:val="00461596"/>
    <w:rsid w:val="00461ED0"/>
    <w:rsid w:val="00464A23"/>
    <w:rsid w:val="00465CC9"/>
    <w:rsid w:val="0046612F"/>
    <w:rsid w:val="00467901"/>
    <w:rsid w:val="00467E24"/>
    <w:rsid w:val="00470D59"/>
    <w:rsid w:val="00474C43"/>
    <w:rsid w:val="004759E4"/>
    <w:rsid w:val="00480656"/>
    <w:rsid w:val="00481359"/>
    <w:rsid w:val="00484116"/>
    <w:rsid w:val="00486114"/>
    <w:rsid w:val="00486A0E"/>
    <w:rsid w:val="0049092A"/>
    <w:rsid w:val="00492678"/>
    <w:rsid w:val="00492AE0"/>
    <w:rsid w:val="00492F0C"/>
    <w:rsid w:val="004938CC"/>
    <w:rsid w:val="004A0BB3"/>
    <w:rsid w:val="004A491B"/>
    <w:rsid w:val="004A5027"/>
    <w:rsid w:val="004A6260"/>
    <w:rsid w:val="004A71C0"/>
    <w:rsid w:val="004A75F2"/>
    <w:rsid w:val="004B08D2"/>
    <w:rsid w:val="004B1156"/>
    <w:rsid w:val="004B3EB2"/>
    <w:rsid w:val="004B42E0"/>
    <w:rsid w:val="004B585F"/>
    <w:rsid w:val="004B63CF"/>
    <w:rsid w:val="004B71C2"/>
    <w:rsid w:val="004C107F"/>
    <w:rsid w:val="004C37A9"/>
    <w:rsid w:val="004C3BCE"/>
    <w:rsid w:val="004C4863"/>
    <w:rsid w:val="004C5A40"/>
    <w:rsid w:val="004C5F28"/>
    <w:rsid w:val="004C6EB9"/>
    <w:rsid w:val="004D117B"/>
    <w:rsid w:val="004D28CB"/>
    <w:rsid w:val="004D364E"/>
    <w:rsid w:val="004D5CE2"/>
    <w:rsid w:val="004E0CFE"/>
    <w:rsid w:val="004E12B2"/>
    <w:rsid w:val="004E20A9"/>
    <w:rsid w:val="004E2436"/>
    <w:rsid w:val="004E28D6"/>
    <w:rsid w:val="004E2E06"/>
    <w:rsid w:val="004F0902"/>
    <w:rsid w:val="004F174F"/>
    <w:rsid w:val="004F2428"/>
    <w:rsid w:val="004F365A"/>
    <w:rsid w:val="004F3814"/>
    <w:rsid w:val="004F4135"/>
    <w:rsid w:val="004F5B1E"/>
    <w:rsid w:val="0050039B"/>
    <w:rsid w:val="005047BE"/>
    <w:rsid w:val="00504860"/>
    <w:rsid w:val="0050705A"/>
    <w:rsid w:val="0051093A"/>
    <w:rsid w:val="005169FC"/>
    <w:rsid w:val="00516F19"/>
    <w:rsid w:val="005170FB"/>
    <w:rsid w:val="00521635"/>
    <w:rsid w:val="00521C26"/>
    <w:rsid w:val="00521C82"/>
    <w:rsid w:val="00523026"/>
    <w:rsid w:val="005230AD"/>
    <w:rsid w:val="00525D9D"/>
    <w:rsid w:val="005319DB"/>
    <w:rsid w:val="00531E39"/>
    <w:rsid w:val="00533867"/>
    <w:rsid w:val="00534C70"/>
    <w:rsid w:val="00534D0D"/>
    <w:rsid w:val="00535423"/>
    <w:rsid w:val="00536075"/>
    <w:rsid w:val="0053614D"/>
    <w:rsid w:val="005406E7"/>
    <w:rsid w:val="00540A7C"/>
    <w:rsid w:val="00541D3A"/>
    <w:rsid w:val="00544E30"/>
    <w:rsid w:val="005451DF"/>
    <w:rsid w:val="00545AE2"/>
    <w:rsid w:val="00553289"/>
    <w:rsid w:val="00553DC5"/>
    <w:rsid w:val="00555C79"/>
    <w:rsid w:val="00557A2F"/>
    <w:rsid w:val="0056021E"/>
    <w:rsid w:val="005620D1"/>
    <w:rsid w:val="00562546"/>
    <w:rsid w:val="005627DB"/>
    <w:rsid w:val="005628C4"/>
    <w:rsid w:val="00565AA4"/>
    <w:rsid w:val="0057376F"/>
    <w:rsid w:val="005742F2"/>
    <w:rsid w:val="00575239"/>
    <w:rsid w:val="0057621B"/>
    <w:rsid w:val="005777FA"/>
    <w:rsid w:val="005778EB"/>
    <w:rsid w:val="00582172"/>
    <w:rsid w:val="005830DC"/>
    <w:rsid w:val="005835CE"/>
    <w:rsid w:val="00583D40"/>
    <w:rsid w:val="005850D3"/>
    <w:rsid w:val="00591BEC"/>
    <w:rsid w:val="00592FF0"/>
    <w:rsid w:val="005952AE"/>
    <w:rsid w:val="005959D1"/>
    <w:rsid w:val="00597829"/>
    <w:rsid w:val="005A00FF"/>
    <w:rsid w:val="005A2266"/>
    <w:rsid w:val="005B2721"/>
    <w:rsid w:val="005B4CCF"/>
    <w:rsid w:val="005B4DAA"/>
    <w:rsid w:val="005B5F10"/>
    <w:rsid w:val="005C12BF"/>
    <w:rsid w:val="005D01E1"/>
    <w:rsid w:val="005D0F60"/>
    <w:rsid w:val="005D1703"/>
    <w:rsid w:val="005D3520"/>
    <w:rsid w:val="005D44AE"/>
    <w:rsid w:val="005D4E62"/>
    <w:rsid w:val="005E029B"/>
    <w:rsid w:val="005E30BC"/>
    <w:rsid w:val="005E3C06"/>
    <w:rsid w:val="005E578B"/>
    <w:rsid w:val="005E6099"/>
    <w:rsid w:val="005F16A3"/>
    <w:rsid w:val="005F1C1D"/>
    <w:rsid w:val="005F215A"/>
    <w:rsid w:val="005F36F2"/>
    <w:rsid w:val="005F451D"/>
    <w:rsid w:val="005F6D14"/>
    <w:rsid w:val="0060264B"/>
    <w:rsid w:val="00603F53"/>
    <w:rsid w:val="006062B8"/>
    <w:rsid w:val="006077E4"/>
    <w:rsid w:val="00607C1E"/>
    <w:rsid w:val="006107DF"/>
    <w:rsid w:val="00611166"/>
    <w:rsid w:val="00612759"/>
    <w:rsid w:val="00612E70"/>
    <w:rsid w:val="00613B2A"/>
    <w:rsid w:val="00616045"/>
    <w:rsid w:val="00616643"/>
    <w:rsid w:val="006200ED"/>
    <w:rsid w:val="0063138C"/>
    <w:rsid w:val="00631748"/>
    <w:rsid w:val="00632224"/>
    <w:rsid w:val="006371DA"/>
    <w:rsid w:val="00637602"/>
    <w:rsid w:val="006415E0"/>
    <w:rsid w:val="0064284E"/>
    <w:rsid w:val="006435F3"/>
    <w:rsid w:val="00643E68"/>
    <w:rsid w:val="00644E97"/>
    <w:rsid w:val="00644F64"/>
    <w:rsid w:val="006450BE"/>
    <w:rsid w:val="0065074B"/>
    <w:rsid w:val="006536B4"/>
    <w:rsid w:val="006536DF"/>
    <w:rsid w:val="00653A18"/>
    <w:rsid w:val="006572AD"/>
    <w:rsid w:val="00657443"/>
    <w:rsid w:val="00657E97"/>
    <w:rsid w:val="0066169F"/>
    <w:rsid w:val="00662AC4"/>
    <w:rsid w:val="00665F9A"/>
    <w:rsid w:val="00667865"/>
    <w:rsid w:val="006701A1"/>
    <w:rsid w:val="006701F4"/>
    <w:rsid w:val="00672B87"/>
    <w:rsid w:val="00681CD3"/>
    <w:rsid w:val="00682D42"/>
    <w:rsid w:val="0068420F"/>
    <w:rsid w:val="006845FB"/>
    <w:rsid w:val="00694DD8"/>
    <w:rsid w:val="006A0660"/>
    <w:rsid w:val="006A1ED3"/>
    <w:rsid w:val="006B4FF1"/>
    <w:rsid w:val="006B50B8"/>
    <w:rsid w:val="006B5D95"/>
    <w:rsid w:val="006B61FA"/>
    <w:rsid w:val="006B750C"/>
    <w:rsid w:val="006C2CF4"/>
    <w:rsid w:val="006C5B41"/>
    <w:rsid w:val="006C7262"/>
    <w:rsid w:val="006D26F2"/>
    <w:rsid w:val="006D6F58"/>
    <w:rsid w:val="006E10E5"/>
    <w:rsid w:val="006E162F"/>
    <w:rsid w:val="006E2892"/>
    <w:rsid w:val="006E3336"/>
    <w:rsid w:val="006E7283"/>
    <w:rsid w:val="006F1831"/>
    <w:rsid w:val="006F3EE0"/>
    <w:rsid w:val="006F4C3A"/>
    <w:rsid w:val="006F5908"/>
    <w:rsid w:val="007010FE"/>
    <w:rsid w:val="00701D6B"/>
    <w:rsid w:val="00702ADF"/>
    <w:rsid w:val="00703E9C"/>
    <w:rsid w:val="00704157"/>
    <w:rsid w:val="00704FC0"/>
    <w:rsid w:val="0070518D"/>
    <w:rsid w:val="007065A5"/>
    <w:rsid w:val="00706605"/>
    <w:rsid w:val="00706F97"/>
    <w:rsid w:val="00707E56"/>
    <w:rsid w:val="00710395"/>
    <w:rsid w:val="00710A1D"/>
    <w:rsid w:val="00711A41"/>
    <w:rsid w:val="007179FE"/>
    <w:rsid w:val="0072155D"/>
    <w:rsid w:val="00721F30"/>
    <w:rsid w:val="00722966"/>
    <w:rsid w:val="00724616"/>
    <w:rsid w:val="00731839"/>
    <w:rsid w:val="00733B0B"/>
    <w:rsid w:val="00733FF8"/>
    <w:rsid w:val="00740ADD"/>
    <w:rsid w:val="00740B44"/>
    <w:rsid w:val="007412E0"/>
    <w:rsid w:val="007444DA"/>
    <w:rsid w:val="00745F5E"/>
    <w:rsid w:val="00746DFF"/>
    <w:rsid w:val="00747321"/>
    <w:rsid w:val="00747360"/>
    <w:rsid w:val="0075155F"/>
    <w:rsid w:val="00751E39"/>
    <w:rsid w:val="00752FD0"/>
    <w:rsid w:val="00753CFE"/>
    <w:rsid w:val="00754792"/>
    <w:rsid w:val="007614FE"/>
    <w:rsid w:val="007616C9"/>
    <w:rsid w:val="00762C4F"/>
    <w:rsid w:val="00762D06"/>
    <w:rsid w:val="00763D9B"/>
    <w:rsid w:val="00771F6A"/>
    <w:rsid w:val="007733DE"/>
    <w:rsid w:val="00773745"/>
    <w:rsid w:val="00773998"/>
    <w:rsid w:val="007760D0"/>
    <w:rsid w:val="00776D7B"/>
    <w:rsid w:val="00777FFC"/>
    <w:rsid w:val="00781A96"/>
    <w:rsid w:val="00783423"/>
    <w:rsid w:val="00783538"/>
    <w:rsid w:val="00784885"/>
    <w:rsid w:val="00787C90"/>
    <w:rsid w:val="00794226"/>
    <w:rsid w:val="00795004"/>
    <w:rsid w:val="00797D26"/>
    <w:rsid w:val="007A41DB"/>
    <w:rsid w:val="007A52B0"/>
    <w:rsid w:val="007A6315"/>
    <w:rsid w:val="007A7695"/>
    <w:rsid w:val="007A7A90"/>
    <w:rsid w:val="007B0165"/>
    <w:rsid w:val="007B1133"/>
    <w:rsid w:val="007B22A2"/>
    <w:rsid w:val="007B3EA9"/>
    <w:rsid w:val="007B7B4E"/>
    <w:rsid w:val="007C1406"/>
    <w:rsid w:val="007C3E72"/>
    <w:rsid w:val="007C46EC"/>
    <w:rsid w:val="007C4C1F"/>
    <w:rsid w:val="007C6944"/>
    <w:rsid w:val="007C6EEA"/>
    <w:rsid w:val="007C7BEE"/>
    <w:rsid w:val="007C7F81"/>
    <w:rsid w:val="007D09DA"/>
    <w:rsid w:val="007D0FE2"/>
    <w:rsid w:val="007D1D77"/>
    <w:rsid w:val="007D2925"/>
    <w:rsid w:val="007D522C"/>
    <w:rsid w:val="007D5D41"/>
    <w:rsid w:val="007D6630"/>
    <w:rsid w:val="007E0C6C"/>
    <w:rsid w:val="007E21B6"/>
    <w:rsid w:val="007E286E"/>
    <w:rsid w:val="007E2D6F"/>
    <w:rsid w:val="007E35C4"/>
    <w:rsid w:val="007E7EF7"/>
    <w:rsid w:val="007F107B"/>
    <w:rsid w:val="007F2FDB"/>
    <w:rsid w:val="007F3935"/>
    <w:rsid w:val="007F3E57"/>
    <w:rsid w:val="00800022"/>
    <w:rsid w:val="00800C1F"/>
    <w:rsid w:val="008012A5"/>
    <w:rsid w:val="0080230C"/>
    <w:rsid w:val="0080550E"/>
    <w:rsid w:val="00806F5E"/>
    <w:rsid w:val="00811081"/>
    <w:rsid w:val="0081398C"/>
    <w:rsid w:val="0081432E"/>
    <w:rsid w:val="00817156"/>
    <w:rsid w:val="00817BE4"/>
    <w:rsid w:val="00821946"/>
    <w:rsid w:val="008234C7"/>
    <w:rsid w:val="00831E58"/>
    <w:rsid w:val="00832F58"/>
    <w:rsid w:val="00836F15"/>
    <w:rsid w:val="0084137A"/>
    <w:rsid w:val="00842CA2"/>
    <w:rsid w:val="00845FD8"/>
    <w:rsid w:val="00851FBA"/>
    <w:rsid w:val="00852DDF"/>
    <w:rsid w:val="00856202"/>
    <w:rsid w:val="0085699B"/>
    <w:rsid w:val="0086088E"/>
    <w:rsid w:val="00861AAD"/>
    <w:rsid w:val="00863D49"/>
    <w:rsid w:val="00864934"/>
    <w:rsid w:val="008669FD"/>
    <w:rsid w:val="008670A1"/>
    <w:rsid w:val="0086710E"/>
    <w:rsid w:val="008671BE"/>
    <w:rsid w:val="00867B14"/>
    <w:rsid w:val="00867CB0"/>
    <w:rsid w:val="00870EBD"/>
    <w:rsid w:val="008748B2"/>
    <w:rsid w:val="0087688E"/>
    <w:rsid w:val="00877BE5"/>
    <w:rsid w:val="00877E51"/>
    <w:rsid w:val="00883413"/>
    <w:rsid w:val="00884BAD"/>
    <w:rsid w:val="00885F6E"/>
    <w:rsid w:val="00892D36"/>
    <w:rsid w:val="008934A9"/>
    <w:rsid w:val="00896802"/>
    <w:rsid w:val="00896AD5"/>
    <w:rsid w:val="008A0EEE"/>
    <w:rsid w:val="008A6195"/>
    <w:rsid w:val="008A6EFC"/>
    <w:rsid w:val="008B0BB0"/>
    <w:rsid w:val="008B0E46"/>
    <w:rsid w:val="008B4F62"/>
    <w:rsid w:val="008B7074"/>
    <w:rsid w:val="008C04D4"/>
    <w:rsid w:val="008C67C3"/>
    <w:rsid w:val="008D34F8"/>
    <w:rsid w:val="008D5271"/>
    <w:rsid w:val="008D5ECD"/>
    <w:rsid w:val="008E06F8"/>
    <w:rsid w:val="008E114A"/>
    <w:rsid w:val="008E15FC"/>
    <w:rsid w:val="008E45B7"/>
    <w:rsid w:val="008F127E"/>
    <w:rsid w:val="008F16A0"/>
    <w:rsid w:val="008F3711"/>
    <w:rsid w:val="008F38DA"/>
    <w:rsid w:val="00900BCA"/>
    <w:rsid w:val="009024BF"/>
    <w:rsid w:val="0090262F"/>
    <w:rsid w:val="00902630"/>
    <w:rsid w:val="00902A87"/>
    <w:rsid w:val="00904505"/>
    <w:rsid w:val="0090490A"/>
    <w:rsid w:val="00904B9B"/>
    <w:rsid w:val="00905614"/>
    <w:rsid w:val="009075A1"/>
    <w:rsid w:val="00907846"/>
    <w:rsid w:val="00912EF9"/>
    <w:rsid w:val="00913016"/>
    <w:rsid w:val="009158D9"/>
    <w:rsid w:val="00916444"/>
    <w:rsid w:val="00916F94"/>
    <w:rsid w:val="00917DB5"/>
    <w:rsid w:val="009224E8"/>
    <w:rsid w:val="00925042"/>
    <w:rsid w:val="00932DCE"/>
    <w:rsid w:val="009337DD"/>
    <w:rsid w:val="00933D8D"/>
    <w:rsid w:val="00937FD0"/>
    <w:rsid w:val="0094290C"/>
    <w:rsid w:val="00943204"/>
    <w:rsid w:val="00947156"/>
    <w:rsid w:val="0094762D"/>
    <w:rsid w:val="00953C78"/>
    <w:rsid w:val="00954344"/>
    <w:rsid w:val="00955440"/>
    <w:rsid w:val="00956896"/>
    <w:rsid w:val="0096171F"/>
    <w:rsid w:val="00961AEE"/>
    <w:rsid w:val="00961F61"/>
    <w:rsid w:val="00972E5C"/>
    <w:rsid w:val="00973921"/>
    <w:rsid w:val="00976B5C"/>
    <w:rsid w:val="009804BA"/>
    <w:rsid w:val="00981CC9"/>
    <w:rsid w:val="0098258F"/>
    <w:rsid w:val="0098389D"/>
    <w:rsid w:val="00985DC9"/>
    <w:rsid w:val="00986D31"/>
    <w:rsid w:val="0099106D"/>
    <w:rsid w:val="0099199A"/>
    <w:rsid w:val="00993B5B"/>
    <w:rsid w:val="009954F9"/>
    <w:rsid w:val="00997C39"/>
    <w:rsid w:val="009A158C"/>
    <w:rsid w:val="009A212E"/>
    <w:rsid w:val="009A25B1"/>
    <w:rsid w:val="009A285B"/>
    <w:rsid w:val="009A2F7F"/>
    <w:rsid w:val="009A2FE9"/>
    <w:rsid w:val="009A6877"/>
    <w:rsid w:val="009A6B71"/>
    <w:rsid w:val="009A6EDB"/>
    <w:rsid w:val="009B11A0"/>
    <w:rsid w:val="009B2CC5"/>
    <w:rsid w:val="009B31D7"/>
    <w:rsid w:val="009B3886"/>
    <w:rsid w:val="009B443C"/>
    <w:rsid w:val="009B46F1"/>
    <w:rsid w:val="009B53A3"/>
    <w:rsid w:val="009B69AD"/>
    <w:rsid w:val="009C17EE"/>
    <w:rsid w:val="009C2FE3"/>
    <w:rsid w:val="009C31F3"/>
    <w:rsid w:val="009D081E"/>
    <w:rsid w:val="009D1376"/>
    <w:rsid w:val="009D200F"/>
    <w:rsid w:val="009D4FAD"/>
    <w:rsid w:val="009D4FFA"/>
    <w:rsid w:val="009D69EA"/>
    <w:rsid w:val="009E2AA4"/>
    <w:rsid w:val="009F04A1"/>
    <w:rsid w:val="009F146B"/>
    <w:rsid w:val="009F2514"/>
    <w:rsid w:val="009F34DF"/>
    <w:rsid w:val="009F36C2"/>
    <w:rsid w:val="009F6427"/>
    <w:rsid w:val="009F6711"/>
    <w:rsid w:val="009F6B15"/>
    <w:rsid w:val="00A00470"/>
    <w:rsid w:val="00A00EB2"/>
    <w:rsid w:val="00A02D1C"/>
    <w:rsid w:val="00A02E3D"/>
    <w:rsid w:val="00A07D0D"/>
    <w:rsid w:val="00A132E0"/>
    <w:rsid w:val="00A13A98"/>
    <w:rsid w:val="00A1493D"/>
    <w:rsid w:val="00A16ADE"/>
    <w:rsid w:val="00A17806"/>
    <w:rsid w:val="00A20799"/>
    <w:rsid w:val="00A210A8"/>
    <w:rsid w:val="00A21578"/>
    <w:rsid w:val="00A23614"/>
    <w:rsid w:val="00A24041"/>
    <w:rsid w:val="00A25C33"/>
    <w:rsid w:val="00A25C87"/>
    <w:rsid w:val="00A26C1E"/>
    <w:rsid w:val="00A278E7"/>
    <w:rsid w:val="00A3080C"/>
    <w:rsid w:val="00A337B3"/>
    <w:rsid w:val="00A35264"/>
    <w:rsid w:val="00A362DD"/>
    <w:rsid w:val="00A37C1B"/>
    <w:rsid w:val="00A40344"/>
    <w:rsid w:val="00A407D6"/>
    <w:rsid w:val="00A42E4E"/>
    <w:rsid w:val="00A430E6"/>
    <w:rsid w:val="00A43DC6"/>
    <w:rsid w:val="00A45B9B"/>
    <w:rsid w:val="00A462BD"/>
    <w:rsid w:val="00A470C5"/>
    <w:rsid w:val="00A4777B"/>
    <w:rsid w:val="00A54C44"/>
    <w:rsid w:val="00A5588D"/>
    <w:rsid w:val="00A6060C"/>
    <w:rsid w:val="00A65165"/>
    <w:rsid w:val="00A70A15"/>
    <w:rsid w:val="00A71F69"/>
    <w:rsid w:val="00A73353"/>
    <w:rsid w:val="00A73F51"/>
    <w:rsid w:val="00A81243"/>
    <w:rsid w:val="00A818FA"/>
    <w:rsid w:val="00A81F20"/>
    <w:rsid w:val="00A83382"/>
    <w:rsid w:val="00A836B9"/>
    <w:rsid w:val="00A84DD1"/>
    <w:rsid w:val="00A868EC"/>
    <w:rsid w:val="00A87E5E"/>
    <w:rsid w:val="00A922D9"/>
    <w:rsid w:val="00A92303"/>
    <w:rsid w:val="00A925AE"/>
    <w:rsid w:val="00A9495C"/>
    <w:rsid w:val="00A9610F"/>
    <w:rsid w:val="00A961FD"/>
    <w:rsid w:val="00AA0426"/>
    <w:rsid w:val="00AA0629"/>
    <w:rsid w:val="00AA1E15"/>
    <w:rsid w:val="00AA26BF"/>
    <w:rsid w:val="00AA29F6"/>
    <w:rsid w:val="00AA3D42"/>
    <w:rsid w:val="00AA40DA"/>
    <w:rsid w:val="00AA6C62"/>
    <w:rsid w:val="00AB0764"/>
    <w:rsid w:val="00AB0DAB"/>
    <w:rsid w:val="00AB1D88"/>
    <w:rsid w:val="00AB3F02"/>
    <w:rsid w:val="00AB492A"/>
    <w:rsid w:val="00AB52ED"/>
    <w:rsid w:val="00AB5AD1"/>
    <w:rsid w:val="00AB7320"/>
    <w:rsid w:val="00AC2387"/>
    <w:rsid w:val="00AC275C"/>
    <w:rsid w:val="00AC36C4"/>
    <w:rsid w:val="00AC44EE"/>
    <w:rsid w:val="00AC6C3C"/>
    <w:rsid w:val="00AD2A9F"/>
    <w:rsid w:val="00AD4330"/>
    <w:rsid w:val="00AD44BD"/>
    <w:rsid w:val="00AD7AFC"/>
    <w:rsid w:val="00AE0EE6"/>
    <w:rsid w:val="00AE191B"/>
    <w:rsid w:val="00AE3E10"/>
    <w:rsid w:val="00AE5D17"/>
    <w:rsid w:val="00AF06F9"/>
    <w:rsid w:val="00AF1320"/>
    <w:rsid w:val="00AF670D"/>
    <w:rsid w:val="00AF6DDD"/>
    <w:rsid w:val="00B01C42"/>
    <w:rsid w:val="00B022BE"/>
    <w:rsid w:val="00B040A8"/>
    <w:rsid w:val="00B1057E"/>
    <w:rsid w:val="00B11867"/>
    <w:rsid w:val="00B11B10"/>
    <w:rsid w:val="00B12CF8"/>
    <w:rsid w:val="00B16127"/>
    <w:rsid w:val="00B164BF"/>
    <w:rsid w:val="00B17F4E"/>
    <w:rsid w:val="00B21370"/>
    <w:rsid w:val="00B2474F"/>
    <w:rsid w:val="00B25FD6"/>
    <w:rsid w:val="00B2643A"/>
    <w:rsid w:val="00B266CB"/>
    <w:rsid w:val="00B31902"/>
    <w:rsid w:val="00B33D98"/>
    <w:rsid w:val="00B34DE3"/>
    <w:rsid w:val="00B354A6"/>
    <w:rsid w:val="00B365D2"/>
    <w:rsid w:val="00B37990"/>
    <w:rsid w:val="00B403FC"/>
    <w:rsid w:val="00B468B5"/>
    <w:rsid w:val="00B46965"/>
    <w:rsid w:val="00B478BC"/>
    <w:rsid w:val="00B50170"/>
    <w:rsid w:val="00B50B26"/>
    <w:rsid w:val="00B51809"/>
    <w:rsid w:val="00B51856"/>
    <w:rsid w:val="00B5191C"/>
    <w:rsid w:val="00B51A8B"/>
    <w:rsid w:val="00B53EDC"/>
    <w:rsid w:val="00B54BBC"/>
    <w:rsid w:val="00B574BD"/>
    <w:rsid w:val="00B61A2B"/>
    <w:rsid w:val="00B62D9B"/>
    <w:rsid w:val="00B6593C"/>
    <w:rsid w:val="00B65BCB"/>
    <w:rsid w:val="00B705D8"/>
    <w:rsid w:val="00B72047"/>
    <w:rsid w:val="00B74191"/>
    <w:rsid w:val="00B74A02"/>
    <w:rsid w:val="00B75D3F"/>
    <w:rsid w:val="00B815D8"/>
    <w:rsid w:val="00B81D43"/>
    <w:rsid w:val="00B82216"/>
    <w:rsid w:val="00B8511E"/>
    <w:rsid w:val="00B90EAA"/>
    <w:rsid w:val="00B93148"/>
    <w:rsid w:val="00B93447"/>
    <w:rsid w:val="00B9358E"/>
    <w:rsid w:val="00B94E55"/>
    <w:rsid w:val="00B959A1"/>
    <w:rsid w:val="00B95DA9"/>
    <w:rsid w:val="00BA230D"/>
    <w:rsid w:val="00BA6092"/>
    <w:rsid w:val="00BA7402"/>
    <w:rsid w:val="00BB0054"/>
    <w:rsid w:val="00BB212B"/>
    <w:rsid w:val="00BB3AFC"/>
    <w:rsid w:val="00BB5942"/>
    <w:rsid w:val="00BB63FF"/>
    <w:rsid w:val="00BB684E"/>
    <w:rsid w:val="00BB6E8F"/>
    <w:rsid w:val="00BC0A35"/>
    <w:rsid w:val="00BC207D"/>
    <w:rsid w:val="00BC3F02"/>
    <w:rsid w:val="00BC3FD2"/>
    <w:rsid w:val="00BC4098"/>
    <w:rsid w:val="00BC5FE7"/>
    <w:rsid w:val="00BC6414"/>
    <w:rsid w:val="00BC6B8A"/>
    <w:rsid w:val="00BC7F9A"/>
    <w:rsid w:val="00BD7163"/>
    <w:rsid w:val="00BE0B72"/>
    <w:rsid w:val="00BE1138"/>
    <w:rsid w:val="00BE17CB"/>
    <w:rsid w:val="00BE2262"/>
    <w:rsid w:val="00BE2FA8"/>
    <w:rsid w:val="00BE5D7D"/>
    <w:rsid w:val="00BE6A6E"/>
    <w:rsid w:val="00BF15BE"/>
    <w:rsid w:val="00BF294D"/>
    <w:rsid w:val="00BF3663"/>
    <w:rsid w:val="00BF405F"/>
    <w:rsid w:val="00BF5608"/>
    <w:rsid w:val="00BF7B8F"/>
    <w:rsid w:val="00C0006F"/>
    <w:rsid w:val="00C01175"/>
    <w:rsid w:val="00C021A3"/>
    <w:rsid w:val="00C02223"/>
    <w:rsid w:val="00C0236E"/>
    <w:rsid w:val="00C02DAF"/>
    <w:rsid w:val="00C033A0"/>
    <w:rsid w:val="00C04086"/>
    <w:rsid w:val="00C0438B"/>
    <w:rsid w:val="00C051F4"/>
    <w:rsid w:val="00C075A0"/>
    <w:rsid w:val="00C07902"/>
    <w:rsid w:val="00C11927"/>
    <w:rsid w:val="00C15726"/>
    <w:rsid w:val="00C16B7E"/>
    <w:rsid w:val="00C17C8C"/>
    <w:rsid w:val="00C2014C"/>
    <w:rsid w:val="00C20F30"/>
    <w:rsid w:val="00C21C54"/>
    <w:rsid w:val="00C22E27"/>
    <w:rsid w:val="00C2374A"/>
    <w:rsid w:val="00C240EF"/>
    <w:rsid w:val="00C2602F"/>
    <w:rsid w:val="00C32DCC"/>
    <w:rsid w:val="00C34232"/>
    <w:rsid w:val="00C34B57"/>
    <w:rsid w:val="00C37835"/>
    <w:rsid w:val="00C40245"/>
    <w:rsid w:val="00C40CEA"/>
    <w:rsid w:val="00C427B8"/>
    <w:rsid w:val="00C430DA"/>
    <w:rsid w:val="00C43DCC"/>
    <w:rsid w:val="00C4628F"/>
    <w:rsid w:val="00C47139"/>
    <w:rsid w:val="00C50621"/>
    <w:rsid w:val="00C50B4F"/>
    <w:rsid w:val="00C52E24"/>
    <w:rsid w:val="00C55C30"/>
    <w:rsid w:val="00C61D32"/>
    <w:rsid w:val="00C62714"/>
    <w:rsid w:val="00C62742"/>
    <w:rsid w:val="00C62F76"/>
    <w:rsid w:val="00C632C3"/>
    <w:rsid w:val="00C63EA0"/>
    <w:rsid w:val="00C64787"/>
    <w:rsid w:val="00C64DD4"/>
    <w:rsid w:val="00C66293"/>
    <w:rsid w:val="00C674D6"/>
    <w:rsid w:val="00C74DA0"/>
    <w:rsid w:val="00C75093"/>
    <w:rsid w:val="00C757AD"/>
    <w:rsid w:val="00C7781C"/>
    <w:rsid w:val="00C80431"/>
    <w:rsid w:val="00C82D4A"/>
    <w:rsid w:val="00C837A9"/>
    <w:rsid w:val="00C85A34"/>
    <w:rsid w:val="00C86318"/>
    <w:rsid w:val="00C906EC"/>
    <w:rsid w:val="00C951CC"/>
    <w:rsid w:val="00C97794"/>
    <w:rsid w:val="00CA68A2"/>
    <w:rsid w:val="00CA7368"/>
    <w:rsid w:val="00CB0109"/>
    <w:rsid w:val="00CB2B96"/>
    <w:rsid w:val="00CB49D5"/>
    <w:rsid w:val="00CB56DA"/>
    <w:rsid w:val="00CB598E"/>
    <w:rsid w:val="00CB6137"/>
    <w:rsid w:val="00CC2566"/>
    <w:rsid w:val="00CC3C90"/>
    <w:rsid w:val="00CC3E43"/>
    <w:rsid w:val="00CC40FE"/>
    <w:rsid w:val="00CC69C7"/>
    <w:rsid w:val="00CD2B43"/>
    <w:rsid w:val="00CD4AAF"/>
    <w:rsid w:val="00CD6A3B"/>
    <w:rsid w:val="00CD6D8F"/>
    <w:rsid w:val="00CE03B4"/>
    <w:rsid w:val="00CE268E"/>
    <w:rsid w:val="00CE3466"/>
    <w:rsid w:val="00CE48C7"/>
    <w:rsid w:val="00CE602C"/>
    <w:rsid w:val="00CE6939"/>
    <w:rsid w:val="00CE7989"/>
    <w:rsid w:val="00CF1595"/>
    <w:rsid w:val="00CF4187"/>
    <w:rsid w:val="00CF498D"/>
    <w:rsid w:val="00CF60A1"/>
    <w:rsid w:val="00CF6538"/>
    <w:rsid w:val="00CF7912"/>
    <w:rsid w:val="00D00105"/>
    <w:rsid w:val="00D004E0"/>
    <w:rsid w:val="00D015DC"/>
    <w:rsid w:val="00D048EC"/>
    <w:rsid w:val="00D06F40"/>
    <w:rsid w:val="00D129F0"/>
    <w:rsid w:val="00D13B1A"/>
    <w:rsid w:val="00D14858"/>
    <w:rsid w:val="00D15EFD"/>
    <w:rsid w:val="00D16BAC"/>
    <w:rsid w:val="00D17DD2"/>
    <w:rsid w:val="00D26941"/>
    <w:rsid w:val="00D271A4"/>
    <w:rsid w:val="00D37A6F"/>
    <w:rsid w:val="00D405AF"/>
    <w:rsid w:val="00D4131B"/>
    <w:rsid w:val="00D413DB"/>
    <w:rsid w:val="00D4352E"/>
    <w:rsid w:val="00D463E3"/>
    <w:rsid w:val="00D46535"/>
    <w:rsid w:val="00D50B2F"/>
    <w:rsid w:val="00D51906"/>
    <w:rsid w:val="00D55759"/>
    <w:rsid w:val="00D55ED7"/>
    <w:rsid w:val="00D61EE3"/>
    <w:rsid w:val="00D6232D"/>
    <w:rsid w:val="00D6447B"/>
    <w:rsid w:val="00D64F4D"/>
    <w:rsid w:val="00D6696D"/>
    <w:rsid w:val="00D71192"/>
    <w:rsid w:val="00D76299"/>
    <w:rsid w:val="00D77E1B"/>
    <w:rsid w:val="00D80278"/>
    <w:rsid w:val="00D80DCA"/>
    <w:rsid w:val="00D81911"/>
    <w:rsid w:val="00D81BB8"/>
    <w:rsid w:val="00D81E27"/>
    <w:rsid w:val="00D81F16"/>
    <w:rsid w:val="00D82194"/>
    <w:rsid w:val="00D82A04"/>
    <w:rsid w:val="00D83901"/>
    <w:rsid w:val="00D83942"/>
    <w:rsid w:val="00D83C8F"/>
    <w:rsid w:val="00D85D7C"/>
    <w:rsid w:val="00D86411"/>
    <w:rsid w:val="00D90BA7"/>
    <w:rsid w:val="00D92B43"/>
    <w:rsid w:val="00D945F7"/>
    <w:rsid w:val="00D97083"/>
    <w:rsid w:val="00DA1AF2"/>
    <w:rsid w:val="00DA454F"/>
    <w:rsid w:val="00DA4DBF"/>
    <w:rsid w:val="00DB0DC3"/>
    <w:rsid w:val="00DB1853"/>
    <w:rsid w:val="00DB1C86"/>
    <w:rsid w:val="00DB20D6"/>
    <w:rsid w:val="00DB3364"/>
    <w:rsid w:val="00DB43F5"/>
    <w:rsid w:val="00DB5095"/>
    <w:rsid w:val="00DB79E9"/>
    <w:rsid w:val="00DC21A9"/>
    <w:rsid w:val="00DC3F16"/>
    <w:rsid w:val="00DC3F9B"/>
    <w:rsid w:val="00DC421F"/>
    <w:rsid w:val="00DC4741"/>
    <w:rsid w:val="00DC60F8"/>
    <w:rsid w:val="00DC6DB5"/>
    <w:rsid w:val="00DC728F"/>
    <w:rsid w:val="00DC7AE4"/>
    <w:rsid w:val="00DC7E6C"/>
    <w:rsid w:val="00DD1B3B"/>
    <w:rsid w:val="00DD1C61"/>
    <w:rsid w:val="00DD3B57"/>
    <w:rsid w:val="00DD4418"/>
    <w:rsid w:val="00DD6522"/>
    <w:rsid w:val="00DD70E3"/>
    <w:rsid w:val="00DE03FD"/>
    <w:rsid w:val="00DE12CA"/>
    <w:rsid w:val="00DE1615"/>
    <w:rsid w:val="00DE1B12"/>
    <w:rsid w:val="00DE1F29"/>
    <w:rsid w:val="00DE22F8"/>
    <w:rsid w:val="00DE3193"/>
    <w:rsid w:val="00DE4121"/>
    <w:rsid w:val="00DE4EEF"/>
    <w:rsid w:val="00DF1143"/>
    <w:rsid w:val="00DF2AA4"/>
    <w:rsid w:val="00DF416C"/>
    <w:rsid w:val="00DF6D1F"/>
    <w:rsid w:val="00DF73AE"/>
    <w:rsid w:val="00E045C2"/>
    <w:rsid w:val="00E045DF"/>
    <w:rsid w:val="00E05A78"/>
    <w:rsid w:val="00E108A0"/>
    <w:rsid w:val="00E14250"/>
    <w:rsid w:val="00E152DF"/>
    <w:rsid w:val="00E157AD"/>
    <w:rsid w:val="00E1629B"/>
    <w:rsid w:val="00E1736D"/>
    <w:rsid w:val="00E2416D"/>
    <w:rsid w:val="00E2539E"/>
    <w:rsid w:val="00E25F1E"/>
    <w:rsid w:val="00E26990"/>
    <w:rsid w:val="00E32EA4"/>
    <w:rsid w:val="00E3365B"/>
    <w:rsid w:val="00E337A1"/>
    <w:rsid w:val="00E36BB5"/>
    <w:rsid w:val="00E4127C"/>
    <w:rsid w:val="00E4224E"/>
    <w:rsid w:val="00E42DBC"/>
    <w:rsid w:val="00E43B43"/>
    <w:rsid w:val="00E44B90"/>
    <w:rsid w:val="00E46864"/>
    <w:rsid w:val="00E53847"/>
    <w:rsid w:val="00E53C6A"/>
    <w:rsid w:val="00E54482"/>
    <w:rsid w:val="00E57B87"/>
    <w:rsid w:val="00E57F58"/>
    <w:rsid w:val="00E600A1"/>
    <w:rsid w:val="00E6301B"/>
    <w:rsid w:val="00E632CA"/>
    <w:rsid w:val="00E63813"/>
    <w:rsid w:val="00E6399B"/>
    <w:rsid w:val="00E63C34"/>
    <w:rsid w:val="00E676A3"/>
    <w:rsid w:val="00E718B1"/>
    <w:rsid w:val="00E7799B"/>
    <w:rsid w:val="00E825AB"/>
    <w:rsid w:val="00E84E11"/>
    <w:rsid w:val="00E85C4E"/>
    <w:rsid w:val="00E85EE9"/>
    <w:rsid w:val="00E86011"/>
    <w:rsid w:val="00E87567"/>
    <w:rsid w:val="00E946CE"/>
    <w:rsid w:val="00E95D1C"/>
    <w:rsid w:val="00EA07C1"/>
    <w:rsid w:val="00EA0AE0"/>
    <w:rsid w:val="00EA1C85"/>
    <w:rsid w:val="00EA30A4"/>
    <w:rsid w:val="00EA61E4"/>
    <w:rsid w:val="00EA7631"/>
    <w:rsid w:val="00EB0949"/>
    <w:rsid w:val="00EB1FF1"/>
    <w:rsid w:val="00EB5078"/>
    <w:rsid w:val="00EC1774"/>
    <w:rsid w:val="00EC1A10"/>
    <w:rsid w:val="00EC3DE9"/>
    <w:rsid w:val="00EC4809"/>
    <w:rsid w:val="00EC72E9"/>
    <w:rsid w:val="00EE215A"/>
    <w:rsid w:val="00EE3C45"/>
    <w:rsid w:val="00EF09EF"/>
    <w:rsid w:val="00EF3798"/>
    <w:rsid w:val="00EF6A3D"/>
    <w:rsid w:val="00EF7CF8"/>
    <w:rsid w:val="00F029D5"/>
    <w:rsid w:val="00F05C21"/>
    <w:rsid w:val="00F10761"/>
    <w:rsid w:val="00F143C5"/>
    <w:rsid w:val="00F1642E"/>
    <w:rsid w:val="00F17739"/>
    <w:rsid w:val="00F20E64"/>
    <w:rsid w:val="00F212DB"/>
    <w:rsid w:val="00F25A74"/>
    <w:rsid w:val="00F3190A"/>
    <w:rsid w:val="00F33AA0"/>
    <w:rsid w:val="00F3596C"/>
    <w:rsid w:val="00F40357"/>
    <w:rsid w:val="00F437E0"/>
    <w:rsid w:val="00F479D6"/>
    <w:rsid w:val="00F5368F"/>
    <w:rsid w:val="00F561FB"/>
    <w:rsid w:val="00F610DF"/>
    <w:rsid w:val="00F65731"/>
    <w:rsid w:val="00F66BBB"/>
    <w:rsid w:val="00F66E40"/>
    <w:rsid w:val="00F70286"/>
    <w:rsid w:val="00F73596"/>
    <w:rsid w:val="00F73A62"/>
    <w:rsid w:val="00F73D2C"/>
    <w:rsid w:val="00F771C7"/>
    <w:rsid w:val="00F800D0"/>
    <w:rsid w:val="00F81C1B"/>
    <w:rsid w:val="00F82E11"/>
    <w:rsid w:val="00F85F1F"/>
    <w:rsid w:val="00F86272"/>
    <w:rsid w:val="00F862B7"/>
    <w:rsid w:val="00F8646F"/>
    <w:rsid w:val="00F87B03"/>
    <w:rsid w:val="00F92B21"/>
    <w:rsid w:val="00F93361"/>
    <w:rsid w:val="00F93711"/>
    <w:rsid w:val="00F94274"/>
    <w:rsid w:val="00F944C7"/>
    <w:rsid w:val="00F9453C"/>
    <w:rsid w:val="00F94ACF"/>
    <w:rsid w:val="00F9646A"/>
    <w:rsid w:val="00F971E7"/>
    <w:rsid w:val="00F97C69"/>
    <w:rsid w:val="00FA22FD"/>
    <w:rsid w:val="00FA4826"/>
    <w:rsid w:val="00FA67CC"/>
    <w:rsid w:val="00FB10DC"/>
    <w:rsid w:val="00FB12CD"/>
    <w:rsid w:val="00FB18F5"/>
    <w:rsid w:val="00FB1D98"/>
    <w:rsid w:val="00FB3032"/>
    <w:rsid w:val="00FC1C7B"/>
    <w:rsid w:val="00FC452A"/>
    <w:rsid w:val="00FC5CEF"/>
    <w:rsid w:val="00FC65DD"/>
    <w:rsid w:val="00FC7AB9"/>
    <w:rsid w:val="00FC7DD5"/>
    <w:rsid w:val="00FC7E0C"/>
    <w:rsid w:val="00FD0723"/>
    <w:rsid w:val="00FD09E0"/>
    <w:rsid w:val="00FD5518"/>
    <w:rsid w:val="00FD5DB4"/>
    <w:rsid w:val="00FD65C6"/>
    <w:rsid w:val="00FE216E"/>
    <w:rsid w:val="00FE607E"/>
    <w:rsid w:val="00FF2549"/>
    <w:rsid w:val="00FF286A"/>
    <w:rsid w:val="00FF33D7"/>
    <w:rsid w:val="00FF3450"/>
    <w:rsid w:val="00FF5844"/>
    <w:rsid w:val="00FF6E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D218507-17C5-4DA6-A886-705337DBA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1143"/>
    <w:pPr>
      <w:widowControl w:val="0"/>
      <w:spacing w:before="100" w:after="100"/>
      <w:jc w:val="both"/>
    </w:pPr>
    <w:rPr>
      <w:rFonts w:ascii="Calibri" w:hAnsi="Calibri"/>
      <w:snapToGrid w:val="0"/>
      <w:sz w:val="22"/>
      <w:lang w:val="es-ES_tradnl" w:eastAsia="es-ES"/>
    </w:rPr>
  </w:style>
  <w:style w:type="paragraph" w:styleId="Ttulo1">
    <w:name w:val="heading 1"/>
    <w:basedOn w:val="Normal"/>
    <w:next w:val="Normal"/>
    <w:qFormat/>
    <w:rsid w:val="00100D2B"/>
    <w:pPr>
      <w:keepNext/>
      <w:jc w:val="right"/>
      <w:outlineLvl w:val="0"/>
    </w:pPr>
    <w:rPr>
      <w:rFonts w:ascii="Cambria" w:hAnsi="Cambria"/>
      <w:b/>
      <w:sz w:val="32"/>
      <w:u w:val="single"/>
    </w:rPr>
  </w:style>
  <w:style w:type="paragraph" w:styleId="Ttulo2">
    <w:name w:val="heading 2"/>
    <w:basedOn w:val="Normal"/>
    <w:next w:val="Normal"/>
    <w:link w:val="Ttulo2Car"/>
    <w:qFormat/>
    <w:rsid w:val="00CF60A1"/>
    <w:pPr>
      <w:keepNext/>
      <w:numPr>
        <w:ilvl w:val="1"/>
        <w:numId w:val="1"/>
      </w:numPr>
      <w:jc w:val="left"/>
      <w:outlineLvl w:val="1"/>
    </w:pPr>
    <w:rPr>
      <w:rFonts w:ascii="Cambria" w:hAnsi="Cambria"/>
      <w:b/>
      <w:sz w:val="28"/>
    </w:rPr>
  </w:style>
  <w:style w:type="paragraph" w:styleId="Ttulo3">
    <w:name w:val="heading 3"/>
    <w:basedOn w:val="Normal"/>
    <w:next w:val="Normal"/>
    <w:link w:val="Ttulo3Car"/>
    <w:qFormat/>
    <w:rsid w:val="00486114"/>
    <w:pPr>
      <w:keepNext/>
      <w:numPr>
        <w:ilvl w:val="2"/>
        <w:numId w:val="1"/>
      </w:numPr>
      <w:jc w:val="left"/>
      <w:outlineLvl w:val="2"/>
    </w:pPr>
    <w:rPr>
      <w:rFonts w:ascii="Cambria" w:hAnsi="Cambria"/>
      <w:b/>
      <w:sz w:val="24"/>
    </w:rPr>
  </w:style>
  <w:style w:type="paragraph" w:styleId="Ttulo4">
    <w:name w:val="heading 4"/>
    <w:basedOn w:val="Normal"/>
    <w:next w:val="Normal"/>
    <w:qFormat/>
    <w:rsid w:val="006701A1"/>
    <w:pPr>
      <w:keepNext/>
      <w:numPr>
        <w:numId w:val="2"/>
      </w:numPr>
      <w:jc w:val="left"/>
      <w:outlineLvl w:val="3"/>
    </w:pPr>
    <w:rPr>
      <w:b/>
    </w:rPr>
  </w:style>
  <w:style w:type="paragraph" w:styleId="Ttulo5">
    <w:name w:val="heading 5"/>
    <w:basedOn w:val="Normal"/>
    <w:next w:val="Normal"/>
    <w:qFormat/>
    <w:rsid w:val="00E95D1C"/>
    <w:pPr>
      <w:keepNext/>
      <w:numPr>
        <w:ilvl w:val="4"/>
        <w:numId w:val="1"/>
      </w:numPr>
      <w:jc w:val="center"/>
      <w:outlineLvl w:val="4"/>
    </w:pPr>
    <w:rPr>
      <w:rFonts w:ascii="CenturySchoolbookRepriseSSK" w:hAnsi="CenturySchoolbookRepriseSSK"/>
      <w:b/>
    </w:rPr>
  </w:style>
  <w:style w:type="paragraph" w:styleId="Ttulo6">
    <w:name w:val="heading 6"/>
    <w:basedOn w:val="Normal"/>
    <w:next w:val="Normal"/>
    <w:qFormat/>
    <w:rsid w:val="00E95D1C"/>
    <w:pPr>
      <w:keepNext/>
      <w:numPr>
        <w:ilvl w:val="5"/>
        <w:numId w:val="1"/>
      </w:numPr>
      <w:jc w:val="center"/>
      <w:outlineLvl w:val="5"/>
    </w:pPr>
    <w:rPr>
      <w:b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DF1143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DF1143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DF1143"/>
    <w:pPr>
      <w:numPr>
        <w:ilvl w:val="8"/>
        <w:numId w:val="1"/>
      </w:numPr>
      <w:spacing w:before="240" w:after="60"/>
      <w:outlineLvl w:val="8"/>
    </w:pPr>
    <w:rPr>
      <w:rFonts w:ascii="Cambria" w:hAnsi="Cambria"/>
      <w:szCs w:val="22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initionTerm">
    <w:name w:val="Definition Term"/>
    <w:basedOn w:val="Normal"/>
    <w:next w:val="DefinitionList"/>
    <w:rsid w:val="00E95D1C"/>
    <w:pPr>
      <w:spacing w:before="0" w:after="0"/>
    </w:pPr>
  </w:style>
  <w:style w:type="paragraph" w:customStyle="1" w:styleId="DefinitionList">
    <w:name w:val="Definition List"/>
    <w:basedOn w:val="Normal"/>
    <w:next w:val="DefinitionTerm"/>
    <w:rsid w:val="00E95D1C"/>
    <w:pPr>
      <w:spacing w:before="0" w:after="0"/>
      <w:ind w:left="360"/>
    </w:pPr>
  </w:style>
  <w:style w:type="character" w:customStyle="1" w:styleId="Definition">
    <w:name w:val="Definition"/>
    <w:rsid w:val="00E95D1C"/>
    <w:rPr>
      <w:i/>
    </w:rPr>
  </w:style>
  <w:style w:type="paragraph" w:customStyle="1" w:styleId="H1">
    <w:name w:val="H1"/>
    <w:basedOn w:val="Normal"/>
    <w:next w:val="Normal"/>
    <w:rsid w:val="00E95D1C"/>
    <w:pPr>
      <w:keepNext/>
      <w:outlineLvl w:val="1"/>
    </w:pPr>
    <w:rPr>
      <w:b/>
      <w:kern w:val="36"/>
      <w:sz w:val="48"/>
    </w:rPr>
  </w:style>
  <w:style w:type="paragraph" w:customStyle="1" w:styleId="H2">
    <w:name w:val="H2"/>
    <w:basedOn w:val="Normal"/>
    <w:next w:val="Normal"/>
    <w:rsid w:val="00E95D1C"/>
    <w:pPr>
      <w:keepNext/>
      <w:outlineLvl w:val="2"/>
    </w:pPr>
    <w:rPr>
      <w:b/>
      <w:sz w:val="36"/>
    </w:rPr>
  </w:style>
  <w:style w:type="paragraph" w:customStyle="1" w:styleId="H3">
    <w:name w:val="H3"/>
    <w:basedOn w:val="Normal"/>
    <w:next w:val="Normal"/>
    <w:rsid w:val="00E95D1C"/>
    <w:pPr>
      <w:keepNext/>
      <w:outlineLvl w:val="3"/>
    </w:pPr>
    <w:rPr>
      <w:b/>
      <w:sz w:val="28"/>
    </w:rPr>
  </w:style>
  <w:style w:type="paragraph" w:customStyle="1" w:styleId="H4">
    <w:name w:val="H4"/>
    <w:basedOn w:val="Normal"/>
    <w:next w:val="Normal"/>
    <w:rsid w:val="00E95D1C"/>
    <w:pPr>
      <w:keepNext/>
      <w:outlineLvl w:val="4"/>
    </w:pPr>
    <w:rPr>
      <w:b/>
    </w:rPr>
  </w:style>
  <w:style w:type="paragraph" w:customStyle="1" w:styleId="H5">
    <w:name w:val="H5"/>
    <w:basedOn w:val="Normal"/>
    <w:next w:val="Normal"/>
    <w:rsid w:val="00E95D1C"/>
    <w:pPr>
      <w:keepNext/>
      <w:outlineLvl w:val="5"/>
    </w:pPr>
    <w:rPr>
      <w:b/>
      <w:sz w:val="20"/>
    </w:rPr>
  </w:style>
  <w:style w:type="paragraph" w:customStyle="1" w:styleId="H6">
    <w:name w:val="H6"/>
    <w:basedOn w:val="Normal"/>
    <w:next w:val="Normal"/>
    <w:rsid w:val="00E95D1C"/>
    <w:pPr>
      <w:keepNext/>
      <w:outlineLvl w:val="6"/>
    </w:pPr>
    <w:rPr>
      <w:b/>
      <w:sz w:val="16"/>
    </w:rPr>
  </w:style>
  <w:style w:type="paragraph" w:customStyle="1" w:styleId="Address">
    <w:name w:val="Address"/>
    <w:basedOn w:val="Normal"/>
    <w:next w:val="Normal"/>
    <w:rsid w:val="00E95D1C"/>
    <w:pPr>
      <w:spacing w:before="0" w:after="0"/>
    </w:pPr>
    <w:rPr>
      <w:i/>
    </w:rPr>
  </w:style>
  <w:style w:type="paragraph" w:customStyle="1" w:styleId="Blockquote">
    <w:name w:val="Blockquote"/>
    <w:basedOn w:val="Normal"/>
    <w:rsid w:val="00E95D1C"/>
    <w:pPr>
      <w:ind w:left="360" w:right="360"/>
    </w:pPr>
  </w:style>
  <w:style w:type="character" w:customStyle="1" w:styleId="CITE">
    <w:name w:val="CITE"/>
    <w:rsid w:val="00E95D1C"/>
    <w:rPr>
      <w:i/>
    </w:rPr>
  </w:style>
  <w:style w:type="character" w:customStyle="1" w:styleId="CODE">
    <w:name w:val="CODE"/>
    <w:rsid w:val="00E95D1C"/>
    <w:rPr>
      <w:rFonts w:ascii="Courier New" w:hAnsi="Courier New"/>
      <w:sz w:val="20"/>
    </w:rPr>
  </w:style>
  <w:style w:type="character" w:styleId="nfasis">
    <w:name w:val="Emphasis"/>
    <w:qFormat/>
    <w:rsid w:val="00E95D1C"/>
    <w:rPr>
      <w:i/>
    </w:rPr>
  </w:style>
  <w:style w:type="character" w:styleId="Hipervnculo">
    <w:name w:val="Hyperlink"/>
    <w:uiPriority w:val="99"/>
    <w:rsid w:val="00E95D1C"/>
    <w:rPr>
      <w:color w:val="0000FF"/>
      <w:u w:val="single"/>
    </w:rPr>
  </w:style>
  <w:style w:type="character" w:styleId="Hipervnculovisitado">
    <w:name w:val="FollowedHyperlink"/>
    <w:semiHidden/>
    <w:rsid w:val="00E95D1C"/>
    <w:rPr>
      <w:color w:val="800080"/>
      <w:u w:val="single"/>
    </w:rPr>
  </w:style>
  <w:style w:type="character" w:customStyle="1" w:styleId="Keyboard">
    <w:name w:val="Keyboard"/>
    <w:rsid w:val="00E95D1C"/>
    <w:rPr>
      <w:rFonts w:ascii="Courier New" w:hAnsi="Courier New"/>
      <w:b/>
      <w:sz w:val="20"/>
    </w:rPr>
  </w:style>
  <w:style w:type="paragraph" w:customStyle="1" w:styleId="Preformatted">
    <w:name w:val="Preformatted"/>
    <w:basedOn w:val="Normal"/>
    <w:rsid w:val="00E95D1C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customStyle="1" w:styleId="z-BottomofForm">
    <w:name w:val="z-Bottom of Form"/>
    <w:next w:val="Normal"/>
    <w:hidden/>
    <w:rsid w:val="00E95D1C"/>
    <w:pPr>
      <w:widowControl w:val="0"/>
      <w:pBdr>
        <w:top w:val="double" w:sz="2" w:space="0" w:color="000000"/>
      </w:pBdr>
      <w:jc w:val="center"/>
    </w:pPr>
    <w:rPr>
      <w:rFonts w:ascii="Arial" w:hAnsi="Arial"/>
      <w:snapToGrid w:val="0"/>
      <w:vanish/>
      <w:sz w:val="16"/>
      <w:lang w:val="es-ES_tradnl" w:eastAsia="es-ES"/>
    </w:rPr>
  </w:style>
  <w:style w:type="paragraph" w:customStyle="1" w:styleId="z-TopofForm">
    <w:name w:val="z-Top of Form"/>
    <w:next w:val="Normal"/>
    <w:hidden/>
    <w:rsid w:val="00E95D1C"/>
    <w:pPr>
      <w:widowControl w:val="0"/>
      <w:pBdr>
        <w:bottom w:val="double" w:sz="2" w:space="0" w:color="000000"/>
      </w:pBdr>
      <w:jc w:val="center"/>
    </w:pPr>
    <w:rPr>
      <w:rFonts w:ascii="Arial" w:hAnsi="Arial"/>
      <w:snapToGrid w:val="0"/>
      <w:vanish/>
      <w:sz w:val="16"/>
      <w:lang w:val="es-ES_tradnl" w:eastAsia="es-ES"/>
    </w:rPr>
  </w:style>
  <w:style w:type="character" w:customStyle="1" w:styleId="Sample">
    <w:name w:val="Sample"/>
    <w:rsid w:val="00E95D1C"/>
    <w:rPr>
      <w:rFonts w:ascii="Courier New" w:hAnsi="Courier New"/>
    </w:rPr>
  </w:style>
  <w:style w:type="character" w:styleId="Textoennegrita">
    <w:name w:val="Strong"/>
    <w:qFormat/>
    <w:rsid w:val="00E95D1C"/>
    <w:rPr>
      <w:b/>
    </w:rPr>
  </w:style>
  <w:style w:type="character" w:customStyle="1" w:styleId="Typewriter">
    <w:name w:val="Typewriter"/>
    <w:rsid w:val="00E95D1C"/>
    <w:rPr>
      <w:rFonts w:ascii="Courier New" w:hAnsi="Courier New"/>
      <w:sz w:val="20"/>
    </w:rPr>
  </w:style>
  <w:style w:type="character" w:customStyle="1" w:styleId="Variable">
    <w:name w:val="Variable"/>
    <w:rsid w:val="00E95D1C"/>
    <w:rPr>
      <w:i/>
    </w:rPr>
  </w:style>
  <w:style w:type="character" w:customStyle="1" w:styleId="HTMLMarkup">
    <w:name w:val="HTML Markup"/>
    <w:rsid w:val="00E95D1C"/>
    <w:rPr>
      <w:vanish/>
      <w:color w:val="FF0000"/>
    </w:rPr>
  </w:style>
  <w:style w:type="character" w:customStyle="1" w:styleId="Comment">
    <w:name w:val="Comment"/>
    <w:rsid w:val="00E95D1C"/>
    <w:rPr>
      <w:vanish/>
    </w:rPr>
  </w:style>
  <w:style w:type="paragraph" w:styleId="Epgrafe">
    <w:name w:val="Epígrafe"/>
    <w:basedOn w:val="Normal"/>
    <w:next w:val="Normal"/>
    <w:qFormat/>
    <w:rsid w:val="00E95D1C"/>
    <w:pPr>
      <w:jc w:val="center"/>
    </w:pPr>
    <w:rPr>
      <w:b/>
    </w:rPr>
  </w:style>
  <w:style w:type="paragraph" w:styleId="Encabezado">
    <w:name w:val="header"/>
    <w:aliases w:val="encabezado"/>
    <w:basedOn w:val="Normal"/>
    <w:link w:val="EncabezadoCar"/>
    <w:rsid w:val="00E95D1C"/>
    <w:pPr>
      <w:tabs>
        <w:tab w:val="center" w:pos="4252"/>
        <w:tab w:val="right" w:pos="8504"/>
      </w:tabs>
    </w:pPr>
    <w:rPr>
      <w:rFonts w:ascii="Times New Roman" w:hAnsi="Times New Roman"/>
      <w:sz w:val="24"/>
    </w:rPr>
  </w:style>
  <w:style w:type="paragraph" w:styleId="Piedepgina">
    <w:name w:val="footer"/>
    <w:basedOn w:val="Normal"/>
    <w:link w:val="PiedepginaCar"/>
    <w:uiPriority w:val="99"/>
    <w:rsid w:val="00E95D1C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semiHidden/>
    <w:rsid w:val="00E95D1C"/>
    <w:rPr>
      <w:rFonts w:ascii="CenturySchoolbookRepriseSSK" w:hAnsi="CenturySchoolbookRepriseSSK"/>
    </w:rPr>
  </w:style>
  <w:style w:type="paragraph" w:styleId="Sangradetextonormal">
    <w:name w:val="Body Text Indent"/>
    <w:basedOn w:val="Normal"/>
    <w:semiHidden/>
    <w:rsid w:val="00E95D1C"/>
    <w:pPr>
      <w:ind w:left="720"/>
    </w:pPr>
  </w:style>
  <w:style w:type="character" w:styleId="Nmerodepgina">
    <w:name w:val="page number"/>
    <w:basedOn w:val="Fuentedeprrafopredeter"/>
    <w:semiHidden/>
    <w:rsid w:val="00E95D1C"/>
  </w:style>
  <w:style w:type="paragraph" w:styleId="Sangra2detindependiente">
    <w:name w:val="Body Text Indent 2"/>
    <w:basedOn w:val="Normal"/>
    <w:semiHidden/>
    <w:rsid w:val="00E95D1C"/>
    <w:pPr>
      <w:ind w:left="720"/>
    </w:pPr>
    <w:rPr>
      <w:rFonts w:ascii="CenturySchoolbookRepriseSSK" w:hAnsi="CenturySchoolbookRepriseSSK"/>
    </w:rPr>
  </w:style>
  <w:style w:type="paragraph" w:styleId="Ttulo">
    <w:name w:val="Título"/>
    <w:basedOn w:val="Normal"/>
    <w:qFormat/>
    <w:rsid w:val="00E95D1C"/>
    <w:pPr>
      <w:widowControl/>
      <w:spacing w:before="0" w:after="0"/>
      <w:jc w:val="center"/>
    </w:pPr>
    <w:rPr>
      <w:rFonts w:ascii="Arial" w:hAnsi="Arial"/>
      <w:snapToGrid/>
      <w:lang w:val="es-ES"/>
    </w:rPr>
  </w:style>
  <w:style w:type="character" w:customStyle="1" w:styleId="EncabezadoCar">
    <w:name w:val="Encabezado Car"/>
    <w:aliases w:val="encabezado Car"/>
    <w:link w:val="Encabezado"/>
    <w:rsid w:val="00986D31"/>
    <w:rPr>
      <w:snapToGrid w:val="0"/>
      <w:sz w:val="24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86D31"/>
    <w:pPr>
      <w:spacing w:before="0" w:after="0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986D31"/>
    <w:rPr>
      <w:rFonts w:ascii="Tahoma" w:hAnsi="Tahoma" w:cs="Tahoma"/>
      <w:snapToGrid w:val="0"/>
      <w:sz w:val="16"/>
      <w:szCs w:val="16"/>
      <w:lang w:val="es-ES_tradnl" w:eastAsia="es-ES"/>
    </w:rPr>
  </w:style>
  <w:style w:type="character" w:customStyle="1" w:styleId="Ttulo7Car">
    <w:name w:val="Título 7 Car"/>
    <w:link w:val="Ttulo7"/>
    <w:uiPriority w:val="9"/>
    <w:semiHidden/>
    <w:rsid w:val="00DF1143"/>
    <w:rPr>
      <w:rFonts w:ascii="Calibri" w:hAnsi="Calibri"/>
      <w:snapToGrid w:val="0"/>
      <w:sz w:val="24"/>
      <w:szCs w:val="24"/>
      <w:lang w:val="es-ES_tradnl" w:eastAsia="es-ES"/>
    </w:rPr>
  </w:style>
  <w:style w:type="character" w:customStyle="1" w:styleId="Ttulo8Car">
    <w:name w:val="Título 8 Car"/>
    <w:link w:val="Ttulo8"/>
    <w:uiPriority w:val="9"/>
    <w:semiHidden/>
    <w:rsid w:val="00DF1143"/>
    <w:rPr>
      <w:rFonts w:ascii="Calibri" w:hAnsi="Calibri"/>
      <w:i/>
      <w:iCs/>
      <w:snapToGrid w:val="0"/>
      <w:sz w:val="24"/>
      <w:szCs w:val="24"/>
      <w:lang w:val="es-ES_tradnl" w:eastAsia="es-ES"/>
    </w:rPr>
  </w:style>
  <w:style w:type="character" w:customStyle="1" w:styleId="Ttulo9Car">
    <w:name w:val="Título 9 Car"/>
    <w:link w:val="Ttulo9"/>
    <w:uiPriority w:val="9"/>
    <w:semiHidden/>
    <w:rsid w:val="00DF1143"/>
    <w:rPr>
      <w:rFonts w:ascii="Cambria" w:hAnsi="Cambria"/>
      <w:snapToGrid w:val="0"/>
      <w:sz w:val="22"/>
      <w:szCs w:val="22"/>
      <w:lang w:val="es-ES_tradnl" w:eastAsia="es-ES"/>
    </w:rPr>
  </w:style>
  <w:style w:type="paragraph" w:styleId="TtulodeTDC">
    <w:name w:val="TOC Heading"/>
    <w:basedOn w:val="Ttulo1"/>
    <w:next w:val="Normal"/>
    <w:uiPriority w:val="39"/>
    <w:unhideWhenUsed/>
    <w:qFormat/>
    <w:rsid w:val="00486114"/>
    <w:pPr>
      <w:keepLines/>
      <w:widowControl/>
      <w:spacing w:before="480" w:after="0" w:line="276" w:lineRule="auto"/>
      <w:jc w:val="left"/>
      <w:outlineLvl w:val="9"/>
    </w:pPr>
    <w:rPr>
      <w:bCs/>
      <w:snapToGrid/>
      <w:color w:val="365F91"/>
      <w:sz w:val="28"/>
      <w:szCs w:val="28"/>
      <w:u w:val="none"/>
      <w:lang w:val="es-ES" w:eastAsia="en-US"/>
    </w:rPr>
  </w:style>
  <w:style w:type="paragraph" w:styleId="TDC1">
    <w:name w:val="toc 1"/>
    <w:basedOn w:val="Normal"/>
    <w:next w:val="Normal"/>
    <w:autoRedefine/>
    <w:uiPriority w:val="39"/>
    <w:unhideWhenUsed/>
    <w:rsid w:val="00486114"/>
  </w:style>
  <w:style w:type="paragraph" w:styleId="TDC2">
    <w:name w:val="toc 2"/>
    <w:basedOn w:val="Normal"/>
    <w:next w:val="Normal"/>
    <w:autoRedefine/>
    <w:uiPriority w:val="39"/>
    <w:unhideWhenUsed/>
    <w:rsid w:val="00486114"/>
    <w:pPr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486114"/>
    <w:pPr>
      <w:ind w:left="440"/>
    </w:p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486114"/>
    <w:rPr>
      <w:rFonts w:ascii="Tahoma" w:hAnsi="Tahoma"/>
      <w:sz w:val="16"/>
      <w:szCs w:val="16"/>
    </w:rPr>
  </w:style>
  <w:style w:type="character" w:customStyle="1" w:styleId="MapadeldocumentoCar">
    <w:name w:val="Mapa del documento Car"/>
    <w:link w:val="Mapadeldocumento"/>
    <w:uiPriority w:val="99"/>
    <w:semiHidden/>
    <w:rsid w:val="00486114"/>
    <w:rPr>
      <w:rFonts w:ascii="Tahoma" w:hAnsi="Tahoma" w:cs="Tahoma"/>
      <w:snapToGrid w:val="0"/>
      <w:sz w:val="16"/>
      <w:szCs w:val="16"/>
      <w:lang w:val="es-ES_tradnl" w:eastAsia="es-ES"/>
    </w:rPr>
  </w:style>
  <w:style w:type="character" w:customStyle="1" w:styleId="PiedepginaCar">
    <w:name w:val="Pie de página Car"/>
    <w:link w:val="Piedepgina"/>
    <w:uiPriority w:val="99"/>
    <w:rsid w:val="00367BED"/>
    <w:rPr>
      <w:rFonts w:ascii="Calibri" w:hAnsi="Calibri"/>
      <w:snapToGrid w:val="0"/>
      <w:sz w:val="22"/>
      <w:lang w:val="es-ES_tradnl" w:eastAsia="es-ES"/>
    </w:rPr>
  </w:style>
  <w:style w:type="table" w:styleId="Tablaconcuadrcula">
    <w:name w:val="Table Grid"/>
    <w:basedOn w:val="Tablanormal"/>
    <w:uiPriority w:val="59"/>
    <w:rsid w:val="00694D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link w:val="SinespaciadoCar"/>
    <w:uiPriority w:val="1"/>
    <w:qFormat/>
    <w:rsid w:val="001A3525"/>
    <w:rPr>
      <w:rFonts w:ascii="Calibri" w:hAnsi="Calibri"/>
      <w:sz w:val="22"/>
      <w:szCs w:val="22"/>
      <w:lang w:val="es-ES" w:eastAsia="en-US"/>
    </w:rPr>
  </w:style>
  <w:style w:type="character" w:customStyle="1" w:styleId="SinespaciadoCar">
    <w:name w:val="Sin espaciado Car"/>
    <w:link w:val="Sinespaciado"/>
    <w:uiPriority w:val="1"/>
    <w:rsid w:val="001A3525"/>
    <w:rPr>
      <w:rFonts w:ascii="Calibri" w:hAnsi="Calibri"/>
      <w:sz w:val="22"/>
      <w:szCs w:val="22"/>
      <w:lang w:val="es-ES" w:eastAsia="en-US" w:bidi="ar-SA"/>
    </w:rPr>
  </w:style>
  <w:style w:type="table" w:customStyle="1" w:styleId="Listamedia11">
    <w:name w:val="Lista media 11"/>
    <w:basedOn w:val="Tablanormal"/>
    <w:uiPriority w:val="65"/>
    <w:rsid w:val="00C430DA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Sombreadoclaro1">
    <w:name w:val="Sombreado claro1"/>
    <w:basedOn w:val="Tablanormal"/>
    <w:uiPriority w:val="60"/>
    <w:rsid w:val="00BB6E8F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cPr>
      <w:shd w:val="clear" w:color="auto" w:fill="FFFFFF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TDC4">
    <w:name w:val="toc 4"/>
    <w:basedOn w:val="Normal"/>
    <w:next w:val="Normal"/>
    <w:autoRedefine/>
    <w:uiPriority w:val="39"/>
    <w:unhideWhenUsed/>
    <w:rsid w:val="0003308E"/>
    <w:pPr>
      <w:ind w:left="660"/>
    </w:pPr>
  </w:style>
  <w:style w:type="paragraph" w:customStyle="1" w:styleId="Default">
    <w:name w:val="Default"/>
    <w:rsid w:val="002D726E"/>
    <w:pPr>
      <w:autoSpaceDE w:val="0"/>
      <w:autoSpaceDN w:val="0"/>
      <w:adjustRightInd w:val="0"/>
    </w:pPr>
    <w:rPr>
      <w:rFonts w:ascii="KKGCCC+Arial,Bold" w:hAnsi="KKGCCC+Arial,Bold" w:cs="KKGCCC+Arial,Bold"/>
      <w:color w:val="000000"/>
      <w:sz w:val="24"/>
      <w:szCs w:val="24"/>
    </w:rPr>
  </w:style>
  <w:style w:type="character" w:customStyle="1" w:styleId="Ttulo2Car">
    <w:name w:val="Título 2 Car"/>
    <w:link w:val="Ttulo2"/>
    <w:rsid w:val="00090953"/>
    <w:rPr>
      <w:rFonts w:ascii="Cambria" w:hAnsi="Cambria"/>
      <w:b/>
      <w:snapToGrid w:val="0"/>
      <w:sz w:val="28"/>
      <w:lang w:val="es-ES_tradnl" w:eastAsia="es-ES"/>
    </w:rPr>
  </w:style>
  <w:style w:type="character" w:customStyle="1" w:styleId="Ttulo3Car">
    <w:name w:val="Título 3 Car"/>
    <w:link w:val="Ttulo3"/>
    <w:rsid w:val="00090953"/>
    <w:rPr>
      <w:rFonts w:ascii="Cambria" w:hAnsi="Cambria"/>
      <w:b/>
      <w:snapToGrid w:val="0"/>
      <w:sz w:val="24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CC69C7"/>
    <w:pPr>
      <w:snapToGrid w:val="0"/>
      <w:ind w:left="720"/>
      <w:contextualSpacing/>
    </w:pPr>
    <w:rPr>
      <w:snapToGrid/>
    </w:rPr>
  </w:style>
  <w:style w:type="paragraph" w:styleId="NormalWeb">
    <w:name w:val="Normal (Web)"/>
    <w:basedOn w:val="Normal"/>
    <w:uiPriority w:val="99"/>
    <w:unhideWhenUsed/>
    <w:rsid w:val="003315D1"/>
    <w:pPr>
      <w:widowControl/>
      <w:spacing w:beforeAutospacing="1" w:afterAutospacing="1"/>
      <w:jc w:val="left"/>
    </w:pPr>
    <w:rPr>
      <w:rFonts w:ascii="Times New Roman" w:hAnsi="Times New Roman"/>
      <w:snapToGrid/>
      <w:sz w:val="24"/>
      <w:szCs w:val="24"/>
      <w:lang w:val="es-CO" w:eastAsia="es-CO"/>
    </w:rPr>
  </w:style>
  <w:style w:type="character" w:styleId="Refdecomentario">
    <w:name w:val="annotation reference"/>
    <w:uiPriority w:val="99"/>
    <w:semiHidden/>
    <w:unhideWhenUsed/>
    <w:rsid w:val="003315D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315D1"/>
    <w:rPr>
      <w:snapToGrid/>
      <w:sz w:val="20"/>
    </w:rPr>
  </w:style>
  <w:style w:type="character" w:customStyle="1" w:styleId="TextocomentarioCar">
    <w:name w:val="Texto comentario Car"/>
    <w:link w:val="Textocomentario"/>
    <w:uiPriority w:val="99"/>
    <w:semiHidden/>
    <w:rsid w:val="003315D1"/>
    <w:rPr>
      <w:rFonts w:ascii="Calibri" w:hAnsi="Calibri"/>
      <w:snapToGrid/>
      <w:lang w:val="es-ES_tradnl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315D1"/>
    <w:rPr>
      <w:snapToGrid/>
      <w:sz w:val="20"/>
    </w:rPr>
  </w:style>
  <w:style w:type="character" w:customStyle="1" w:styleId="TextonotapieCar">
    <w:name w:val="Texto nota pie Car"/>
    <w:link w:val="Textonotapie"/>
    <w:uiPriority w:val="99"/>
    <w:semiHidden/>
    <w:rsid w:val="003315D1"/>
    <w:rPr>
      <w:rFonts w:ascii="Calibri" w:hAnsi="Calibri"/>
      <w:snapToGrid/>
      <w:lang w:val="es-ES_tradnl" w:eastAsia="es-ES"/>
    </w:rPr>
  </w:style>
  <w:style w:type="character" w:styleId="Refdenotaalpie">
    <w:name w:val="footnote reference"/>
    <w:uiPriority w:val="99"/>
    <w:semiHidden/>
    <w:unhideWhenUsed/>
    <w:rsid w:val="003315D1"/>
    <w:rPr>
      <w:vertAlign w:val="superscript"/>
    </w:rPr>
  </w:style>
  <w:style w:type="character" w:styleId="Refdenotaalfinal">
    <w:name w:val="endnote reference"/>
    <w:uiPriority w:val="99"/>
    <w:semiHidden/>
    <w:unhideWhenUsed/>
    <w:rsid w:val="00406509"/>
    <w:rPr>
      <w:vertAlign w:val="superscript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61A69"/>
    <w:rPr>
      <w:b/>
      <w:bCs/>
      <w:snapToGrid w:val="0"/>
    </w:rPr>
  </w:style>
  <w:style w:type="character" w:customStyle="1" w:styleId="AsuntodelcomentarioCar">
    <w:name w:val="Asunto del comentario Car"/>
    <w:link w:val="Asuntodelcomentario"/>
    <w:uiPriority w:val="99"/>
    <w:semiHidden/>
    <w:rsid w:val="00261A69"/>
    <w:rPr>
      <w:rFonts w:ascii="Calibri" w:hAnsi="Calibri"/>
      <w:b/>
      <w:bCs/>
      <w:snapToGrid w:val="0"/>
      <w:lang w:val="es-ES_tradnl" w:eastAsia="es-ES"/>
    </w:rPr>
  </w:style>
  <w:style w:type="character" w:styleId="Textodelmarcadordeposicin">
    <w:name w:val="Placeholder Text"/>
    <w:uiPriority w:val="99"/>
    <w:semiHidden/>
    <w:rsid w:val="00011FFD"/>
    <w:rPr>
      <w:color w:val="808080"/>
    </w:rPr>
  </w:style>
  <w:style w:type="paragraph" w:customStyle="1" w:styleId="nuevo1">
    <w:name w:val="nuevo1"/>
    <w:basedOn w:val="Normal"/>
    <w:link w:val="nuevo1Car"/>
    <w:qFormat/>
    <w:rsid w:val="00011FFD"/>
    <w:pPr>
      <w:widowControl/>
      <w:spacing w:before="0" w:after="0"/>
      <w:jc w:val="left"/>
    </w:pPr>
    <w:rPr>
      <w:rFonts w:eastAsia="Calibri"/>
      <w:snapToGrid/>
      <w:color w:val="FFFFFF"/>
      <w:sz w:val="32"/>
      <w:szCs w:val="22"/>
      <w:lang w:val="x-none" w:eastAsia="en-US"/>
    </w:rPr>
  </w:style>
  <w:style w:type="paragraph" w:customStyle="1" w:styleId="Copiadeltextoprincipal">
    <w:name w:val="Copia del texto principal"/>
    <w:basedOn w:val="Normal"/>
    <w:qFormat/>
    <w:rsid w:val="00011FFD"/>
    <w:pPr>
      <w:widowControl/>
      <w:spacing w:before="0" w:after="0"/>
      <w:jc w:val="left"/>
    </w:pPr>
    <w:rPr>
      <w:rFonts w:eastAsia="Calibri"/>
      <w:snapToGrid/>
      <w:spacing w:val="8"/>
      <w:sz w:val="16"/>
      <w:szCs w:val="22"/>
      <w:lang w:val="en-US" w:eastAsia="en-US"/>
    </w:rPr>
  </w:style>
  <w:style w:type="character" w:customStyle="1" w:styleId="nuevo1Car">
    <w:name w:val="nuevo1 Car"/>
    <w:link w:val="nuevo1"/>
    <w:rsid w:val="00011FFD"/>
    <w:rPr>
      <w:rFonts w:ascii="Calibri" w:eastAsia="Calibri" w:hAnsi="Calibri"/>
      <w:color w:val="FFFFFF"/>
      <w:sz w:val="3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4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~wd09.tmp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E6FEC-C8BC-4347-AAB3-6D6278691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~wd09.tmp</Template>
  <TotalTime>8</TotalTime>
  <Pages>3</Pages>
  <Words>480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DOMINIOS:</vt:lpstr>
    </vt:vector>
  </TitlesOfParts>
  <Company>Microsoft</Company>
  <LinksUpToDate>false</LinksUpToDate>
  <CharactersWithSpaces>3118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DOMINIOS:</dc:title>
  <dc:subject/>
  <dc:creator>larango</dc:creator>
  <cp:keywords/>
  <cp:lastModifiedBy>Luis Fernando Arango Vargas</cp:lastModifiedBy>
  <cp:revision>8</cp:revision>
  <cp:lastPrinted>2018-11-19T19:53:00Z</cp:lastPrinted>
  <dcterms:created xsi:type="dcterms:W3CDTF">2018-11-19T19:47:00Z</dcterms:created>
  <dcterms:modified xsi:type="dcterms:W3CDTF">2018-11-19T19:54:00Z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nerator">
    <vt:lpwstr>Microsoft Word 97</vt:lpwstr>
  </property>
</Properties>
</file>