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7667"/>
      </w:tblGrid>
      <w:tr w:rsidR="005810A2" w:rsidRPr="00F62844" w14:paraId="277BB1F2" w14:textId="77777777" w:rsidTr="004005A7">
        <w:trPr>
          <w:trHeight w:val="44"/>
        </w:trPr>
        <w:tc>
          <w:tcPr>
            <w:tcW w:w="1309" w:type="pct"/>
            <w:shd w:val="clear" w:color="auto" w:fill="F7B325"/>
            <w:noWrap/>
            <w:vAlign w:val="center"/>
          </w:tcPr>
          <w:p w14:paraId="1AE49671" w14:textId="77777777" w:rsidR="005810A2" w:rsidRPr="00F62844" w:rsidRDefault="005810A2" w:rsidP="00C77909">
            <w:pPr>
              <w:spacing w:before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szCs w:val="22"/>
                <w:lang w:eastAsia="es-CO"/>
              </w:rPr>
            </w:pPr>
            <w:r w:rsidRPr="00F62844">
              <w:rPr>
                <w:rFonts w:ascii="Museo Sans Condensed" w:hAnsi="Museo Sans Condensed" w:cs="Calibri"/>
                <w:b/>
                <w:bCs/>
                <w:color w:val="000000"/>
                <w:szCs w:val="22"/>
                <w:lang w:eastAsia="es-CO"/>
              </w:rPr>
              <w:t>ÍTEMS</w:t>
            </w:r>
          </w:p>
        </w:tc>
        <w:tc>
          <w:tcPr>
            <w:tcW w:w="3691" w:type="pct"/>
            <w:shd w:val="clear" w:color="auto" w:fill="F7B325"/>
            <w:noWrap/>
            <w:vAlign w:val="center"/>
            <w:hideMark/>
          </w:tcPr>
          <w:p w14:paraId="4E6C3009" w14:textId="77777777" w:rsidR="005810A2" w:rsidRPr="00F62844" w:rsidRDefault="005810A2" w:rsidP="00C77909">
            <w:pPr>
              <w:spacing w:before="0"/>
              <w:jc w:val="center"/>
              <w:rPr>
                <w:rFonts w:ascii="Museo Sans Condensed" w:hAnsi="Museo Sans Condensed" w:cs="Calibri"/>
                <w:b/>
                <w:bCs/>
                <w:color w:val="000000"/>
                <w:szCs w:val="22"/>
                <w:lang w:eastAsia="es-CO"/>
              </w:rPr>
            </w:pPr>
            <w:r w:rsidRPr="00F62844">
              <w:rPr>
                <w:rFonts w:ascii="Museo Sans Condensed" w:hAnsi="Museo Sans Condensed" w:cs="Calibri"/>
                <w:b/>
                <w:bCs/>
                <w:color w:val="000000"/>
                <w:szCs w:val="22"/>
                <w:lang w:eastAsia="es-CO"/>
              </w:rPr>
              <w:t>INSTRUCCIÓN</w:t>
            </w:r>
          </w:p>
        </w:tc>
      </w:tr>
      <w:tr w:rsidR="005E2DF0" w:rsidRPr="00F62844" w14:paraId="001F534D" w14:textId="77777777" w:rsidTr="001775B9">
        <w:trPr>
          <w:trHeight w:val="516"/>
        </w:trPr>
        <w:tc>
          <w:tcPr>
            <w:tcW w:w="1309" w:type="pct"/>
            <w:shd w:val="clear" w:color="auto" w:fill="auto"/>
            <w:noWrap/>
            <w:vAlign w:val="center"/>
          </w:tcPr>
          <w:p w14:paraId="4F66613D" w14:textId="77777777" w:rsidR="005E2DF0" w:rsidRPr="00F62844" w:rsidRDefault="005E2DF0" w:rsidP="00C77909">
            <w:pPr>
              <w:spacing w:before="0"/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FECHA DE LA SOLICITUD</w:t>
            </w:r>
          </w:p>
        </w:tc>
        <w:tc>
          <w:tcPr>
            <w:tcW w:w="3691" w:type="pct"/>
            <w:shd w:val="clear" w:color="auto" w:fill="auto"/>
            <w:noWrap/>
            <w:vAlign w:val="center"/>
          </w:tcPr>
          <w:p w14:paraId="25AD3036" w14:textId="77777777" w:rsidR="005E2DF0" w:rsidRPr="00F62844" w:rsidRDefault="005B4853" w:rsidP="00C77909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Radicar </w:t>
            </w:r>
            <w:r w:rsidR="00BF0912"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como Memorando </w:t>
            </w: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en Orfeo </w:t>
            </w:r>
          </w:p>
        </w:tc>
      </w:tr>
      <w:tr w:rsidR="005810A2" w:rsidRPr="00F62844" w14:paraId="3B0562F3" w14:textId="77777777" w:rsidTr="001775B9">
        <w:trPr>
          <w:trHeight w:val="592"/>
        </w:trPr>
        <w:tc>
          <w:tcPr>
            <w:tcW w:w="1309" w:type="pct"/>
            <w:shd w:val="clear" w:color="auto" w:fill="auto"/>
            <w:noWrap/>
            <w:vAlign w:val="center"/>
          </w:tcPr>
          <w:p w14:paraId="4CCB4F9E" w14:textId="77777777" w:rsidR="005810A2" w:rsidRPr="00F62844" w:rsidRDefault="005810A2" w:rsidP="00C77909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Arial"/>
                <w:b/>
                <w:bCs/>
                <w:sz w:val="18"/>
                <w:szCs w:val="18"/>
              </w:rPr>
              <w:t>DE</w:t>
            </w:r>
          </w:p>
        </w:tc>
        <w:tc>
          <w:tcPr>
            <w:tcW w:w="3691" w:type="pct"/>
            <w:shd w:val="clear" w:color="auto" w:fill="auto"/>
            <w:noWrap/>
            <w:vAlign w:val="center"/>
            <w:hideMark/>
          </w:tcPr>
          <w:p w14:paraId="2EBA4568" w14:textId="77777777" w:rsidR="005810A2" w:rsidRPr="00F62844" w:rsidRDefault="005810A2" w:rsidP="00C77909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Registrar el nombre del ordenador del gasto.</w:t>
            </w:r>
          </w:p>
        </w:tc>
      </w:tr>
      <w:tr w:rsidR="005810A2" w:rsidRPr="00F62844" w14:paraId="26C5E669" w14:textId="77777777" w:rsidTr="001775B9">
        <w:trPr>
          <w:trHeight w:val="700"/>
        </w:trPr>
        <w:tc>
          <w:tcPr>
            <w:tcW w:w="1309" w:type="pct"/>
            <w:shd w:val="clear" w:color="auto" w:fill="auto"/>
            <w:noWrap/>
            <w:vAlign w:val="center"/>
          </w:tcPr>
          <w:p w14:paraId="58B1D8A5" w14:textId="77777777" w:rsidR="005810A2" w:rsidRPr="00F62844" w:rsidRDefault="005810A2" w:rsidP="00C77909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PARA</w:t>
            </w:r>
          </w:p>
        </w:tc>
        <w:tc>
          <w:tcPr>
            <w:tcW w:w="3691" w:type="pct"/>
            <w:shd w:val="clear" w:color="auto" w:fill="auto"/>
            <w:noWrap/>
            <w:vAlign w:val="center"/>
            <w:hideMark/>
          </w:tcPr>
          <w:p w14:paraId="39D12003" w14:textId="77777777" w:rsidR="005810A2" w:rsidRPr="00F62844" w:rsidRDefault="005810A2" w:rsidP="00C77909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Registrar el nombre del Responsable de Presupuesto.</w:t>
            </w:r>
          </w:p>
        </w:tc>
      </w:tr>
      <w:tr w:rsidR="005810A2" w:rsidRPr="00F62844" w14:paraId="0E554DE7" w14:textId="77777777" w:rsidTr="001775B9">
        <w:trPr>
          <w:trHeight w:val="918"/>
        </w:trPr>
        <w:tc>
          <w:tcPr>
            <w:tcW w:w="1309" w:type="pct"/>
            <w:shd w:val="clear" w:color="auto" w:fill="auto"/>
            <w:noWrap/>
            <w:vAlign w:val="center"/>
          </w:tcPr>
          <w:p w14:paraId="11252363" w14:textId="77777777" w:rsidR="005810A2" w:rsidRPr="00F62844" w:rsidRDefault="005810A2" w:rsidP="00C77909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</w:p>
          <w:p w14:paraId="58CB4D41" w14:textId="77777777" w:rsidR="00893E3F" w:rsidRPr="00F62844" w:rsidRDefault="00893E3F" w:rsidP="00C77909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 xml:space="preserve">REFERENCIA </w:t>
            </w:r>
          </w:p>
        </w:tc>
        <w:tc>
          <w:tcPr>
            <w:tcW w:w="3691" w:type="pct"/>
            <w:shd w:val="clear" w:color="auto" w:fill="auto"/>
            <w:noWrap/>
            <w:vAlign w:val="center"/>
            <w:hideMark/>
          </w:tcPr>
          <w:p w14:paraId="0A5F8A9D" w14:textId="77777777" w:rsidR="005810A2" w:rsidRPr="00F62844" w:rsidRDefault="00903DB9" w:rsidP="00C77909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Solicitud Pago</w:t>
            </w:r>
          </w:p>
        </w:tc>
      </w:tr>
      <w:tr w:rsidR="00E63B66" w:rsidRPr="00F62844" w14:paraId="2EF64AC5" w14:textId="77777777" w:rsidTr="00C77909">
        <w:trPr>
          <w:trHeight w:val="64"/>
        </w:trPr>
        <w:tc>
          <w:tcPr>
            <w:tcW w:w="1309" w:type="pct"/>
            <w:shd w:val="clear" w:color="auto" w:fill="auto"/>
            <w:noWrap/>
            <w:vAlign w:val="center"/>
          </w:tcPr>
          <w:p w14:paraId="799A587A" w14:textId="77777777" w:rsidR="00E63B66" w:rsidRPr="00F62844" w:rsidDel="006937C8" w:rsidRDefault="00A149E6" w:rsidP="00F84FEE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 xml:space="preserve">CON CARGO AL REGISTRO PRESUPUESTAL </w:t>
            </w:r>
            <w:proofErr w:type="spellStart"/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N°</w:t>
            </w:r>
            <w:proofErr w:type="spellEnd"/>
          </w:p>
        </w:tc>
        <w:tc>
          <w:tcPr>
            <w:tcW w:w="3691" w:type="pct"/>
            <w:shd w:val="clear" w:color="auto" w:fill="auto"/>
            <w:noWrap/>
            <w:vAlign w:val="center"/>
          </w:tcPr>
          <w:p w14:paraId="31413E0D" w14:textId="77777777" w:rsidR="00E63B66" w:rsidRPr="00F62844" w:rsidDel="006937C8" w:rsidRDefault="00903DB9" w:rsidP="00C77909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Relacionar el número del CRP correspondiente </w:t>
            </w:r>
          </w:p>
        </w:tc>
      </w:tr>
      <w:tr w:rsidR="005810A2" w:rsidRPr="00F62844" w14:paraId="272CC354" w14:textId="77777777" w:rsidTr="00C77909">
        <w:trPr>
          <w:trHeight w:val="64"/>
        </w:trPr>
        <w:tc>
          <w:tcPr>
            <w:tcW w:w="1309" w:type="pct"/>
            <w:shd w:val="clear" w:color="auto" w:fill="auto"/>
            <w:noWrap/>
            <w:vAlign w:val="center"/>
          </w:tcPr>
          <w:p w14:paraId="399F3D6F" w14:textId="77777777" w:rsidR="005810A2" w:rsidRPr="00F62844" w:rsidRDefault="00A149E6" w:rsidP="00F84FEE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NOMBRE BENEFICIARIO</w:t>
            </w:r>
          </w:p>
        </w:tc>
        <w:tc>
          <w:tcPr>
            <w:tcW w:w="3691" w:type="pct"/>
            <w:shd w:val="clear" w:color="auto" w:fill="auto"/>
            <w:noWrap/>
            <w:vAlign w:val="center"/>
            <w:hideMark/>
          </w:tcPr>
          <w:p w14:paraId="2D04AB4F" w14:textId="77777777" w:rsidR="005810A2" w:rsidRPr="00F62844" w:rsidRDefault="00F84FEE" w:rsidP="00AD0FE8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 Registrar el</w:t>
            </w:r>
            <w:r w:rsidR="00903DB9"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 tercero que recibe el pago</w:t>
            </w:r>
          </w:p>
        </w:tc>
      </w:tr>
      <w:tr w:rsidR="005810A2" w:rsidRPr="00F62844" w14:paraId="09580866" w14:textId="77777777" w:rsidTr="00C77909">
        <w:trPr>
          <w:trHeight w:val="395"/>
        </w:trPr>
        <w:tc>
          <w:tcPr>
            <w:tcW w:w="1309" w:type="pct"/>
            <w:shd w:val="clear" w:color="auto" w:fill="auto"/>
            <w:noWrap/>
            <w:vAlign w:val="center"/>
          </w:tcPr>
          <w:p w14:paraId="7B4E27E2" w14:textId="77777777" w:rsidR="005810A2" w:rsidRPr="00F62844" w:rsidRDefault="00A149E6" w:rsidP="00C77909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N ° IDENTIFICACIÓN NIT</w:t>
            </w:r>
          </w:p>
        </w:tc>
        <w:tc>
          <w:tcPr>
            <w:tcW w:w="3691" w:type="pct"/>
            <w:shd w:val="clear" w:color="auto" w:fill="auto"/>
            <w:noWrap/>
            <w:vAlign w:val="center"/>
            <w:hideMark/>
          </w:tcPr>
          <w:p w14:paraId="005CF60D" w14:textId="77777777" w:rsidR="005810A2" w:rsidRPr="00F62844" w:rsidRDefault="00F84FEE" w:rsidP="00C92521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 Registrar el No </w:t>
            </w:r>
            <w:r w:rsidR="00903DB9"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de identificación tributaria relacionada con el tercero que recibe el pago</w:t>
            </w:r>
          </w:p>
        </w:tc>
      </w:tr>
      <w:tr w:rsidR="005810A2" w:rsidRPr="00F62844" w14:paraId="5D0F3F25" w14:textId="77777777" w:rsidTr="00C77909">
        <w:trPr>
          <w:trHeight w:val="64"/>
        </w:trPr>
        <w:tc>
          <w:tcPr>
            <w:tcW w:w="1309" w:type="pct"/>
            <w:shd w:val="clear" w:color="auto" w:fill="auto"/>
            <w:noWrap/>
            <w:vAlign w:val="center"/>
          </w:tcPr>
          <w:p w14:paraId="1146E2F6" w14:textId="77777777" w:rsidR="005810A2" w:rsidRPr="00F62844" w:rsidRDefault="00A149E6" w:rsidP="000E360D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CONCEPTO (PERIODO, MES # DE FACTURA)</w:t>
            </w:r>
          </w:p>
        </w:tc>
        <w:tc>
          <w:tcPr>
            <w:tcW w:w="3691" w:type="pct"/>
            <w:shd w:val="clear" w:color="auto" w:fill="auto"/>
            <w:noWrap/>
            <w:vAlign w:val="center"/>
            <w:hideMark/>
          </w:tcPr>
          <w:p w14:paraId="677DB82B" w14:textId="77777777" w:rsidR="005810A2" w:rsidRPr="00F62844" w:rsidRDefault="00B126EE" w:rsidP="00FA1B5C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903DB9"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Registrar de acuerdo con el caso datos como Periodo , Mes y Numero de factura</w:t>
            </w:r>
          </w:p>
        </w:tc>
      </w:tr>
      <w:tr w:rsidR="001D6362" w:rsidRPr="00F62844" w14:paraId="773814C5" w14:textId="77777777" w:rsidTr="00C77909">
        <w:trPr>
          <w:trHeight w:val="96"/>
        </w:trPr>
        <w:tc>
          <w:tcPr>
            <w:tcW w:w="1309" w:type="pct"/>
            <w:shd w:val="clear" w:color="auto" w:fill="auto"/>
            <w:noWrap/>
            <w:vAlign w:val="center"/>
          </w:tcPr>
          <w:p w14:paraId="2CF657CB" w14:textId="77777777" w:rsidR="001D6362" w:rsidRPr="00F62844" w:rsidRDefault="00A149E6" w:rsidP="001D6362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CÓDIGO Y NOMBRE DEL PROYECTO O RUBRO PRESUPUESTAL</w:t>
            </w:r>
          </w:p>
        </w:tc>
        <w:tc>
          <w:tcPr>
            <w:tcW w:w="3691" w:type="pct"/>
            <w:shd w:val="clear" w:color="auto" w:fill="auto"/>
            <w:noWrap/>
            <w:vAlign w:val="center"/>
          </w:tcPr>
          <w:p w14:paraId="0192C910" w14:textId="77777777" w:rsidR="001D6362" w:rsidRPr="00F62844" w:rsidRDefault="00A149E6" w:rsidP="001D6362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Anotar tanto el código que identifica el proyecto como su respectivo nombre</w:t>
            </w:r>
          </w:p>
        </w:tc>
      </w:tr>
      <w:tr w:rsidR="00A149E6" w:rsidRPr="00F62844" w14:paraId="4FCF653F" w14:textId="77777777" w:rsidTr="00C77909">
        <w:trPr>
          <w:trHeight w:val="96"/>
        </w:trPr>
        <w:tc>
          <w:tcPr>
            <w:tcW w:w="1309" w:type="pct"/>
            <w:shd w:val="clear" w:color="auto" w:fill="auto"/>
            <w:noWrap/>
            <w:vAlign w:val="center"/>
          </w:tcPr>
          <w:p w14:paraId="3D81BEFB" w14:textId="77777777" w:rsidR="00A149E6" w:rsidRPr="00F62844" w:rsidRDefault="001D1E98" w:rsidP="001D6362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VALOR DE LA CUENTA A PAGAR</w:t>
            </w:r>
          </w:p>
        </w:tc>
        <w:tc>
          <w:tcPr>
            <w:tcW w:w="3691" w:type="pct"/>
            <w:shd w:val="clear" w:color="auto" w:fill="auto"/>
            <w:noWrap/>
            <w:vAlign w:val="center"/>
          </w:tcPr>
          <w:p w14:paraId="35887A7A" w14:textId="77777777" w:rsidR="00A149E6" w:rsidRPr="00F62844" w:rsidRDefault="00A149E6" w:rsidP="001D6362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Identifica el valor total de la factura u obligación </w:t>
            </w:r>
          </w:p>
        </w:tc>
      </w:tr>
      <w:tr w:rsidR="00A149E6" w:rsidRPr="00F62844" w14:paraId="1173300E" w14:textId="77777777" w:rsidTr="00C77909">
        <w:trPr>
          <w:trHeight w:val="96"/>
        </w:trPr>
        <w:tc>
          <w:tcPr>
            <w:tcW w:w="1309" w:type="pct"/>
            <w:shd w:val="clear" w:color="auto" w:fill="auto"/>
            <w:noWrap/>
            <w:vAlign w:val="center"/>
          </w:tcPr>
          <w:p w14:paraId="626C144D" w14:textId="7092D5A8" w:rsidR="00A149E6" w:rsidRPr="00F62844" w:rsidRDefault="00A149E6" w:rsidP="00A149E6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RUPI(S)</w:t>
            </w:r>
          </w:p>
        </w:tc>
        <w:tc>
          <w:tcPr>
            <w:tcW w:w="3691" w:type="pct"/>
            <w:shd w:val="clear" w:color="auto" w:fill="auto"/>
            <w:noWrap/>
            <w:vAlign w:val="center"/>
          </w:tcPr>
          <w:p w14:paraId="6753B5D2" w14:textId="77777777" w:rsidR="00A149E6" w:rsidRPr="00F62844" w:rsidRDefault="00A149E6" w:rsidP="00A149E6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Consignar el Numero de Registro Único del Patrimonio Inmobiliario </w:t>
            </w:r>
          </w:p>
        </w:tc>
      </w:tr>
      <w:tr w:rsidR="006346AE" w:rsidRPr="00F62844" w14:paraId="695CCD50" w14:textId="77777777" w:rsidTr="00C77909">
        <w:trPr>
          <w:trHeight w:val="96"/>
        </w:trPr>
        <w:tc>
          <w:tcPr>
            <w:tcW w:w="1309" w:type="pct"/>
            <w:shd w:val="clear" w:color="auto" w:fill="auto"/>
            <w:noWrap/>
            <w:vAlign w:val="center"/>
          </w:tcPr>
          <w:p w14:paraId="12F3F4E1" w14:textId="1343B06D" w:rsidR="006346AE" w:rsidRPr="00F62844" w:rsidRDefault="006346AE" w:rsidP="00A149E6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6346AE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 xml:space="preserve">N ° </w:t>
            </w:r>
            <w:r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CUENTA CLIENTE</w:t>
            </w:r>
          </w:p>
        </w:tc>
        <w:tc>
          <w:tcPr>
            <w:tcW w:w="3691" w:type="pct"/>
            <w:shd w:val="clear" w:color="auto" w:fill="auto"/>
            <w:noWrap/>
            <w:vAlign w:val="center"/>
          </w:tcPr>
          <w:p w14:paraId="34061B94" w14:textId="49ABF430" w:rsidR="006346AE" w:rsidRPr="00F62844" w:rsidRDefault="006346AE" w:rsidP="00A149E6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Relacionar el Número de Cuenta Cliente o Cuenta Contrato</w:t>
            </w:r>
          </w:p>
        </w:tc>
      </w:tr>
      <w:tr w:rsidR="00A149E6" w:rsidRPr="00F62844" w14:paraId="5DA25183" w14:textId="77777777" w:rsidTr="00C77909">
        <w:trPr>
          <w:trHeight w:val="96"/>
        </w:trPr>
        <w:tc>
          <w:tcPr>
            <w:tcW w:w="1309" w:type="pct"/>
            <w:shd w:val="clear" w:color="auto" w:fill="auto"/>
            <w:noWrap/>
            <w:vAlign w:val="center"/>
          </w:tcPr>
          <w:p w14:paraId="0B0738BE" w14:textId="77777777" w:rsidR="00A149E6" w:rsidRPr="00F62844" w:rsidRDefault="00A149E6" w:rsidP="00A149E6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CUENTA BANCARIA</w:t>
            </w:r>
          </w:p>
        </w:tc>
        <w:tc>
          <w:tcPr>
            <w:tcW w:w="3691" w:type="pct"/>
            <w:shd w:val="clear" w:color="auto" w:fill="auto"/>
            <w:noWrap/>
            <w:vAlign w:val="center"/>
          </w:tcPr>
          <w:p w14:paraId="2F189895" w14:textId="06847586" w:rsidR="00A149E6" w:rsidRPr="00F62844" w:rsidRDefault="00A149E6" w:rsidP="00A149E6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Correspondiente a la asignada para efectuar el pago</w:t>
            </w:r>
            <w:r w:rsidR="006346AE">
              <w:t xml:space="preserve"> </w:t>
            </w:r>
            <w:r w:rsidR="006346AE" w:rsidRPr="006346AE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(N/A para Servicios Públicos)</w:t>
            </w:r>
          </w:p>
        </w:tc>
      </w:tr>
      <w:tr w:rsidR="00A149E6" w:rsidRPr="00F62844" w14:paraId="31097217" w14:textId="77777777" w:rsidTr="001775B9">
        <w:trPr>
          <w:trHeight w:val="1301"/>
        </w:trPr>
        <w:tc>
          <w:tcPr>
            <w:tcW w:w="1309" w:type="pct"/>
            <w:shd w:val="clear" w:color="auto" w:fill="auto"/>
            <w:noWrap/>
            <w:vAlign w:val="center"/>
          </w:tcPr>
          <w:p w14:paraId="371DF013" w14:textId="77777777" w:rsidR="00A149E6" w:rsidRPr="00F62844" w:rsidRDefault="00A149E6" w:rsidP="00A149E6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TIPO DE CUENTA</w:t>
            </w:r>
          </w:p>
        </w:tc>
        <w:tc>
          <w:tcPr>
            <w:tcW w:w="3691" w:type="pct"/>
            <w:shd w:val="clear" w:color="auto" w:fill="auto"/>
            <w:noWrap/>
            <w:vAlign w:val="center"/>
          </w:tcPr>
          <w:p w14:paraId="128FC872" w14:textId="506324B8" w:rsidR="00A149E6" w:rsidRPr="00F62844" w:rsidRDefault="00A149E6" w:rsidP="00A149E6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Si es de Ahorros o Corriente</w:t>
            </w:r>
            <w:r w:rsidR="008E7001">
              <w:t xml:space="preserve"> </w:t>
            </w:r>
            <w:r w:rsidR="006346AE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>(N/A para Servicios Públicos)</w:t>
            </w:r>
          </w:p>
        </w:tc>
      </w:tr>
      <w:tr w:rsidR="00A149E6" w:rsidRPr="00F62844" w14:paraId="1C3F934D" w14:textId="77777777" w:rsidTr="001775B9">
        <w:trPr>
          <w:trHeight w:val="1329"/>
        </w:trPr>
        <w:tc>
          <w:tcPr>
            <w:tcW w:w="1309" w:type="pct"/>
            <w:shd w:val="clear" w:color="auto" w:fill="auto"/>
            <w:noWrap/>
            <w:vAlign w:val="center"/>
          </w:tcPr>
          <w:p w14:paraId="526AAA6E" w14:textId="77777777" w:rsidR="00A149E6" w:rsidRPr="00F62844" w:rsidRDefault="00A149E6" w:rsidP="00A149E6">
            <w:pPr>
              <w:spacing w:before="0"/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b/>
                <w:color w:val="000000"/>
                <w:sz w:val="18"/>
                <w:szCs w:val="18"/>
                <w:lang w:eastAsia="es-CO"/>
              </w:rPr>
              <w:t>ORDENADOR DEL GASTO</w:t>
            </w:r>
          </w:p>
        </w:tc>
        <w:tc>
          <w:tcPr>
            <w:tcW w:w="3691" w:type="pct"/>
            <w:shd w:val="clear" w:color="auto" w:fill="auto"/>
            <w:noWrap/>
            <w:vAlign w:val="center"/>
          </w:tcPr>
          <w:p w14:paraId="61192223" w14:textId="071EA92B" w:rsidR="00A149E6" w:rsidRPr="00F62844" w:rsidRDefault="00A149E6" w:rsidP="00A149E6">
            <w:pPr>
              <w:spacing w:before="0"/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</w:pPr>
            <w:r w:rsidRPr="00F62844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 Es el que autoriza el respectivo pago</w:t>
            </w:r>
            <w:r w:rsidR="006346AE">
              <w:rPr>
                <w:rFonts w:ascii="Museo Sans 300" w:hAnsi="Museo Sans 300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</w:tbl>
    <w:p w14:paraId="7F2132A9" w14:textId="5B894FCA" w:rsidR="004005A7" w:rsidRDefault="004005A7">
      <w:pPr>
        <w:rPr>
          <w:rFonts w:ascii="Museo Sans 300" w:hAnsi="Museo Sans 300"/>
          <w:sz w:val="20"/>
          <w:szCs w:val="18"/>
        </w:rPr>
      </w:pPr>
    </w:p>
    <w:p w14:paraId="72980A6A" w14:textId="3DC6E21B" w:rsidR="004005A7" w:rsidRPr="00F62844" w:rsidRDefault="004005A7">
      <w:pPr>
        <w:rPr>
          <w:rFonts w:ascii="Museo Sans 300" w:hAnsi="Museo Sans 300"/>
          <w:sz w:val="20"/>
          <w:szCs w:val="18"/>
        </w:rPr>
      </w:pPr>
      <w:r>
        <w:rPr>
          <w:rFonts w:ascii="Museo Sans 300" w:hAnsi="Museo Sans 300"/>
          <w:sz w:val="20"/>
          <w:szCs w:val="18"/>
        </w:rPr>
        <w:br w:type="page"/>
      </w:r>
    </w:p>
    <w:tbl>
      <w:tblPr>
        <w:tblpPr w:leftFromText="141" w:rightFromText="141" w:vertAnchor="text" w:tblpY="-93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3309"/>
        <w:gridCol w:w="4656"/>
      </w:tblGrid>
      <w:tr w:rsidR="00421012" w:rsidRPr="00F62844" w14:paraId="1D4D8095" w14:textId="77777777" w:rsidTr="00421012">
        <w:trPr>
          <w:trHeight w:val="285"/>
        </w:trPr>
        <w:tc>
          <w:tcPr>
            <w:tcW w:w="2647" w:type="dxa"/>
            <w:vAlign w:val="center"/>
          </w:tcPr>
          <w:p w14:paraId="575D1696" w14:textId="77777777" w:rsidR="00421012" w:rsidRPr="00F62844" w:rsidRDefault="00421012" w:rsidP="00421012">
            <w:pPr>
              <w:jc w:val="center"/>
              <w:rPr>
                <w:rFonts w:ascii="Museo Sans 300" w:hAnsi="Museo Sans 300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62844">
              <w:rPr>
                <w:rFonts w:ascii="Museo Sans 300" w:hAnsi="Museo Sans 300" w:cs="Arial"/>
                <w:b/>
                <w:bCs/>
                <w:sz w:val="18"/>
                <w:szCs w:val="18"/>
                <w:lang w:val="en-US"/>
              </w:rPr>
              <w:lastRenderedPageBreak/>
              <w:t>Fecha</w:t>
            </w:r>
            <w:proofErr w:type="spellEnd"/>
          </w:p>
        </w:tc>
        <w:tc>
          <w:tcPr>
            <w:tcW w:w="3309" w:type="dxa"/>
          </w:tcPr>
          <w:p w14:paraId="293850FC" w14:textId="77777777" w:rsidR="00421012" w:rsidRPr="00F62844" w:rsidRDefault="00421012" w:rsidP="00421012">
            <w:pPr>
              <w:jc w:val="center"/>
              <w:rPr>
                <w:rFonts w:ascii="Museo Sans 300" w:hAnsi="Museo Sans 300" w:cs="Arial"/>
                <w:b/>
                <w:bCs/>
                <w:sz w:val="18"/>
                <w:szCs w:val="18"/>
                <w:lang w:val="es-CO"/>
              </w:rPr>
            </w:pPr>
            <w:r w:rsidRPr="00F62844">
              <w:rPr>
                <w:rFonts w:ascii="Museo Sans 300" w:hAnsi="Museo Sans 300" w:cs="Arial"/>
                <w:b/>
                <w:bCs/>
                <w:sz w:val="18"/>
                <w:szCs w:val="18"/>
                <w:lang w:val="es-CO"/>
              </w:rPr>
              <w:t>Número</w:t>
            </w:r>
          </w:p>
        </w:tc>
        <w:tc>
          <w:tcPr>
            <w:tcW w:w="4656" w:type="dxa"/>
            <w:vMerge w:val="restart"/>
          </w:tcPr>
          <w:p w14:paraId="70879AE0" w14:textId="77777777" w:rsidR="00421012" w:rsidRPr="00F62844" w:rsidRDefault="00421012" w:rsidP="00421012">
            <w:pPr>
              <w:jc w:val="center"/>
              <w:rPr>
                <w:rFonts w:ascii="Museo Sans 300" w:hAnsi="Museo Sans 300" w:cs="Arial"/>
                <w:bCs/>
                <w:sz w:val="44"/>
                <w:lang w:val="en-US"/>
              </w:rPr>
            </w:pPr>
            <w:r w:rsidRPr="00F62844">
              <w:rPr>
                <w:rFonts w:ascii="Museo Sans 300" w:hAnsi="Museo Sans 300" w:cs="Arial"/>
                <w:bCs/>
                <w:sz w:val="44"/>
                <w:lang w:val="en-US"/>
              </w:rPr>
              <w:t>**RAD_S**</w:t>
            </w:r>
          </w:p>
        </w:tc>
      </w:tr>
      <w:tr w:rsidR="00421012" w:rsidRPr="00F62844" w14:paraId="5337EFF8" w14:textId="77777777" w:rsidTr="00421012">
        <w:trPr>
          <w:trHeight w:val="291"/>
        </w:trPr>
        <w:tc>
          <w:tcPr>
            <w:tcW w:w="2647" w:type="dxa"/>
            <w:vAlign w:val="center"/>
          </w:tcPr>
          <w:p w14:paraId="414A9BB0" w14:textId="77777777" w:rsidR="00421012" w:rsidRPr="00F62844" w:rsidRDefault="00421012" w:rsidP="00421012">
            <w:pPr>
              <w:jc w:val="center"/>
              <w:rPr>
                <w:rFonts w:ascii="Museo Sans 300" w:hAnsi="Museo Sans 300" w:cs="Arial"/>
                <w:b/>
                <w:bCs/>
                <w:sz w:val="16"/>
                <w:lang w:val="es-CO"/>
              </w:rPr>
            </w:pPr>
            <w:r w:rsidRPr="00F62844">
              <w:rPr>
                <w:rFonts w:ascii="Museo Sans 300" w:hAnsi="Museo Sans 300" w:cs="Arial"/>
                <w:b/>
                <w:bCs/>
                <w:sz w:val="16"/>
                <w:lang w:val="en-US"/>
              </w:rPr>
              <w:t>*F_RAD_S*</w:t>
            </w:r>
          </w:p>
        </w:tc>
        <w:tc>
          <w:tcPr>
            <w:tcW w:w="3309" w:type="dxa"/>
          </w:tcPr>
          <w:p w14:paraId="66437452" w14:textId="77777777" w:rsidR="00421012" w:rsidRPr="00F62844" w:rsidRDefault="00421012" w:rsidP="00421012">
            <w:pPr>
              <w:jc w:val="center"/>
              <w:rPr>
                <w:rFonts w:ascii="Museo Sans 300" w:hAnsi="Museo Sans 300" w:cs="Arial"/>
                <w:b/>
                <w:bCs/>
                <w:sz w:val="16"/>
                <w:lang w:val="es-CO"/>
              </w:rPr>
            </w:pPr>
            <w:r w:rsidRPr="00F62844">
              <w:rPr>
                <w:rFonts w:ascii="Museo Sans 300" w:hAnsi="Museo Sans 300" w:cs="Arial"/>
                <w:b/>
                <w:bCs/>
                <w:sz w:val="16"/>
                <w:lang w:val="es-CO"/>
              </w:rPr>
              <w:t>RAD_S</w:t>
            </w:r>
          </w:p>
        </w:tc>
        <w:tc>
          <w:tcPr>
            <w:tcW w:w="4656" w:type="dxa"/>
            <w:vMerge/>
          </w:tcPr>
          <w:p w14:paraId="44D24F45" w14:textId="77777777" w:rsidR="00421012" w:rsidRPr="00F62844" w:rsidRDefault="00421012" w:rsidP="00421012">
            <w:pPr>
              <w:rPr>
                <w:rFonts w:ascii="Museo Sans 300" w:hAnsi="Museo Sans 300" w:cs="Arial"/>
                <w:bCs/>
                <w:sz w:val="16"/>
                <w:lang w:val="en-US"/>
              </w:rPr>
            </w:pPr>
          </w:p>
        </w:tc>
      </w:tr>
    </w:tbl>
    <w:p w14:paraId="23FDD822" w14:textId="77777777" w:rsidR="00BF0912" w:rsidRPr="00401514" w:rsidRDefault="00BF0912" w:rsidP="00BF0912">
      <w:pPr>
        <w:spacing w:after="0"/>
        <w:jc w:val="center"/>
        <w:outlineLvl w:val="0"/>
        <w:rPr>
          <w:rFonts w:ascii="Museo Sans Condensed" w:hAnsi="Museo Sans Condensed"/>
          <w:b/>
          <w:sz w:val="24"/>
          <w:szCs w:val="24"/>
        </w:rPr>
      </w:pPr>
      <w:r w:rsidRPr="00401514">
        <w:rPr>
          <w:rFonts w:ascii="Museo Sans Condensed" w:hAnsi="Museo Sans Condensed"/>
          <w:b/>
          <w:sz w:val="24"/>
          <w:szCs w:val="24"/>
        </w:rPr>
        <w:t>MEMORANDO</w:t>
      </w:r>
    </w:p>
    <w:p w14:paraId="5C595E6D" w14:textId="4FD8008E" w:rsidR="00B55E13" w:rsidRPr="004005A7" w:rsidRDefault="00B55E13" w:rsidP="00ED351C">
      <w:pPr>
        <w:spacing w:before="0" w:after="0"/>
        <w:rPr>
          <w:rFonts w:ascii="Museo Sans Condensed" w:hAnsi="Museo Sans Condensed" w:cs="Arial"/>
          <w:b/>
          <w:bCs/>
          <w:szCs w:val="22"/>
        </w:rPr>
      </w:pPr>
      <w:r w:rsidRPr="004005A7">
        <w:rPr>
          <w:rFonts w:ascii="Museo Sans Condensed" w:hAnsi="Museo Sans Condensed" w:cs="Arial"/>
          <w:b/>
          <w:bCs/>
          <w:szCs w:val="22"/>
        </w:rPr>
        <w:t>DE</w:t>
      </w:r>
      <w:r w:rsidR="00333578" w:rsidRPr="004005A7">
        <w:rPr>
          <w:rFonts w:ascii="Museo Sans Condensed" w:hAnsi="Museo Sans Condensed" w:cs="Arial"/>
          <w:b/>
          <w:bCs/>
          <w:szCs w:val="22"/>
        </w:rPr>
        <w:t>:</w:t>
      </w:r>
      <w:r w:rsidRPr="004005A7">
        <w:rPr>
          <w:rFonts w:ascii="Museo Sans Condensed" w:hAnsi="Museo Sans Condensed" w:cs="Arial"/>
          <w:b/>
          <w:bCs/>
          <w:szCs w:val="22"/>
        </w:rPr>
        <w:tab/>
      </w:r>
      <w:r w:rsidR="004005A7">
        <w:rPr>
          <w:rFonts w:ascii="Museo Sans Condensed" w:hAnsi="Museo Sans Condensed" w:cs="Arial"/>
          <w:b/>
          <w:bCs/>
          <w:szCs w:val="22"/>
        </w:rPr>
        <w:tab/>
      </w:r>
      <w:r w:rsidRPr="004005A7">
        <w:rPr>
          <w:rFonts w:ascii="Museo Sans Condensed" w:hAnsi="Museo Sans Condensed" w:cs="Arial"/>
          <w:b/>
          <w:bCs/>
          <w:szCs w:val="22"/>
        </w:rPr>
        <w:t>NOMBRE Y APELLIDOS</w:t>
      </w:r>
      <w:r w:rsidR="00333578" w:rsidRPr="004005A7">
        <w:rPr>
          <w:rFonts w:ascii="Museo Sans Condensed" w:hAnsi="Museo Sans Condensed" w:cs="Arial"/>
          <w:b/>
          <w:bCs/>
          <w:szCs w:val="22"/>
        </w:rPr>
        <w:t>.</w:t>
      </w:r>
    </w:p>
    <w:p w14:paraId="6B885FC6" w14:textId="77777777" w:rsidR="00B55E13" w:rsidRPr="004005A7" w:rsidRDefault="00B55E13" w:rsidP="004005A7">
      <w:pPr>
        <w:spacing w:before="0" w:after="0"/>
        <w:ind w:left="720" w:firstLine="720"/>
        <w:rPr>
          <w:rFonts w:ascii="Museo Sans 300" w:hAnsi="Museo Sans 300" w:cs="Arial"/>
          <w:szCs w:val="22"/>
        </w:rPr>
      </w:pPr>
      <w:r w:rsidRPr="004005A7">
        <w:rPr>
          <w:rFonts w:ascii="Museo Sans 300" w:hAnsi="Museo Sans 300" w:cs="Arial"/>
          <w:bCs/>
          <w:szCs w:val="22"/>
        </w:rPr>
        <w:t>Ordenador Del Gasto</w:t>
      </w:r>
      <w:r w:rsidRPr="004005A7">
        <w:rPr>
          <w:rFonts w:ascii="Museo Sans 300" w:hAnsi="Museo Sans 300" w:cs="Arial"/>
          <w:szCs w:val="22"/>
        </w:rPr>
        <w:t xml:space="preserve"> </w:t>
      </w:r>
    </w:p>
    <w:p w14:paraId="69CF2983" w14:textId="77777777" w:rsidR="00B55E13" w:rsidRPr="00F62844" w:rsidRDefault="00B55E13" w:rsidP="00ED351C">
      <w:pPr>
        <w:spacing w:before="0" w:after="0"/>
        <w:rPr>
          <w:rFonts w:ascii="Museo Sans 300" w:hAnsi="Museo Sans 300" w:cs="Arial"/>
          <w:b/>
          <w:bCs/>
          <w:sz w:val="16"/>
          <w:szCs w:val="16"/>
        </w:rPr>
      </w:pPr>
    </w:p>
    <w:p w14:paraId="4B7866B9" w14:textId="77777777" w:rsidR="00B55E13" w:rsidRPr="004005A7" w:rsidRDefault="00B55E13" w:rsidP="00ED351C">
      <w:pPr>
        <w:spacing w:before="0" w:after="0"/>
        <w:rPr>
          <w:rFonts w:ascii="Museo Sans Condensed" w:hAnsi="Museo Sans Condensed" w:cs="Arial"/>
          <w:szCs w:val="22"/>
        </w:rPr>
      </w:pPr>
      <w:r w:rsidRPr="004005A7">
        <w:rPr>
          <w:rFonts w:ascii="Museo Sans Condensed" w:hAnsi="Museo Sans Condensed" w:cs="Arial"/>
          <w:b/>
          <w:bCs/>
          <w:szCs w:val="22"/>
        </w:rPr>
        <w:t>PARA</w:t>
      </w:r>
      <w:r w:rsidR="00333578" w:rsidRPr="004005A7">
        <w:rPr>
          <w:rFonts w:ascii="Museo Sans Condensed" w:hAnsi="Museo Sans Condensed" w:cs="Arial"/>
          <w:b/>
          <w:bCs/>
          <w:szCs w:val="22"/>
        </w:rPr>
        <w:t>:</w:t>
      </w:r>
      <w:r w:rsidRPr="004005A7">
        <w:rPr>
          <w:rFonts w:ascii="Museo Sans Condensed" w:hAnsi="Museo Sans Condensed" w:cs="Arial"/>
          <w:szCs w:val="22"/>
        </w:rPr>
        <w:tab/>
      </w:r>
      <w:r w:rsidRPr="004005A7">
        <w:rPr>
          <w:rFonts w:ascii="Museo Sans Condensed" w:hAnsi="Museo Sans Condensed" w:cs="Arial"/>
          <w:szCs w:val="22"/>
        </w:rPr>
        <w:tab/>
      </w:r>
      <w:r w:rsidRPr="004005A7">
        <w:rPr>
          <w:rFonts w:ascii="Museo Sans Condensed" w:hAnsi="Museo Sans Condensed" w:cs="Arial"/>
          <w:b/>
          <w:szCs w:val="22"/>
        </w:rPr>
        <w:t xml:space="preserve">NOMBRE </w:t>
      </w:r>
      <w:r w:rsidR="00A0774F" w:rsidRPr="004005A7">
        <w:rPr>
          <w:rFonts w:ascii="Museo Sans Condensed" w:hAnsi="Museo Sans Condensed" w:cs="Arial"/>
          <w:b/>
          <w:szCs w:val="22"/>
        </w:rPr>
        <w:t>Y AP</w:t>
      </w:r>
      <w:r w:rsidRPr="004005A7">
        <w:rPr>
          <w:rFonts w:ascii="Museo Sans Condensed" w:hAnsi="Museo Sans Condensed" w:cs="Arial"/>
          <w:b/>
          <w:szCs w:val="22"/>
        </w:rPr>
        <w:t>ELLIDOS</w:t>
      </w:r>
      <w:r w:rsidR="00333578" w:rsidRPr="004005A7">
        <w:rPr>
          <w:rFonts w:ascii="Museo Sans Condensed" w:hAnsi="Museo Sans Condensed" w:cs="Arial"/>
          <w:b/>
          <w:szCs w:val="22"/>
        </w:rPr>
        <w:t>.</w:t>
      </w:r>
    </w:p>
    <w:p w14:paraId="6509A2C4" w14:textId="77777777" w:rsidR="00B55E13" w:rsidRPr="004005A7" w:rsidRDefault="00B55E13" w:rsidP="00ED351C">
      <w:pPr>
        <w:spacing w:before="0" w:after="0"/>
        <w:ind w:left="708" w:firstLine="708"/>
        <w:rPr>
          <w:rFonts w:ascii="Museo Sans 300" w:hAnsi="Museo Sans 300" w:cs="Arial"/>
          <w:szCs w:val="22"/>
        </w:rPr>
      </w:pPr>
      <w:r w:rsidRPr="004005A7">
        <w:rPr>
          <w:rFonts w:ascii="Museo Sans 300" w:hAnsi="Museo Sans 300" w:cs="Arial"/>
          <w:szCs w:val="22"/>
        </w:rPr>
        <w:t>Responsable del presupuesto</w:t>
      </w:r>
    </w:p>
    <w:p w14:paraId="3DB6380F" w14:textId="77777777" w:rsidR="00ED351C" w:rsidRPr="004005A7" w:rsidRDefault="00AC2B0A" w:rsidP="00AC2B0A">
      <w:pPr>
        <w:tabs>
          <w:tab w:val="left" w:pos="8490"/>
        </w:tabs>
        <w:spacing w:before="0" w:after="0"/>
        <w:rPr>
          <w:rFonts w:ascii="Museo Sans 300" w:hAnsi="Museo Sans 300" w:cs="Arial"/>
          <w:b/>
          <w:bCs/>
          <w:sz w:val="18"/>
          <w:szCs w:val="18"/>
        </w:rPr>
      </w:pPr>
      <w:r w:rsidRPr="004005A7">
        <w:rPr>
          <w:rFonts w:ascii="Museo Sans 300" w:hAnsi="Museo Sans 300" w:cs="Arial"/>
          <w:b/>
          <w:bCs/>
          <w:sz w:val="18"/>
          <w:szCs w:val="18"/>
        </w:rPr>
        <w:tab/>
      </w:r>
    </w:p>
    <w:p w14:paraId="12915EC9" w14:textId="77777777" w:rsidR="00B55E13" w:rsidRPr="004005A7" w:rsidRDefault="00B55E13" w:rsidP="00ED351C">
      <w:pPr>
        <w:spacing w:before="0" w:after="0"/>
        <w:rPr>
          <w:rFonts w:ascii="Museo Sans 300" w:hAnsi="Museo Sans 300" w:cs="Arial"/>
          <w:b/>
          <w:bCs/>
          <w:szCs w:val="22"/>
        </w:rPr>
      </w:pPr>
      <w:r w:rsidRPr="004005A7">
        <w:rPr>
          <w:rFonts w:ascii="Museo Sans 300" w:hAnsi="Museo Sans 300" w:cs="Arial"/>
          <w:b/>
          <w:bCs/>
          <w:szCs w:val="22"/>
        </w:rPr>
        <w:t>REF</w:t>
      </w:r>
      <w:r w:rsidR="00333578" w:rsidRPr="004005A7">
        <w:rPr>
          <w:rFonts w:ascii="Museo Sans 300" w:hAnsi="Museo Sans 300" w:cs="Arial"/>
          <w:b/>
          <w:bCs/>
          <w:szCs w:val="22"/>
        </w:rPr>
        <w:t>:</w:t>
      </w:r>
      <w:r w:rsidRPr="004005A7">
        <w:rPr>
          <w:rFonts w:ascii="Museo Sans 300" w:hAnsi="Museo Sans 300" w:cs="Arial"/>
          <w:b/>
          <w:bCs/>
          <w:szCs w:val="22"/>
        </w:rPr>
        <w:tab/>
      </w:r>
      <w:r w:rsidRPr="004005A7">
        <w:rPr>
          <w:rFonts w:ascii="Museo Sans 300" w:hAnsi="Museo Sans 300" w:cs="Arial"/>
          <w:b/>
          <w:bCs/>
          <w:szCs w:val="22"/>
        </w:rPr>
        <w:tab/>
        <w:t xml:space="preserve">Solicitud </w:t>
      </w:r>
      <w:r w:rsidR="00B41021" w:rsidRPr="004005A7">
        <w:rPr>
          <w:rFonts w:ascii="Museo Sans 300" w:hAnsi="Museo Sans 300" w:cs="Arial"/>
          <w:b/>
          <w:bCs/>
          <w:szCs w:val="22"/>
        </w:rPr>
        <w:t>Pago</w:t>
      </w:r>
    </w:p>
    <w:p w14:paraId="6DEDF57F" w14:textId="77777777" w:rsidR="00B55E13" w:rsidRPr="004005A7" w:rsidRDefault="00B55E13" w:rsidP="00ED351C">
      <w:pPr>
        <w:spacing w:before="0" w:after="0"/>
        <w:rPr>
          <w:rFonts w:ascii="Museo Sans 300" w:hAnsi="Museo Sans 300" w:cs="Arial"/>
          <w:szCs w:val="22"/>
        </w:rPr>
      </w:pPr>
      <w:r w:rsidRPr="004005A7">
        <w:rPr>
          <w:rFonts w:ascii="Museo Sans 300" w:hAnsi="Museo Sans 300" w:cs="Arial"/>
          <w:b/>
          <w:bCs/>
          <w:szCs w:val="22"/>
        </w:rPr>
        <w:tab/>
      </w:r>
      <w:r w:rsidRPr="004005A7">
        <w:rPr>
          <w:rFonts w:ascii="Museo Sans 300" w:hAnsi="Museo Sans 300" w:cs="Arial"/>
          <w:b/>
          <w:bCs/>
          <w:szCs w:val="22"/>
        </w:rPr>
        <w:tab/>
      </w:r>
    </w:p>
    <w:p w14:paraId="7CE2E01C" w14:textId="32D1830E" w:rsidR="0014707D" w:rsidRPr="004005A7" w:rsidRDefault="004005A7" w:rsidP="00717E37">
      <w:pPr>
        <w:spacing w:before="0" w:after="0"/>
        <w:rPr>
          <w:rStyle w:val="Textoennegrita"/>
          <w:rFonts w:ascii="Museo Sans 300" w:hAnsi="Museo Sans 300"/>
          <w:b w:val="0"/>
          <w:sz w:val="20"/>
        </w:rPr>
      </w:pPr>
      <w:r w:rsidRPr="004005A7">
        <w:rPr>
          <w:rStyle w:val="Textoennegrita"/>
          <w:rFonts w:ascii="Museo Sans 300" w:hAnsi="Museo Sans 300"/>
          <w:b w:val="0"/>
          <w:szCs w:val="22"/>
        </w:rPr>
        <w:t>De acuerdo con los respectivos soportes que respaldan la correspondiente cuenta, atentamente se solicita el pago conforme con los siguientes datos :</w:t>
      </w:r>
    </w:p>
    <w:p w14:paraId="26BC85B7" w14:textId="77777777" w:rsidR="00366B47" w:rsidRPr="00F62844" w:rsidRDefault="00366B47" w:rsidP="006A6B96">
      <w:pPr>
        <w:spacing w:before="0"/>
        <w:rPr>
          <w:rStyle w:val="Textoennegrita"/>
          <w:rFonts w:ascii="Museo Sans 300" w:hAnsi="Museo Sans 300"/>
          <w:b w:val="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514"/>
        <w:gridCol w:w="336"/>
        <w:gridCol w:w="284"/>
        <w:gridCol w:w="283"/>
        <w:gridCol w:w="1559"/>
        <w:gridCol w:w="1985"/>
        <w:gridCol w:w="142"/>
        <w:gridCol w:w="283"/>
        <w:gridCol w:w="3372"/>
      </w:tblGrid>
      <w:tr w:rsidR="004005A7" w:rsidRPr="004005A7" w14:paraId="1ED42BC8" w14:textId="77777777" w:rsidTr="00342FCA">
        <w:trPr>
          <w:trHeight w:val="455"/>
        </w:trPr>
        <w:tc>
          <w:tcPr>
            <w:tcW w:w="1668" w:type="dxa"/>
            <w:gridSpan w:val="2"/>
            <w:shd w:val="clear" w:color="auto" w:fill="D6E3BC"/>
            <w:vAlign w:val="center"/>
          </w:tcPr>
          <w:p w14:paraId="42C21B60" w14:textId="77777777" w:rsidR="004005A7" w:rsidRPr="004005A7" w:rsidRDefault="004005A7" w:rsidP="00342FCA">
            <w:pPr>
              <w:spacing w:before="0" w:after="0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  <w:r w:rsidRPr="004005A7">
              <w:rPr>
                <w:rStyle w:val="Textoennegrita"/>
                <w:rFonts w:ascii="Museo Sans 300" w:hAnsi="Museo Sans 300"/>
                <w:sz w:val="18"/>
                <w:szCs w:val="18"/>
              </w:rPr>
              <w:t xml:space="preserve">Con cargo al Registro Presupuestal </w:t>
            </w:r>
            <w:proofErr w:type="spellStart"/>
            <w:r w:rsidRPr="004005A7">
              <w:rPr>
                <w:rStyle w:val="Textoennegrita"/>
                <w:rFonts w:ascii="Museo Sans 300" w:hAnsi="Museo Sans 300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14:paraId="2BA116A8" w14:textId="77777777" w:rsidR="004005A7" w:rsidRPr="004005A7" w:rsidRDefault="004005A7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/>
          </w:tcPr>
          <w:p w14:paraId="5DEEEA45" w14:textId="77777777" w:rsidR="004005A7" w:rsidRPr="004005A7" w:rsidRDefault="004005A7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  <w:r w:rsidRPr="004005A7">
              <w:rPr>
                <w:rStyle w:val="Textoennegrita"/>
                <w:rFonts w:ascii="Museo Sans 300" w:hAnsi="Museo Sans 300"/>
                <w:sz w:val="18"/>
                <w:szCs w:val="18"/>
              </w:rPr>
              <w:t>Nombre Beneficiario</w:t>
            </w:r>
          </w:p>
        </w:tc>
        <w:tc>
          <w:tcPr>
            <w:tcW w:w="5782" w:type="dxa"/>
            <w:gridSpan w:val="4"/>
            <w:shd w:val="clear" w:color="auto" w:fill="D6E3BC"/>
            <w:vAlign w:val="center"/>
          </w:tcPr>
          <w:p w14:paraId="319E3E98" w14:textId="77777777" w:rsidR="004005A7" w:rsidRPr="004005A7" w:rsidRDefault="004005A7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</w:tr>
      <w:tr w:rsidR="004005A7" w:rsidRPr="004005A7" w14:paraId="367F8A1F" w14:textId="77777777" w:rsidTr="00342FCA">
        <w:trPr>
          <w:trHeight w:val="708"/>
        </w:trPr>
        <w:tc>
          <w:tcPr>
            <w:tcW w:w="2518" w:type="dxa"/>
            <w:gridSpan w:val="4"/>
            <w:shd w:val="clear" w:color="auto" w:fill="D6E3BC"/>
            <w:vAlign w:val="center"/>
          </w:tcPr>
          <w:p w14:paraId="63FA73AA" w14:textId="77777777" w:rsidR="004005A7" w:rsidRPr="004005A7" w:rsidRDefault="004005A7" w:rsidP="00342FCA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  <w:r w:rsidRPr="004005A7">
              <w:rPr>
                <w:rStyle w:val="Textoennegrita"/>
                <w:rFonts w:ascii="Museo Sans 300" w:hAnsi="Museo Sans 300"/>
                <w:sz w:val="18"/>
                <w:szCs w:val="18"/>
              </w:rPr>
              <w:t>N ° Identificación NIT</w:t>
            </w:r>
          </w:p>
        </w:tc>
        <w:tc>
          <w:tcPr>
            <w:tcW w:w="2126" w:type="dxa"/>
            <w:gridSpan w:val="3"/>
            <w:shd w:val="clear" w:color="auto" w:fill="D6E3BC"/>
            <w:vAlign w:val="center"/>
          </w:tcPr>
          <w:p w14:paraId="1A343B31" w14:textId="77777777" w:rsidR="004005A7" w:rsidRPr="004005A7" w:rsidRDefault="004005A7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14:paraId="60CF98FF" w14:textId="77777777" w:rsidR="004005A7" w:rsidRPr="004005A7" w:rsidRDefault="004005A7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  <w:r w:rsidRPr="004005A7">
              <w:rPr>
                <w:rStyle w:val="Textoennegrita"/>
                <w:rFonts w:ascii="Museo Sans 300" w:hAnsi="Museo Sans 300"/>
                <w:sz w:val="18"/>
                <w:szCs w:val="18"/>
              </w:rPr>
              <w:t>Concepto (Periodo, Mes # de factura)</w:t>
            </w:r>
          </w:p>
        </w:tc>
        <w:tc>
          <w:tcPr>
            <w:tcW w:w="3655" w:type="dxa"/>
            <w:gridSpan w:val="2"/>
            <w:shd w:val="clear" w:color="auto" w:fill="D6E3BC"/>
          </w:tcPr>
          <w:p w14:paraId="172D5272" w14:textId="77777777" w:rsidR="004005A7" w:rsidRPr="004005A7" w:rsidRDefault="004005A7" w:rsidP="00342FCA">
            <w:pPr>
              <w:spacing w:before="0" w:after="0"/>
              <w:jc w:val="righ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  <w:p w14:paraId="40C090CB" w14:textId="77777777" w:rsidR="004005A7" w:rsidRPr="004005A7" w:rsidRDefault="004005A7" w:rsidP="00342FCA">
            <w:pPr>
              <w:spacing w:before="0" w:after="0"/>
              <w:jc w:val="righ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</w:tr>
      <w:tr w:rsidR="004005A7" w:rsidRPr="004005A7" w14:paraId="17C51D93" w14:textId="77777777" w:rsidTr="00342FCA">
        <w:trPr>
          <w:trHeight w:val="986"/>
        </w:trPr>
        <w:tc>
          <w:tcPr>
            <w:tcW w:w="2182" w:type="dxa"/>
            <w:gridSpan w:val="3"/>
            <w:shd w:val="clear" w:color="auto" w:fill="D6E3BC"/>
            <w:vAlign w:val="center"/>
          </w:tcPr>
          <w:p w14:paraId="55E2A0F3" w14:textId="77777777" w:rsidR="004005A7" w:rsidRPr="004005A7" w:rsidRDefault="004005A7" w:rsidP="00342FCA">
            <w:pPr>
              <w:spacing w:before="0" w:after="0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  <w:r w:rsidRPr="004005A7">
              <w:rPr>
                <w:rStyle w:val="Textoennegrita"/>
                <w:rFonts w:ascii="Museo Sans 300" w:hAnsi="Museo Sans 300"/>
                <w:sz w:val="18"/>
                <w:szCs w:val="18"/>
              </w:rPr>
              <w:t>Código y Nombre del proyecto o rubro presupuestal.</w:t>
            </w:r>
          </w:p>
        </w:tc>
        <w:tc>
          <w:tcPr>
            <w:tcW w:w="2462" w:type="dxa"/>
            <w:gridSpan w:val="4"/>
            <w:shd w:val="clear" w:color="auto" w:fill="D6E3BC"/>
            <w:vAlign w:val="center"/>
          </w:tcPr>
          <w:p w14:paraId="72457460" w14:textId="77777777" w:rsidR="004005A7" w:rsidRPr="004005A7" w:rsidRDefault="004005A7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6E3BC"/>
            <w:vAlign w:val="center"/>
          </w:tcPr>
          <w:p w14:paraId="6D8E6881" w14:textId="77777777" w:rsidR="004005A7" w:rsidRPr="004005A7" w:rsidRDefault="004005A7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  <w:r w:rsidRPr="004005A7">
              <w:rPr>
                <w:rStyle w:val="Textoennegrita"/>
                <w:rFonts w:ascii="Museo Sans 300" w:hAnsi="Museo Sans 300"/>
                <w:sz w:val="18"/>
                <w:szCs w:val="18"/>
              </w:rPr>
              <w:t>Valor de la cuenta a pagar</w:t>
            </w:r>
          </w:p>
        </w:tc>
        <w:tc>
          <w:tcPr>
            <w:tcW w:w="3372" w:type="dxa"/>
            <w:shd w:val="clear" w:color="auto" w:fill="D6E3BC"/>
            <w:vAlign w:val="center"/>
          </w:tcPr>
          <w:p w14:paraId="0B4C10C8" w14:textId="77777777" w:rsidR="004005A7" w:rsidRPr="004005A7" w:rsidRDefault="004005A7" w:rsidP="00342FCA">
            <w:pPr>
              <w:spacing w:before="0" w:after="0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  <w:r w:rsidRPr="004005A7">
              <w:rPr>
                <w:rStyle w:val="Textoennegrita"/>
                <w:rFonts w:ascii="Museo Sans 300" w:hAnsi="Museo Sans 300"/>
                <w:sz w:val="18"/>
                <w:szCs w:val="18"/>
              </w:rPr>
              <w:t>$</w:t>
            </w:r>
          </w:p>
          <w:p w14:paraId="002C7C23" w14:textId="77777777" w:rsidR="004005A7" w:rsidRPr="004005A7" w:rsidRDefault="004005A7" w:rsidP="00342FCA">
            <w:pPr>
              <w:spacing w:before="0" w:after="0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  <w:p w14:paraId="45A2F606" w14:textId="77777777" w:rsidR="004005A7" w:rsidRPr="004005A7" w:rsidRDefault="004005A7" w:rsidP="00342FCA">
            <w:pPr>
              <w:spacing w:before="0" w:after="0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</w:tr>
      <w:tr w:rsidR="006346AE" w:rsidRPr="004005A7" w14:paraId="15974940" w14:textId="77777777" w:rsidTr="00342FCA">
        <w:trPr>
          <w:trHeight w:val="240"/>
        </w:trPr>
        <w:tc>
          <w:tcPr>
            <w:tcW w:w="959" w:type="dxa"/>
            <w:vMerge w:val="restart"/>
            <w:shd w:val="clear" w:color="auto" w:fill="D6E3BC"/>
            <w:vAlign w:val="center"/>
          </w:tcPr>
          <w:p w14:paraId="000C46A8" w14:textId="77777777" w:rsidR="006346AE" w:rsidRPr="004005A7" w:rsidRDefault="006346AE" w:rsidP="00342FCA">
            <w:pPr>
              <w:spacing w:before="0" w:after="0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  <w:r w:rsidRPr="004005A7">
              <w:rPr>
                <w:rStyle w:val="Textoennegrita"/>
                <w:rFonts w:ascii="Museo Sans 300" w:hAnsi="Museo Sans 300"/>
                <w:sz w:val="18"/>
                <w:szCs w:val="18"/>
              </w:rPr>
              <w:t>RUPI (S)</w:t>
            </w:r>
          </w:p>
        </w:tc>
        <w:tc>
          <w:tcPr>
            <w:tcW w:w="1843" w:type="dxa"/>
            <w:gridSpan w:val="4"/>
            <w:vMerge w:val="restart"/>
            <w:shd w:val="clear" w:color="auto" w:fill="D6E3BC"/>
            <w:vAlign w:val="center"/>
          </w:tcPr>
          <w:p w14:paraId="71FF3B9F" w14:textId="77777777" w:rsidR="006346AE" w:rsidRPr="004005A7" w:rsidRDefault="006346AE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D6E3BC"/>
          </w:tcPr>
          <w:p w14:paraId="679F437D" w14:textId="0DEA52EA" w:rsidR="006346AE" w:rsidRPr="004005A7" w:rsidRDefault="006346AE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  <w:r w:rsidRPr="006346AE">
              <w:rPr>
                <w:rStyle w:val="Textoennegrita"/>
                <w:rFonts w:ascii="Museo Sans 300" w:hAnsi="Museo Sans 300"/>
                <w:sz w:val="18"/>
                <w:szCs w:val="18"/>
              </w:rPr>
              <w:t>N °</w:t>
            </w:r>
            <w:r>
              <w:rPr>
                <w:rStyle w:val="Textoennegrita"/>
                <w:rFonts w:ascii="Museo Sans 300" w:hAnsi="Museo Sans 300"/>
                <w:sz w:val="18"/>
                <w:szCs w:val="18"/>
              </w:rPr>
              <w:t xml:space="preserve"> Cuenta Cliente</w:t>
            </w:r>
          </w:p>
        </w:tc>
        <w:tc>
          <w:tcPr>
            <w:tcW w:w="3797" w:type="dxa"/>
            <w:gridSpan w:val="3"/>
            <w:shd w:val="clear" w:color="auto" w:fill="D6E3BC"/>
          </w:tcPr>
          <w:p w14:paraId="63ECFC48" w14:textId="77777777" w:rsidR="006346AE" w:rsidRPr="004005A7" w:rsidRDefault="006346AE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</w:p>
        </w:tc>
      </w:tr>
      <w:tr w:rsidR="006346AE" w:rsidRPr="004005A7" w14:paraId="0E82BB8D" w14:textId="77777777" w:rsidTr="006346AE">
        <w:trPr>
          <w:trHeight w:val="322"/>
        </w:trPr>
        <w:tc>
          <w:tcPr>
            <w:tcW w:w="959" w:type="dxa"/>
            <w:vMerge/>
            <w:shd w:val="clear" w:color="auto" w:fill="D6E3BC"/>
            <w:vAlign w:val="center"/>
          </w:tcPr>
          <w:p w14:paraId="67E1CFB9" w14:textId="77777777" w:rsidR="006346AE" w:rsidRPr="004005A7" w:rsidRDefault="006346AE" w:rsidP="00342FCA">
            <w:pPr>
              <w:spacing w:before="0" w:after="0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D6E3BC"/>
            <w:vAlign w:val="center"/>
          </w:tcPr>
          <w:p w14:paraId="5CEAE43E" w14:textId="77777777" w:rsidR="006346AE" w:rsidRPr="004005A7" w:rsidRDefault="006346AE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D6E3BC"/>
          </w:tcPr>
          <w:p w14:paraId="3A42F7EA" w14:textId="336E6386" w:rsidR="006346AE" w:rsidRPr="004005A7" w:rsidRDefault="006346AE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  <w:r w:rsidRPr="006346AE">
              <w:rPr>
                <w:rStyle w:val="Textoennegrita"/>
                <w:rFonts w:ascii="Museo Sans 300" w:hAnsi="Museo Sans 300"/>
                <w:sz w:val="18"/>
                <w:szCs w:val="18"/>
              </w:rPr>
              <w:t>Cuenta Bancaria</w:t>
            </w:r>
          </w:p>
        </w:tc>
        <w:tc>
          <w:tcPr>
            <w:tcW w:w="3797" w:type="dxa"/>
            <w:gridSpan w:val="3"/>
            <w:shd w:val="clear" w:color="auto" w:fill="D6E3BC"/>
          </w:tcPr>
          <w:p w14:paraId="362D9A3C" w14:textId="77777777" w:rsidR="006346AE" w:rsidRPr="004005A7" w:rsidRDefault="006346AE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</w:tr>
      <w:tr w:rsidR="006346AE" w:rsidRPr="004005A7" w14:paraId="565864C1" w14:textId="77777777" w:rsidTr="006346AE">
        <w:trPr>
          <w:trHeight w:val="285"/>
        </w:trPr>
        <w:tc>
          <w:tcPr>
            <w:tcW w:w="959" w:type="dxa"/>
            <w:vMerge/>
            <w:shd w:val="clear" w:color="auto" w:fill="D6E3BC"/>
            <w:vAlign w:val="center"/>
          </w:tcPr>
          <w:p w14:paraId="4CDDC3DB" w14:textId="77777777" w:rsidR="006346AE" w:rsidRPr="004005A7" w:rsidRDefault="006346AE" w:rsidP="00342FCA">
            <w:pPr>
              <w:spacing w:before="0" w:after="0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D6E3BC"/>
            <w:vAlign w:val="center"/>
          </w:tcPr>
          <w:p w14:paraId="72AF932E" w14:textId="77777777" w:rsidR="006346AE" w:rsidRPr="004005A7" w:rsidRDefault="006346AE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D6E3BC"/>
          </w:tcPr>
          <w:p w14:paraId="54AE37C2" w14:textId="181E1469" w:rsidR="006346AE" w:rsidRPr="004005A7" w:rsidRDefault="006346AE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sz w:val="18"/>
                <w:szCs w:val="18"/>
              </w:rPr>
            </w:pPr>
            <w:r w:rsidRPr="004005A7">
              <w:rPr>
                <w:rStyle w:val="Textoennegrita"/>
                <w:rFonts w:ascii="Museo Sans 300" w:hAnsi="Museo Sans 300"/>
                <w:sz w:val="18"/>
                <w:szCs w:val="18"/>
              </w:rPr>
              <w:t>Tipo de Cuenta</w:t>
            </w:r>
          </w:p>
        </w:tc>
        <w:tc>
          <w:tcPr>
            <w:tcW w:w="3797" w:type="dxa"/>
            <w:gridSpan w:val="3"/>
            <w:shd w:val="clear" w:color="auto" w:fill="D6E3BC"/>
          </w:tcPr>
          <w:p w14:paraId="3A9DE49E" w14:textId="77777777" w:rsidR="006346AE" w:rsidRPr="004005A7" w:rsidRDefault="006346AE" w:rsidP="00342FCA">
            <w:pPr>
              <w:spacing w:before="0" w:after="0"/>
              <w:jc w:val="left"/>
              <w:rPr>
                <w:rStyle w:val="Textoennegrita"/>
                <w:rFonts w:ascii="Museo Sans 300" w:hAnsi="Museo Sans 300"/>
                <w:b w:val="0"/>
                <w:sz w:val="18"/>
                <w:szCs w:val="18"/>
              </w:rPr>
            </w:pPr>
          </w:p>
        </w:tc>
      </w:tr>
    </w:tbl>
    <w:p w14:paraId="0A04A5CE" w14:textId="77777777" w:rsidR="00AD1453" w:rsidRPr="00F62844" w:rsidRDefault="00AD1453" w:rsidP="008A4034">
      <w:pPr>
        <w:spacing w:before="0" w:after="0"/>
        <w:jc w:val="center"/>
        <w:rPr>
          <w:rFonts w:ascii="Museo Sans 300" w:hAnsi="Museo Sans 300" w:cs="Arial"/>
          <w:sz w:val="16"/>
        </w:rPr>
      </w:pPr>
    </w:p>
    <w:p w14:paraId="6F59882E" w14:textId="77777777" w:rsidR="00903DB9" w:rsidRPr="00F62844" w:rsidRDefault="00903DB9" w:rsidP="008A4034">
      <w:pPr>
        <w:spacing w:before="0" w:after="0"/>
        <w:jc w:val="center"/>
        <w:rPr>
          <w:rFonts w:ascii="Museo Sans 300" w:hAnsi="Museo Sans 300" w:cs="Arial"/>
          <w:sz w:val="16"/>
        </w:rPr>
      </w:pPr>
    </w:p>
    <w:p w14:paraId="58CA3D54" w14:textId="77777777" w:rsidR="00903DB9" w:rsidRPr="00F62844" w:rsidRDefault="00903DB9" w:rsidP="008A4034">
      <w:pPr>
        <w:spacing w:before="0" w:after="0"/>
        <w:jc w:val="center"/>
        <w:rPr>
          <w:rFonts w:ascii="Museo Sans 300" w:hAnsi="Museo Sans 300" w:cs="Arial"/>
          <w:sz w:val="16"/>
        </w:rPr>
      </w:pPr>
    </w:p>
    <w:p w14:paraId="619F99A7" w14:textId="77777777" w:rsidR="0014707D" w:rsidRPr="00F62844" w:rsidRDefault="0014707D" w:rsidP="008A4034">
      <w:pPr>
        <w:spacing w:before="0" w:after="0"/>
        <w:jc w:val="center"/>
        <w:rPr>
          <w:rFonts w:ascii="Museo Sans 300" w:hAnsi="Museo Sans 300" w:cs="Arial"/>
          <w:sz w:val="16"/>
        </w:rPr>
      </w:pPr>
    </w:p>
    <w:p w14:paraId="42D68937" w14:textId="77777777" w:rsidR="0014707D" w:rsidRPr="00F62844" w:rsidRDefault="0014707D" w:rsidP="008A4034">
      <w:pPr>
        <w:spacing w:before="0" w:after="0"/>
        <w:jc w:val="center"/>
        <w:rPr>
          <w:rFonts w:ascii="Museo Sans 300" w:hAnsi="Museo Sans 300" w:cs="Arial"/>
          <w:sz w:val="16"/>
        </w:rPr>
      </w:pPr>
    </w:p>
    <w:p w14:paraId="3B5ACBE3" w14:textId="2C097689" w:rsidR="00B170C2" w:rsidRDefault="00B170C2" w:rsidP="008A4034">
      <w:pPr>
        <w:spacing w:before="0" w:after="0"/>
        <w:jc w:val="center"/>
        <w:rPr>
          <w:rFonts w:ascii="Museo Sans 300" w:hAnsi="Museo Sans 300" w:cs="Arial"/>
          <w:sz w:val="16"/>
        </w:rPr>
      </w:pPr>
    </w:p>
    <w:p w14:paraId="0215326D" w14:textId="023C2C1C" w:rsidR="00F62844" w:rsidRDefault="00F62844" w:rsidP="008A4034">
      <w:pPr>
        <w:spacing w:before="0" w:after="0"/>
        <w:jc w:val="center"/>
        <w:rPr>
          <w:rFonts w:ascii="Museo Sans 300" w:hAnsi="Museo Sans 300" w:cs="Arial"/>
          <w:sz w:val="16"/>
        </w:rPr>
      </w:pPr>
    </w:p>
    <w:p w14:paraId="5974DD9A" w14:textId="77777777" w:rsidR="00F62844" w:rsidRPr="00F62844" w:rsidRDefault="00F62844" w:rsidP="008A4034">
      <w:pPr>
        <w:spacing w:before="0" w:after="0"/>
        <w:jc w:val="center"/>
        <w:rPr>
          <w:rFonts w:ascii="Museo Sans 300" w:hAnsi="Museo Sans 300" w:cs="Arial"/>
          <w:sz w:val="16"/>
        </w:rPr>
      </w:pPr>
    </w:p>
    <w:p w14:paraId="254C9331" w14:textId="77777777" w:rsidR="00421012" w:rsidRPr="004005A7" w:rsidRDefault="008A4034" w:rsidP="008A4034">
      <w:pPr>
        <w:spacing w:before="0" w:after="0"/>
        <w:jc w:val="center"/>
        <w:rPr>
          <w:rFonts w:ascii="Museo Sans 300" w:hAnsi="Museo Sans 300" w:cs="Arial"/>
          <w:sz w:val="20"/>
          <w:szCs w:val="24"/>
        </w:rPr>
      </w:pPr>
      <w:r w:rsidRPr="004005A7">
        <w:rPr>
          <w:rFonts w:ascii="Museo Sans 300" w:hAnsi="Museo Sans 300" w:cs="Arial"/>
          <w:sz w:val="20"/>
          <w:szCs w:val="24"/>
        </w:rPr>
        <w:t>_____________________________________</w:t>
      </w:r>
    </w:p>
    <w:p w14:paraId="05B77C78" w14:textId="77777777" w:rsidR="00B55E13" w:rsidRPr="004005A7" w:rsidRDefault="00B55E13" w:rsidP="008A4034">
      <w:pPr>
        <w:spacing w:before="0" w:after="0"/>
        <w:jc w:val="center"/>
        <w:rPr>
          <w:rFonts w:ascii="Museo Sans 300" w:hAnsi="Museo Sans 300" w:cs="Arial"/>
          <w:sz w:val="20"/>
          <w:szCs w:val="24"/>
        </w:rPr>
      </w:pPr>
      <w:r w:rsidRPr="004005A7">
        <w:rPr>
          <w:rFonts w:ascii="Museo Sans 300" w:hAnsi="Museo Sans 300" w:cs="Arial"/>
          <w:bCs/>
          <w:sz w:val="20"/>
          <w:szCs w:val="24"/>
        </w:rPr>
        <w:t>NOMBRE</w:t>
      </w:r>
      <w:r w:rsidR="008A4034" w:rsidRPr="004005A7">
        <w:rPr>
          <w:rFonts w:ascii="Museo Sans 300" w:hAnsi="Museo Sans 300" w:cs="Arial"/>
          <w:bCs/>
          <w:sz w:val="20"/>
          <w:szCs w:val="24"/>
        </w:rPr>
        <w:t>S</w:t>
      </w:r>
      <w:r w:rsidR="00510AB5" w:rsidRPr="004005A7">
        <w:rPr>
          <w:rFonts w:ascii="Museo Sans 300" w:hAnsi="Museo Sans 300" w:cs="Arial"/>
          <w:bCs/>
          <w:sz w:val="20"/>
          <w:szCs w:val="24"/>
        </w:rPr>
        <w:t xml:space="preserve"> Y APELLIDOS</w:t>
      </w:r>
    </w:p>
    <w:p w14:paraId="6B2ECDE0" w14:textId="7392DF96" w:rsidR="008C69FA" w:rsidRPr="004005A7" w:rsidRDefault="00B55E13" w:rsidP="008C69FA">
      <w:pPr>
        <w:spacing w:before="0" w:after="0"/>
        <w:jc w:val="center"/>
        <w:rPr>
          <w:rFonts w:ascii="Museo Sans 300" w:hAnsi="Museo Sans 300" w:cs="Arial"/>
          <w:sz w:val="10"/>
          <w:szCs w:val="18"/>
        </w:rPr>
      </w:pPr>
      <w:r w:rsidRPr="004005A7">
        <w:rPr>
          <w:rFonts w:ascii="Museo Sans 300" w:hAnsi="Museo Sans 300" w:cs="Arial"/>
          <w:b/>
          <w:sz w:val="20"/>
          <w:szCs w:val="24"/>
        </w:rPr>
        <w:t>Ordenador del Gasto</w:t>
      </w:r>
    </w:p>
    <w:p w14:paraId="7D9CF2BF" w14:textId="77777777" w:rsidR="00421012" w:rsidRPr="004005A7" w:rsidRDefault="00421012" w:rsidP="008C69FA">
      <w:pPr>
        <w:spacing w:before="0" w:after="0"/>
        <w:rPr>
          <w:rFonts w:ascii="Museo Sans 300" w:hAnsi="Museo Sans 300" w:cs="Arial"/>
          <w:sz w:val="14"/>
          <w:szCs w:val="18"/>
        </w:rPr>
      </w:pPr>
    </w:p>
    <w:p w14:paraId="09198AA4" w14:textId="77777777" w:rsidR="00B55E13" w:rsidRPr="004005A7" w:rsidRDefault="00B55E13" w:rsidP="008C69FA">
      <w:pPr>
        <w:spacing w:before="0" w:after="0"/>
        <w:rPr>
          <w:rFonts w:ascii="Museo Sans 300" w:hAnsi="Museo Sans 300" w:cs="Arial"/>
          <w:sz w:val="14"/>
          <w:szCs w:val="18"/>
        </w:rPr>
      </w:pPr>
      <w:r w:rsidRPr="004005A7">
        <w:rPr>
          <w:rFonts w:ascii="Museo Sans 300" w:hAnsi="Museo Sans 300" w:cs="Arial"/>
          <w:sz w:val="14"/>
          <w:szCs w:val="18"/>
        </w:rPr>
        <w:t>Elaboró:</w:t>
      </w:r>
    </w:p>
    <w:p w14:paraId="33E875CB" w14:textId="77777777" w:rsidR="00B55E13" w:rsidRPr="004005A7" w:rsidRDefault="00421012" w:rsidP="008A4034">
      <w:pPr>
        <w:spacing w:before="0" w:after="0"/>
        <w:rPr>
          <w:rFonts w:ascii="Museo Sans 300" w:hAnsi="Museo Sans 300" w:cs="Arial"/>
          <w:sz w:val="14"/>
          <w:szCs w:val="18"/>
        </w:rPr>
      </w:pPr>
      <w:r w:rsidRPr="004005A7">
        <w:rPr>
          <w:rFonts w:ascii="Museo Sans 300" w:hAnsi="Museo Sans 300" w:cs="Arial"/>
          <w:sz w:val="14"/>
          <w:szCs w:val="18"/>
        </w:rPr>
        <w:t xml:space="preserve">Reviso y Aprobó: </w:t>
      </w:r>
    </w:p>
    <w:sectPr w:rsidR="00B55E13" w:rsidRPr="004005A7" w:rsidSect="004005A7">
      <w:headerReference w:type="default" r:id="rId8"/>
      <w:headerReference w:type="first" r:id="rId9"/>
      <w:pgSz w:w="12242" w:h="15842" w:code="1"/>
      <w:pgMar w:top="1758" w:right="902" w:bottom="1418" w:left="1134" w:header="567" w:footer="284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2D02" w14:textId="77777777" w:rsidR="00C66F54" w:rsidRDefault="00C66F54">
      <w:pPr>
        <w:spacing w:before="0" w:after="0"/>
      </w:pPr>
      <w:r>
        <w:separator/>
      </w:r>
    </w:p>
  </w:endnote>
  <w:endnote w:type="continuationSeparator" w:id="0">
    <w:p w14:paraId="4D25B6C7" w14:textId="77777777" w:rsidR="00C66F54" w:rsidRDefault="00C66F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SchoolbookReprise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KGCC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FA7E" w14:textId="77777777" w:rsidR="00C66F54" w:rsidRDefault="00C66F54">
      <w:pPr>
        <w:spacing w:before="0" w:after="0"/>
      </w:pPr>
      <w:r>
        <w:separator/>
      </w:r>
    </w:p>
  </w:footnote>
  <w:footnote w:type="continuationSeparator" w:id="0">
    <w:p w14:paraId="67CDB6F3" w14:textId="77777777" w:rsidR="00C66F54" w:rsidRDefault="00C66F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415" w:type="dxa"/>
      <w:tblInd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9"/>
      <w:gridCol w:w="1476"/>
    </w:tblGrid>
    <w:tr w:rsidR="00F62844" w:rsidRPr="00191ACA" w14:paraId="278A8A7D" w14:textId="77777777" w:rsidTr="00401514">
      <w:trPr>
        <w:trHeight w:val="351"/>
      </w:trPr>
      <w:tc>
        <w:tcPr>
          <w:tcW w:w="939" w:type="dxa"/>
          <w:shd w:val="clear" w:color="auto" w:fill="auto"/>
          <w:noWrap/>
          <w:vAlign w:val="center"/>
          <w:hideMark/>
        </w:tcPr>
        <w:p w14:paraId="1CEF39F4" w14:textId="77777777" w:rsidR="00F62844" w:rsidRPr="00F62844" w:rsidRDefault="00F62844" w:rsidP="00F62844">
          <w:pPr>
            <w:spacing w:before="0" w:after="0"/>
            <w:rPr>
              <w:rFonts w:ascii="Museo Sans 300" w:hAnsi="Museo Sans 300" w:cs="Calibri"/>
              <w:sz w:val="16"/>
              <w:szCs w:val="16"/>
            </w:rPr>
          </w:pPr>
          <w:bookmarkStart w:id="0" w:name="_Hlk92289044"/>
          <w:r w:rsidRPr="00F62844">
            <w:rPr>
              <w:rFonts w:ascii="Museo Sans 300" w:hAnsi="Museo Sans 300" w:cs="Calibri"/>
              <w:sz w:val="16"/>
              <w:szCs w:val="16"/>
            </w:rPr>
            <w:t>Código</w:t>
          </w:r>
        </w:p>
      </w:tc>
      <w:tc>
        <w:tcPr>
          <w:tcW w:w="1476" w:type="dxa"/>
          <w:shd w:val="clear" w:color="auto" w:fill="auto"/>
          <w:noWrap/>
          <w:vAlign w:val="center"/>
          <w:hideMark/>
        </w:tcPr>
        <w:p w14:paraId="208EF645" w14:textId="0FA00F26" w:rsidR="00F62844" w:rsidRPr="00F62844" w:rsidRDefault="00F62844" w:rsidP="00F62844">
          <w:pPr>
            <w:spacing w:before="0" w:after="0"/>
            <w:jc w:val="center"/>
            <w:rPr>
              <w:rFonts w:ascii="Museo Sans 300" w:hAnsi="Museo Sans 300" w:cs="Calibri"/>
              <w:sz w:val="16"/>
              <w:szCs w:val="16"/>
            </w:rPr>
          </w:pPr>
          <w:r w:rsidRPr="00F62844">
            <w:rPr>
              <w:rFonts w:ascii="Museo Sans 300" w:hAnsi="Museo Sans 300" w:cs="Calibri"/>
              <w:sz w:val="16"/>
              <w:szCs w:val="16"/>
            </w:rPr>
            <w:t>127-FORGR-</w:t>
          </w:r>
          <w:r w:rsidR="003D557B">
            <w:rPr>
              <w:rFonts w:ascii="Museo Sans 300" w:hAnsi="Museo Sans 300" w:cs="Calibri"/>
              <w:sz w:val="16"/>
              <w:szCs w:val="16"/>
            </w:rPr>
            <w:t>82</w:t>
          </w:r>
        </w:p>
      </w:tc>
    </w:tr>
    <w:tr w:rsidR="00F62844" w:rsidRPr="00191ACA" w14:paraId="4228CA2B" w14:textId="77777777" w:rsidTr="00401514">
      <w:trPr>
        <w:trHeight w:val="345"/>
      </w:trPr>
      <w:tc>
        <w:tcPr>
          <w:tcW w:w="939" w:type="dxa"/>
          <w:shd w:val="clear" w:color="auto" w:fill="auto"/>
          <w:noWrap/>
          <w:vAlign w:val="center"/>
          <w:hideMark/>
        </w:tcPr>
        <w:p w14:paraId="08EF9396" w14:textId="77777777" w:rsidR="00F62844" w:rsidRPr="00F62844" w:rsidRDefault="00F62844" w:rsidP="00F62844">
          <w:pPr>
            <w:spacing w:before="0" w:after="0"/>
            <w:rPr>
              <w:rFonts w:ascii="Museo Sans 300" w:hAnsi="Museo Sans 300" w:cs="Calibri"/>
              <w:sz w:val="16"/>
              <w:szCs w:val="16"/>
            </w:rPr>
          </w:pPr>
          <w:r w:rsidRPr="00F62844">
            <w:rPr>
              <w:rFonts w:ascii="Museo Sans 300" w:hAnsi="Museo Sans 300" w:cs="Calibri"/>
              <w:sz w:val="16"/>
              <w:szCs w:val="16"/>
            </w:rPr>
            <w:t>Versión</w:t>
          </w:r>
        </w:p>
      </w:tc>
      <w:tc>
        <w:tcPr>
          <w:tcW w:w="1476" w:type="dxa"/>
          <w:shd w:val="clear" w:color="auto" w:fill="auto"/>
          <w:noWrap/>
          <w:vAlign w:val="center"/>
          <w:hideMark/>
        </w:tcPr>
        <w:p w14:paraId="69FDA17B" w14:textId="2B9C399F" w:rsidR="00F62844" w:rsidRPr="00F62844" w:rsidRDefault="00401514" w:rsidP="00F62844">
          <w:pPr>
            <w:spacing w:before="0" w:after="0"/>
            <w:jc w:val="center"/>
            <w:rPr>
              <w:rFonts w:ascii="Museo Sans 300" w:hAnsi="Museo Sans 300" w:cs="Calibri"/>
              <w:sz w:val="16"/>
              <w:szCs w:val="16"/>
            </w:rPr>
          </w:pPr>
          <w:r>
            <w:rPr>
              <w:rFonts w:ascii="Museo Sans 300" w:hAnsi="Museo Sans 300" w:cs="Calibri"/>
              <w:sz w:val="16"/>
              <w:szCs w:val="16"/>
            </w:rPr>
            <w:t>1</w:t>
          </w:r>
        </w:p>
      </w:tc>
    </w:tr>
    <w:tr w:rsidR="00F62844" w:rsidRPr="00191ACA" w14:paraId="5D3733CA" w14:textId="77777777" w:rsidTr="00401514">
      <w:trPr>
        <w:trHeight w:val="348"/>
      </w:trPr>
      <w:tc>
        <w:tcPr>
          <w:tcW w:w="939" w:type="dxa"/>
          <w:shd w:val="clear" w:color="auto" w:fill="auto"/>
          <w:noWrap/>
          <w:vAlign w:val="center"/>
          <w:hideMark/>
        </w:tcPr>
        <w:p w14:paraId="31E0AF56" w14:textId="77777777" w:rsidR="00F62844" w:rsidRPr="00F62844" w:rsidRDefault="00F62844" w:rsidP="00F62844">
          <w:pPr>
            <w:spacing w:before="0" w:after="0"/>
            <w:rPr>
              <w:rFonts w:ascii="Museo Sans 300" w:hAnsi="Museo Sans 300" w:cs="Calibri"/>
              <w:sz w:val="16"/>
              <w:szCs w:val="16"/>
            </w:rPr>
          </w:pPr>
          <w:r w:rsidRPr="00F62844">
            <w:rPr>
              <w:rFonts w:ascii="Museo Sans 300" w:hAnsi="Museo Sans 300" w:cs="Calibri"/>
              <w:sz w:val="16"/>
              <w:szCs w:val="16"/>
            </w:rPr>
            <w:t>Vigencia Desde</w:t>
          </w:r>
        </w:p>
      </w:tc>
      <w:tc>
        <w:tcPr>
          <w:tcW w:w="1476" w:type="dxa"/>
          <w:shd w:val="clear" w:color="auto" w:fill="auto"/>
          <w:noWrap/>
          <w:vAlign w:val="center"/>
          <w:hideMark/>
        </w:tcPr>
        <w:p w14:paraId="13B3364F" w14:textId="1DD5097A" w:rsidR="00F62844" w:rsidRPr="00F62844" w:rsidRDefault="00401514" w:rsidP="00F62844">
          <w:pPr>
            <w:spacing w:before="0" w:after="0"/>
            <w:jc w:val="center"/>
            <w:rPr>
              <w:rFonts w:ascii="Museo Sans 300" w:hAnsi="Museo Sans 300" w:cs="Calibri"/>
              <w:sz w:val="16"/>
              <w:szCs w:val="16"/>
            </w:rPr>
          </w:pPr>
          <w:r>
            <w:rPr>
              <w:rFonts w:ascii="Museo Sans 300" w:hAnsi="Museo Sans 300" w:cs="Calibri"/>
              <w:sz w:val="16"/>
              <w:szCs w:val="16"/>
            </w:rPr>
            <w:t>21</w:t>
          </w:r>
          <w:r w:rsidR="00F62844" w:rsidRPr="00F62844">
            <w:rPr>
              <w:rFonts w:ascii="Museo Sans 300" w:hAnsi="Museo Sans 300" w:cs="Calibri"/>
              <w:sz w:val="16"/>
              <w:szCs w:val="16"/>
            </w:rPr>
            <w:t>/0</w:t>
          </w:r>
          <w:r>
            <w:rPr>
              <w:rFonts w:ascii="Museo Sans 300" w:hAnsi="Museo Sans 300" w:cs="Calibri"/>
              <w:sz w:val="16"/>
              <w:szCs w:val="16"/>
            </w:rPr>
            <w:t>2</w:t>
          </w:r>
          <w:r w:rsidR="00F62844" w:rsidRPr="00F62844">
            <w:rPr>
              <w:rFonts w:ascii="Museo Sans 300" w:hAnsi="Museo Sans 300" w:cs="Calibri"/>
              <w:sz w:val="16"/>
              <w:szCs w:val="16"/>
            </w:rPr>
            <w:t>/2022</w:t>
          </w:r>
        </w:p>
      </w:tc>
    </w:tr>
  </w:tbl>
  <w:bookmarkEnd w:id="0"/>
  <w:p w14:paraId="798896C6" w14:textId="5E497474" w:rsidR="00F62844" w:rsidRDefault="0080465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DD840" wp14:editId="69CC50ED">
              <wp:simplePos x="0" y="0"/>
              <wp:positionH relativeFrom="column">
                <wp:posOffset>726440</wp:posOffset>
              </wp:positionH>
              <wp:positionV relativeFrom="paragraph">
                <wp:posOffset>-775970</wp:posOffset>
              </wp:positionV>
              <wp:extent cx="4164965" cy="811530"/>
              <wp:effectExtent l="19050" t="19050" r="6985" b="7620"/>
              <wp:wrapNone/>
              <wp:docPr id="3" name="Rectángulo: esquinas redondead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4965" cy="8115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5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AD841" w14:textId="0C9A5849" w:rsidR="00F62844" w:rsidRPr="003D557B" w:rsidRDefault="003D557B" w:rsidP="003D557B">
                          <w:pPr>
                            <w:spacing w:before="0" w:after="0"/>
                            <w:jc w:val="center"/>
                            <w:textboxTightWrap w:val="allLines"/>
                            <w:rPr>
                              <w:rFonts w:ascii="Museo Sans Condensed" w:hAnsi="Museo Sans Condensed" w:cs="Calibri Light"/>
                              <w:b/>
                              <w:color w:val="F7B325"/>
                              <w:sz w:val="28"/>
                              <w:szCs w:val="28"/>
                            </w:rPr>
                          </w:pPr>
                          <w:r w:rsidRPr="003D557B">
                            <w:rPr>
                              <w:rFonts w:ascii="Museo Sans Condensed" w:hAnsi="Museo Sans Condensed" w:cs="Calibri Light"/>
                              <w:bCs/>
                              <w:color w:val="F7B325"/>
                              <w:sz w:val="28"/>
                              <w:szCs w:val="28"/>
                            </w:rPr>
                            <w:t xml:space="preserve">FORMATO </w:t>
                          </w:r>
                          <w:r w:rsidRPr="003D557B">
                            <w:rPr>
                              <w:rFonts w:ascii="Museo Sans Condensed" w:hAnsi="Museo Sans Condensed" w:cs="Calibri Light"/>
                              <w:b/>
                              <w:color w:val="F7B325"/>
                              <w:sz w:val="28"/>
                              <w:szCs w:val="28"/>
                            </w:rPr>
                            <w:t>SOLICITUD DE PAGOS ADMINISTRACIÓN Y SERVICIOS PÚBLICOS BIENES INMUEBLES ADMINISTRADOS POR EL DADEP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6DDD840" id="Rectángulo: esquinas redondeadas 3" o:spid="_x0000_s1026" style="position:absolute;left:0;text-align:left;margin-left:57.2pt;margin-top:-61.1pt;width:327.95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" strokecolor="#f7b325" strokeweight="3pt">
              <v:stroke joinstyle="miter"/>
              <v:textbox>
                <w:txbxContent>
                  <w:p w14:paraId="61FAD841" w14:textId="0C9A5849" w:rsidR="00F62844" w:rsidRPr="003D557B" w:rsidRDefault="003D557B" w:rsidP="003D557B">
                    <w:pPr>
                      <w:spacing w:before="0" w:after="0"/>
                      <w:jc w:val="center"/>
                      <w:textboxTightWrap w:val="allLines"/>
                      <w:rPr>
                        <w:rFonts w:ascii="Museo Sans Condensed" w:hAnsi="Museo Sans Condensed" w:cs="Calibri Light"/>
                        <w:b/>
                        <w:color w:val="F7B325"/>
                        <w:sz w:val="28"/>
                        <w:szCs w:val="28"/>
                      </w:rPr>
                    </w:pPr>
                    <w:r w:rsidRPr="003D557B">
                      <w:rPr>
                        <w:rFonts w:ascii="Museo Sans Condensed" w:hAnsi="Museo Sans Condensed" w:cs="Calibri Light"/>
                        <w:bCs/>
                        <w:color w:val="F7B325"/>
                        <w:sz w:val="28"/>
                        <w:szCs w:val="28"/>
                      </w:rPr>
                      <w:t xml:space="preserve">FORMATO </w:t>
                    </w:r>
                    <w:r w:rsidRPr="003D557B">
                      <w:rPr>
                        <w:rFonts w:ascii="Museo Sans Condensed" w:hAnsi="Museo Sans Condensed" w:cs="Calibri Light"/>
                        <w:b/>
                        <w:color w:val="F7B325"/>
                        <w:sz w:val="28"/>
                        <w:szCs w:val="28"/>
                      </w:rPr>
                      <w:t>SOLICITUD DE PAGOS ADMINISTRACIÓN Y SERVICIOS PÚBLICOS BIENES INMUEBLES ADMINISTRADOS POR EL DADEP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9D08A45" wp14:editId="6A171098">
          <wp:simplePos x="0" y="0"/>
          <wp:positionH relativeFrom="column">
            <wp:posOffset>-19050</wp:posOffset>
          </wp:positionH>
          <wp:positionV relativeFrom="paragraph">
            <wp:posOffset>-765810</wp:posOffset>
          </wp:positionV>
          <wp:extent cx="649605" cy="823595"/>
          <wp:effectExtent l="0" t="0" r="0" b="0"/>
          <wp:wrapNone/>
          <wp:docPr id="4" name="Imagen 1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32B585" wp14:editId="0D30BA9E">
              <wp:simplePos x="0" y="0"/>
              <wp:positionH relativeFrom="page">
                <wp:posOffset>739140</wp:posOffset>
              </wp:positionH>
              <wp:positionV relativeFrom="paragraph">
                <wp:posOffset>57785</wp:posOffset>
              </wp:positionV>
              <wp:extent cx="6718935" cy="3244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935" cy="32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10423" w:type="dxa"/>
                            <w:tblInd w:w="-14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6600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016"/>
                            <w:gridCol w:w="5407"/>
                          </w:tblGrid>
                          <w:tr w:rsidR="00F62844" w:rsidRPr="00C679C3" w14:paraId="3552076A" w14:textId="77777777" w:rsidTr="00F62844">
                            <w:trPr>
                              <w:trHeight w:val="135"/>
                            </w:trPr>
                            <w:tc>
                              <w:tcPr>
                                <w:tcW w:w="5016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19CA0EB3" w14:textId="77777777" w:rsidR="00F62844" w:rsidRPr="00C679C3" w:rsidRDefault="00F62844" w:rsidP="00F62844">
                                <w:pPr>
                                  <w:spacing w:before="0" w:after="0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C679C3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PROCESO: </w:t>
                                </w:r>
                                <w:r w:rsidRPr="00C679C3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>GESTIÓN DE RECURSOS</w:t>
                                </w:r>
                              </w:p>
                            </w:tc>
                            <w:tc>
                              <w:tcPr>
                                <w:tcW w:w="5407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77A2A2F2" w14:textId="77777777" w:rsidR="00F62844" w:rsidRPr="00C679C3" w:rsidRDefault="00F62844" w:rsidP="00F62844">
                                <w:pPr>
                                  <w:spacing w:before="0" w:after="0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C679C3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PROCEDIMIENTO Y/O DOCUMENTO: </w:t>
                                </w:r>
                                <w:r>
                                  <w:rPr>
                                    <w:rFonts w:ascii="Museo Sans Condensed" w:hAnsi="Museo Sans Condensed" w:cs="Calibri"/>
                                    <w:b/>
                                    <w:sz w:val="18"/>
                                    <w:szCs w:val="18"/>
                                  </w:rPr>
                                  <w:t xml:space="preserve">INSTRUCTIVO DE GESTIÓN FINANCIERA           </w:t>
                                </w:r>
                              </w:p>
                            </w:tc>
                          </w:tr>
                        </w:tbl>
                        <w:p w14:paraId="26F33DC2" w14:textId="77777777" w:rsidR="00F62844" w:rsidRPr="00C679C3" w:rsidRDefault="00F62844" w:rsidP="00F62844">
                          <w:pPr>
                            <w:jc w:val="center"/>
                            <w:rPr>
                              <w:rFonts w:ascii="Museo Sans Condensed" w:hAnsi="Museo Sans Condense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2B5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8.2pt;margin-top:4.55pt;width:529.0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" stroked="f">
              <v:textbox>
                <w:txbxContent>
                  <w:tbl>
                    <w:tblPr>
                      <w:tblW w:w="10423" w:type="dxa"/>
                      <w:tblInd w:w="-14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6600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016"/>
                      <w:gridCol w:w="5407"/>
                    </w:tblGrid>
                    <w:tr w:rsidR="00F62844" w:rsidRPr="00C679C3" w14:paraId="3552076A" w14:textId="77777777" w:rsidTr="00F62844">
                      <w:trPr>
                        <w:trHeight w:val="135"/>
                      </w:trPr>
                      <w:tc>
                        <w:tcPr>
                          <w:tcW w:w="5016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19CA0EB3" w14:textId="77777777" w:rsidR="00F62844" w:rsidRPr="00C679C3" w:rsidRDefault="00F62844" w:rsidP="00F62844">
                          <w:pPr>
                            <w:spacing w:before="0" w:after="0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C679C3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PROCESO: </w:t>
                          </w:r>
                          <w:r w:rsidRPr="00C679C3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>GESTIÓN DE RECURSOS</w:t>
                          </w:r>
                        </w:p>
                      </w:tc>
                      <w:tc>
                        <w:tcPr>
                          <w:tcW w:w="5407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77A2A2F2" w14:textId="77777777" w:rsidR="00F62844" w:rsidRPr="00C679C3" w:rsidRDefault="00F62844" w:rsidP="00F62844">
                          <w:pPr>
                            <w:spacing w:before="0" w:after="0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C679C3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PROCEDIMIENTO Y/O DOCUMENTO: </w:t>
                          </w:r>
                          <w:r>
                            <w:rPr>
                              <w:rFonts w:ascii="Museo Sans Condensed" w:hAnsi="Museo Sans Condensed" w:cs="Calibri"/>
                              <w:b/>
                              <w:sz w:val="18"/>
                              <w:szCs w:val="18"/>
                            </w:rPr>
                            <w:t xml:space="preserve">INSTRUCTIVO DE GESTIÓN FINANCIERA           </w:t>
                          </w:r>
                        </w:p>
                      </w:tc>
                    </w:tr>
                  </w:tbl>
                  <w:p w14:paraId="26F33DC2" w14:textId="77777777" w:rsidR="00F62844" w:rsidRPr="00C679C3" w:rsidRDefault="00F62844" w:rsidP="00F62844">
                    <w:pPr>
                      <w:jc w:val="center"/>
                      <w:rPr>
                        <w:rFonts w:ascii="Museo Sans Condensed" w:hAnsi="Museo Sans Condensed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446C" w14:textId="322C98B8" w:rsidR="004005A7" w:rsidRDefault="00804655" w:rsidP="004005A7">
    <w:pPr>
      <w:pStyle w:val="Encabezado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DDD840" wp14:editId="2DD7282A">
              <wp:simplePos x="0" y="0"/>
              <wp:positionH relativeFrom="column">
                <wp:posOffset>689610</wp:posOffset>
              </wp:positionH>
              <wp:positionV relativeFrom="paragraph">
                <wp:posOffset>-58420</wp:posOffset>
              </wp:positionV>
              <wp:extent cx="5925820" cy="738505"/>
              <wp:effectExtent l="19050" t="19050" r="0" b="4445"/>
              <wp:wrapNone/>
              <wp:docPr id="1" name="Rectángulo: esquinas redondead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5820" cy="7385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5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95235" w14:textId="6998986B" w:rsidR="004005A7" w:rsidRPr="00F62844" w:rsidRDefault="004005A7" w:rsidP="004005A7">
                          <w:pPr>
                            <w:spacing w:after="0"/>
                            <w:jc w:val="center"/>
                            <w:textboxTightWrap w:val="allLines"/>
                            <w:rPr>
                              <w:rFonts w:ascii="Museo Sans Condensed" w:hAnsi="Museo Sans Condensed" w:cs="Calibri Light"/>
                              <w:b/>
                              <w:color w:val="F7B3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Condensed" w:hAnsi="Museo Sans Condensed" w:cs="Calibri Light"/>
                              <w:bCs/>
                              <w:color w:val="F7B325"/>
                              <w:sz w:val="32"/>
                              <w:szCs w:val="32"/>
                            </w:rPr>
                            <w:t xml:space="preserve">INSTRUCTIVO </w:t>
                          </w:r>
                          <w:r w:rsidRPr="004005A7">
                            <w:rPr>
                              <w:rFonts w:ascii="Museo Sans Condensed" w:hAnsi="Museo Sans Condensed" w:cs="Calibri Light"/>
                              <w:b/>
                              <w:color w:val="F7B325"/>
                              <w:sz w:val="32"/>
                              <w:szCs w:val="32"/>
                            </w:rPr>
                            <w:t>FORMATO</w:t>
                          </w:r>
                          <w:r w:rsidRPr="00F62844">
                            <w:rPr>
                              <w:rFonts w:ascii="Museo Sans Condensed" w:hAnsi="Museo Sans Condensed" w:cs="Calibri Light"/>
                              <w:bCs/>
                              <w:color w:val="F7B32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62844">
                            <w:rPr>
                              <w:rFonts w:ascii="Museo Sans Condensed" w:hAnsi="Museo Sans Condensed" w:cs="Calibri Light"/>
                              <w:b/>
                              <w:color w:val="F7B325"/>
                              <w:sz w:val="32"/>
                              <w:szCs w:val="32"/>
                            </w:rPr>
                            <w:t>SOLICITUD DE PAGOS ADMINISTRACIÓN Y SERVICIOS PÚBLICOS BIENES INMUEBLES ADMINISTRADOS POR EL DADEP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6DDD840" id="Rectángulo: esquinas redondeadas 1" o:spid="_x0000_s1028" style="position:absolute;left:0;text-align:left;margin-left:54.3pt;margin-top:-4.6pt;width:466.6pt;height:5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" strokecolor="#f7b325" strokeweight="3pt">
              <v:stroke joinstyle="miter"/>
              <v:textbox>
                <w:txbxContent>
                  <w:p w14:paraId="56095235" w14:textId="6998986B" w:rsidR="004005A7" w:rsidRPr="00F62844" w:rsidRDefault="004005A7" w:rsidP="004005A7">
                    <w:pPr>
                      <w:spacing w:after="0"/>
                      <w:jc w:val="center"/>
                      <w:textboxTightWrap w:val="allLines"/>
                      <w:rPr>
                        <w:rFonts w:ascii="Museo Sans Condensed" w:hAnsi="Museo Sans Condensed" w:cs="Calibri Light"/>
                        <w:b/>
                        <w:color w:val="F7B325"/>
                        <w:sz w:val="32"/>
                        <w:szCs w:val="32"/>
                      </w:rPr>
                    </w:pPr>
                    <w:r>
                      <w:rPr>
                        <w:rFonts w:ascii="Museo Sans Condensed" w:hAnsi="Museo Sans Condensed" w:cs="Calibri Light"/>
                        <w:bCs/>
                        <w:color w:val="F7B325"/>
                        <w:sz w:val="32"/>
                        <w:szCs w:val="32"/>
                      </w:rPr>
                      <w:t xml:space="preserve">INSTRUCTIVO </w:t>
                    </w:r>
                    <w:r w:rsidRPr="004005A7">
                      <w:rPr>
                        <w:rFonts w:ascii="Museo Sans Condensed" w:hAnsi="Museo Sans Condensed" w:cs="Calibri Light"/>
                        <w:b/>
                        <w:color w:val="F7B325"/>
                        <w:sz w:val="32"/>
                        <w:szCs w:val="32"/>
                      </w:rPr>
                      <w:t>FORMATO</w:t>
                    </w:r>
                    <w:r w:rsidRPr="00F62844">
                      <w:rPr>
                        <w:rFonts w:ascii="Museo Sans Condensed" w:hAnsi="Museo Sans Condensed" w:cs="Calibri Light"/>
                        <w:bCs/>
                        <w:color w:val="F7B325"/>
                        <w:sz w:val="32"/>
                        <w:szCs w:val="32"/>
                      </w:rPr>
                      <w:t xml:space="preserve"> </w:t>
                    </w:r>
                    <w:r w:rsidRPr="00F62844">
                      <w:rPr>
                        <w:rFonts w:ascii="Museo Sans Condensed" w:hAnsi="Museo Sans Condensed" w:cs="Calibri Light"/>
                        <w:b/>
                        <w:color w:val="F7B325"/>
                        <w:sz w:val="32"/>
                        <w:szCs w:val="32"/>
                      </w:rPr>
                      <w:t>SOLICITUD DE PAGOS ADMINISTRACIÓN Y SERVICIOS PÚBLICOS BIENES INMUEBLES ADMINISTRADOS POR EL DADEP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64384" behindDoc="0" locked="0" layoutInCell="1" allowOverlap="1" wp14:anchorId="79D08A45" wp14:editId="761F0F19">
          <wp:simplePos x="0" y="0"/>
          <wp:positionH relativeFrom="column">
            <wp:posOffset>-95250</wp:posOffset>
          </wp:positionH>
          <wp:positionV relativeFrom="paragraph">
            <wp:posOffset>-128270</wp:posOffset>
          </wp:positionV>
          <wp:extent cx="649605" cy="823595"/>
          <wp:effectExtent l="0" t="0" r="0" b="0"/>
          <wp:wrapNone/>
          <wp:docPr id="8" name="Imagen 1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7E8D8" w14:textId="77777777" w:rsidR="004005A7" w:rsidRDefault="004005A7" w:rsidP="004005A7">
    <w:pPr>
      <w:pStyle w:val="Encabezado"/>
    </w:pPr>
  </w:p>
  <w:p w14:paraId="5EBDC5CD" w14:textId="77777777" w:rsidR="004005A7" w:rsidRDefault="004005A7" w:rsidP="004005A7">
    <w:pPr>
      <w:pStyle w:val="Encabezado"/>
    </w:pPr>
  </w:p>
  <w:tbl>
    <w:tblPr>
      <w:tblW w:w="1065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6600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16"/>
      <w:gridCol w:w="5635"/>
    </w:tblGrid>
    <w:tr w:rsidR="004005A7" w:rsidRPr="00C679C3" w14:paraId="0E493BED" w14:textId="77777777" w:rsidTr="00342FCA">
      <w:trPr>
        <w:trHeight w:val="275"/>
      </w:trPr>
      <w:tc>
        <w:tcPr>
          <w:tcW w:w="5016" w:type="dxa"/>
          <w:shd w:val="clear" w:color="auto" w:fill="F7B325"/>
          <w:noWrap/>
          <w:vAlign w:val="center"/>
          <w:hideMark/>
        </w:tcPr>
        <w:p w14:paraId="315A23D6" w14:textId="77777777" w:rsidR="004005A7" w:rsidRPr="00C679C3" w:rsidRDefault="004005A7" w:rsidP="004005A7">
          <w:pPr>
            <w:spacing w:before="0" w:after="0"/>
            <w:rPr>
              <w:rFonts w:ascii="Museo Sans Condensed" w:hAnsi="Museo Sans Condensed" w:cs="Arial"/>
              <w:b/>
              <w:bCs/>
              <w:color w:val="FFFFFF"/>
              <w:sz w:val="18"/>
              <w:szCs w:val="17"/>
            </w:rPr>
          </w:pPr>
          <w:r w:rsidRPr="00C679C3">
            <w:rPr>
              <w:rFonts w:ascii="Museo Sans Condensed" w:hAnsi="Museo Sans Condensed" w:cs="Arial"/>
              <w:sz w:val="18"/>
            </w:rPr>
            <w:t xml:space="preserve">PROCESO: </w:t>
          </w:r>
          <w:r w:rsidRPr="00C679C3">
            <w:rPr>
              <w:rFonts w:ascii="Museo Sans Condensed" w:hAnsi="Museo Sans Condensed" w:cs="Arial"/>
              <w:b/>
              <w:sz w:val="18"/>
            </w:rPr>
            <w:t>GESTIÓN DE RECURSOS</w:t>
          </w:r>
        </w:p>
      </w:tc>
      <w:tc>
        <w:tcPr>
          <w:tcW w:w="5635" w:type="dxa"/>
          <w:shd w:val="clear" w:color="auto" w:fill="F7B325"/>
          <w:noWrap/>
          <w:vAlign w:val="center"/>
          <w:hideMark/>
        </w:tcPr>
        <w:p w14:paraId="6A1DA4D4" w14:textId="77777777" w:rsidR="004005A7" w:rsidRPr="00C679C3" w:rsidRDefault="004005A7" w:rsidP="004005A7">
          <w:pPr>
            <w:spacing w:before="0" w:after="0"/>
            <w:rPr>
              <w:rFonts w:ascii="Museo Sans Condensed" w:hAnsi="Museo Sans Condensed" w:cs="Arial"/>
              <w:b/>
              <w:bCs/>
              <w:color w:val="FFFFFF"/>
              <w:sz w:val="18"/>
              <w:szCs w:val="17"/>
            </w:rPr>
          </w:pPr>
          <w:r w:rsidRPr="00C679C3">
            <w:rPr>
              <w:rFonts w:ascii="Museo Sans Condensed" w:hAnsi="Museo Sans Condensed" w:cs="Arial"/>
              <w:sz w:val="18"/>
            </w:rPr>
            <w:t xml:space="preserve">PROCEDIMIENTO Y/O DOCUMENTO: </w:t>
          </w:r>
          <w:r>
            <w:rPr>
              <w:rFonts w:ascii="Museo Sans Condensed" w:hAnsi="Museo Sans Condensed" w:cs="Calibri"/>
              <w:b/>
              <w:sz w:val="18"/>
              <w:szCs w:val="18"/>
            </w:rPr>
            <w:t xml:space="preserve">INSTRUCTIVO DE GESTIÓN FINANCIERA           </w:t>
          </w:r>
        </w:p>
      </w:tc>
    </w:tr>
  </w:tbl>
  <w:p w14:paraId="18869D53" w14:textId="08D97A16" w:rsidR="00F62844" w:rsidRPr="004005A7" w:rsidRDefault="00F62844" w:rsidP="004005A7">
    <w:pPr>
      <w:pStyle w:val="Encabezado"/>
      <w:tabs>
        <w:tab w:val="clear" w:pos="4252"/>
        <w:tab w:val="clear" w:pos="8504"/>
        <w:tab w:val="left" w:pos="1005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80_"/>
      </v:shape>
    </w:pict>
  </w:numPicBullet>
  <w:abstractNum w:abstractNumId="0" w15:restartNumberingAfterBreak="0">
    <w:nsid w:val="FFFFFF89"/>
    <w:multiLevelType w:val="singleLevel"/>
    <w:tmpl w:val="EBA478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F0D50"/>
    <w:multiLevelType w:val="hybridMultilevel"/>
    <w:tmpl w:val="4FA03DDC"/>
    <w:lvl w:ilvl="0" w:tplc="7BC808C4">
      <w:start w:val="1"/>
      <w:numFmt w:val="decimal"/>
      <w:lvlText w:val="4.4.3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D7F"/>
    <w:multiLevelType w:val="multilevel"/>
    <w:tmpl w:val="95320B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pStyle w:val="Ttulo2"/>
      <w:lvlText w:val="%1.%2."/>
      <w:lvlJc w:val="left"/>
      <w:pPr>
        <w:ind w:left="862" w:hanging="720"/>
      </w:pPr>
    </w:lvl>
    <w:lvl w:ilvl="2">
      <w:start w:val="1"/>
      <w:numFmt w:val="decimal"/>
      <w:pStyle w:val="Ttulo3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09400FC3"/>
    <w:multiLevelType w:val="multilevel"/>
    <w:tmpl w:val="D6AAE930"/>
    <w:lvl w:ilvl="0">
      <w:start w:val="1"/>
      <w:numFmt w:val="decimal"/>
      <w:lvlText w:val="4.4.2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6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0F236923"/>
    <w:multiLevelType w:val="hybridMultilevel"/>
    <w:tmpl w:val="8782FDEA"/>
    <w:lvl w:ilvl="0" w:tplc="02F4944E">
      <w:start w:val="1"/>
      <w:numFmt w:val="decimal"/>
      <w:lvlText w:val="4.5.1.7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B65"/>
    <w:multiLevelType w:val="multilevel"/>
    <w:tmpl w:val="316C66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680D2A"/>
    <w:multiLevelType w:val="hybridMultilevel"/>
    <w:tmpl w:val="FAD8D666"/>
    <w:lvl w:ilvl="0" w:tplc="E9DAF80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4259"/>
    <w:multiLevelType w:val="multilevel"/>
    <w:tmpl w:val="4D70533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C465A5"/>
    <w:multiLevelType w:val="hybridMultilevel"/>
    <w:tmpl w:val="E68AFDA0"/>
    <w:lvl w:ilvl="0" w:tplc="E3FCF1B8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52C7A"/>
    <w:multiLevelType w:val="hybridMultilevel"/>
    <w:tmpl w:val="FC828CB4"/>
    <w:lvl w:ilvl="0" w:tplc="EBE093C2">
      <w:start w:val="1"/>
      <w:numFmt w:val="decimal"/>
      <w:lvlText w:val="4.5.2.%1."/>
      <w:lvlJc w:val="left"/>
      <w:pPr>
        <w:ind w:left="115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75" w:hanging="360"/>
      </w:pPr>
    </w:lvl>
    <w:lvl w:ilvl="2" w:tplc="240A001B">
      <w:start w:val="1"/>
      <w:numFmt w:val="lowerRoman"/>
      <w:lvlText w:val="%3."/>
      <w:lvlJc w:val="right"/>
      <w:pPr>
        <w:ind w:left="2595" w:hanging="180"/>
      </w:pPr>
    </w:lvl>
    <w:lvl w:ilvl="3" w:tplc="240A000F">
      <w:start w:val="1"/>
      <w:numFmt w:val="decimal"/>
      <w:lvlText w:val="%4."/>
      <w:lvlJc w:val="left"/>
      <w:pPr>
        <w:ind w:left="3315" w:hanging="360"/>
      </w:pPr>
    </w:lvl>
    <w:lvl w:ilvl="4" w:tplc="240A0019">
      <w:start w:val="1"/>
      <w:numFmt w:val="lowerLetter"/>
      <w:lvlText w:val="%5."/>
      <w:lvlJc w:val="left"/>
      <w:pPr>
        <w:ind w:left="4035" w:hanging="360"/>
      </w:pPr>
    </w:lvl>
    <w:lvl w:ilvl="5" w:tplc="240A001B">
      <w:start w:val="1"/>
      <w:numFmt w:val="lowerRoman"/>
      <w:lvlText w:val="%6."/>
      <w:lvlJc w:val="right"/>
      <w:pPr>
        <w:ind w:left="4755" w:hanging="180"/>
      </w:pPr>
    </w:lvl>
    <w:lvl w:ilvl="6" w:tplc="240A000F">
      <w:start w:val="1"/>
      <w:numFmt w:val="decimal"/>
      <w:lvlText w:val="%7."/>
      <w:lvlJc w:val="left"/>
      <w:pPr>
        <w:ind w:left="5475" w:hanging="360"/>
      </w:pPr>
    </w:lvl>
    <w:lvl w:ilvl="7" w:tplc="240A0019">
      <w:start w:val="1"/>
      <w:numFmt w:val="lowerLetter"/>
      <w:lvlText w:val="%8."/>
      <w:lvlJc w:val="left"/>
      <w:pPr>
        <w:ind w:left="6195" w:hanging="360"/>
      </w:pPr>
    </w:lvl>
    <w:lvl w:ilvl="8" w:tplc="240A001B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5A42634A"/>
    <w:multiLevelType w:val="hybridMultilevel"/>
    <w:tmpl w:val="D72AE736"/>
    <w:lvl w:ilvl="0" w:tplc="861077BC">
      <w:start w:val="1"/>
      <w:numFmt w:val="decimal"/>
      <w:lvlText w:val="4.5.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B4C9F"/>
    <w:multiLevelType w:val="hybridMultilevel"/>
    <w:tmpl w:val="09C299D2"/>
    <w:lvl w:ilvl="0" w:tplc="1C7E72E4">
      <w:start w:val="1"/>
      <w:numFmt w:val="decimal"/>
      <w:lvlText w:val="4.5.3.11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325C9"/>
    <w:multiLevelType w:val="hybridMultilevel"/>
    <w:tmpl w:val="80AE1D3A"/>
    <w:lvl w:ilvl="0" w:tplc="C41CEB5A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6068A"/>
    <w:multiLevelType w:val="hybridMultilevel"/>
    <w:tmpl w:val="1AF6C4C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7025"/>
    <w:multiLevelType w:val="multilevel"/>
    <w:tmpl w:val="0E38F3D8"/>
    <w:lvl w:ilvl="0">
      <w:start w:val="1"/>
      <w:numFmt w:val="decimal"/>
      <w:lvlText w:val="4.4.2.2.%1."/>
      <w:lvlJc w:val="left"/>
      <w:pPr>
        <w:ind w:left="945" w:hanging="94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945"/>
      </w:pPr>
    </w:lvl>
    <w:lvl w:ilvl="2">
      <w:start w:val="1"/>
      <w:numFmt w:val="decimal"/>
      <w:lvlText w:val="%1.%2.%3"/>
      <w:lvlJc w:val="left"/>
      <w:pPr>
        <w:ind w:left="1185" w:hanging="945"/>
      </w:pPr>
    </w:lvl>
    <w:lvl w:ilvl="3">
      <w:start w:val="16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204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640" w:hanging="1800"/>
      </w:pPr>
    </w:lvl>
    <w:lvl w:ilvl="8">
      <w:start w:val="1"/>
      <w:numFmt w:val="decimal"/>
      <w:lvlText w:val="%1.%2.%3.%4.%5.%6.%7.%8.%9"/>
      <w:lvlJc w:val="left"/>
      <w:pPr>
        <w:ind w:left="3120" w:hanging="2160"/>
      </w:pPr>
    </w:lvl>
  </w:abstractNum>
  <w:abstractNum w:abstractNumId="15" w15:restartNumberingAfterBreak="0">
    <w:nsid w:val="75B14830"/>
    <w:multiLevelType w:val="hybridMultilevel"/>
    <w:tmpl w:val="4D36894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30DBD"/>
    <w:multiLevelType w:val="multilevel"/>
    <w:tmpl w:val="AF247C00"/>
    <w:lvl w:ilvl="0">
      <w:start w:val="1"/>
      <w:numFmt w:val="decimal"/>
      <w:lvlText w:val="4.4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1035"/>
      </w:pPr>
    </w:lvl>
    <w:lvl w:ilvl="2">
      <w:start w:val="1"/>
      <w:numFmt w:val="decimal"/>
      <w:isLgl/>
      <w:lvlText w:val="%1.%2.%3."/>
      <w:lvlJc w:val="left"/>
      <w:pPr>
        <w:ind w:left="1395" w:hanging="1035"/>
      </w:pPr>
    </w:lvl>
    <w:lvl w:ilvl="3">
      <w:start w:val="20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BC467DB"/>
    <w:multiLevelType w:val="hybridMultilevel"/>
    <w:tmpl w:val="6A8CF3D4"/>
    <w:lvl w:ilvl="0" w:tplc="AB123B68">
      <w:start w:val="1"/>
      <w:numFmt w:val="decimal"/>
      <w:pStyle w:val="Ttulo4"/>
      <w:lvlText w:val="4.4.2.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2BF1"/>
    <w:multiLevelType w:val="hybridMultilevel"/>
    <w:tmpl w:val="F38E16F8"/>
    <w:lvl w:ilvl="0" w:tplc="D1BA63EE">
      <w:start w:val="1"/>
      <w:numFmt w:val="decimal"/>
      <w:lvlText w:val="4.5.3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17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4"/>
  </w:num>
  <w:num w:numId="17">
    <w:abstractNumId w:val="13"/>
  </w:num>
  <w:num w:numId="18">
    <w:abstractNumId w:val="18"/>
  </w:num>
  <w:num w:numId="19">
    <w:abstractNumId w:val="18"/>
    <w:lvlOverride w:ilvl="0">
      <w:lvl w:ilvl="0" w:tplc="D1BA63EE">
        <w:start w:val="1"/>
        <w:numFmt w:val="decimal"/>
        <w:lvlText w:val="4.5.3.9.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24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24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24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24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24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24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24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11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TMLBulletStyle" w:val="㐱"/>
  </w:docVars>
  <w:rsids>
    <w:rsidRoot w:val="00DF65BC"/>
    <w:rsid w:val="0000038D"/>
    <w:rsid w:val="00000AB6"/>
    <w:rsid w:val="00000FE3"/>
    <w:rsid w:val="000011C6"/>
    <w:rsid w:val="00007A61"/>
    <w:rsid w:val="00007F69"/>
    <w:rsid w:val="00007F80"/>
    <w:rsid w:val="00014247"/>
    <w:rsid w:val="0001450F"/>
    <w:rsid w:val="000147CD"/>
    <w:rsid w:val="00016092"/>
    <w:rsid w:val="0001717A"/>
    <w:rsid w:val="00017329"/>
    <w:rsid w:val="000177B7"/>
    <w:rsid w:val="000177F0"/>
    <w:rsid w:val="00020248"/>
    <w:rsid w:val="0002231F"/>
    <w:rsid w:val="000230D2"/>
    <w:rsid w:val="00023252"/>
    <w:rsid w:val="000254F2"/>
    <w:rsid w:val="00025921"/>
    <w:rsid w:val="00025D58"/>
    <w:rsid w:val="00026C2C"/>
    <w:rsid w:val="000302D2"/>
    <w:rsid w:val="00031473"/>
    <w:rsid w:val="00031E5E"/>
    <w:rsid w:val="00031FAF"/>
    <w:rsid w:val="00032BA1"/>
    <w:rsid w:val="0003308E"/>
    <w:rsid w:val="0003327B"/>
    <w:rsid w:val="00035220"/>
    <w:rsid w:val="00035919"/>
    <w:rsid w:val="0003630E"/>
    <w:rsid w:val="000369B4"/>
    <w:rsid w:val="0003718F"/>
    <w:rsid w:val="000375B5"/>
    <w:rsid w:val="000402EB"/>
    <w:rsid w:val="00041810"/>
    <w:rsid w:val="00041F26"/>
    <w:rsid w:val="00042628"/>
    <w:rsid w:val="00043F9A"/>
    <w:rsid w:val="00045130"/>
    <w:rsid w:val="000451D4"/>
    <w:rsid w:val="00046E18"/>
    <w:rsid w:val="0005027E"/>
    <w:rsid w:val="0005136B"/>
    <w:rsid w:val="00051579"/>
    <w:rsid w:val="00053704"/>
    <w:rsid w:val="00055AF9"/>
    <w:rsid w:val="0005666D"/>
    <w:rsid w:val="00056A4D"/>
    <w:rsid w:val="00057DE8"/>
    <w:rsid w:val="00057E92"/>
    <w:rsid w:val="00060F64"/>
    <w:rsid w:val="00062DD9"/>
    <w:rsid w:val="00063D55"/>
    <w:rsid w:val="0006456A"/>
    <w:rsid w:val="0006518F"/>
    <w:rsid w:val="00065AB2"/>
    <w:rsid w:val="000668AB"/>
    <w:rsid w:val="000674BA"/>
    <w:rsid w:val="000677C5"/>
    <w:rsid w:val="0007140C"/>
    <w:rsid w:val="00072B06"/>
    <w:rsid w:val="00073244"/>
    <w:rsid w:val="000756A4"/>
    <w:rsid w:val="000758F3"/>
    <w:rsid w:val="00075A7C"/>
    <w:rsid w:val="00076887"/>
    <w:rsid w:val="00076ABB"/>
    <w:rsid w:val="00080E07"/>
    <w:rsid w:val="00083228"/>
    <w:rsid w:val="00083DAC"/>
    <w:rsid w:val="00086F4C"/>
    <w:rsid w:val="00087623"/>
    <w:rsid w:val="00087749"/>
    <w:rsid w:val="00090953"/>
    <w:rsid w:val="000912F2"/>
    <w:rsid w:val="00091EE4"/>
    <w:rsid w:val="000924BA"/>
    <w:rsid w:val="000934C9"/>
    <w:rsid w:val="00093668"/>
    <w:rsid w:val="00093D01"/>
    <w:rsid w:val="000942A5"/>
    <w:rsid w:val="00094D68"/>
    <w:rsid w:val="000960C4"/>
    <w:rsid w:val="00096645"/>
    <w:rsid w:val="00096F0B"/>
    <w:rsid w:val="000A08B8"/>
    <w:rsid w:val="000A09FB"/>
    <w:rsid w:val="000A0E47"/>
    <w:rsid w:val="000A2BC1"/>
    <w:rsid w:val="000A2DF9"/>
    <w:rsid w:val="000A361F"/>
    <w:rsid w:val="000A4BCD"/>
    <w:rsid w:val="000A5169"/>
    <w:rsid w:val="000A551B"/>
    <w:rsid w:val="000A6B3A"/>
    <w:rsid w:val="000A7A17"/>
    <w:rsid w:val="000B3AF6"/>
    <w:rsid w:val="000B45CF"/>
    <w:rsid w:val="000B47D3"/>
    <w:rsid w:val="000B50CC"/>
    <w:rsid w:val="000B512C"/>
    <w:rsid w:val="000B5342"/>
    <w:rsid w:val="000B547A"/>
    <w:rsid w:val="000B737C"/>
    <w:rsid w:val="000B73EF"/>
    <w:rsid w:val="000B7EBD"/>
    <w:rsid w:val="000B7ED1"/>
    <w:rsid w:val="000C05EA"/>
    <w:rsid w:val="000C13C5"/>
    <w:rsid w:val="000C3A91"/>
    <w:rsid w:val="000C4638"/>
    <w:rsid w:val="000C54F2"/>
    <w:rsid w:val="000C59D2"/>
    <w:rsid w:val="000D05D0"/>
    <w:rsid w:val="000D16C2"/>
    <w:rsid w:val="000D1B95"/>
    <w:rsid w:val="000D2795"/>
    <w:rsid w:val="000D2BC5"/>
    <w:rsid w:val="000D3BD4"/>
    <w:rsid w:val="000D421C"/>
    <w:rsid w:val="000D4611"/>
    <w:rsid w:val="000D4B35"/>
    <w:rsid w:val="000D6075"/>
    <w:rsid w:val="000D6278"/>
    <w:rsid w:val="000E09DC"/>
    <w:rsid w:val="000E1109"/>
    <w:rsid w:val="000E1727"/>
    <w:rsid w:val="000E360D"/>
    <w:rsid w:val="000E57D4"/>
    <w:rsid w:val="000E6517"/>
    <w:rsid w:val="000E6B74"/>
    <w:rsid w:val="000E7300"/>
    <w:rsid w:val="000F050F"/>
    <w:rsid w:val="000F0DCD"/>
    <w:rsid w:val="000F1515"/>
    <w:rsid w:val="000F23C4"/>
    <w:rsid w:val="000F2A4B"/>
    <w:rsid w:val="000F3478"/>
    <w:rsid w:val="000F5106"/>
    <w:rsid w:val="000F5231"/>
    <w:rsid w:val="000F6FF4"/>
    <w:rsid w:val="000F7038"/>
    <w:rsid w:val="000F7B9C"/>
    <w:rsid w:val="000F7EDC"/>
    <w:rsid w:val="0010002B"/>
    <w:rsid w:val="001002D0"/>
    <w:rsid w:val="00100559"/>
    <w:rsid w:val="00100B4D"/>
    <w:rsid w:val="00100D2B"/>
    <w:rsid w:val="0010223B"/>
    <w:rsid w:val="00102902"/>
    <w:rsid w:val="00102D33"/>
    <w:rsid w:val="0010366A"/>
    <w:rsid w:val="001045B2"/>
    <w:rsid w:val="001045B8"/>
    <w:rsid w:val="00110689"/>
    <w:rsid w:val="001118C0"/>
    <w:rsid w:val="001141D4"/>
    <w:rsid w:val="0011694A"/>
    <w:rsid w:val="00116F1C"/>
    <w:rsid w:val="0011750E"/>
    <w:rsid w:val="00120367"/>
    <w:rsid w:val="0012060C"/>
    <w:rsid w:val="0012116B"/>
    <w:rsid w:val="00121806"/>
    <w:rsid w:val="00122710"/>
    <w:rsid w:val="00123194"/>
    <w:rsid w:val="0012327D"/>
    <w:rsid w:val="001256B0"/>
    <w:rsid w:val="00126B29"/>
    <w:rsid w:val="00133A72"/>
    <w:rsid w:val="00135090"/>
    <w:rsid w:val="00136F69"/>
    <w:rsid w:val="0013719D"/>
    <w:rsid w:val="0013791A"/>
    <w:rsid w:val="00137EBF"/>
    <w:rsid w:val="001400A2"/>
    <w:rsid w:val="00140515"/>
    <w:rsid w:val="00141537"/>
    <w:rsid w:val="001417FE"/>
    <w:rsid w:val="00141D36"/>
    <w:rsid w:val="001423FA"/>
    <w:rsid w:val="0014281A"/>
    <w:rsid w:val="00142A11"/>
    <w:rsid w:val="00143252"/>
    <w:rsid w:val="001436B6"/>
    <w:rsid w:val="0014370E"/>
    <w:rsid w:val="0014707D"/>
    <w:rsid w:val="00147657"/>
    <w:rsid w:val="00147849"/>
    <w:rsid w:val="00147873"/>
    <w:rsid w:val="00152FB3"/>
    <w:rsid w:val="00152FD3"/>
    <w:rsid w:val="00153C7E"/>
    <w:rsid w:val="001553A6"/>
    <w:rsid w:val="00155F82"/>
    <w:rsid w:val="00156175"/>
    <w:rsid w:val="00157946"/>
    <w:rsid w:val="00161817"/>
    <w:rsid w:val="001619B7"/>
    <w:rsid w:val="001650FB"/>
    <w:rsid w:val="001668FA"/>
    <w:rsid w:val="0016720A"/>
    <w:rsid w:val="0016768A"/>
    <w:rsid w:val="001708CA"/>
    <w:rsid w:val="001709AD"/>
    <w:rsid w:val="00170B54"/>
    <w:rsid w:val="0017342D"/>
    <w:rsid w:val="00173C62"/>
    <w:rsid w:val="00174F03"/>
    <w:rsid w:val="001752D1"/>
    <w:rsid w:val="0017549A"/>
    <w:rsid w:val="00175771"/>
    <w:rsid w:val="0017627E"/>
    <w:rsid w:val="001775B9"/>
    <w:rsid w:val="00180C45"/>
    <w:rsid w:val="00181805"/>
    <w:rsid w:val="001822BA"/>
    <w:rsid w:val="00182947"/>
    <w:rsid w:val="00184160"/>
    <w:rsid w:val="001847EC"/>
    <w:rsid w:val="001906D9"/>
    <w:rsid w:val="00190D4F"/>
    <w:rsid w:val="00190F19"/>
    <w:rsid w:val="00192780"/>
    <w:rsid w:val="001930E5"/>
    <w:rsid w:val="00193CD2"/>
    <w:rsid w:val="0019401C"/>
    <w:rsid w:val="00195F96"/>
    <w:rsid w:val="0019664B"/>
    <w:rsid w:val="00197866"/>
    <w:rsid w:val="00197939"/>
    <w:rsid w:val="001A0460"/>
    <w:rsid w:val="001A06D0"/>
    <w:rsid w:val="001A139E"/>
    <w:rsid w:val="001A19EE"/>
    <w:rsid w:val="001A3525"/>
    <w:rsid w:val="001A3766"/>
    <w:rsid w:val="001A555A"/>
    <w:rsid w:val="001A5844"/>
    <w:rsid w:val="001A61B1"/>
    <w:rsid w:val="001A62DF"/>
    <w:rsid w:val="001A6BAA"/>
    <w:rsid w:val="001A7EF6"/>
    <w:rsid w:val="001B1131"/>
    <w:rsid w:val="001B1556"/>
    <w:rsid w:val="001B193E"/>
    <w:rsid w:val="001B3985"/>
    <w:rsid w:val="001B555E"/>
    <w:rsid w:val="001B59C6"/>
    <w:rsid w:val="001B5C4C"/>
    <w:rsid w:val="001B61FD"/>
    <w:rsid w:val="001B6B37"/>
    <w:rsid w:val="001B6BF9"/>
    <w:rsid w:val="001C034F"/>
    <w:rsid w:val="001C1A98"/>
    <w:rsid w:val="001C1FB5"/>
    <w:rsid w:val="001C2404"/>
    <w:rsid w:val="001C32E4"/>
    <w:rsid w:val="001C5CCE"/>
    <w:rsid w:val="001C5D35"/>
    <w:rsid w:val="001C5D42"/>
    <w:rsid w:val="001D1E98"/>
    <w:rsid w:val="001D2084"/>
    <w:rsid w:val="001D3A69"/>
    <w:rsid w:val="001D4971"/>
    <w:rsid w:val="001D6362"/>
    <w:rsid w:val="001D63CF"/>
    <w:rsid w:val="001D689F"/>
    <w:rsid w:val="001D72D6"/>
    <w:rsid w:val="001D766E"/>
    <w:rsid w:val="001D769C"/>
    <w:rsid w:val="001D789B"/>
    <w:rsid w:val="001E09C7"/>
    <w:rsid w:val="001E111D"/>
    <w:rsid w:val="001E16A0"/>
    <w:rsid w:val="001E1A47"/>
    <w:rsid w:val="001E1D16"/>
    <w:rsid w:val="001E2430"/>
    <w:rsid w:val="001E3D45"/>
    <w:rsid w:val="001E4508"/>
    <w:rsid w:val="001E478A"/>
    <w:rsid w:val="001E4E07"/>
    <w:rsid w:val="001E5557"/>
    <w:rsid w:val="001E69E8"/>
    <w:rsid w:val="001E6BEA"/>
    <w:rsid w:val="001E7605"/>
    <w:rsid w:val="001E7BFF"/>
    <w:rsid w:val="001E7F5E"/>
    <w:rsid w:val="001F120A"/>
    <w:rsid w:val="001F151B"/>
    <w:rsid w:val="001F2778"/>
    <w:rsid w:val="001F28BE"/>
    <w:rsid w:val="001F38A2"/>
    <w:rsid w:val="001F594E"/>
    <w:rsid w:val="001F62E6"/>
    <w:rsid w:val="001F698E"/>
    <w:rsid w:val="001F6E55"/>
    <w:rsid w:val="0020084A"/>
    <w:rsid w:val="00201D09"/>
    <w:rsid w:val="0020330A"/>
    <w:rsid w:val="0020385F"/>
    <w:rsid w:val="00204F10"/>
    <w:rsid w:val="002050FE"/>
    <w:rsid w:val="00205861"/>
    <w:rsid w:val="00205C2C"/>
    <w:rsid w:val="00207354"/>
    <w:rsid w:val="00210D9E"/>
    <w:rsid w:val="002133E8"/>
    <w:rsid w:val="00213B51"/>
    <w:rsid w:val="00213EB8"/>
    <w:rsid w:val="002141DE"/>
    <w:rsid w:val="0021532A"/>
    <w:rsid w:val="00221F50"/>
    <w:rsid w:val="00222128"/>
    <w:rsid w:val="002222D1"/>
    <w:rsid w:val="00225417"/>
    <w:rsid w:val="00226177"/>
    <w:rsid w:val="00226A26"/>
    <w:rsid w:val="002318E8"/>
    <w:rsid w:val="00232406"/>
    <w:rsid w:val="00235B2D"/>
    <w:rsid w:val="002366F8"/>
    <w:rsid w:val="00236EC8"/>
    <w:rsid w:val="0024057D"/>
    <w:rsid w:val="002405FC"/>
    <w:rsid w:val="00240D08"/>
    <w:rsid w:val="0024160A"/>
    <w:rsid w:val="002425FD"/>
    <w:rsid w:val="00242945"/>
    <w:rsid w:val="00242AEB"/>
    <w:rsid w:val="002442CF"/>
    <w:rsid w:val="0024460E"/>
    <w:rsid w:val="00244E15"/>
    <w:rsid w:val="00246FB7"/>
    <w:rsid w:val="00247C7F"/>
    <w:rsid w:val="00247E1B"/>
    <w:rsid w:val="00250092"/>
    <w:rsid w:val="00250928"/>
    <w:rsid w:val="00252EE2"/>
    <w:rsid w:val="00253666"/>
    <w:rsid w:val="00254B5E"/>
    <w:rsid w:val="0025534F"/>
    <w:rsid w:val="00255F67"/>
    <w:rsid w:val="00256E4D"/>
    <w:rsid w:val="00260E1E"/>
    <w:rsid w:val="00260EC6"/>
    <w:rsid w:val="00261917"/>
    <w:rsid w:val="0026254C"/>
    <w:rsid w:val="00262EB6"/>
    <w:rsid w:val="0026536F"/>
    <w:rsid w:val="002660F1"/>
    <w:rsid w:val="0026719F"/>
    <w:rsid w:val="00267AA1"/>
    <w:rsid w:val="00270B1F"/>
    <w:rsid w:val="0027326E"/>
    <w:rsid w:val="002756E7"/>
    <w:rsid w:val="00275CF1"/>
    <w:rsid w:val="0027791A"/>
    <w:rsid w:val="00280638"/>
    <w:rsid w:val="00282FEB"/>
    <w:rsid w:val="002838CD"/>
    <w:rsid w:val="00284E99"/>
    <w:rsid w:val="0028539A"/>
    <w:rsid w:val="0028680B"/>
    <w:rsid w:val="00291720"/>
    <w:rsid w:val="002925C7"/>
    <w:rsid w:val="002978D6"/>
    <w:rsid w:val="002979C4"/>
    <w:rsid w:val="002A01C3"/>
    <w:rsid w:val="002A2793"/>
    <w:rsid w:val="002A2926"/>
    <w:rsid w:val="002A2D45"/>
    <w:rsid w:val="002A3A4B"/>
    <w:rsid w:val="002A42B3"/>
    <w:rsid w:val="002A4D55"/>
    <w:rsid w:val="002A53CB"/>
    <w:rsid w:val="002A5C48"/>
    <w:rsid w:val="002A6F1F"/>
    <w:rsid w:val="002A722A"/>
    <w:rsid w:val="002A7515"/>
    <w:rsid w:val="002A7E49"/>
    <w:rsid w:val="002B093D"/>
    <w:rsid w:val="002B0C59"/>
    <w:rsid w:val="002B3A7F"/>
    <w:rsid w:val="002B3AC8"/>
    <w:rsid w:val="002B4011"/>
    <w:rsid w:val="002B4A2C"/>
    <w:rsid w:val="002B4F46"/>
    <w:rsid w:val="002C0065"/>
    <w:rsid w:val="002C07FE"/>
    <w:rsid w:val="002C1911"/>
    <w:rsid w:val="002C246F"/>
    <w:rsid w:val="002C257D"/>
    <w:rsid w:val="002C3B83"/>
    <w:rsid w:val="002C4210"/>
    <w:rsid w:val="002C56B0"/>
    <w:rsid w:val="002C58A9"/>
    <w:rsid w:val="002C70EB"/>
    <w:rsid w:val="002C7B21"/>
    <w:rsid w:val="002D0629"/>
    <w:rsid w:val="002D0AB0"/>
    <w:rsid w:val="002D108D"/>
    <w:rsid w:val="002D112C"/>
    <w:rsid w:val="002D40EC"/>
    <w:rsid w:val="002D6D33"/>
    <w:rsid w:val="002D701B"/>
    <w:rsid w:val="002D726E"/>
    <w:rsid w:val="002E0A7B"/>
    <w:rsid w:val="002E0C1A"/>
    <w:rsid w:val="002E11B2"/>
    <w:rsid w:val="002E178E"/>
    <w:rsid w:val="002E18EB"/>
    <w:rsid w:val="002E4196"/>
    <w:rsid w:val="002E584D"/>
    <w:rsid w:val="002E6150"/>
    <w:rsid w:val="002E63FD"/>
    <w:rsid w:val="002F1522"/>
    <w:rsid w:val="002F2042"/>
    <w:rsid w:val="002F2A65"/>
    <w:rsid w:val="002F32E7"/>
    <w:rsid w:val="002F4425"/>
    <w:rsid w:val="002F5755"/>
    <w:rsid w:val="002F6E12"/>
    <w:rsid w:val="002F7A58"/>
    <w:rsid w:val="003004B2"/>
    <w:rsid w:val="00301474"/>
    <w:rsid w:val="003026DE"/>
    <w:rsid w:val="003028CE"/>
    <w:rsid w:val="003032F1"/>
    <w:rsid w:val="00304359"/>
    <w:rsid w:val="00306EB5"/>
    <w:rsid w:val="0030703B"/>
    <w:rsid w:val="003109F1"/>
    <w:rsid w:val="003113FB"/>
    <w:rsid w:val="00311D37"/>
    <w:rsid w:val="00315F4B"/>
    <w:rsid w:val="00315F5F"/>
    <w:rsid w:val="003160EC"/>
    <w:rsid w:val="00316E55"/>
    <w:rsid w:val="003170E1"/>
    <w:rsid w:val="003178AB"/>
    <w:rsid w:val="00320DFF"/>
    <w:rsid w:val="0032188E"/>
    <w:rsid w:val="0032264B"/>
    <w:rsid w:val="00322DF7"/>
    <w:rsid w:val="00323822"/>
    <w:rsid w:val="00323A70"/>
    <w:rsid w:val="00323C11"/>
    <w:rsid w:val="00323E48"/>
    <w:rsid w:val="003264C1"/>
    <w:rsid w:val="0032677B"/>
    <w:rsid w:val="00326EEA"/>
    <w:rsid w:val="00327EC6"/>
    <w:rsid w:val="00330CE7"/>
    <w:rsid w:val="00330E1B"/>
    <w:rsid w:val="00331233"/>
    <w:rsid w:val="00331A87"/>
    <w:rsid w:val="00331BA5"/>
    <w:rsid w:val="00333578"/>
    <w:rsid w:val="0033671F"/>
    <w:rsid w:val="00337535"/>
    <w:rsid w:val="00340A39"/>
    <w:rsid w:val="00341EFC"/>
    <w:rsid w:val="003427F2"/>
    <w:rsid w:val="0034417C"/>
    <w:rsid w:val="003446C8"/>
    <w:rsid w:val="003457A2"/>
    <w:rsid w:val="00346984"/>
    <w:rsid w:val="0034716D"/>
    <w:rsid w:val="003503AE"/>
    <w:rsid w:val="00350C7A"/>
    <w:rsid w:val="00351768"/>
    <w:rsid w:val="00352C01"/>
    <w:rsid w:val="00353292"/>
    <w:rsid w:val="00354169"/>
    <w:rsid w:val="003551C9"/>
    <w:rsid w:val="00355E98"/>
    <w:rsid w:val="0035798F"/>
    <w:rsid w:val="00360212"/>
    <w:rsid w:val="003606BB"/>
    <w:rsid w:val="003627CE"/>
    <w:rsid w:val="00362B25"/>
    <w:rsid w:val="00362C93"/>
    <w:rsid w:val="0036372F"/>
    <w:rsid w:val="00364C98"/>
    <w:rsid w:val="00366053"/>
    <w:rsid w:val="0036671B"/>
    <w:rsid w:val="00366B47"/>
    <w:rsid w:val="00367BED"/>
    <w:rsid w:val="00370E88"/>
    <w:rsid w:val="00371D89"/>
    <w:rsid w:val="0037249D"/>
    <w:rsid w:val="00375502"/>
    <w:rsid w:val="003756AA"/>
    <w:rsid w:val="00377DF1"/>
    <w:rsid w:val="00381748"/>
    <w:rsid w:val="00382EA8"/>
    <w:rsid w:val="00382F2E"/>
    <w:rsid w:val="003836C0"/>
    <w:rsid w:val="00384126"/>
    <w:rsid w:val="003859A3"/>
    <w:rsid w:val="0038749B"/>
    <w:rsid w:val="00387CDE"/>
    <w:rsid w:val="0039353C"/>
    <w:rsid w:val="003968D8"/>
    <w:rsid w:val="00397183"/>
    <w:rsid w:val="003A0865"/>
    <w:rsid w:val="003A16B4"/>
    <w:rsid w:val="003A2D10"/>
    <w:rsid w:val="003A2D52"/>
    <w:rsid w:val="003A506A"/>
    <w:rsid w:val="003A5507"/>
    <w:rsid w:val="003A5B11"/>
    <w:rsid w:val="003A5D2D"/>
    <w:rsid w:val="003A6316"/>
    <w:rsid w:val="003A70B6"/>
    <w:rsid w:val="003A7325"/>
    <w:rsid w:val="003B1325"/>
    <w:rsid w:val="003B217D"/>
    <w:rsid w:val="003B46CC"/>
    <w:rsid w:val="003B533F"/>
    <w:rsid w:val="003B592F"/>
    <w:rsid w:val="003B7007"/>
    <w:rsid w:val="003B7404"/>
    <w:rsid w:val="003C1054"/>
    <w:rsid w:val="003C156D"/>
    <w:rsid w:val="003C1BE4"/>
    <w:rsid w:val="003C22BC"/>
    <w:rsid w:val="003C2C61"/>
    <w:rsid w:val="003C404E"/>
    <w:rsid w:val="003C4D21"/>
    <w:rsid w:val="003C6298"/>
    <w:rsid w:val="003C6CDA"/>
    <w:rsid w:val="003C7BEB"/>
    <w:rsid w:val="003D0239"/>
    <w:rsid w:val="003D0301"/>
    <w:rsid w:val="003D0857"/>
    <w:rsid w:val="003D0DA4"/>
    <w:rsid w:val="003D0FE1"/>
    <w:rsid w:val="003D10B2"/>
    <w:rsid w:val="003D42CF"/>
    <w:rsid w:val="003D4522"/>
    <w:rsid w:val="003D50E3"/>
    <w:rsid w:val="003D557B"/>
    <w:rsid w:val="003E0F6E"/>
    <w:rsid w:val="003E3601"/>
    <w:rsid w:val="003E4E6C"/>
    <w:rsid w:val="003E5575"/>
    <w:rsid w:val="003E61C2"/>
    <w:rsid w:val="003E7044"/>
    <w:rsid w:val="003E7259"/>
    <w:rsid w:val="003E7DFD"/>
    <w:rsid w:val="003F073F"/>
    <w:rsid w:val="003F1134"/>
    <w:rsid w:val="003F1B56"/>
    <w:rsid w:val="003F1FC3"/>
    <w:rsid w:val="003F2CC2"/>
    <w:rsid w:val="003F2D5C"/>
    <w:rsid w:val="003F39DB"/>
    <w:rsid w:val="003F44D4"/>
    <w:rsid w:val="003F4D39"/>
    <w:rsid w:val="003F542D"/>
    <w:rsid w:val="003F560D"/>
    <w:rsid w:val="003F7427"/>
    <w:rsid w:val="004005A7"/>
    <w:rsid w:val="00401514"/>
    <w:rsid w:val="0040210F"/>
    <w:rsid w:val="004027F7"/>
    <w:rsid w:val="004028A7"/>
    <w:rsid w:val="004044E4"/>
    <w:rsid w:val="00407F37"/>
    <w:rsid w:val="0041014D"/>
    <w:rsid w:val="00412CB6"/>
    <w:rsid w:val="00413608"/>
    <w:rsid w:val="004139FF"/>
    <w:rsid w:val="004150FF"/>
    <w:rsid w:val="0041551D"/>
    <w:rsid w:val="004156C5"/>
    <w:rsid w:val="00417434"/>
    <w:rsid w:val="004175C6"/>
    <w:rsid w:val="00417E5A"/>
    <w:rsid w:val="00421012"/>
    <w:rsid w:val="00424683"/>
    <w:rsid w:val="0042580F"/>
    <w:rsid w:val="00425810"/>
    <w:rsid w:val="00425B02"/>
    <w:rsid w:val="0042645E"/>
    <w:rsid w:val="004264F6"/>
    <w:rsid w:val="00426A80"/>
    <w:rsid w:val="00427A2F"/>
    <w:rsid w:val="00430D56"/>
    <w:rsid w:val="00431EDC"/>
    <w:rsid w:val="004320DF"/>
    <w:rsid w:val="00432162"/>
    <w:rsid w:val="0043280B"/>
    <w:rsid w:val="00433051"/>
    <w:rsid w:val="00434690"/>
    <w:rsid w:val="00434FA1"/>
    <w:rsid w:val="00435094"/>
    <w:rsid w:val="00437C0F"/>
    <w:rsid w:val="00441AE9"/>
    <w:rsid w:val="00442F3B"/>
    <w:rsid w:val="00443C66"/>
    <w:rsid w:val="00444CC8"/>
    <w:rsid w:val="00444FC9"/>
    <w:rsid w:val="00445832"/>
    <w:rsid w:val="004519B9"/>
    <w:rsid w:val="00451A79"/>
    <w:rsid w:val="00451EE4"/>
    <w:rsid w:val="004523F4"/>
    <w:rsid w:val="00452FC7"/>
    <w:rsid w:val="004537C1"/>
    <w:rsid w:val="00454082"/>
    <w:rsid w:val="0045556D"/>
    <w:rsid w:val="004562B0"/>
    <w:rsid w:val="004568FA"/>
    <w:rsid w:val="004569A5"/>
    <w:rsid w:val="00456AD7"/>
    <w:rsid w:val="004571A2"/>
    <w:rsid w:val="00457F7D"/>
    <w:rsid w:val="004622B5"/>
    <w:rsid w:val="00463DF9"/>
    <w:rsid w:val="0046452B"/>
    <w:rsid w:val="00464A23"/>
    <w:rsid w:val="00465992"/>
    <w:rsid w:val="0046612F"/>
    <w:rsid w:val="00467901"/>
    <w:rsid w:val="00467E24"/>
    <w:rsid w:val="00470E93"/>
    <w:rsid w:val="00470F81"/>
    <w:rsid w:val="00471B15"/>
    <w:rsid w:val="00473A14"/>
    <w:rsid w:val="00473CA0"/>
    <w:rsid w:val="00474C43"/>
    <w:rsid w:val="004759E4"/>
    <w:rsid w:val="00477307"/>
    <w:rsid w:val="00480C92"/>
    <w:rsid w:val="00481359"/>
    <w:rsid w:val="0048201D"/>
    <w:rsid w:val="00484116"/>
    <w:rsid w:val="00484569"/>
    <w:rsid w:val="00486114"/>
    <w:rsid w:val="00486A0E"/>
    <w:rsid w:val="00486E84"/>
    <w:rsid w:val="0049092A"/>
    <w:rsid w:val="00492678"/>
    <w:rsid w:val="00492AE0"/>
    <w:rsid w:val="004938CC"/>
    <w:rsid w:val="00495C76"/>
    <w:rsid w:val="00496050"/>
    <w:rsid w:val="004A2583"/>
    <w:rsid w:val="004A4266"/>
    <w:rsid w:val="004A446E"/>
    <w:rsid w:val="004A5027"/>
    <w:rsid w:val="004A5FB2"/>
    <w:rsid w:val="004A6260"/>
    <w:rsid w:val="004A71C0"/>
    <w:rsid w:val="004A7538"/>
    <w:rsid w:val="004A75F2"/>
    <w:rsid w:val="004B0219"/>
    <w:rsid w:val="004B16A4"/>
    <w:rsid w:val="004B375C"/>
    <w:rsid w:val="004B3EB2"/>
    <w:rsid w:val="004B4201"/>
    <w:rsid w:val="004B49CF"/>
    <w:rsid w:val="004B502F"/>
    <w:rsid w:val="004B71C2"/>
    <w:rsid w:val="004C107F"/>
    <w:rsid w:val="004C159C"/>
    <w:rsid w:val="004C1786"/>
    <w:rsid w:val="004C37A9"/>
    <w:rsid w:val="004C50E4"/>
    <w:rsid w:val="004C5F28"/>
    <w:rsid w:val="004C7B8C"/>
    <w:rsid w:val="004D00AA"/>
    <w:rsid w:val="004D117B"/>
    <w:rsid w:val="004D5CE2"/>
    <w:rsid w:val="004D6E57"/>
    <w:rsid w:val="004E0355"/>
    <w:rsid w:val="004E07ED"/>
    <w:rsid w:val="004E0CFE"/>
    <w:rsid w:val="004E12B2"/>
    <w:rsid w:val="004E1CC6"/>
    <w:rsid w:val="004E1EEF"/>
    <w:rsid w:val="004E20A9"/>
    <w:rsid w:val="004E2436"/>
    <w:rsid w:val="004E27C8"/>
    <w:rsid w:val="004E302C"/>
    <w:rsid w:val="004E5459"/>
    <w:rsid w:val="004F0902"/>
    <w:rsid w:val="004F1150"/>
    <w:rsid w:val="004F174F"/>
    <w:rsid w:val="004F365A"/>
    <w:rsid w:val="004F3814"/>
    <w:rsid w:val="004F4135"/>
    <w:rsid w:val="004F5E0E"/>
    <w:rsid w:val="004F75B8"/>
    <w:rsid w:val="00501DA1"/>
    <w:rsid w:val="00501F51"/>
    <w:rsid w:val="00502472"/>
    <w:rsid w:val="0050350B"/>
    <w:rsid w:val="005047BE"/>
    <w:rsid w:val="00507035"/>
    <w:rsid w:val="0050705A"/>
    <w:rsid w:val="0051093A"/>
    <w:rsid w:val="00510AB5"/>
    <w:rsid w:val="00511031"/>
    <w:rsid w:val="00512CF5"/>
    <w:rsid w:val="00513547"/>
    <w:rsid w:val="005150F9"/>
    <w:rsid w:val="005170FB"/>
    <w:rsid w:val="00520A25"/>
    <w:rsid w:val="00521481"/>
    <w:rsid w:val="00521C26"/>
    <w:rsid w:val="00521C82"/>
    <w:rsid w:val="00522B10"/>
    <w:rsid w:val="005230AD"/>
    <w:rsid w:val="0052487C"/>
    <w:rsid w:val="005265CD"/>
    <w:rsid w:val="00530C2F"/>
    <w:rsid w:val="005319DB"/>
    <w:rsid w:val="00534C70"/>
    <w:rsid w:val="00534D0D"/>
    <w:rsid w:val="00535423"/>
    <w:rsid w:val="00540A7C"/>
    <w:rsid w:val="005451DF"/>
    <w:rsid w:val="00545BF8"/>
    <w:rsid w:val="00552EF1"/>
    <w:rsid w:val="00553289"/>
    <w:rsid w:val="00555C79"/>
    <w:rsid w:val="00557A2F"/>
    <w:rsid w:val="0056021E"/>
    <w:rsid w:val="00561C25"/>
    <w:rsid w:val="005620D1"/>
    <w:rsid w:val="00562546"/>
    <w:rsid w:val="00565A64"/>
    <w:rsid w:val="0057020E"/>
    <w:rsid w:val="005710AC"/>
    <w:rsid w:val="00574202"/>
    <w:rsid w:val="00574369"/>
    <w:rsid w:val="00575239"/>
    <w:rsid w:val="00575307"/>
    <w:rsid w:val="00575C1F"/>
    <w:rsid w:val="005777FA"/>
    <w:rsid w:val="005810A2"/>
    <w:rsid w:val="00582A08"/>
    <w:rsid w:val="005830DC"/>
    <w:rsid w:val="005850D3"/>
    <w:rsid w:val="00585E76"/>
    <w:rsid w:val="0059017C"/>
    <w:rsid w:val="00592FF0"/>
    <w:rsid w:val="00593B48"/>
    <w:rsid w:val="00594AFE"/>
    <w:rsid w:val="005952AE"/>
    <w:rsid w:val="005959D1"/>
    <w:rsid w:val="00595D19"/>
    <w:rsid w:val="005975F3"/>
    <w:rsid w:val="005A00FF"/>
    <w:rsid w:val="005A0989"/>
    <w:rsid w:val="005A2266"/>
    <w:rsid w:val="005A3455"/>
    <w:rsid w:val="005B0949"/>
    <w:rsid w:val="005B1A13"/>
    <w:rsid w:val="005B1AF0"/>
    <w:rsid w:val="005B2262"/>
    <w:rsid w:val="005B3531"/>
    <w:rsid w:val="005B356E"/>
    <w:rsid w:val="005B3EAF"/>
    <w:rsid w:val="005B41B3"/>
    <w:rsid w:val="005B4853"/>
    <w:rsid w:val="005B4DAA"/>
    <w:rsid w:val="005B5F10"/>
    <w:rsid w:val="005B70D6"/>
    <w:rsid w:val="005C2AC9"/>
    <w:rsid w:val="005C2E7B"/>
    <w:rsid w:val="005C4BA5"/>
    <w:rsid w:val="005C5DCB"/>
    <w:rsid w:val="005C7D32"/>
    <w:rsid w:val="005D01E1"/>
    <w:rsid w:val="005D3111"/>
    <w:rsid w:val="005D3EAB"/>
    <w:rsid w:val="005D4B4F"/>
    <w:rsid w:val="005D553E"/>
    <w:rsid w:val="005D5966"/>
    <w:rsid w:val="005E029B"/>
    <w:rsid w:val="005E16B0"/>
    <w:rsid w:val="005E195E"/>
    <w:rsid w:val="005E1AE8"/>
    <w:rsid w:val="005E24E5"/>
    <w:rsid w:val="005E2DF0"/>
    <w:rsid w:val="005E30BC"/>
    <w:rsid w:val="005E3C78"/>
    <w:rsid w:val="005E3D59"/>
    <w:rsid w:val="005E5061"/>
    <w:rsid w:val="005E578B"/>
    <w:rsid w:val="005E5974"/>
    <w:rsid w:val="005E5C81"/>
    <w:rsid w:val="005E6937"/>
    <w:rsid w:val="005E7059"/>
    <w:rsid w:val="005E7E59"/>
    <w:rsid w:val="005E7E60"/>
    <w:rsid w:val="005E7F71"/>
    <w:rsid w:val="005F1C1D"/>
    <w:rsid w:val="005F205D"/>
    <w:rsid w:val="005F27AA"/>
    <w:rsid w:val="005F2E46"/>
    <w:rsid w:val="005F36F2"/>
    <w:rsid w:val="005F3A7A"/>
    <w:rsid w:val="005F441A"/>
    <w:rsid w:val="005F4B0E"/>
    <w:rsid w:val="005F5E34"/>
    <w:rsid w:val="005F6563"/>
    <w:rsid w:val="006019BE"/>
    <w:rsid w:val="00602E24"/>
    <w:rsid w:val="00606035"/>
    <w:rsid w:val="006062B8"/>
    <w:rsid w:val="00607023"/>
    <w:rsid w:val="00607061"/>
    <w:rsid w:val="00607C1E"/>
    <w:rsid w:val="00610427"/>
    <w:rsid w:val="00610479"/>
    <w:rsid w:val="006107DF"/>
    <w:rsid w:val="00612759"/>
    <w:rsid w:val="006129BE"/>
    <w:rsid w:val="00612E70"/>
    <w:rsid w:val="00613B2A"/>
    <w:rsid w:val="00613E20"/>
    <w:rsid w:val="006145E2"/>
    <w:rsid w:val="00616045"/>
    <w:rsid w:val="00616643"/>
    <w:rsid w:val="00616F92"/>
    <w:rsid w:val="006200ED"/>
    <w:rsid w:val="006203F1"/>
    <w:rsid w:val="00621069"/>
    <w:rsid w:val="00621B15"/>
    <w:rsid w:val="006240ED"/>
    <w:rsid w:val="00625326"/>
    <w:rsid w:val="00627B29"/>
    <w:rsid w:val="00627E9D"/>
    <w:rsid w:val="0063138C"/>
    <w:rsid w:val="00631B69"/>
    <w:rsid w:val="00632224"/>
    <w:rsid w:val="006328DF"/>
    <w:rsid w:val="006337A2"/>
    <w:rsid w:val="0063392E"/>
    <w:rsid w:val="006346AE"/>
    <w:rsid w:val="00634A6D"/>
    <w:rsid w:val="006379D4"/>
    <w:rsid w:val="0064122D"/>
    <w:rsid w:val="0064223A"/>
    <w:rsid w:val="00643329"/>
    <w:rsid w:val="0064352F"/>
    <w:rsid w:val="006435F3"/>
    <w:rsid w:val="00644F64"/>
    <w:rsid w:val="006450BE"/>
    <w:rsid w:val="00646AC8"/>
    <w:rsid w:val="00651FEE"/>
    <w:rsid w:val="00653098"/>
    <w:rsid w:val="00653314"/>
    <w:rsid w:val="00653420"/>
    <w:rsid w:val="00653A18"/>
    <w:rsid w:val="00655697"/>
    <w:rsid w:val="006572AD"/>
    <w:rsid w:val="00657443"/>
    <w:rsid w:val="0065792A"/>
    <w:rsid w:val="00657C1E"/>
    <w:rsid w:val="00657CCE"/>
    <w:rsid w:val="00662AC4"/>
    <w:rsid w:val="00665F9A"/>
    <w:rsid w:val="00666307"/>
    <w:rsid w:val="0066632C"/>
    <w:rsid w:val="0066710A"/>
    <w:rsid w:val="0066763D"/>
    <w:rsid w:val="00667B3E"/>
    <w:rsid w:val="006701A1"/>
    <w:rsid w:val="006701F4"/>
    <w:rsid w:val="006704D3"/>
    <w:rsid w:val="00671065"/>
    <w:rsid w:val="00672B87"/>
    <w:rsid w:val="006815D1"/>
    <w:rsid w:val="00682D42"/>
    <w:rsid w:val="0068420F"/>
    <w:rsid w:val="00684463"/>
    <w:rsid w:val="00684F38"/>
    <w:rsid w:val="00685380"/>
    <w:rsid w:val="00686221"/>
    <w:rsid w:val="00687C19"/>
    <w:rsid w:val="006903E7"/>
    <w:rsid w:val="006912FA"/>
    <w:rsid w:val="006937C8"/>
    <w:rsid w:val="006943E5"/>
    <w:rsid w:val="00694DD8"/>
    <w:rsid w:val="00696D7B"/>
    <w:rsid w:val="00697317"/>
    <w:rsid w:val="0069753E"/>
    <w:rsid w:val="006975B8"/>
    <w:rsid w:val="006A0660"/>
    <w:rsid w:val="006A0A8F"/>
    <w:rsid w:val="006A3492"/>
    <w:rsid w:val="006A46A5"/>
    <w:rsid w:val="006A4AA3"/>
    <w:rsid w:val="006A6B96"/>
    <w:rsid w:val="006A73A3"/>
    <w:rsid w:val="006A7506"/>
    <w:rsid w:val="006A7C4F"/>
    <w:rsid w:val="006B0CC7"/>
    <w:rsid w:val="006B19D7"/>
    <w:rsid w:val="006B3D09"/>
    <w:rsid w:val="006B4DA1"/>
    <w:rsid w:val="006B5329"/>
    <w:rsid w:val="006B5707"/>
    <w:rsid w:val="006B61FA"/>
    <w:rsid w:val="006B7D62"/>
    <w:rsid w:val="006C5C0E"/>
    <w:rsid w:val="006C5F99"/>
    <w:rsid w:val="006C6402"/>
    <w:rsid w:val="006C7146"/>
    <w:rsid w:val="006D05D7"/>
    <w:rsid w:val="006D2361"/>
    <w:rsid w:val="006D26F2"/>
    <w:rsid w:val="006D2A25"/>
    <w:rsid w:val="006D5523"/>
    <w:rsid w:val="006D632D"/>
    <w:rsid w:val="006E016E"/>
    <w:rsid w:val="006E07DB"/>
    <w:rsid w:val="006E10E5"/>
    <w:rsid w:val="006E2892"/>
    <w:rsid w:val="006E3209"/>
    <w:rsid w:val="006E3336"/>
    <w:rsid w:val="006E59C0"/>
    <w:rsid w:val="006E6639"/>
    <w:rsid w:val="006E6675"/>
    <w:rsid w:val="006E7283"/>
    <w:rsid w:val="006F1314"/>
    <w:rsid w:val="006F1831"/>
    <w:rsid w:val="006F1884"/>
    <w:rsid w:val="006F2398"/>
    <w:rsid w:val="006F285D"/>
    <w:rsid w:val="006F2FDF"/>
    <w:rsid w:val="006F41D0"/>
    <w:rsid w:val="006F4C3A"/>
    <w:rsid w:val="006F5908"/>
    <w:rsid w:val="006F7F38"/>
    <w:rsid w:val="007010FE"/>
    <w:rsid w:val="00701764"/>
    <w:rsid w:val="00703E50"/>
    <w:rsid w:val="00703EA7"/>
    <w:rsid w:val="00704817"/>
    <w:rsid w:val="0070518D"/>
    <w:rsid w:val="00706605"/>
    <w:rsid w:val="00706B47"/>
    <w:rsid w:val="00707856"/>
    <w:rsid w:val="00707E56"/>
    <w:rsid w:val="0071010A"/>
    <w:rsid w:val="00710A1D"/>
    <w:rsid w:val="00711A41"/>
    <w:rsid w:val="00712A21"/>
    <w:rsid w:val="007174BE"/>
    <w:rsid w:val="00717E37"/>
    <w:rsid w:val="00720B7E"/>
    <w:rsid w:val="00722EB9"/>
    <w:rsid w:val="00723728"/>
    <w:rsid w:val="00724616"/>
    <w:rsid w:val="00725F3A"/>
    <w:rsid w:val="007273C8"/>
    <w:rsid w:val="007276A1"/>
    <w:rsid w:val="00732EC2"/>
    <w:rsid w:val="00733270"/>
    <w:rsid w:val="007365AE"/>
    <w:rsid w:val="0073757B"/>
    <w:rsid w:val="00740ADD"/>
    <w:rsid w:val="007412E0"/>
    <w:rsid w:val="007444DA"/>
    <w:rsid w:val="00745B4C"/>
    <w:rsid w:val="00745F5E"/>
    <w:rsid w:val="00747321"/>
    <w:rsid w:val="0074739C"/>
    <w:rsid w:val="00750257"/>
    <w:rsid w:val="0075062C"/>
    <w:rsid w:val="00750B10"/>
    <w:rsid w:val="0075155F"/>
    <w:rsid w:val="00751E39"/>
    <w:rsid w:val="00753CFE"/>
    <w:rsid w:val="00753F84"/>
    <w:rsid w:val="007614FE"/>
    <w:rsid w:val="007616C9"/>
    <w:rsid w:val="0076342D"/>
    <w:rsid w:val="007651AA"/>
    <w:rsid w:val="00765CA8"/>
    <w:rsid w:val="00767D8D"/>
    <w:rsid w:val="007722B7"/>
    <w:rsid w:val="00772BAB"/>
    <w:rsid w:val="0077332D"/>
    <w:rsid w:val="007733DE"/>
    <w:rsid w:val="00773998"/>
    <w:rsid w:val="00774157"/>
    <w:rsid w:val="007741A0"/>
    <w:rsid w:val="00774728"/>
    <w:rsid w:val="00774CDF"/>
    <w:rsid w:val="007760D0"/>
    <w:rsid w:val="00776A4B"/>
    <w:rsid w:val="00777B90"/>
    <w:rsid w:val="00777FFC"/>
    <w:rsid w:val="00780A83"/>
    <w:rsid w:val="00781A96"/>
    <w:rsid w:val="00783423"/>
    <w:rsid w:val="00783D29"/>
    <w:rsid w:val="00784AB0"/>
    <w:rsid w:val="00786A84"/>
    <w:rsid w:val="00793724"/>
    <w:rsid w:val="00794444"/>
    <w:rsid w:val="00795004"/>
    <w:rsid w:val="00795796"/>
    <w:rsid w:val="00795BFA"/>
    <w:rsid w:val="00795D50"/>
    <w:rsid w:val="00797545"/>
    <w:rsid w:val="00797876"/>
    <w:rsid w:val="00797D26"/>
    <w:rsid w:val="007A7695"/>
    <w:rsid w:val="007A7A90"/>
    <w:rsid w:val="007B0165"/>
    <w:rsid w:val="007B1133"/>
    <w:rsid w:val="007B1A2E"/>
    <w:rsid w:val="007B59CE"/>
    <w:rsid w:val="007B7B4E"/>
    <w:rsid w:val="007B7E18"/>
    <w:rsid w:val="007C0128"/>
    <w:rsid w:val="007C033D"/>
    <w:rsid w:val="007C0745"/>
    <w:rsid w:val="007C1FEB"/>
    <w:rsid w:val="007C4275"/>
    <w:rsid w:val="007C46EC"/>
    <w:rsid w:val="007C4C1F"/>
    <w:rsid w:val="007C7F81"/>
    <w:rsid w:val="007D090B"/>
    <w:rsid w:val="007D09DA"/>
    <w:rsid w:val="007D0C05"/>
    <w:rsid w:val="007D0FE2"/>
    <w:rsid w:val="007D17EC"/>
    <w:rsid w:val="007D1D77"/>
    <w:rsid w:val="007D20B8"/>
    <w:rsid w:val="007D2925"/>
    <w:rsid w:val="007D3A97"/>
    <w:rsid w:val="007D5D41"/>
    <w:rsid w:val="007D6630"/>
    <w:rsid w:val="007D763C"/>
    <w:rsid w:val="007E0C6C"/>
    <w:rsid w:val="007E16A6"/>
    <w:rsid w:val="007E21B6"/>
    <w:rsid w:val="007E260E"/>
    <w:rsid w:val="007E2D6F"/>
    <w:rsid w:val="007E6748"/>
    <w:rsid w:val="007F0685"/>
    <w:rsid w:val="007F1A91"/>
    <w:rsid w:val="007F2874"/>
    <w:rsid w:val="007F2BE6"/>
    <w:rsid w:val="007F2CBC"/>
    <w:rsid w:val="007F2FDB"/>
    <w:rsid w:val="007F3759"/>
    <w:rsid w:val="007F3E57"/>
    <w:rsid w:val="007F6193"/>
    <w:rsid w:val="00800022"/>
    <w:rsid w:val="008012A5"/>
    <w:rsid w:val="008014F5"/>
    <w:rsid w:val="00802130"/>
    <w:rsid w:val="0080230C"/>
    <w:rsid w:val="00802A90"/>
    <w:rsid w:val="00803825"/>
    <w:rsid w:val="00804655"/>
    <w:rsid w:val="00805AC3"/>
    <w:rsid w:val="00806F5E"/>
    <w:rsid w:val="00807818"/>
    <w:rsid w:val="00811081"/>
    <w:rsid w:val="00811C9B"/>
    <w:rsid w:val="008124A1"/>
    <w:rsid w:val="0081348D"/>
    <w:rsid w:val="0081398C"/>
    <w:rsid w:val="008142D1"/>
    <w:rsid w:val="00817CD6"/>
    <w:rsid w:val="00821946"/>
    <w:rsid w:val="008234C7"/>
    <w:rsid w:val="00826147"/>
    <w:rsid w:val="0082753E"/>
    <w:rsid w:val="008321DC"/>
    <w:rsid w:val="00832423"/>
    <w:rsid w:val="00834170"/>
    <w:rsid w:val="008349DE"/>
    <w:rsid w:val="00835F9D"/>
    <w:rsid w:val="00836031"/>
    <w:rsid w:val="00836F05"/>
    <w:rsid w:val="00836F15"/>
    <w:rsid w:val="00836FBB"/>
    <w:rsid w:val="0084318C"/>
    <w:rsid w:val="008449AD"/>
    <w:rsid w:val="00852653"/>
    <w:rsid w:val="00852DDF"/>
    <w:rsid w:val="008558F6"/>
    <w:rsid w:val="00856189"/>
    <w:rsid w:val="00856202"/>
    <w:rsid w:val="008566A5"/>
    <w:rsid w:val="0085672D"/>
    <w:rsid w:val="00857271"/>
    <w:rsid w:val="00857D21"/>
    <w:rsid w:val="00861562"/>
    <w:rsid w:val="00864934"/>
    <w:rsid w:val="008670A1"/>
    <w:rsid w:val="0086710E"/>
    <w:rsid w:val="00870EBD"/>
    <w:rsid w:val="0087186F"/>
    <w:rsid w:val="008723DA"/>
    <w:rsid w:val="008741F1"/>
    <w:rsid w:val="00874217"/>
    <w:rsid w:val="0087688E"/>
    <w:rsid w:val="00880BA2"/>
    <w:rsid w:val="00884BAD"/>
    <w:rsid w:val="00886D49"/>
    <w:rsid w:val="00886F4D"/>
    <w:rsid w:val="00887A76"/>
    <w:rsid w:val="00891028"/>
    <w:rsid w:val="00892D36"/>
    <w:rsid w:val="008934A9"/>
    <w:rsid w:val="00893BDC"/>
    <w:rsid w:val="00893E3F"/>
    <w:rsid w:val="008951AA"/>
    <w:rsid w:val="0089557D"/>
    <w:rsid w:val="008A0BFE"/>
    <w:rsid w:val="008A0EEE"/>
    <w:rsid w:val="008A19F3"/>
    <w:rsid w:val="008A3915"/>
    <w:rsid w:val="008A4034"/>
    <w:rsid w:val="008A4F39"/>
    <w:rsid w:val="008A6195"/>
    <w:rsid w:val="008B0BB0"/>
    <w:rsid w:val="008B0E46"/>
    <w:rsid w:val="008B0EEE"/>
    <w:rsid w:val="008B4F62"/>
    <w:rsid w:val="008B6883"/>
    <w:rsid w:val="008B6D91"/>
    <w:rsid w:val="008B7074"/>
    <w:rsid w:val="008B7D82"/>
    <w:rsid w:val="008C04D4"/>
    <w:rsid w:val="008C0682"/>
    <w:rsid w:val="008C4A2D"/>
    <w:rsid w:val="008C67C3"/>
    <w:rsid w:val="008C69FA"/>
    <w:rsid w:val="008C6F20"/>
    <w:rsid w:val="008C7615"/>
    <w:rsid w:val="008C7A47"/>
    <w:rsid w:val="008D2336"/>
    <w:rsid w:val="008D27A7"/>
    <w:rsid w:val="008D56EC"/>
    <w:rsid w:val="008D5A84"/>
    <w:rsid w:val="008D5EA2"/>
    <w:rsid w:val="008D5ECD"/>
    <w:rsid w:val="008E06F8"/>
    <w:rsid w:val="008E15FC"/>
    <w:rsid w:val="008E4262"/>
    <w:rsid w:val="008E45B7"/>
    <w:rsid w:val="008E7001"/>
    <w:rsid w:val="008E7E91"/>
    <w:rsid w:val="008F4694"/>
    <w:rsid w:val="008F767D"/>
    <w:rsid w:val="009000EB"/>
    <w:rsid w:val="00900BCA"/>
    <w:rsid w:val="009024BF"/>
    <w:rsid w:val="00902A87"/>
    <w:rsid w:val="009036EE"/>
    <w:rsid w:val="00903DB9"/>
    <w:rsid w:val="009040C9"/>
    <w:rsid w:val="0090490A"/>
    <w:rsid w:val="00905614"/>
    <w:rsid w:val="009062A8"/>
    <w:rsid w:val="00912809"/>
    <w:rsid w:val="00912AD0"/>
    <w:rsid w:val="00912EF9"/>
    <w:rsid w:val="0091434E"/>
    <w:rsid w:val="009158D9"/>
    <w:rsid w:val="00916BEA"/>
    <w:rsid w:val="00916F94"/>
    <w:rsid w:val="0092095D"/>
    <w:rsid w:val="00920D31"/>
    <w:rsid w:val="00921E62"/>
    <w:rsid w:val="00924255"/>
    <w:rsid w:val="00926DEE"/>
    <w:rsid w:val="00927279"/>
    <w:rsid w:val="0093318D"/>
    <w:rsid w:val="009333C0"/>
    <w:rsid w:val="0093358C"/>
    <w:rsid w:val="00933C5C"/>
    <w:rsid w:val="00935991"/>
    <w:rsid w:val="009411CF"/>
    <w:rsid w:val="009416FC"/>
    <w:rsid w:val="0094290C"/>
    <w:rsid w:val="009462D4"/>
    <w:rsid w:val="00946F74"/>
    <w:rsid w:val="00947A9D"/>
    <w:rsid w:val="00952BF1"/>
    <w:rsid w:val="00953C78"/>
    <w:rsid w:val="00953CA2"/>
    <w:rsid w:val="00954344"/>
    <w:rsid w:val="00956821"/>
    <w:rsid w:val="0096006E"/>
    <w:rsid w:val="00960C6B"/>
    <w:rsid w:val="00961AEE"/>
    <w:rsid w:val="0096274C"/>
    <w:rsid w:val="00963739"/>
    <w:rsid w:val="009649DD"/>
    <w:rsid w:val="0096634D"/>
    <w:rsid w:val="00970E04"/>
    <w:rsid w:val="0097109B"/>
    <w:rsid w:val="00972D04"/>
    <w:rsid w:val="00972E5C"/>
    <w:rsid w:val="00973921"/>
    <w:rsid w:val="00975CB9"/>
    <w:rsid w:val="009804BA"/>
    <w:rsid w:val="00981CC9"/>
    <w:rsid w:val="009834EB"/>
    <w:rsid w:val="00985DC9"/>
    <w:rsid w:val="009863EA"/>
    <w:rsid w:val="00986D31"/>
    <w:rsid w:val="0099106D"/>
    <w:rsid w:val="0099115B"/>
    <w:rsid w:val="0099199A"/>
    <w:rsid w:val="00991F70"/>
    <w:rsid w:val="00992E13"/>
    <w:rsid w:val="00992F56"/>
    <w:rsid w:val="00993557"/>
    <w:rsid w:val="0099384E"/>
    <w:rsid w:val="00993FD4"/>
    <w:rsid w:val="009953BC"/>
    <w:rsid w:val="009954F9"/>
    <w:rsid w:val="00995D39"/>
    <w:rsid w:val="00997C39"/>
    <w:rsid w:val="009A2181"/>
    <w:rsid w:val="009A285B"/>
    <w:rsid w:val="009A2F7F"/>
    <w:rsid w:val="009A2FE9"/>
    <w:rsid w:val="009A6877"/>
    <w:rsid w:val="009A6B71"/>
    <w:rsid w:val="009A6BBA"/>
    <w:rsid w:val="009A6EDB"/>
    <w:rsid w:val="009B11A0"/>
    <w:rsid w:val="009B2CC5"/>
    <w:rsid w:val="009B2CE6"/>
    <w:rsid w:val="009B31D7"/>
    <w:rsid w:val="009B3886"/>
    <w:rsid w:val="009B443C"/>
    <w:rsid w:val="009B46F1"/>
    <w:rsid w:val="009B53A3"/>
    <w:rsid w:val="009C1513"/>
    <w:rsid w:val="009C17EE"/>
    <w:rsid w:val="009C22B0"/>
    <w:rsid w:val="009C2933"/>
    <w:rsid w:val="009C2FE3"/>
    <w:rsid w:val="009C555A"/>
    <w:rsid w:val="009C7166"/>
    <w:rsid w:val="009C7A23"/>
    <w:rsid w:val="009D081E"/>
    <w:rsid w:val="009D0AE8"/>
    <w:rsid w:val="009D1376"/>
    <w:rsid w:val="009D200F"/>
    <w:rsid w:val="009D2755"/>
    <w:rsid w:val="009D4177"/>
    <w:rsid w:val="009D4FFA"/>
    <w:rsid w:val="009D5781"/>
    <w:rsid w:val="009D62B5"/>
    <w:rsid w:val="009D69EA"/>
    <w:rsid w:val="009D71C4"/>
    <w:rsid w:val="009E2AA4"/>
    <w:rsid w:val="009E43E4"/>
    <w:rsid w:val="009E500E"/>
    <w:rsid w:val="009E60F0"/>
    <w:rsid w:val="009E61DF"/>
    <w:rsid w:val="009E6701"/>
    <w:rsid w:val="009E6ED0"/>
    <w:rsid w:val="009E746A"/>
    <w:rsid w:val="009F146B"/>
    <w:rsid w:val="009F1678"/>
    <w:rsid w:val="009F36C2"/>
    <w:rsid w:val="009F46B3"/>
    <w:rsid w:val="009F6711"/>
    <w:rsid w:val="00A017ED"/>
    <w:rsid w:val="00A023EF"/>
    <w:rsid w:val="00A028E2"/>
    <w:rsid w:val="00A02E3D"/>
    <w:rsid w:val="00A03069"/>
    <w:rsid w:val="00A03110"/>
    <w:rsid w:val="00A03557"/>
    <w:rsid w:val="00A0751D"/>
    <w:rsid w:val="00A0774F"/>
    <w:rsid w:val="00A10190"/>
    <w:rsid w:val="00A1253E"/>
    <w:rsid w:val="00A132E0"/>
    <w:rsid w:val="00A13A98"/>
    <w:rsid w:val="00A149E6"/>
    <w:rsid w:val="00A14E35"/>
    <w:rsid w:val="00A174D3"/>
    <w:rsid w:val="00A17933"/>
    <w:rsid w:val="00A210A8"/>
    <w:rsid w:val="00A21289"/>
    <w:rsid w:val="00A213A9"/>
    <w:rsid w:val="00A21578"/>
    <w:rsid w:val="00A23614"/>
    <w:rsid w:val="00A24041"/>
    <w:rsid w:val="00A25C33"/>
    <w:rsid w:val="00A25C87"/>
    <w:rsid w:val="00A30E64"/>
    <w:rsid w:val="00A32F9F"/>
    <w:rsid w:val="00A3303A"/>
    <w:rsid w:val="00A40344"/>
    <w:rsid w:val="00A403A8"/>
    <w:rsid w:val="00A407D6"/>
    <w:rsid w:val="00A41334"/>
    <w:rsid w:val="00A41AA4"/>
    <w:rsid w:val="00A42478"/>
    <w:rsid w:val="00A42F05"/>
    <w:rsid w:val="00A430E6"/>
    <w:rsid w:val="00A437AF"/>
    <w:rsid w:val="00A43DC6"/>
    <w:rsid w:val="00A45A85"/>
    <w:rsid w:val="00A45B9B"/>
    <w:rsid w:val="00A462BD"/>
    <w:rsid w:val="00A46FE7"/>
    <w:rsid w:val="00A470C5"/>
    <w:rsid w:val="00A47BF9"/>
    <w:rsid w:val="00A530EF"/>
    <w:rsid w:val="00A54C44"/>
    <w:rsid w:val="00A552A9"/>
    <w:rsid w:val="00A5588D"/>
    <w:rsid w:val="00A6060C"/>
    <w:rsid w:val="00A6086A"/>
    <w:rsid w:val="00A6259A"/>
    <w:rsid w:val="00A63D16"/>
    <w:rsid w:val="00A65165"/>
    <w:rsid w:val="00A66454"/>
    <w:rsid w:val="00A66B9B"/>
    <w:rsid w:val="00A672CE"/>
    <w:rsid w:val="00A67DCE"/>
    <w:rsid w:val="00A70A15"/>
    <w:rsid w:val="00A71297"/>
    <w:rsid w:val="00A716A9"/>
    <w:rsid w:val="00A71F69"/>
    <w:rsid w:val="00A73353"/>
    <w:rsid w:val="00A737D4"/>
    <w:rsid w:val="00A73F51"/>
    <w:rsid w:val="00A80032"/>
    <w:rsid w:val="00A81243"/>
    <w:rsid w:val="00A818FA"/>
    <w:rsid w:val="00A81E20"/>
    <w:rsid w:val="00A82C6F"/>
    <w:rsid w:val="00A83382"/>
    <w:rsid w:val="00A836B9"/>
    <w:rsid w:val="00A83BD9"/>
    <w:rsid w:val="00A84416"/>
    <w:rsid w:val="00A860F4"/>
    <w:rsid w:val="00A868EC"/>
    <w:rsid w:val="00A87E5E"/>
    <w:rsid w:val="00A87E66"/>
    <w:rsid w:val="00A925AE"/>
    <w:rsid w:val="00A92E27"/>
    <w:rsid w:val="00A931BA"/>
    <w:rsid w:val="00A93468"/>
    <w:rsid w:val="00A94831"/>
    <w:rsid w:val="00A9495C"/>
    <w:rsid w:val="00A961FD"/>
    <w:rsid w:val="00AA0426"/>
    <w:rsid w:val="00AA0629"/>
    <w:rsid w:val="00AA172B"/>
    <w:rsid w:val="00AA1929"/>
    <w:rsid w:val="00AA26BF"/>
    <w:rsid w:val="00AA28F4"/>
    <w:rsid w:val="00AA2B05"/>
    <w:rsid w:val="00AA2C55"/>
    <w:rsid w:val="00AA2E43"/>
    <w:rsid w:val="00AA3701"/>
    <w:rsid w:val="00AA51DD"/>
    <w:rsid w:val="00AA5E31"/>
    <w:rsid w:val="00AA6FFA"/>
    <w:rsid w:val="00AB0764"/>
    <w:rsid w:val="00AB0DAB"/>
    <w:rsid w:val="00AB1D88"/>
    <w:rsid w:val="00AB43FB"/>
    <w:rsid w:val="00AB492A"/>
    <w:rsid w:val="00AB52ED"/>
    <w:rsid w:val="00AB7269"/>
    <w:rsid w:val="00AB7320"/>
    <w:rsid w:val="00AC2387"/>
    <w:rsid w:val="00AC2B0A"/>
    <w:rsid w:val="00AC3306"/>
    <w:rsid w:val="00AC536E"/>
    <w:rsid w:val="00AC6008"/>
    <w:rsid w:val="00AC6808"/>
    <w:rsid w:val="00AC682B"/>
    <w:rsid w:val="00AC6C3C"/>
    <w:rsid w:val="00AC75E3"/>
    <w:rsid w:val="00AC767E"/>
    <w:rsid w:val="00AD0FE8"/>
    <w:rsid w:val="00AD1453"/>
    <w:rsid w:val="00AD2F19"/>
    <w:rsid w:val="00AD3234"/>
    <w:rsid w:val="00AD4324"/>
    <w:rsid w:val="00AD79F0"/>
    <w:rsid w:val="00AE0464"/>
    <w:rsid w:val="00AE0EE6"/>
    <w:rsid w:val="00AE3135"/>
    <w:rsid w:val="00AE4D61"/>
    <w:rsid w:val="00AE5D17"/>
    <w:rsid w:val="00AF06F9"/>
    <w:rsid w:val="00AF47DD"/>
    <w:rsid w:val="00AF6536"/>
    <w:rsid w:val="00AF670D"/>
    <w:rsid w:val="00AF6DDD"/>
    <w:rsid w:val="00AF7050"/>
    <w:rsid w:val="00B02678"/>
    <w:rsid w:val="00B030B9"/>
    <w:rsid w:val="00B03A2F"/>
    <w:rsid w:val="00B040A8"/>
    <w:rsid w:val="00B10AA0"/>
    <w:rsid w:val="00B126EE"/>
    <w:rsid w:val="00B12AE6"/>
    <w:rsid w:val="00B134ED"/>
    <w:rsid w:val="00B13740"/>
    <w:rsid w:val="00B1678C"/>
    <w:rsid w:val="00B170C2"/>
    <w:rsid w:val="00B21804"/>
    <w:rsid w:val="00B21F5A"/>
    <w:rsid w:val="00B22A26"/>
    <w:rsid w:val="00B23B7E"/>
    <w:rsid w:val="00B2474F"/>
    <w:rsid w:val="00B2643A"/>
    <w:rsid w:val="00B264FA"/>
    <w:rsid w:val="00B31902"/>
    <w:rsid w:val="00B3251C"/>
    <w:rsid w:val="00B329D9"/>
    <w:rsid w:val="00B33676"/>
    <w:rsid w:val="00B33A8A"/>
    <w:rsid w:val="00B34021"/>
    <w:rsid w:val="00B354A6"/>
    <w:rsid w:val="00B35C11"/>
    <w:rsid w:val="00B365D2"/>
    <w:rsid w:val="00B3667D"/>
    <w:rsid w:val="00B40FCF"/>
    <w:rsid w:val="00B41021"/>
    <w:rsid w:val="00B41365"/>
    <w:rsid w:val="00B416E5"/>
    <w:rsid w:val="00B45453"/>
    <w:rsid w:val="00B45CC7"/>
    <w:rsid w:val="00B468B5"/>
    <w:rsid w:val="00B478BC"/>
    <w:rsid w:val="00B47F36"/>
    <w:rsid w:val="00B50170"/>
    <w:rsid w:val="00B515E4"/>
    <w:rsid w:val="00B51856"/>
    <w:rsid w:val="00B5191C"/>
    <w:rsid w:val="00B51A8B"/>
    <w:rsid w:val="00B53EDC"/>
    <w:rsid w:val="00B54BB2"/>
    <w:rsid w:val="00B556D8"/>
    <w:rsid w:val="00B55E13"/>
    <w:rsid w:val="00B55E1C"/>
    <w:rsid w:val="00B569FC"/>
    <w:rsid w:val="00B574BD"/>
    <w:rsid w:val="00B61A2B"/>
    <w:rsid w:val="00B674D3"/>
    <w:rsid w:val="00B6780F"/>
    <w:rsid w:val="00B67BEC"/>
    <w:rsid w:val="00B70835"/>
    <w:rsid w:val="00B71DC5"/>
    <w:rsid w:val="00B72047"/>
    <w:rsid w:val="00B730AE"/>
    <w:rsid w:val="00B74191"/>
    <w:rsid w:val="00B74A02"/>
    <w:rsid w:val="00B75D3F"/>
    <w:rsid w:val="00B80BDD"/>
    <w:rsid w:val="00B815D8"/>
    <w:rsid w:val="00B81D43"/>
    <w:rsid w:val="00B83C95"/>
    <w:rsid w:val="00B83F27"/>
    <w:rsid w:val="00B8511E"/>
    <w:rsid w:val="00B86310"/>
    <w:rsid w:val="00B900F4"/>
    <w:rsid w:val="00B90EAA"/>
    <w:rsid w:val="00B90EBC"/>
    <w:rsid w:val="00B93148"/>
    <w:rsid w:val="00B933CB"/>
    <w:rsid w:val="00B943A6"/>
    <w:rsid w:val="00B94E55"/>
    <w:rsid w:val="00B95637"/>
    <w:rsid w:val="00B95F2F"/>
    <w:rsid w:val="00B97B7D"/>
    <w:rsid w:val="00BA097A"/>
    <w:rsid w:val="00BA1972"/>
    <w:rsid w:val="00BA404C"/>
    <w:rsid w:val="00BA6937"/>
    <w:rsid w:val="00BA6CFC"/>
    <w:rsid w:val="00BA7402"/>
    <w:rsid w:val="00BA74A3"/>
    <w:rsid w:val="00BB0D86"/>
    <w:rsid w:val="00BB3AFC"/>
    <w:rsid w:val="00BB6E8F"/>
    <w:rsid w:val="00BC014A"/>
    <w:rsid w:val="00BC0BEB"/>
    <w:rsid w:val="00BC3356"/>
    <w:rsid w:val="00BC4E50"/>
    <w:rsid w:val="00BC52EC"/>
    <w:rsid w:val="00BD0ED1"/>
    <w:rsid w:val="00BD21FA"/>
    <w:rsid w:val="00BD6593"/>
    <w:rsid w:val="00BD7163"/>
    <w:rsid w:val="00BE0B72"/>
    <w:rsid w:val="00BE17CB"/>
    <w:rsid w:val="00BE426F"/>
    <w:rsid w:val="00BE5BE8"/>
    <w:rsid w:val="00BE6A6E"/>
    <w:rsid w:val="00BF08F3"/>
    <w:rsid w:val="00BF0912"/>
    <w:rsid w:val="00BF1D98"/>
    <w:rsid w:val="00BF3CD1"/>
    <w:rsid w:val="00BF405F"/>
    <w:rsid w:val="00BF5608"/>
    <w:rsid w:val="00C0006F"/>
    <w:rsid w:val="00C021A3"/>
    <w:rsid w:val="00C02223"/>
    <w:rsid w:val="00C0236E"/>
    <w:rsid w:val="00C02DAF"/>
    <w:rsid w:val="00C04086"/>
    <w:rsid w:val="00C051F4"/>
    <w:rsid w:val="00C05824"/>
    <w:rsid w:val="00C075A0"/>
    <w:rsid w:val="00C07902"/>
    <w:rsid w:val="00C10487"/>
    <w:rsid w:val="00C150DE"/>
    <w:rsid w:val="00C150E3"/>
    <w:rsid w:val="00C16B7E"/>
    <w:rsid w:val="00C17C8C"/>
    <w:rsid w:val="00C205A1"/>
    <w:rsid w:val="00C20DE1"/>
    <w:rsid w:val="00C20F30"/>
    <w:rsid w:val="00C210AC"/>
    <w:rsid w:val="00C21C54"/>
    <w:rsid w:val="00C221D9"/>
    <w:rsid w:val="00C2374A"/>
    <w:rsid w:val="00C26B0C"/>
    <w:rsid w:val="00C26CEC"/>
    <w:rsid w:val="00C26F38"/>
    <w:rsid w:val="00C301CB"/>
    <w:rsid w:val="00C318A2"/>
    <w:rsid w:val="00C34B57"/>
    <w:rsid w:val="00C34D67"/>
    <w:rsid w:val="00C37835"/>
    <w:rsid w:val="00C40245"/>
    <w:rsid w:val="00C40ADA"/>
    <w:rsid w:val="00C40CEA"/>
    <w:rsid w:val="00C40EE0"/>
    <w:rsid w:val="00C41449"/>
    <w:rsid w:val="00C427B8"/>
    <w:rsid w:val="00C430DA"/>
    <w:rsid w:val="00C43DCC"/>
    <w:rsid w:val="00C46FEA"/>
    <w:rsid w:val="00C50621"/>
    <w:rsid w:val="00C55F31"/>
    <w:rsid w:val="00C604F9"/>
    <w:rsid w:val="00C60675"/>
    <w:rsid w:val="00C61D32"/>
    <w:rsid w:val="00C61F3E"/>
    <w:rsid w:val="00C62714"/>
    <w:rsid w:val="00C62BA4"/>
    <w:rsid w:val="00C62D15"/>
    <w:rsid w:val="00C62E2D"/>
    <w:rsid w:val="00C62F4D"/>
    <w:rsid w:val="00C632C3"/>
    <w:rsid w:val="00C65FE8"/>
    <w:rsid w:val="00C66293"/>
    <w:rsid w:val="00C662DB"/>
    <w:rsid w:val="00C66F54"/>
    <w:rsid w:val="00C67005"/>
    <w:rsid w:val="00C708D8"/>
    <w:rsid w:val="00C71407"/>
    <w:rsid w:val="00C74C68"/>
    <w:rsid w:val="00C75093"/>
    <w:rsid w:val="00C75ADF"/>
    <w:rsid w:val="00C76EA6"/>
    <w:rsid w:val="00C77909"/>
    <w:rsid w:val="00C80431"/>
    <w:rsid w:val="00C8054D"/>
    <w:rsid w:val="00C82D4A"/>
    <w:rsid w:val="00C8557F"/>
    <w:rsid w:val="00C85A34"/>
    <w:rsid w:val="00C86318"/>
    <w:rsid w:val="00C92521"/>
    <w:rsid w:val="00C951CC"/>
    <w:rsid w:val="00C95ABD"/>
    <w:rsid w:val="00C9618A"/>
    <w:rsid w:val="00C96DC4"/>
    <w:rsid w:val="00C97CEF"/>
    <w:rsid w:val="00CA22EC"/>
    <w:rsid w:val="00CA489F"/>
    <w:rsid w:val="00CA72BD"/>
    <w:rsid w:val="00CA7368"/>
    <w:rsid w:val="00CB17E8"/>
    <w:rsid w:val="00CB2B96"/>
    <w:rsid w:val="00CB41CE"/>
    <w:rsid w:val="00CB56DA"/>
    <w:rsid w:val="00CB6137"/>
    <w:rsid w:val="00CB64C6"/>
    <w:rsid w:val="00CB65F6"/>
    <w:rsid w:val="00CB6694"/>
    <w:rsid w:val="00CB7639"/>
    <w:rsid w:val="00CC0013"/>
    <w:rsid w:val="00CC32AD"/>
    <w:rsid w:val="00CC3C90"/>
    <w:rsid w:val="00CC3E43"/>
    <w:rsid w:val="00CC43A7"/>
    <w:rsid w:val="00CC6314"/>
    <w:rsid w:val="00CC6C34"/>
    <w:rsid w:val="00CD10E8"/>
    <w:rsid w:val="00CD2562"/>
    <w:rsid w:val="00CD2B43"/>
    <w:rsid w:val="00CD4ACC"/>
    <w:rsid w:val="00CD5A78"/>
    <w:rsid w:val="00CD6A3B"/>
    <w:rsid w:val="00CE0293"/>
    <w:rsid w:val="00CE03B4"/>
    <w:rsid w:val="00CE268E"/>
    <w:rsid w:val="00CE4044"/>
    <w:rsid w:val="00CE48C7"/>
    <w:rsid w:val="00CE602C"/>
    <w:rsid w:val="00CE67AE"/>
    <w:rsid w:val="00CE6939"/>
    <w:rsid w:val="00CE783B"/>
    <w:rsid w:val="00CF1595"/>
    <w:rsid w:val="00CF15D8"/>
    <w:rsid w:val="00CF184F"/>
    <w:rsid w:val="00CF3CCF"/>
    <w:rsid w:val="00CF4187"/>
    <w:rsid w:val="00CF60A1"/>
    <w:rsid w:val="00CF617E"/>
    <w:rsid w:val="00CF6538"/>
    <w:rsid w:val="00CF703A"/>
    <w:rsid w:val="00CF7336"/>
    <w:rsid w:val="00D00105"/>
    <w:rsid w:val="00D03A5C"/>
    <w:rsid w:val="00D048EC"/>
    <w:rsid w:val="00D05A4E"/>
    <w:rsid w:val="00D05D29"/>
    <w:rsid w:val="00D10A40"/>
    <w:rsid w:val="00D11E56"/>
    <w:rsid w:val="00D1292D"/>
    <w:rsid w:val="00D129F0"/>
    <w:rsid w:val="00D12A1B"/>
    <w:rsid w:val="00D13E3E"/>
    <w:rsid w:val="00D1444F"/>
    <w:rsid w:val="00D14485"/>
    <w:rsid w:val="00D14858"/>
    <w:rsid w:val="00D14A9F"/>
    <w:rsid w:val="00D15D7E"/>
    <w:rsid w:val="00D16BAC"/>
    <w:rsid w:val="00D20539"/>
    <w:rsid w:val="00D215CE"/>
    <w:rsid w:val="00D216A9"/>
    <w:rsid w:val="00D23651"/>
    <w:rsid w:val="00D238A8"/>
    <w:rsid w:val="00D26941"/>
    <w:rsid w:val="00D271A4"/>
    <w:rsid w:val="00D27604"/>
    <w:rsid w:val="00D27B78"/>
    <w:rsid w:val="00D27E52"/>
    <w:rsid w:val="00D32B83"/>
    <w:rsid w:val="00D33817"/>
    <w:rsid w:val="00D34D06"/>
    <w:rsid w:val="00D34FF0"/>
    <w:rsid w:val="00D35D56"/>
    <w:rsid w:val="00D364FC"/>
    <w:rsid w:val="00D36C15"/>
    <w:rsid w:val="00D40105"/>
    <w:rsid w:val="00D405AF"/>
    <w:rsid w:val="00D40CAD"/>
    <w:rsid w:val="00D4131B"/>
    <w:rsid w:val="00D415C0"/>
    <w:rsid w:val="00D43E23"/>
    <w:rsid w:val="00D463E3"/>
    <w:rsid w:val="00D474CE"/>
    <w:rsid w:val="00D47593"/>
    <w:rsid w:val="00D50B2F"/>
    <w:rsid w:val="00D51F40"/>
    <w:rsid w:val="00D53644"/>
    <w:rsid w:val="00D552C9"/>
    <w:rsid w:val="00D55759"/>
    <w:rsid w:val="00D55ED7"/>
    <w:rsid w:val="00D56000"/>
    <w:rsid w:val="00D6447B"/>
    <w:rsid w:val="00D644E5"/>
    <w:rsid w:val="00D648BB"/>
    <w:rsid w:val="00D65C09"/>
    <w:rsid w:val="00D65CD8"/>
    <w:rsid w:val="00D71838"/>
    <w:rsid w:val="00D71D03"/>
    <w:rsid w:val="00D736F5"/>
    <w:rsid w:val="00D73FF4"/>
    <w:rsid w:val="00D74E6C"/>
    <w:rsid w:val="00D76299"/>
    <w:rsid w:val="00D770AD"/>
    <w:rsid w:val="00D779FA"/>
    <w:rsid w:val="00D80819"/>
    <w:rsid w:val="00D80DCA"/>
    <w:rsid w:val="00D81CDF"/>
    <w:rsid w:val="00D81F16"/>
    <w:rsid w:val="00D82A04"/>
    <w:rsid w:val="00D83901"/>
    <w:rsid w:val="00D83A40"/>
    <w:rsid w:val="00D83C8F"/>
    <w:rsid w:val="00D8543E"/>
    <w:rsid w:val="00D85D7C"/>
    <w:rsid w:val="00D86411"/>
    <w:rsid w:val="00D8664F"/>
    <w:rsid w:val="00D8706E"/>
    <w:rsid w:val="00D87471"/>
    <w:rsid w:val="00D8756E"/>
    <w:rsid w:val="00D90B7C"/>
    <w:rsid w:val="00D90BA7"/>
    <w:rsid w:val="00D91595"/>
    <w:rsid w:val="00D92F27"/>
    <w:rsid w:val="00D96496"/>
    <w:rsid w:val="00D9674C"/>
    <w:rsid w:val="00D96BE6"/>
    <w:rsid w:val="00D97166"/>
    <w:rsid w:val="00D97BE2"/>
    <w:rsid w:val="00DA128E"/>
    <w:rsid w:val="00DA2330"/>
    <w:rsid w:val="00DA2F69"/>
    <w:rsid w:val="00DA454F"/>
    <w:rsid w:val="00DA4ABB"/>
    <w:rsid w:val="00DA4DBF"/>
    <w:rsid w:val="00DA75C7"/>
    <w:rsid w:val="00DB087A"/>
    <w:rsid w:val="00DB0DC3"/>
    <w:rsid w:val="00DB10C7"/>
    <w:rsid w:val="00DB3364"/>
    <w:rsid w:val="00DB43F5"/>
    <w:rsid w:val="00DB4C8D"/>
    <w:rsid w:val="00DB5095"/>
    <w:rsid w:val="00DB566D"/>
    <w:rsid w:val="00DB58AC"/>
    <w:rsid w:val="00DB645F"/>
    <w:rsid w:val="00DC0F4A"/>
    <w:rsid w:val="00DC1D74"/>
    <w:rsid w:val="00DC21A9"/>
    <w:rsid w:val="00DC3F16"/>
    <w:rsid w:val="00DC3F9B"/>
    <w:rsid w:val="00DC5167"/>
    <w:rsid w:val="00DC6711"/>
    <w:rsid w:val="00DC6DB5"/>
    <w:rsid w:val="00DC7E6C"/>
    <w:rsid w:val="00DD1930"/>
    <w:rsid w:val="00DD1B3B"/>
    <w:rsid w:val="00DD1B9F"/>
    <w:rsid w:val="00DD1C61"/>
    <w:rsid w:val="00DD20E5"/>
    <w:rsid w:val="00DD4418"/>
    <w:rsid w:val="00DD4C6A"/>
    <w:rsid w:val="00DD5CC7"/>
    <w:rsid w:val="00DD6522"/>
    <w:rsid w:val="00DE092F"/>
    <w:rsid w:val="00DE12CA"/>
    <w:rsid w:val="00DE1F29"/>
    <w:rsid w:val="00DE4B94"/>
    <w:rsid w:val="00DE653F"/>
    <w:rsid w:val="00DF0866"/>
    <w:rsid w:val="00DF0C33"/>
    <w:rsid w:val="00DF1143"/>
    <w:rsid w:val="00DF19BA"/>
    <w:rsid w:val="00DF2F1C"/>
    <w:rsid w:val="00DF65BC"/>
    <w:rsid w:val="00DF6D1F"/>
    <w:rsid w:val="00DF73E1"/>
    <w:rsid w:val="00E018D7"/>
    <w:rsid w:val="00E01D6D"/>
    <w:rsid w:val="00E045C2"/>
    <w:rsid w:val="00E05A78"/>
    <w:rsid w:val="00E05E08"/>
    <w:rsid w:val="00E05F4B"/>
    <w:rsid w:val="00E068D0"/>
    <w:rsid w:val="00E06BD1"/>
    <w:rsid w:val="00E108A0"/>
    <w:rsid w:val="00E116BF"/>
    <w:rsid w:val="00E11D4E"/>
    <w:rsid w:val="00E14E04"/>
    <w:rsid w:val="00E152DF"/>
    <w:rsid w:val="00E1629B"/>
    <w:rsid w:val="00E166A4"/>
    <w:rsid w:val="00E1736D"/>
    <w:rsid w:val="00E212FE"/>
    <w:rsid w:val="00E223FC"/>
    <w:rsid w:val="00E2402E"/>
    <w:rsid w:val="00E2416D"/>
    <w:rsid w:val="00E246A8"/>
    <w:rsid w:val="00E250D2"/>
    <w:rsid w:val="00E250DD"/>
    <w:rsid w:val="00E25846"/>
    <w:rsid w:val="00E30502"/>
    <w:rsid w:val="00E30AEF"/>
    <w:rsid w:val="00E314AE"/>
    <w:rsid w:val="00E3365B"/>
    <w:rsid w:val="00E337A1"/>
    <w:rsid w:val="00E37EB9"/>
    <w:rsid w:val="00E41A12"/>
    <w:rsid w:val="00E42DBC"/>
    <w:rsid w:val="00E42F40"/>
    <w:rsid w:val="00E43B43"/>
    <w:rsid w:val="00E45BBA"/>
    <w:rsid w:val="00E4797C"/>
    <w:rsid w:val="00E5015C"/>
    <w:rsid w:val="00E50B8C"/>
    <w:rsid w:val="00E5743C"/>
    <w:rsid w:val="00E57F58"/>
    <w:rsid w:val="00E60F1A"/>
    <w:rsid w:val="00E6301B"/>
    <w:rsid w:val="00E632CA"/>
    <w:rsid w:val="00E63813"/>
    <w:rsid w:val="00E6399B"/>
    <w:rsid w:val="00E63B3C"/>
    <w:rsid w:val="00E63B66"/>
    <w:rsid w:val="00E65749"/>
    <w:rsid w:val="00E65C55"/>
    <w:rsid w:val="00E66EEA"/>
    <w:rsid w:val="00E676A3"/>
    <w:rsid w:val="00E67F4D"/>
    <w:rsid w:val="00E70EBB"/>
    <w:rsid w:val="00E718B1"/>
    <w:rsid w:val="00E73526"/>
    <w:rsid w:val="00E7646C"/>
    <w:rsid w:val="00E77F84"/>
    <w:rsid w:val="00E80B9D"/>
    <w:rsid w:val="00E82525"/>
    <w:rsid w:val="00E83A28"/>
    <w:rsid w:val="00E83FF5"/>
    <w:rsid w:val="00E84D13"/>
    <w:rsid w:val="00E852E6"/>
    <w:rsid w:val="00E8594E"/>
    <w:rsid w:val="00E85AC1"/>
    <w:rsid w:val="00E85C4E"/>
    <w:rsid w:val="00E864D0"/>
    <w:rsid w:val="00E87567"/>
    <w:rsid w:val="00E90E95"/>
    <w:rsid w:val="00E9318D"/>
    <w:rsid w:val="00E93F96"/>
    <w:rsid w:val="00E95D1C"/>
    <w:rsid w:val="00E95EA1"/>
    <w:rsid w:val="00E96387"/>
    <w:rsid w:val="00EA06BE"/>
    <w:rsid w:val="00EA1608"/>
    <w:rsid w:val="00EA1E67"/>
    <w:rsid w:val="00EA3829"/>
    <w:rsid w:val="00EA3E64"/>
    <w:rsid w:val="00EA61E4"/>
    <w:rsid w:val="00EA6242"/>
    <w:rsid w:val="00EA7631"/>
    <w:rsid w:val="00EA76FA"/>
    <w:rsid w:val="00EB0949"/>
    <w:rsid w:val="00EB0F49"/>
    <w:rsid w:val="00EB1716"/>
    <w:rsid w:val="00EB1FF1"/>
    <w:rsid w:val="00EB262A"/>
    <w:rsid w:val="00EB57FB"/>
    <w:rsid w:val="00EB5E1C"/>
    <w:rsid w:val="00EB6CD6"/>
    <w:rsid w:val="00EB6E50"/>
    <w:rsid w:val="00EC009D"/>
    <w:rsid w:val="00EC13B7"/>
    <w:rsid w:val="00EC1A10"/>
    <w:rsid w:val="00EC3C28"/>
    <w:rsid w:val="00EC3DE9"/>
    <w:rsid w:val="00EC5A84"/>
    <w:rsid w:val="00EC64CE"/>
    <w:rsid w:val="00EC72E9"/>
    <w:rsid w:val="00ED2BC7"/>
    <w:rsid w:val="00ED351C"/>
    <w:rsid w:val="00ED44B3"/>
    <w:rsid w:val="00ED4D5B"/>
    <w:rsid w:val="00ED639D"/>
    <w:rsid w:val="00ED7227"/>
    <w:rsid w:val="00ED7B47"/>
    <w:rsid w:val="00ED7EAF"/>
    <w:rsid w:val="00EE215A"/>
    <w:rsid w:val="00EE3B8A"/>
    <w:rsid w:val="00EE3C45"/>
    <w:rsid w:val="00EE4A06"/>
    <w:rsid w:val="00EF0451"/>
    <w:rsid w:val="00EF1FB7"/>
    <w:rsid w:val="00EF35FE"/>
    <w:rsid w:val="00EF3798"/>
    <w:rsid w:val="00EF67D0"/>
    <w:rsid w:val="00EF6A3D"/>
    <w:rsid w:val="00EF6FFF"/>
    <w:rsid w:val="00EF7091"/>
    <w:rsid w:val="00EF7CF8"/>
    <w:rsid w:val="00F0491E"/>
    <w:rsid w:val="00F05C21"/>
    <w:rsid w:val="00F06653"/>
    <w:rsid w:val="00F10761"/>
    <w:rsid w:val="00F12781"/>
    <w:rsid w:val="00F135CB"/>
    <w:rsid w:val="00F1642E"/>
    <w:rsid w:val="00F16EC1"/>
    <w:rsid w:val="00F172E0"/>
    <w:rsid w:val="00F17739"/>
    <w:rsid w:val="00F20E64"/>
    <w:rsid w:val="00F212DB"/>
    <w:rsid w:val="00F25641"/>
    <w:rsid w:val="00F3190A"/>
    <w:rsid w:val="00F35204"/>
    <w:rsid w:val="00F3596C"/>
    <w:rsid w:val="00F40357"/>
    <w:rsid w:val="00F41188"/>
    <w:rsid w:val="00F437E0"/>
    <w:rsid w:val="00F44655"/>
    <w:rsid w:val="00F5242E"/>
    <w:rsid w:val="00F52817"/>
    <w:rsid w:val="00F5368F"/>
    <w:rsid w:val="00F53991"/>
    <w:rsid w:val="00F54829"/>
    <w:rsid w:val="00F54D0B"/>
    <w:rsid w:val="00F5534D"/>
    <w:rsid w:val="00F56223"/>
    <w:rsid w:val="00F57226"/>
    <w:rsid w:val="00F608FF"/>
    <w:rsid w:val="00F60C1D"/>
    <w:rsid w:val="00F60F86"/>
    <w:rsid w:val="00F610DF"/>
    <w:rsid w:val="00F62844"/>
    <w:rsid w:val="00F64E7B"/>
    <w:rsid w:val="00F66705"/>
    <w:rsid w:val="00F66BBB"/>
    <w:rsid w:val="00F66E40"/>
    <w:rsid w:val="00F71666"/>
    <w:rsid w:val="00F71D71"/>
    <w:rsid w:val="00F72C90"/>
    <w:rsid w:val="00F730EB"/>
    <w:rsid w:val="00F73921"/>
    <w:rsid w:val="00F750AE"/>
    <w:rsid w:val="00F764BC"/>
    <w:rsid w:val="00F76529"/>
    <w:rsid w:val="00F765AB"/>
    <w:rsid w:val="00F77440"/>
    <w:rsid w:val="00F800D0"/>
    <w:rsid w:val="00F830AA"/>
    <w:rsid w:val="00F83533"/>
    <w:rsid w:val="00F84FEE"/>
    <w:rsid w:val="00F85234"/>
    <w:rsid w:val="00F8558D"/>
    <w:rsid w:val="00F85F1F"/>
    <w:rsid w:val="00F86265"/>
    <w:rsid w:val="00F86272"/>
    <w:rsid w:val="00F862B7"/>
    <w:rsid w:val="00F9021E"/>
    <w:rsid w:val="00F91645"/>
    <w:rsid w:val="00F92424"/>
    <w:rsid w:val="00F93361"/>
    <w:rsid w:val="00F93606"/>
    <w:rsid w:val="00F944C7"/>
    <w:rsid w:val="00F9453C"/>
    <w:rsid w:val="00F94ACF"/>
    <w:rsid w:val="00FA02AF"/>
    <w:rsid w:val="00FA082E"/>
    <w:rsid w:val="00FA0F2B"/>
    <w:rsid w:val="00FA173A"/>
    <w:rsid w:val="00FA1B5C"/>
    <w:rsid w:val="00FA2AAE"/>
    <w:rsid w:val="00FA2B57"/>
    <w:rsid w:val="00FA332F"/>
    <w:rsid w:val="00FA367E"/>
    <w:rsid w:val="00FA4826"/>
    <w:rsid w:val="00FA48E5"/>
    <w:rsid w:val="00FA5FBC"/>
    <w:rsid w:val="00FA67CC"/>
    <w:rsid w:val="00FB10DC"/>
    <w:rsid w:val="00FB2E04"/>
    <w:rsid w:val="00FB4B51"/>
    <w:rsid w:val="00FB4F68"/>
    <w:rsid w:val="00FB5C30"/>
    <w:rsid w:val="00FB7866"/>
    <w:rsid w:val="00FB7A03"/>
    <w:rsid w:val="00FC1EC7"/>
    <w:rsid w:val="00FC2EE7"/>
    <w:rsid w:val="00FC3B45"/>
    <w:rsid w:val="00FC443A"/>
    <w:rsid w:val="00FC452A"/>
    <w:rsid w:val="00FC58E3"/>
    <w:rsid w:val="00FC5CEF"/>
    <w:rsid w:val="00FC65DD"/>
    <w:rsid w:val="00FC7161"/>
    <w:rsid w:val="00FC7AB9"/>
    <w:rsid w:val="00FC7DD5"/>
    <w:rsid w:val="00FC7E0C"/>
    <w:rsid w:val="00FD0723"/>
    <w:rsid w:val="00FD65C6"/>
    <w:rsid w:val="00FD68A3"/>
    <w:rsid w:val="00FE094D"/>
    <w:rsid w:val="00FE0EF3"/>
    <w:rsid w:val="00FE3C0C"/>
    <w:rsid w:val="00FE5EFF"/>
    <w:rsid w:val="00FE7AA5"/>
    <w:rsid w:val="00FE7AC3"/>
    <w:rsid w:val="00FE7FDD"/>
    <w:rsid w:val="00FF12A9"/>
    <w:rsid w:val="00FF15D5"/>
    <w:rsid w:val="00FF2549"/>
    <w:rsid w:val="00FF273C"/>
    <w:rsid w:val="00FF3161"/>
    <w:rsid w:val="00FF3450"/>
    <w:rsid w:val="00FF3F37"/>
    <w:rsid w:val="00FF4618"/>
    <w:rsid w:val="00FF62CB"/>
    <w:rsid w:val="00FF672A"/>
    <w:rsid w:val="00FF6C7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3E46891E"/>
  <w15:docId w15:val="{356F7639-F192-4FDC-9454-12BC980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43"/>
    <w:pPr>
      <w:widowControl w:val="0"/>
      <w:spacing w:before="100" w:after="100"/>
      <w:jc w:val="both"/>
    </w:pPr>
    <w:rPr>
      <w:rFonts w:ascii="Calibri" w:hAnsi="Calibri"/>
      <w:snapToGrid w:val="0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52487C"/>
    <w:pPr>
      <w:numPr>
        <w:numId w:val="2"/>
      </w:numPr>
      <w:outlineLvl w:val="0"/>
    </w:pPr>
    <w:rPr>
      <w:rFonts w:ascii="Trebuchet MS" w:hAnsi="Trebuchet MS"/>
      <w:b/>
    </w:rPr>
  </w:style>
  <w:style w:type="paragraph" w:styleId="Ttulo2">
    <w:name w:val="heading 2"/>
    <w:basedOn w:val="Normal"/>
    <w:next w:val="Normal"/>
    <w:link w:val="Ttulo2Car"/>
    <w:qFormat/>
    <w:rsid w:val="00D770AD"/>
    <w:pPr>
      <w:numPr>
        <w:ilvl w:val="1"/>
        <w:numId w:val="3"/>
      </w:numPr>
      <w:snapToGrid w:val="0"/>
      <w:ind w:left="0" w:firstLine="0"/>
      <w:outlineLvl w:val="1"/>
    </w:pPr>
    <w:rPr>
      <w:rFonts w:ascii="Trebuchet MS" w:hAnsi="Trebuchet MS"/>
      <w:b/>
      <w:snapToGrid/>
    </w:rPr>
  </w:style>
  <w:style w:type="paragraph" w:styleId="Ttulo3">
    <w:name w:val="heading 3"/>
    <w:basedOn w:val="Prrafodelista"/>
    <w:next w:val="Normal"/>
    <w:link w:val="Ttulo3Car"/>
    <w:qFormat/>
    <w:rsid w:val="003503AE"/>
    <w:pPr>
      <w:numPr>
        <w:ilvl w:val="2"/>
        <w:numId w:val="3"/>
      </w:numPr>
      <w:snapToGrid w:val="0"/>
      <w:outlineLvl w:val="2"/>
    </w:pPr>
    <w:rPr>
      <w:rFonts w:ascii="Trebuchet MS" w:hAnsi="Trebuchet MS"/>
      <w:b/>
    </w:rPr>
  </w:style>
  <w:style w:type="paragraph" w:styleId="Ttulo4">
    <w:name w:val="heading 4"/>
    <w:basedOn w:val="Prrafodelista"/>
    <w:next w:val="Normal"/>
    <w:qFormat/>
    <w:rsid w:val="007B59CE"/>
    <w:pPr>
      <w:numPr>
        <w:numId w:val="12"/>
      </w:numPr>
      <w:tabs>
        <w:tab w:val="left" w:pos="1134"/>
      </w:tabs>
      <w:outlineLvl w:val="3"/>
    </w:pPr>
    <w:rPr>
      <w:rFonts w:ascii="Trebuchet MS" w:hAnsi="Trebuchet MS"/>
      <w:b/>
      <w:color w:val="000000"/>
    </w:rPr>
  </w:style>
  <w:style w:type="paragraph" w:styleId="Ttulo5">
    <w:name w:val="heading 5"/>
    <w:basedOn w:val="Normal"/>
    <w:next w:val="Normal"/>
    <w:qFormat/>
    <w:rsid w:val="00E95D1C"/>
    <w:pPr>
      <w:keepNext/>
      <w:numPr>
        <w:ilvl w:val="4"/>
        <w:numId w:val="1"/>
      </w:numPr>
      <w:jc w:val="center"/>
      <w:outlineLvl w:val="4"/>
    </w:pPr>
    <w:rPr>
      <w:rFonts w:ascii="CenturySchoolbookRepriseSSK" w:hAnsi="CenturySchoolbookRepriseSSK"/>
      <w:b/>
    </w:rPr>
  </w:style>
  <w:style w:type="paragraph" w:styleId="Ttulo6">
    <w:name w:val="heading 6"/>
    <w:basedOn w:val="Normal"/>
    <w:next w:val="Normal"/>
    <w:qFormat/>
    <w:rsid w:val="00E95D1C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114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114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1143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95D1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E95D1C"/>
    <w:pPr>
      <w:spacing w:before="0" w:after="0"/>
      <w:ind w:left="360"/>
    </w:pPr>
  </w:style>
  <w:style w:type="character" w:customStyle="1" w:styleId="Definition">
    <w:name w:val="Definition"/>
    <w:rsid w:val="00E95D1C"/>
    <w:rPr>
      <w:i/>
    </w:rPr>
  </w:style>
  <w:style w:type="paragraph" w:customStyle="1" w:styleId="H1">
    <w:name w:val="H1"/>
    <w:basedOn w:val="Normal"/>
    <w:next w:val="Normal"/>
    <w:rsid w:val="00E95D1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E95D1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E95D1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E95D1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E95D1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E95D1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E95D1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E95D1C"/>
    <w:pPr>
      <w:ind w:left="360" w:right="360"/>
    </w:pPr>
  </w:style>
  <w:style w:type="character" w:customStyle="1" w:styleId="CITE">
    <w:name w:val="CITE"/>
    <w:rsid w:val="00E95D1C"/>
    <w:rPr>
      <w:i/>
    </w:rPr>
  </w:style>
  <w:style w:type="character" w:customStyle="1" w:styleId="CODE">
    <w:name w:val="CODE"/>
    <w:rsid w:val="00E95D1C"/>
    <w:rPr>
      <w:rFonts w:ascii="Courier New" w:hAnsi="Courier New"/>
      <w:sz w:val="20"/>
    </w:rPr>
  </w:style>
  <w:style w:type="character" w:styleId="nfasis">
    <w:name w:val="Emphasis"/>
    <w:qFormat/>
    <w:rsid w:val="00E95D1C"/>
    <w:rPr>
      <w:i/>
    </w:rPr>
  </w:style>
  <w:style w:type="character" w:styleId="Hipervnculo">
    <w:name w:val="Hyperlink"/>
    <w:uiPriority w:val="99"/>
    <w:rsid w:val="00E95D1C"/>
    <w:rPr>
      <w:color w:val="0000FF"/>
      <w:u w:val="single"/>
    </w:rPr>
  </w:style>
  <w:style w:type="character" w:styleId="Hipervnculovisitado">
    <w:name w:val="FollowedHyperlink"/>
    <w:semiHidden/>
    <w:rsid w:val="00E95D1C"/>
    <w:rPr>
      <w:color w:val="800080"/>
      <w:u w:val="single"/>
    </w:rPr>
  </w:style>
  <w:style w:type="character" w:customStyle="1" w:styleId="Keyboard">
    <w:name w:val="Keyboard"/>
    <w:rsid w:val="00E95D1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95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E95D1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 w:eastAsia="es-ES"/>
    </w:rPr>
  </w:style>
  <w:style w:type="paragraph" w:customStyle="1" w:styleId="z-TopofForm">
    <w:name w:val="z-Top of Form"/>
    <w:next w:val="Normal"/>
    <w:hidden/>
    <w:rsid w:val="00E95D1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 w:eastAsia="es-ES"/>
    </w:rPr>
  </w:style>
  <w:style w:type="character" w:customStyle="1" w:styleId="Sample">
    <w:name w:val="Sample"/>
    <w:rsid w:val="00E95D1C"/>
    <w:rPr>
      <w:rFonts w:ascii="Courier New" w:hAnsi="Courier New"/>
    </w:rPr>
  </w:style>
  <w:style w:type="character" w:styleId="Textoennegrita">
    <w:name w:val="Strong"/>
    <w:qFormat/>
    <w:rsid w:val="00E95D1C"/>
    <w:rPr>
      <w:b/>
    </w:rPr>
  </w:style>
  <w:style w:type="character" w:customStyle="1" w:styleId="Typewriter">
    <w:name w:val="Typewriter"/>
    <w:rsid w:val="00E95D1C"/>
    <w:rPr>
      <w:rFonts w:ascii="Courier New" w:hAnsi="Courier New"/>
      <w:sz w:val="20"/>
    </w:rPr>
  </w:style>
  <w:style w:type="character" w:customStyle="1" w:styleId="Variable">
    <w:name w:val="Variable"/>
    <w:rsid w:val="00E95D1C"/>
    <w:rPr>
      <w:i/>
    </w:rPr>
  </w:style>
  <w:style w:type="character" w:customStyle="1" w:styleId="HTMLMarkup">
    <w:name w:val="HTML Markup"/>
    <w:rsid w:val="00E95D1C"/>
    <w:rPr>
      <w:vanish/>
      <w:color w:val="FF0000"/>
    </w:rPr>
  </w:style>
  <w:style w:type="character" w:customStyle="1" w:styleId="Comment">
    <w:name w:val="Comment"/>
    <w:rsid w:val="00E95D1C"/>
    <w:rPr>
      <w:vanish/>
    </w:rPr>
  </w:style>
  <w:style w:type="paragraph" w:styleId="Descripcin">
    <w:name w:val="caption"/>
    <w:basedOn w:val="Normal"/>
    <w:next w:val="Normal"/>
    <w:qFormat/>
    <w:rsid w:val="00E95D1C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E95D1C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rsid w:val="00E95D1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E95D1C"/>
    <w:rPr>
      <w:rFonts w:ascii="CenturySchoolbookRepriseSSK" w:hAnsi="CenturySchoolbookRepriseSSK"/>
    </w:rPr>
  </w:style>
  <w:style w:type="paragraph" w:styleId="Sangradetextonormal">
    <w:name w:val="Body Text Indent"/>
    <w:basedOn w:val="Normal"/>
    <w:semiHidden/>
    <w:rsid w:val="00E95D1C"/>
    <w:pPr>
      <w:ind w:left="720"/>
    </w:pPr>
  </w:style>
  <w:style w:type="character" w:styleId="Nmerodepgina">
    <w:name w:val="page number"/>
    <w:basedOn w:val="Fuentedeprrafopredeter"/>
    <w:semiHidden/>
    <w:rsid w:val="00E95D1C"/>
  </w:style>
  <w:style w:type="paragraph" w:styleId="Sangra2detindependiente">
    <w:name w:val="Body Text Indent 2"/>
    <w:basedOn w:val="Normal"/>
    <w:semiHidden/>
    <w:rsid w:val="00E95D1C"/>
    <w:pPr>
      <w:ind w:left="720"/>
    </w:pPr>
    <w:rPr>
      <w:rFonts w:ascii="CenturySchoolbookRepriseSSK" w:hAnsi="CenturySchoolbookRepriseSSK"/>
    </w:rPr>
  </w:style>
  <w:style w:type="paragraph" w:customStyle="1" w:styleId="Puesto">
    <w:name w:val="Puesto"/>
    <w:basedOn w:val="Normal"/>
    <w:qFormat/>
    <w:rsid w:val="00E95D1C"/>
    <w:pPr>
      <w:widowControl/>
      <w:spacing w:before="0" w:after="0"/>
      <w:jc w:val="center"/>
    </w:pPr>
    <w:rPr>
      <w:rFonts w:ascii="Arial" w:hAnsi="Arial"/>
      <w:snapToGrid/>
      <w:lang w:val="es-ES"/>
    </w:rPr>
  </w:style>
  <w:style w:type="character" w:customStyle="1" w:styleId="EncabezadoCar">
    <w:name w:val="Encabezado Car"/>
    <w:link w:val="Encabezado"/>
    <w:uiPriority w:val="99"/>
    <w:rsid w:val="00986D31"/>
    <w:rPr>
      <w:snapToGrid w:val="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D31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6D31"/>
    <w:rPr>
      <w:rFonts w:ascii="Tahoma" w:hAnsi="Tahoma" w:cs="Tahoma"/>
      <w:snapToGrid w:val="0"/>
      <w:sz w:val="16"/>
      <w:szCs w:val="16"/>
      <w:lang w:val="es-ES_tradnl" w:eastAsia="es-ES"/>
    </w:rPr>
  </w:style>
  <w:style w:type="character" w:customStyle="1" w:styleId="Ttulo7Car">
    <w:name w:val="Título 7 Car"/>
    <w:link w:val="Ttulo7"/>
    <w:uiPriority w:val="9"/>
    <w:semiHidden/>
    <w:rsid w:val="00DF1143"/>
    <w:rPr>
      <w:rFonts w:ascii="Calibri" w:hAnsi="Calibri"/>
      <w:snapToGrid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uiPriority w:val="9"/>
    <w:semiHidden/>
    <w:rsid w:val="00DF1143"/>
    <w:rPr>
      <w:rFonts w:ascii="Calibri" w:hAnsi="Calibri"/>
      <w:i/>
      <w:iCs/>
      <w:snapToGrid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uiPriority w:val="9"/>
    <w:semiHidden/>
    <w:rsid w:val="00DF1143"/>
    <w:rPr>
      <w:rFonts w:ascii="Cambria" w:hAnsi="Cambria"/>
      <w:snapToGrid/>
      <w:sz w:val="22"/>
      <w:szCs w:val="22"/>
      <w:lang w:val="es-ES_tradnl"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486114"/>
    <w:pPr>
      <w:keepLines/>
      <w:widowControl/>
      <w:spacing w:before="480" w:after="0" w:line="276" w:lineRule="auto"/>
      <w:jc w:val="left"/>
      <w:outlineLvl w:val="9"/>
    </w:pPr>
    <w:rPr>
      <w:bCs/>
      <w:snapToGrid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86114"/>
  </w:style>
  <w:style w:type="paragraph" w:styleId="TDC2">
    <w:name w:val="toc 2"/>
    <w:basedOn w:val="Normal"/>
    <w:next w:val="Normal"/>
    <w:autoRedefine/>
    <w:uiPriority w:val="39"/>
    <w:unhideWhenUsed/>
    <w:rsid w:val="00F54D0B"/>
    <w:pPr>
      <w:tabs>
        <w:tab w:val="left" w:pos="709"/>
        <w:tab w:val="right" w:leader="dot" w:pos="10206"/>
      </w:tabs>
    </w:pPr>
  </w:style>
  <w:style w:type="paragraph" w:styleId="TDC3">
    <w:name w:val="toc 3"/>
    <w:basedOn w:val="Normal"/>
    <w:next w:val="Normal"/>
    <w:autoRedefine/>
    <w:uiPriority w:val="39"/>
    <w:unhideWhenUsed/>
    <w:rsid w:val="00F54D0B"/>
    <w:pPr>
      <w:tabs>
        <w:tab w:val="left" w:pos="709"/>
        <w:tab w:val="right" w:leader="dot" w:pos="10206"/>
      </w:tabs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86114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86114"/>
    <w:rPr>
      <w:rFonts w:ascii="Tahoma" w:hAnsi="Tahoma" w:cs="Tahoma"/>
      <w:snapToGrid w:val="0"/>
      <w:sz w:val="16"/>
      <w:szCs w:val="16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367BED"/>
    <w:rPr>
      <w:rFonts w:ascii="Calibri" w:hAnsi="Calibri"/>
      <w:snapToGrid w:val="0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69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A3525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A3525"/>
    <w:rPr>
      <w:rFonts w:ascii="Calibri" w:hAnsi="Calibri"/>
      <w:sz w:val="22"/>
      <w:szCs w:val="22"/>
      <w:lang w:val="es-ES" w:eastAsia="en-US" w:bidi="ar-SA"/>
    </w:rPr>
  </w:style>
  <w:style w:type="table" w:customStyle="1" w:styleId="Listamedia11">
    <w:name w:val="Lista media 11"/>
    <w:basedOn w:val="Tablanormal"/>
    <w:uiPriority w:val="65"/>
    <w:rsid w:val="00C43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lgerian" w:eastAsia="Times New Roman" w:hAnsi="Alger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ombreadoclaro1">
    <w:name w:val="Sombreado claro1"/>
    <w:basedOn w:val="Tablanormal"/>
    <w:uiPriority w:val="60"/>
    <w:rsid w:val="00BB6E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F54D0B"/>
    <w:pPr>
      <w:tabs>
        <w:tab w:val="left" w:pos="709"/>
        <w:tab w:val="right" w:leader="dot" w:pos="10206"/>
      </w:tabs>
    </w:pPr>
  </w:style>
  <w:style w:type="paragraph" w:customStyle="1" w:styleId="Default">
    <w:name w:val="Default"/>
    <w:rsid w:val="002D726E"/>
    <w:pPr>
      <w:autoSpaceDE w:val="0"/>
      <w:autoSpaceDN w:val="0"/>
      <w:adjustRightInd w:val="0"/>
    </w:pPr>
    <w:rPr>
      <w:rFonts w:ascii="KKGCCC+Arial,Bold" w:hAnsi="KKGCCC+Arial,Bold" w:cs="KKGCCC+Arial,Bold"/>
      <w:color w:val="000000"/>
      <w:sz w:val="24"/>
      <w:szCs w:val="24"/>
    </w:rPr>
  </w:style>
  <w:style w:type="character" w:customStyle="1" w:styleId="Ttulo2Car">
    <w:name w:val="Título 2 Car"/>
    <w:link w:val="Ttulo2"/>
    <w:rsid w:val="00D770AD"/>
    <w:rPr>
      <w:rFonts w:ascii="Trebuchet MS" w:hAnsi="Trebuchet MS"/>
      <w:b/>
      <w:sz w:val="22"/>
      <w:lang w:val="es-ES_tradnl" w:eastAsia="es-ES"/>
    </w:rPr>
  </w:style>
  <w:style w:type="character" w:customStyle="1" w:styleId="Ttulo3Car">
    <w:name w:val="Título 3 Car"/>
    <w:link w:val="Ttulo3"/>
    <w:rsid w:val="003503AE"/>
    <w:rPr>
      <w:rFonts w:ascii="Trebuchet MS" w:hAnsi="Trebuchet MS"/>
      <w:b/>
      <w:snapToGrid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84F38"/>
    <w:pPr>
      <w:ind w:left="708"/>
    </w:pPr>
  </w:style>
  <w:style w:type="character" w:styleId="Refdecomentario">
    <w:name w:val="annotation reference"/>
    <w:uiPriority w:val="99"/>
    <w:semiHidden/>
    <w:unhideWhenUsed/>
    <w:rsid w:val="00FF67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672A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FF672A"/>
    <w:rPr>
      <w:rFonts w:ascii="Calibri" w:hAnsi="Calibri"/>
      <w:snapToGrid w:val="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72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F672A"/>
    <w:rPr>
      <w:rFonts w:ascii="Calibri" w:hAnsi="Calibri"/>
      <w:b/>
      <w:bCs/>
      <w:snapToGrid w:val="0"/>
      <w:lang w:val="es-ES_tradnl" w:eastAsia="es-ES"/>
    </w:rPr>
  </w:style>
  <w:style w:type="paragraph" w:styleId="Revisin">
    <w:name w:val="Revision"/>
    <w:hidden/>
    <w:uiPriority w:val="99"/>
    <w:semiHidden/>
    <w:rsid w:val="009D5781"/>
    <w:rPr>
      <w:rFonts w:ascii="Calibri" w:hAnsi="Calibri"/>
      <w:snapToGrid w:val="0"/>
      <w:sz w:val="22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717E37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os%20Adolfo%20G&#243;mez%20S\PROCESOS%20Y%20PROCED%20Y%20MATRIZ%20RIESG%202018\ACTUALIZACION%20FORMATOS%20PRESUPUESTO%20SEPT%201-2019\127-FORGR-02V.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B22-9C36-4BA8-8CD8-6F1CCA69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127-FORGR-02V.3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DOMINIOS:</vt:lpstr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DOMINIOS:</dc:title>
  <dc:subject/>
  <dc:creator>Enrique Adolfo Gomez Salazar</dc:creator>
  <cp:keywords/>
  <cp:lastModifiedBy>Luis Fernando Arango Vargas</cp:lastModifiedBy>
  <cp:revision>2</cp:revision>
  <cp:lastPrinted>2019-09-30T19:41:00Z</cp:lastPrinted>
  <dcterms:created xsi:type="dcterms:W3CDTF">2022-02-25T13:46:00Z</dcterms:created>
  <dcterms:modified xsi:type="dcterms:W3CDTF">2022-02-25T13:46:00Z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